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970"/>
        <w:gridCol w:w="3114"/>
        <w:gridCol w:w="3559"/>
        <w:gridCol w:w="3703"/>
      </w:tblGrid>
      <w:tr w:rsidR="00215CBF" w:rsidRPr="008442A5" w:rsidTr="00BF6C64">
        <w:tc>
          <w:tcPr>
            <w:tcW w:w="1287" w:type="dxa"/>
            <w:shd w:val="clear" w:color="auto" w:fill="auto"/>
          </w:tcPr>
          <w:p w:rsidR="00084451" w:rsidRDefault="00084451" w:rsidP="00D6359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Learners are able to: </w:t>
            </w:r>
          </w:p>
          <w:p w:rsidR="00084451" w:rsidRDefault="00084451" w:rsidP="00D6359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084451" w:rsidRDefault="00084451" w:rsidP="00D6359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D63597" w:rsidRPr="006F2132" w:rsidRDefault="00084451" w:rsidP="00D63597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Us</w:t>
            </w:r>
            <w:r w:rsidR="00A7123F">
              <w:rPr>
                <w:rFonts w:ascii="Calibri" w:hAnsi="Calibri"/>
                <w:b/>
                <w:u w:val="single"/>
              </w:rPr>
              <w:t xml:space="preserve">e </w:t>
            </w:r>
            <w:r>
              <w:rPr>
                <w:rFonts w:ascii="Calibri" w:hAnsi="Calibri"/>
                <w:b/>
                <w:u w:val="single"/>
              </w:rPr>
              <w:t xml:space="preserve"> number skills </w:t>
            </w:r>
          </w:p>
          <w:p w:rsidR="00D63597" w:rsidRDefault="00084451" w:rsidP="00084451">
            <w:pPr>
              <w:tabs>
                <w:tab w:val="left" w:pos="87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D63597" w:rsidRDefault="00D63597" w:rsidP="00D63597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D63597" w:rsidRDefault="00D63597" w:rsidP="00D63597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D63597" w:rsidRDefault="00D63597" w:rsidP="00D63597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D63597" w:rsidRDefault="00D63597" w:rsidP="00D63597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D63597" w:rsidRDefault="00D63597" w:rsidP="00D63597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D63597" w:rsidRPr="006F2132" w:rsidRDefault="00D63597" w:rsidP="00D6359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  <w:p w:rsidR="00D63597" w:rsidRPr="006F2132" w:rsidRDefault="00084451" w:rsidP="00D63597">
            <w:pPr>
              <w:pStyle w:val="Pa7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Calculate using mental and written methods </w:t>
            </w:r>
          </w:p>
          <w:p w:rsidR="00215CBF" w:rsidRPr="005354D3" w:rsidRDefault="00215CB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CCFFFF"/>
          </w:tcPr>
          <w:p w:rsidR="00215CBF" w:rsidRPr="005C5913" w:rsidRDefault="00084451" w:rsidP="0051796A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C591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Nursery</w:t>
            </w:r>
          </w:p>
          <w:p w:rsidR="006C1796" w:rsidRPr="005C5913" w:rsidRDefault="00084451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r w:rsidRPr="005C5913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Understand and use the concept of ‘one more’ in their play </w:t>
            </w:r>
            <w:r w:rsidR="006C1796" w:rsidRPr="005C5913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6C1796" w:rsidRPr="005C5913" w:rsidRDefault="00084451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r w:rsidRPr="005C5913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Understand and use the conc</w:t>
            </w:r>
            <w:r w:rsidR="003C0E4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ept of ‘one less’ in their play</w:t>
            </w:r>
            <w:bookmarkStart w:id="0" w:name="_GoBack"/>
            <w:bookmarkEnd w:id="0"/>
            <w:r w:rsidR="006C1796" w:rsidRPr="005C5913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6C1796" w:rsidRPr="005C5913" w:rsidRDefault="00A60C02" w:rsidP="0051796A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r w:rsidRPr="005C5913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Use counting to solve simple mathematics problems in everyday and play situations </w:t>
            </w:r>
          </w:p>
          <w:p w:rsidR="00215CBF" w:rsidRPr="006C1796" w:rsidRDefault="00215CBF" w:rsidP="006C1796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114" w:type="dxa"/>
            <w:shd w:val="clear" w:color="auto" w:fill="CCFFFF"/>
          </w:tcPr>
          <w:p w:rsidR="00215CBF" w:rsidRPr="0051796A" w:rsidRDefault="00A60C02" w:rsidP="0051796A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Reception </w:t>
            </w:r>
          </w:p>
          <w:p w:rsidR="006C1796" w:rsidRPr="0051796A" w:rsidRDefault="00A60C02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Mentally recall ‘one more’ of a number within 10 </w:t>
            </w:r>
            <w:r w:rsidR="006C1796"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6C1796" w:rsidRPr="0051796A" w:rsidRDefault="00A60C02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Mentally recall ‘one less’ of a number within 10 </w:t>
            </w:r>
            <w:r w:rsidR="006C1796"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6C1796" w:rsidRPr="0051796A" w:rsidRDefault="00A60C02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Combine two groups of objects to find ‘how many altogether?’ </w:t>
            </w:r>
            <w:r w:rsidR="006C1796"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6C1796" w:rsidRPr="0051796A" w:rsidRDefault="00A60C02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Take away object to find ‘how many are left?’ </w:t>
            </w:r>
            <w:r w:rsidR="006C1796"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51796A" w:rsidRDefault="00A60C02" w:rsidP="0051796A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Solve simple problems in a practical situation that involve simple addition and subtraction up to 5 </w:t>
            </w:r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1796A" w:rsidRPr="00A7123F" w:rsidRDefault="00A60C02" w:rsidP="0051796A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 w:rsidRPr="00A7123F">
              <w:rPr>
                <w:rFonts w:asciiTheme="minorHAnsi" w:hAnsiTheme="minorHAnsi"/>
                <w:sz w:val="16"/>
                <w:szCs w:val="16"/>
              </w:rPr>
              <w:t xml:space="preserve">Talk about addition and subtraction instructions in play activities </w:t>
            </w:r>
          </w:p>
          <w:p w:rsidR="006C1796" w:rsidRPr="00A60C02" w:rsidRDefault="006C1796" w:rsidP="006C179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C1796" w:rsidRPr="006C1796" w:rsidRDefault="006C1796" w:rsidP="006C1796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59" w:type="dxa"/>
            <w:shd w:val="clear" w:color="auto" w:fill="CCFFFF"/>
          </w:tcPr>
          <w:p w:rsidR="00215CBF" w:rsidRPr="0051796A" w:rsidRDefault="00A60C02" w:rsidP="0051796A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Year 1</w:t>
            </w:r>
          </w:p>
          <w:p w:rsidR="004811F5" w:rsidRPr="0051796A" w:rsidRDefault="00A60C02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Mentally recall ‘one more’ of a number within 20 </w:t>
            </w:r>
          </w:p>
          <w:p w:rsidR="006C1796" w:rsidRPr="0051796A" w:rsidRDefault="00A60C02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Mentally recall ‘one less’ of a number within 20 </w:t>
            </w:r>
            <w:r w:rsidR="006C1796"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6C1796" w:rsidRPr="00A7123F" w:rsidRDefault="00FB69E2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i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Use ‘counting on’ strategies to add two collections, starting with the larger number </w:t>
            </w:r>
            <w:r w:rsidRPr="00A7123F">
              <w:rPr>
                <w:rFonts w:asciiTheme="minorHAnsi" w:hAnsiTheme="minorHAnsi" w:cs="Frutiger LT Std 45 Light"/>
                <w:i/>
                <w:color w:val="000000"/>
                <w:sz w:val="16"/>
                <w:szCs w:val="16"/>
              </w:rPr>
              <w:t>e.g. 8 + 5</w:t>
            </w:r>
            <w:r w:rsidR="006C1796" w:rsidRPr="00A7123F">
              <w:rPr>
                <w:rFonts w:asciiTheme="minorHAnsi" w:hAnsiTheme="minorHAnsi" w:cs="Frutiger LT Std 45 Light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6C1796" w:rsidRPr="0051796A" w:rsidRDefault="00FB69E2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Add and subtract numbers involving up to 10 objects </w:t>
            </w:r>
            <w:r w:rsidR="006C1796"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6C1796" w:rsidRPr="0051796A" w:rsidRDefault="00FB69E2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Use a range of strategies to mentally solve problems within 10 </w:t>
            </w:r>
            <w:r w:rsidR="006C1796"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6C1796" w:rsidRPr="00FB69E2" w:rsidRDefault="00FB69E2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Solve one-step problems that involve addition and subtraction, including missing number problems, </w:t>
            </w:r>
            <w:r w:rsidRPr="00A7123F">
              <w:rPr>
                <w:rFonts w:asciiTheme="minorHAnsi" w:hAnsiTheme="minorHAnsi" w:cs="Frutiger LT Std 45 Light"/>
                <w:b/>
                <w:bCs/>
                <w:i/>
                <w:color w:val="000000"/>
                <w:sz w:val="16"/>
                <w:szCs w:val="16"/>
              </w:rPr>
              <w:t xml:space="preserve">e.g.7+ </w:t>
            </w:r>
            <w:r w:rsidRPr="00A7123F">
              <w:rPr>
                <w:rFonts w:asciiTheme="minorHAnsi" w:hAnsiTheme="minorHAnsi" w:cs="Frutiger LT Std 45 Light"/>
                <w:b/>
                <w:bCs/>
                <w:i/>
                <w:color w:val="000000"/>
                <w:sz w:val="16"/>
                <w:szCs w:val="16"/>
              </w:rPr>
              <w:sym w:font="Symbol" w:char="F0A0"/>
            </w:r>
            <w:r w:rsidRPr="00A7123F">
              <w:rPr>
                <w:rFonts w:asciiTheme="minorHAnsi" w:hAnsiTheme="minorHAnsi" w:cs="Frutiger LT Std 45 Light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="006C1796" w:rsidRPr="00A7123F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= 9</w:t>
            </w:r>
            <w:r w:rsidR="006C1796" w:rsidRPr="0051796A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Pr="00FB69E2">
              <w:rPr>
                <w:rFonts w:asciiTheme="minorHAnsi" w:hAnsiTheme="minorHAnsi" w:cs="Frutiger LT Std 45 Light"/>
                <w:b/>
                <w:bCs/>
                <w:iCs/>
                <w:color w:val="000000"/>
                <w:sz w:val="16"/>
                <w:szCs w:val="16"/>
              </w:rPr>
              <w:t>using</w:t>
            </w:r>
            <w:r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B69E2">
              <w:rPr>
                <w:rFonts w:asciiTheme="minorHAnsi" w:hAnsiTheme="minorHAnsi" w:cs="Frutiger LT Std 45 Light"/>
                <w:b/>
                <w:bCs/>
                <w:iCs/>
                <w:color w:val="000000"/>
                <w:sz w:val="16"/>
                <w:szCs w:val="16"/>
              </w:rPr>
              <w:t xml:space="preserve">concrete objects and pictorial representations </w:t>
            </w:r>
            <w:r w:rsidR="006C1796" w:rsidRPr="00FB69E2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6C1796" w:rsidRPr="006F25C4" w:rsidRDefault="00FB69E2" w:rsidP="0051796A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Wingdings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Use known facts to solve simple problems within 10 e.g. </w:t>
            </w:r>
            <w:r w:rsidRPr="006F25C4">
              <w:rPr>
                <w:rFonts w:asciiTheme="minorHAnsi" w:hAnsiTheme="minorHAnsi" w:cs="Frutiger LT Std 45 Light"/>
                <w:b/>
                <w:bCs/>
                <w:i/>
                <w:color w:val="000000"/>
                <w:sz w:val="16"/>
                <w:szCs w:val="16"/>
              </w:rPr>
              <w:t xml:space="preserve">doubling and halving, number bonds </w:t>
            </w:r>
            <w:r w:rsidR="006C1796" w:rsidRPr="006F25C4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C1796" w:rsidRPr="006F25C4">
              <w:rPr>
                <w:rFonts w:asciiTheme="minorHAnsi" w:hAnsiTheme="minorHAnsi" w:cs="Wingdings"/>
                <w:i/>
                <w:color w:val="000000"/>
                <w:sz w:val="20"/>
                <w:szCs w:val="20"/>
              </w:rPr>
              <w:t xml:space="preserve"> </w:t>
            </w:r>
          </w:p>
          <w:p w:rsidR="0051796A" w:rsidRPr="00A7123F" w:rsidRDefault="006F25C4" w:rsidP="0051796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 w:rsidRPr="00A7123F">
              <w:rPr>
                <w:rFonts w:asciiTheme="minorHAnsi" w:hAnsiTheme="minorHAnsi"/>
                <w:sz w:val="16"/>
                <w:szCs w:val="16"/>
              </w:rPr>
              <w:t xml:space="preserve">Use known number facts when adding three single digit numbers and realise addition can be done in any order </w:t>
            </w:r>
          </w:p>
          <w:p w:rsidR="0051796A" w:rsidRPr="00A7123F" w:rsidRDefault="006F25C4" w:rsidP="0051796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 w:rsidRPr="00A7123F">
              <w:rPr>
                <w:rFonts w:asciiTheme="minorHAnsi" w:hAnsiTheme="minorHAnsi"/>
                <w:sz w:val="16"/>
                <w:szCs w:val="16"/>
              </w:rPr>
              <w:t xml:space="preserve">Understand and use the mathematical symbols for addition, subtraction and equals </w:t>
            </w:r>
          </w:p>
          <w:p w:rsidR="0051796A" w:rsidRPr="0051796A" w:rsidRDefault="006F25C4" w:rsidP="006F25C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 w:rsidRPr="00A7123F">
              <w:rPr>
                <w:rFonts w:asciiTheme="minorHAnsi" w:hAnsiTheme="minorHAnsi"/>
                <w:sz w:val="16"/>
                <w:szCs w:val="16"/>
              </w:rPr>
              <w:t xml:space="preserve">Understand and use the different mathematical terms for addition and subtraction e.g. </w:t>
            </w:r>
            <w:r w:rsidRPr="00A7123F">
              <w:rPr>
                <w:rFonts w:asciiTheme="minorHAnsi" w:hAnsiTheme="minorHAnsi"/>
                <w:i/>
                <w:sz w:val="16"/>
                <w:szCs w:val="16"/>
              </w:rPr>
              <w:t>add, combine, find the difference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703" w:type="dxa"/>
            <w:shd w:val="clear" w:color="auto" w:fill="CCFFFF"/>
          </w:tcPr>
          <w:p w:rsidR="00215CBF" w:rsidRPr="0051796A" w:rsidRDefault="006F25C4" w:rsidP="0051796A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Year 2 </w:t>
            </w:r>
          </w:p>
          <w:p w:rsidR="006C1796" w:rsidRPr="0051796A" w:rsidRDefault="006F25C4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Mentally add 10 or 20 to a  given number up to 100 </w:t>
            </w:r>
            <w:r w:rsidR="006C1796"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6C1796" w:rsidRPr="0051796A" w:rsidRDefault="006F25C4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Mentally subtract 10 or 20 from a given number up to 100 </w:t>
            </w:r>
            <w:r w:rsidR="006C1796"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C1796" w:rsidRPr="0051796A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</w:p>
          <w:p w:rsidR="006C1796" w:rsidRPr="0051796A" w:rsidRDefault="006F25C4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Find small differences within 20 by using ‘counting on’ strategies </w:t>
            </w:r>
            <w:r w:rsidR="006C1796"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442A40" w:rsidRPr="00442A40" w:rsidRDefault="00442A40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Mental recall of number facts to 10 and place value to add or subtract larger numbers </w:t>
            </w:r>
            <w:r w:rsidRPr="00442A40">
              <w:rPr>
                <w:rFonts w:asciiTheme="minorHAnsi" w:hAnsiTheme="minorHAnsi" w:cs="Frutiger LT Std 45 Light"/>
                <w:i/>
                <w:color w:val="000000"/>
                <w:sz w:val="16"/>
                <w:szCs w:val="16"/>
              </w:rPr>
              <w:t xml:space="preserve">e.g. </w:t>
            </w:r>
          </w:p>
          <w:p w:rsidR="006C1796" w:rsidRPr="00442A40" w:rsidRDefault="006C1796" w:rsidP="00442A40">
            <w:pPr>
              <w:pStyle w:val="Pa0"/>
              <w:ind w:left="360"/>
              <w:rPr>
                <w:rFonts w:asciiTheme="minorHAnsi" w:hAnsiTheme="minorHAnsi" w:cs="Frutiger LT Std 45 Light"/>
                <w:b/>
                <w:bCs/>
                <w:i/>
                <w:color w:val="000000"/>
                <w:sz w:val="16"/>
                <w:szCs w:val="16"/>
              </w:rPr>
            </w:pPr>
            <w:r w:rsidRPr="00442A40">
              <w:rPr>
                <w:rFonts w:asciiTheme="minorHAnsi" w:hAnsiTheme="minorHAnsi" w:cs="Frutiger LT Std 45 Light"/>
                <w:i/>
                <w:iCs/>
                <w:color w:val="000000"/>
                <w:sz w:val="16"/>
                <w:szCs w:val="16"/>
              </w:rPr>
              <w:t xml:space="preserve"> 24 + 4, 30 + 5, 34 +10 </w:t>
            </w:r>
          </w:p>
          <w:p w:rsidR="0051796A" w:rsidRPr="00442A40" w:rsidRDefault="00442A40" w:rsidP="0051796A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Find a small difference between two numbers by counting on, </w:t>
            </w:r>
            <w:r w:rsidRPr="00442A40">
              <w:rPr>
                <w:rFonts w:asciiTheme="minorHAnsi" w:hAnsiTheme="minorHAnsi" w:cs="Frutiger LT Std 45 Light"/>
                <w:b/>
                <w:bCs/>
                <w:i/>
                <w:color w:val="000000"/>
                <w:sz w:val="16"/>
                <w:szCs w:val="16"/>
              </w:rPr>
              <w:t xml:space="preserve">e.g. </w:t>
            </w:r>
            <w:r w:rsidR="006C1796" w:rsidRPr="00442A40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44 – 28 =</w:t>
            </w:r>
            <w:r w:rsidRPr="00442A40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42A40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sym w:font="Symbol" w:char="F0A0"/>
            </w:r>
          </w:p>
          <w:p w:rsidR="006C1796" w:rsidRPr="00553B39" w:rsidRDefault="00553B39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Solve one- and two-step problems that involve addition and subtraction, multiplication and simple division including missing number problems </w:t>
            </w:r>
            <w:r w:rsidRPr="00553B39">
              <w:rPr>
                <w:rFonts w:asciiTheme="minorHAnsi" w:hAnsiTheme="minorHAnsi" w:cs="Frutiger LT Std 45 Light"/>
                <w:b/>
                <w:bCs/>
                <w:i/>
                <w:color w:val="000000"/>
                <w:sz w:val="16"/>
                <w:szCs w:val="16"/>
              </w:rPr>
              <w:t xml:space="preserve">e.g. 40 - </w:t>
            </w:r>
            <w:r w:rsidRPr="00553B39">
              <w:rPr>
                <w:rFonts w:asciiTheme="minorHAnsi" w:hAnsiTheme="minorHAnsi" w:cs="Frutiger LT Std 45 Light"/>
                <w:b/>
                <w:bCs/>
                <w:i/>
                <w:color w:val="000000"/>
                <w:sz w:val="16"/>
                <w:szCs w:val="16"/>
              </w:rPr>
              <w:sym w:font="Symbol" w:char="F0A0"/>
            </w:r>
            <w:r w:rsidRPr="00553B39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= </w:t>
            </w:r>
            <w:r w:rsidR="006C1796" w:rsidRPr="00553B39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19 </w:t>
            </w:r>
          </w:p>
          <w:p w:rsidR="006C1796" w:rsidRDefault="00553B39" w:rsidP="0051796A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Use partitioning strategies to double and halve 2-digit numbers </w:t>
            </w:r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1796A" w:rsidRPr="00A7123F" w:rsidRDefault="00553B39" w:rsidP="0051796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 w:rsidRPr="00A7123F">
              <w:rPr>
                <w:rFonts w:asciiTheme="minorHAnsi" w:hAnsiTheme="minorHAnsi"/>
                <w:sz w:val="16"/>
                <w:szCs w:val="16"/>
              </w:rPr>
              <w:t xml:space="preserve">Understand that multiplication is repeated addition </w:t>
            </w:r>
            <w:r w:rsidRPr="00A7123F">
              <w:rPr>
                <w:rFonts w:asciiTheme="minorHAnsi" w:hAnsiTheme="minorHAnsi"/>
                <w:i/>
                <w:sz w:val="16"/>
                <w:szCs w:val="16"/>
              </w:rPr>
              <w:t xml:space="preserve">e.g. </w:t>
            </w:r>
            <w:r w:rsidR="0051796A" w:rsidRPr="00A7123F">
              <w:rPr>
                <w:rFonts w:asciiTheme="minorHAnsi" w:hAnsiTheme="minorHAnsi"/>
                <w:i/>
                <w:sz w:val="16"/>
                <w:szCs w:val="16"/>
              </w:rPr>
              <w:t xml:space="preserve">2 + 2 + 2 </w:t>
            </w:r>
            <w:r w:rsidRPr="00A7123F">
              <w:rPr>
                <w:rFonts w:asciiTheme="minorHAnsi" w:hAnsiTheme="minorHAnsi"/>
                <w:i/>
                <w:sz w:val="16"/>
                <w:szCs w:val="16"/>
              </w:rPr>
              <w:t xml:space="preserve">is the same as ‘three twos’ </w:t>
            </w:r>
          </w:p>
          <w:p w:rsidR="0051796A" w:rsidRPr="00A7123F" w:rsidRDefault="00553B39" w:rsidP="0051796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 w:rsidRPr="00A7123F">
              <w:rPr>
                <w:rFonts w:asciiTheme="minorHAnsi" w:hAnsiTheme="minorHAnsi"/>
                <w:sz w:val="16"/>
                <w:szCs w:val="16"/>
              </w:rPr>
              <w:t>Add/subt</w:t>
            </w:r>
            <w:r w:rsidR="005C5913" w:rsidRPr="00A7123F">
              <w:rPr>
                <w:rFonts w:asciiTheme="minorHAnsi" w:hAnsiTheme="minorHAnsi"/>
                <w:sz w:val="16"/>
                <w:szCs w:val="16"/>
              </w:rPr>
              <w:t>ract 9 or 11 from given number b</w:t>
            </w:r>
            <w:r w:rsidRPr="00A7123F">
              <w:rPr>
                <w:rFonts w:asciiTheme="minorHAnsi" w:hAnsiTheme="minorHAnsi"/>
                <w:sz w:val="16"/>
                <w:szCs w:val="16"/>
              </w:rPr>
              <w:t xml:space="preserve">y adding/subtracting 10 and adjusting </w:t>
            </w:r>
          </w:p>
          <w:p w:rsidR="0051796A" w:rsidRPr="00A7123F" w:rsidRDefault="005C5913" w:rsidP="0051796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 w:rsidRPr="00A7123F">
              <w:rPr>
                <w:rFonts w:asciiTheme="minorHAnsi" w:hAnsiTheme="minorHAnsi"/>
                <w:sz w:val="16"/>
                <w:szCs w:val="16"/>
              </w:rPr>
              <w:t xml:space="preserve">Understand and use mathematical symbols for addition, subtraction, multiplication, division and equals </w:t>
            </w:r>
          </w:p>
          <w:p w:rsidR="0051796A" w:rsidRPr="005C5913" w:rsidRDefault="005C5913" w:rsidP="005C591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A7123F">
              <w:rPr>
                <w:rFonts w:asciiTheme="minorHAnsi" w:hAnsiTheme="minorHAnsi"/>
                <w:sz w:val="16"/>
                <w:szCs w:val="16"/>
              </w:rPr>
              <w:t xml:space="preserve">Understand and use the different mathematical terms for addition, subtraction, multiplication, division and equals </w:t>
            </w:r>
            <w:r w:rsidRPr="00A7123F">
              <w:rPr>
                <w:rFonts w:asciiTheme="minorHAnsi" w:hAnsiTheme="minorHAnsi"/>
                <w:i/>
                <w:sz w:val="16"/>
                <w:szCs w:val="16"/>
              </w:rPr>
              <w:t>e.g. find the total, share, goes into</w:t>
            </w:r>
            <w:r w:rsidRPr="005C5913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18014F" w:rsidRPr="0042767F" w:rsidTr="005354D3">
        <w:tc>
          <w:tcPr>
            <w:tcW w:w="1287" w:type="dxa"/>
            <w:shd w:val="clear" w:color="auto" w:fill="auto"/>
          </w:tcPr>
          <w:p w:rsidR="009002EC" w:rsidRPr="0042767F" w:rsidRDefault="009002E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8014F" w:rsidRPr="0042767F" w:rsidRDefault="0018014F" w:rsidP="00D63597">
            <w:pPr>
              <w:pStyle w:val="Pa7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84" w:type="dxa"/>
            <w:gridSpan w:val="2"/>
            <w:shd w:val="clear" w:color="auto" w:fill="auto"/>
          </w:tcPr>
          <w:p w:rsidR="0018014F" w:rsidRPr="0042767F" w:rsidRDefault="002C434C" w:rsidP="002F46E7">
            <w:pPr>
              <w:rPr>
                <w:rFonts w:asciiTheme="minorHAnsi" w:hAnsiTheme="minorHAnsi"/>
                <w:sz w:val="20"/>
                <w:szCs w:val="20"/>
              </w:rPr>
            </w:pPr>
            <w:r w:rsidRPr="003E65AA">
              <w:rPr>
                <w:rFonts w:asciiTheme="minorHAnsi" w:hAnsiTheme="minorHAnsi"/>
                <w:sz w:val="20"/>
                <w:szCs w:val="20"/>
              </w:rPr>
              <w:t>A</w:t>
            </w:r>
            <w:r w:rsidR="001827A9">
              <w:rPr>
                <w:rFonts w:asciiTheme="minorHAnsi" w:hAnsiTheme="minorHAnsi"/>
                <w:sz w:val="20"/>
                <w:szCs w:val="20"/>
              </w:rPr>
              <w:t>ddition</w:t>
            </w:r>
          </w:p>
          <w:p w:rsidR="000165DB" w:rsidRPr="0042767F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7F">
              <w:rPr>
                <w:rFonts w:asciiTheme="minorHAnsi" w:hAnsiTheme="minorHAnsi"/>
                <w:sz w:val="20"/>
                <w:szCs w:val="20"/>
              </w:rPr>
              <w:t>C</w:t>
            </w:r>
            <w:r w:rsidR="001827A9">
              <w:rPr>
                <w:rFonts w:asciiTheme="minorHAnsi" w:hAnsiTheme="minorHAnsi"/>
                <w:sz w:val="20"/>
                <w:szCs w:val="20"/>
              </w:rPr>
              <w:t>ount in steps up to 10</w:t>
            </w:r>
            <w:r w:rsidRPr="0042767F">
              <w:rPr>
                <w:rFonts w:asciiTheme="minorHAnsi" w:hAnsiTheme="minorHAnsi"/>
                <w:color w:val="FF0000"/>
                <w:sz w:val="20"/>
                <w:szCs w:val="20"/>
              </w:rPr>
              <w:t>/20</w:t>
            </w:r>
            <w:r w:rsidR="001827A9">
              <w:rPr>
                <w:rFonts w:asciiTheme="minorHAnsi" w:hAnsiTheme="minorHAnsi"/>
                <w:sz w:val="20"/>
                <w:szCs w:val="20"/>
              </w:rPr>
              <w:t xml:space="preserve">, identifying the next number </w:t>
            </w:r>
          </w:p>
          <w:p w:rsidR="000165DB" w:rsidRPr="0042767F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7F">
              <w:rPr>
                <w:rFonts w:asciiTheme="minorHAnsi" w:hAnsiTheme="minorHAnsi"/>
                <w:sz w:val="20"/>
                <w:szCs w:val="20"/>
              </w:rPr>
              <w:t>C</w:t>
            </w:r>
            <w:r w:rsidR="001827A9">
              <w:rPr>
                <w:rFonts w:asciiTheme="minorHAnsi" w:hAnsiTheme="minorHAnsi"/>
                <w:sz w:val="20"/>
                <w:szCs w:val="20"/>
              </w:rPr>
              <w:t xml:space="preserve">ount one more by adding one </w:t>
            </w:r>
          </w:p>
          <w:p w:rsidR="000165DB" w:rsidRPr="0042767F" w:rsidRDefault="001827A9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Bring together a set of objects to add them. Combine two groups </w:t>
            </w:r>
          </w:p>
          <w:p w:rsidR="000165DB" w:rsidRPr="001C7709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1C770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 </w:t>
            </w:r>
            <w:r w:rsidR="001C7709" w:rsidRPr="001C7709">
              <w:rPr>
                <w:rFonts w:asciiTheme="minorHAnsi" w:hAnsiTheme="minorHAnsi"/>
                <w:sz w:val="20"/>
                <w:szCs w:val="20"/>
              </w:rPr>
              <w:t xml:space="preserve">Introduce counters to represent objects </w:t>
            </w:r>
          </w:p>
          <w:p w:rsidR="001C7709" w:rsidRDefault="000165DB" w:rsidP="00B952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1C7709">
              <w:rPr>
                <w:rFonts w:asciiTheme="minorHAnsi" w:hAnsiTheme="minorHAnsi"/>
                <w:sz w:val="20"/>
                <w:szCs w:val="20"/>
              </w:rPr>
              <w:t>C</w:t>
            </w:r>
            <w:r w:rsidR="001C7709" w:rsidRPr="001C7709">
              <w:rPr>
                <w:rFonts w:asciiTheme="minorHAnsi" w:hAnsiTheme="minorHAnsi"/>
                <w:sz w:val="20"/>
                <w:szCs w:val="20"/>
              </w:rPr>
              <w:t xml:space="preserve">ombine 2 groups </w:t>
            </w:r>
          </w:p>
          <w:p w:rsidR="00B9527D" w:rsidRPr="001C7709" w:rsidRDefault="00A7123F" w:rsidP="00B952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Find the t</w:t>
            </w:r>
            <w:r w:rsidR="001C7709">
              <w:rPr>
                <w:rFonts w:asciiTheme="minorHAnsi" w:hAnsiTheme="minorHAnsi"/>
                <w:sz w:val="20"/>
                <w:szCs w:val="20"/>
              </w:rPr>
              <w:t xml:space="preserve">otal of 2 groups (how many altogether) </w:t>
            </w:r>
            <w:r w:rsidR="00B9527D" w:rsidRPr="001C770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9527D" w:rsidRPr="0042767F" w:rsidRDefault="00B9527D" w:rsidP="00B952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7F">
              <w:rPr>
                <w:rFonts w:asciiTheme="minorHAnsi" w:hAnsiTheme="minorHAnsi"/>
                <w:sz w:val="20"/>
                <w:szCs w:val="20"/>
              </w:rPr>
              <w:t>Ad</w:t>
            </w:r>
            <w:r w:rsidR="001C7709">
              <w:rPr>
                <w:rFonts w:asciiTheme="minorHAnsi" w:hAnsiTheme="minorHAnsi"/>
                <w:sz w:val="20"/>
                <w:szCs w:val="20"/>
              </w:rPr>
              <w:t xml:space="preserve">d by adding to a number of objects </w:t>
            </w:r>
          </w:p>
          <w:p w:rsidR="000165DB" w:rsidRPr="0042767F" w:rsidRDefault="001C7709" w:rsidP="00B952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Bring 3+ groups together </w:t>
            </w:r>
          </w:p>
          <w:p w:rsidR="00EE1137" w:rsidRDefault="001C7709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Introduce the symbols add (+) and equals (=) </w:t>
            </w:r>
          </w:p>
          <w:p w:rsidR="000165DB" w:rsidRPr="001C7709" w:rsidRDefault="001C7709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1C7709">
              <w:rPr>
                <w:rFonts w:asciiTheme="minorHAnsi" w:hAnsiTheme="minorHAnsi"/>
                <w:sz w:val="20"/>
                <w:szCs w:val="20"/>
              </w:rPr>
              <w:t xml:space="preserve">Generate situations to show 3 </w:t>
            </w:r>
            <w:r w:rsidR="000165DB" w:rsidRPr="001C7709">
              <w:rPr>
                <w:rFonts w:asciiTheme="minorHAnsi" w:hAnsiTheme="minorHAnsi"/>
                <w:sz w:val="20"/>
                <w:szCs w:val="20"/>
              </w:rPr>
              <w:t xml:space="preserve"> + 2 = </w:t>
            </w:r>
          </w:p>
          <w:p w:rsidR="000165DB" w:rsidRPr="001C7709" w:rsidRDefault="001C7709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1C7709">
              <w:rPr>
                <w:rFonts w:asciiTheme="minorHAnsi" w:hAnsiTheme="minorHAnsi"/>
                <w:sz w:val="20"/>
                <w:szCs w:val="20"/>
              </w:rPr>
              <w:t xml:space="preserve">Add numbers up to 10 by moving forwards on a number line / counting forwards </w:t>
            </w:r>
            <w:r w:rsidR="000165DB" w:rsidRPr="001C770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165DB" w:rsidRPr="0042767F" w:rsidRDefault="001C7709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Number bonds to 5 </w:t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9527D" w:rsidRPr="0042767F" w:rsidRDefault="00B9527D" w:rsidP="00B952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7709">
              <w:rPr>
                <w:rFonts w:asciiTheme="minorHAnsi" w:hAnsiTheme="minorHAnsi"/>
                <w:sz w:val="20"/>
                <w:szCs w:val="20"/>
              </w:rPr>
              <w:t xml:space="preserve">Three jumps to </w:t>
            </w:r>
            <w:r w:rsidRPr="0042767F"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0165DB" w:rsidRPr="0042767F" w:rsidRDefault="00B3430E" w:rsidP="00B952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Which two numbers add to make 5 </w:t>
            </w:r>
            <w:r w:rsidR="00EE1137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A7123F"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 w:rsidR="00EE1137" w:rsidRPr="004276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 xml:space="preserve">+ </w:t>
            </w:r>
            <w:r w:rsidR="00A7123F"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 xml:space="preserve"> = 5</w:t>
            </w:r>
            <w:r w:rsidR="00B9527D" w:rsidRPr="0042767F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 xml:space="preserve">3 </w:t>
            </w:r>
            <w:r w:rsidR="00EE1137" w:rsidRPr="0042767F">
              <w:rPr>
                <w:rFonts w:asciiTheme="minorHAnsi" w:hAnsiTheme="minorHAnsi"/>
                <w:sz w:val="20"/>
                <w:szCs w:val="20"/>
              </w:rPr>
              <w:t>+</w:t>
            </w:r>
            <w:r w:rsidR="00A7123F"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 w:rsidR="00EE1137" w:rsidRPr="004276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>= 5</w:t>
            </w:r>
          </w:p>
          <w:p w:rsidR="00B3430E" w:rsidRDefault="00B3430E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B3430E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plit </w:t>
            </w:r>
            <w:r w:rsidRPr="00B3430E">
              <w:rPr>
                <w:rFonts w:asciiTheme="minorHAnsi" w:hAnsiTheme="minorHAnsi"/>
                <w:sz w:val="20"/>
                <w:szCs w:val="20"/>
              </w:rPr>
              <w:t>a specific number of o</w:t>
            </w: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Pr="00B3430E">
              <w:rPr>
                <w:rFonts w:asciiTheme="minorHAnsi" w:hAnsiTheme="minorHAnsi"/>
                <w:sz w:val="20"/>
                <w:szCs w:val="20"/>
              </w:rPr>
              <w:t xml:space="preserve">jects between two groups in different ways </w:t>
            </w:r>
          </w:p>
          <w:p w:rsidR="000165DB" w:rsidRPr="00B3430E" w:rsidRDefault="00B3430E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Select two sets to make a specific number </w:t>
            </w:r>
          </w:p>
          <w:p w:rsidR="00B9527D" w:rsidRPr="0042767F" w:rsidRDefault="00B3430E" w:rsidP="00B952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Split five in different ways </w:t>
            </w:r>
            <w:r w:rsidR="00B9527D" w:rsidRPr="0042767F">
              <w:rPr>
                <w:rFonts w:asciiTheme="minorHAnsi" w:hAnsiTheme="minorHAnsi"/>
                <w:sz w:val="20"/>
                <w:szCs w:val="20"/>
              </w:rPr>
              <w:t xml:space="preserve"> 2,1 2,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or </w:t>
            </w:r>
            <w:r w:rsidR="00B9527D" w:rsidRPr="0042767F">
              <w:rPr>
                <w:rFonts w:asciiTheme="minorHAnsi" w:hAnsiTheme="minorHAnsi"/>
                <w:sz w:val="20"/>
                <w:szCs w:val="20"/>
              </w:rPr>
              <w:t>4,1,0,</w:t>
            </w:r>
          </w:p>
          <w:p w:rsidR="000165DB" w:rsidRPr="0042767F" w:rsidRDefault="00B3430E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Find totals of spots on dominoes </w:t>
            </w:r>
            <w:r w:rsidR="00B9527D" w:rsidRPr="0042767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165DB" w:rsidRPr="0042767F" w:rsidRDefault="00B3430E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Target game scores </w:t>
            </w:r>
            <w:r w:rsidR="00B9527D" w:rsidRPr="0042767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3430E" w:rsidRDefault="00B3430E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Begin to add numbers to 10 by combining sets/adding to them </w:t>
            </w:r>
          </w:p>
          <w:p w:rsidR="000165DB" w:rsidRDefault="00B3430E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Vocabulary of addition – create a number sentence</w:t>
            </w:r>
            <w:r w:rsidR="00A712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to illustrate a story </w:t>
            </w:r>
          </w:p>
          <w:p w:rsidR="00B3430E" w:rsidRDefault="00B3430E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Show awareness that addition can be done in any order – put the largest number first and count on as a strategy </w:t>
            </w:r>
          </w:p>
          <w:p w:rsidR="000165DB" w:rsidRPr="00EE1137" w:rsidRDefault="00EE1137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EE1137">
              <w:rPr>
                <w:rFonts w:asciiTheme="minorHAnsi" w:hAnsiTheme="minorHAnsi"/>
                <w:sz w:val="20"/>
                <w:szCs w:val="20"/>
              </w:rPr>
              <w:t xml:space="preserve">Missing numbers </w:t>
            </w:r>
            <w:r w:rsidR="000165DB" w:rsidRPr="00EE1137">
              <w:rPr>
                <w:rFonts w:asciiTheme="minorHAnsi" w:hAnsiTheme="minorHAnsi"/>
                <w:sz w:val="20"/>
                <w:szCs w:val="20"/>
              </w:rPr>
              <w:t xml:space="preserve">3 </w:t>
            </w:r>
            <w:r w:rsidRPr="00EE1137">
              <w:rPr>
                <w:rFonts w:asciiTheme="minorHAnsi" w:hAnsiTheme="minorHAnsi"/>
                <w:sz w:val="20"/>
                <w:szCs w:val="20"/>
              </w:rPr>
              <w:t>+</w:t>
            </w:r>
            <w:r w:rsidR="00A7123F"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 w:rsidRPr="00EE113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165DB" w:rsidRPr="00EE1137">
              <w:rPr>
                <w:rFonts w:asciiTheme="minorHAnsi" w:hAnsiTheme="minorHAnsi"/>
                <w:sz w:val="20"/>
                <w:szCs w:val="20"/>
              </w:rPr>
              <w:t>= 9</w:t>
            </w:r>
          </w:p>
          <w:p w:rsidR="000165DB" w:rsidRPr="0042767F" w:rsidRDefault="000165DB" w:rsidP="00B9527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2" w:type="dxa"/>
            <w:gridSpan w:val="2"/>
            <w:shd w:val="clear" w:color="auto" w:fill="auto"/>
          </w:tcPr>
          <w:p w:rsidR="0018014F" w:rsidRPr="0042767F" w:rsidRDefault="0018014F" w:rsidP="001801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2767F" w:rsidRPr="0042767F" w:rsidRDefault="00EE1137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Recall</w:t>
            </w:r>
            <w:r w:rsidR="00A7123F">
              <w:rPr>
                <w:rFonts w:asciiTheme="minorHAnsi" w:hAnsiTheme="minorHAnsi"/>
                <w:sz w:val="20"/>
                <w:szCs w:val="20"/>
              </w:rPr>
              <w:t xml:space="preserve"> of number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facts up to 10 </w:t>
            </w:r>
            <w:r w:rsidR="0042767F" w:rsidRPr="0042767F">
              <w:rPr>
                <w:rFonts w:asciiTheme="minorHAnsi" w:hAnsiTheme="minorHAnsi"/>
                <w:sz w:val="20"/>
                <w:szCs w:val="20"/>
              </w:rPr>
              <w:t xml:space="preserve">(4+4) </w:t>
            </w:r>
          </w:p>
          <w:p w:rsidR="0042767F" w:rsidRPr="0042767F" w:rsidRDefault="00A7123F" w:rsidP="0042767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Bonds of </w:t>
            </w:r>
            <w:r w:rsidR="00EE1137">
              <w:rPr>
                <w:rFonts w:asciiTheme="minorHAnsi" w:hAnsi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EE1137">
              <w:rPr>
                <w:rFonts w:asciiTheme="minorHAnsi" w:hAnsiTheme="minorHAnsi"/>
                <w:sz w:val="20"/>
                <w:szCs w:val="20"/>
              </w:rPr>
              <w:t xml:space="preserve">add numbers up to 10 </w:t>
            </w:r>
          </w:p>
          <w:p w:rsidR="0042767F" w:rsidRPr="0042767F" w:rsidRDefault="00EE1137" w:rsidP="0042767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Balance </w:t>
            </w:r>
            <w:r w:rsidR="00132BDB">
              <w:rPr>
                <w:rFonts w:asciiTheme="minorHAnsi" w:hAnsiTheme="minorHAnsi"/>
                <w:sz w:val="20"/>
                <w:szCs w:val="20"/>
              </w:rPr>
              <w:t>calculations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e.g. </w:t>
            </w:r>
            <w:r w:rsidR="0042767F" w:rsidRPr="0042767F">
              <w:rPr>
                <w:rFonts w:asciiTheme="minorHAnsi" w:hAnsiTheme="minorHAnsi"/>
                <w:sz w:val="20"/>
                <w:szCs w:val="20"/>
              </w:rPr>
              <w:t xml:space="preserve">4 + 5 </w:t>
            </w:r>
            <w:r w:rsidR="00132BDB" w:rsidRPr="0042767F">
              <w:rPr>
                <w:rFonts w:asciiTheme="minorHAnsi" w:hAnsiTheme="minorHAnsi"/>
                <w:sz w:val="20"/>
                <w:szCs w:val="20"/>
              </w:rPr>
              <w:t>=</w:t>
            </w:r>
            <w:r w:rsidR="00A7123F"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 w:rsidR="00132BDB" w:rsidRPr="004276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2767F" w:rsidRPr="0042767F">
              <w:rPr>
                <w:rFonts w:asciiTheme="minorHAnsi" w:hAnsiTheme="minorHAnsi"/>
                <w:sz w:val="20"/>
                <w:szCs w:val="20"/>
              </w:rPr>
              <w:t>+ 3</w:t>
            </w:r>
          </w:p>
          <w:p w:rsidR="0042767F" w:rsidRPr="0042767F" w:rsidRDefault="00EE1137" w:rsidP="0042767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Look for ten when adding 3+ numbers </w:t>
            </w:r>
          </w:p>
          <w:p w:rsidR="0042767F" w:rsidRPr="0042767F" w:rsidRDefault="00EE1137" w:rsidP="0042767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How to move from one number to another e.g. from 4 to 9 </w:t>
            </w:r>
            <w:r w:rsidR="0042767F" w:rsidRPr="0042767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165DB" w:rsidRPr="0042767F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7F">
              <w:rPr>
                <w:rFonts w:asciiTheme="minorHAnsi" w:hAnsiTheme="minorHAnsi"/>
                <w:sz w:val="20"/>
                <w:szCs w:val="20"/>
              </w:rPr>
              <w:t>A</w:t>
            </w:r>
            <w:r w:rsidR="00EE1137">
              <w:rPr>
                <w:rFonts w:asciiTheme="minorHAnsi" w:hAnsiTheme="minorHAnsi"/>
                <w:sz w:val="20"/>
                <w:szCs w:val="20"/>
              </w:rPr>
              <w:t xml:space="preserve">dd numbers up to </w:t>
            </w:r>
            <w:r w:rsidRPr="0042767F">
              <w:rPr>
                <w:rFonts w:asciiTheme="minorHAnsi" w:hAnsiTheme="minorHAnsi"/>
                <w:sz w:val="20"/>
                <w:szCs w:val="20"/>
              </w:rPr>
              <w:t xml:space="preserve">20 </w:t>
            </w:r>
          </w:p>
          <w:p w:rsidR="000165DB" w:rsidRPr="0042767F" w:rsidRDefault="00EE1137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Use of place value to add teen numbers e.g. </w:t>
            </w:r>
            <w:r w:rsidR="0042767F" w:rsidRPr="0042767F">
              <w:rPr>
                <w:rFonts w:asciiTheme="minorHAnsi" w:hAnsiTheme="minorHAnsi"/>
                <w:sz w:val="20"/>
                <w:szCs w:val="20"/>
              </w:rPr>
              <w:t>10 + 2 = 12</w:t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165DB" w:rsidRPr="0042767F" w:rsidRDefault="00EE1137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Missing numbers - </w:t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 xml:space="preserve">3 </w:t>
            </w:r>
            <w:r w:rsidR="00132BDB" w:rsidRPr="0042767F">
              <w:rPr>
                <w:rFonts w:asciiTheme="minorHAnsi" w:hAnsiTheme="minorHAnsi"/>
                <w:sz w:val="20"/>
                <w:szCs w:val="20"/>
              </w:rPr>
              <w:t>+</w:t>
            </w:r>
            <w:r w:rsidR="00A7123F"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 w:rsidR="00132BDB" w:rsidRPr="004276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>= 17</w:t>
            </w:r>
          </w:p>
          <w:p w:rsidR="0018014F" w:rsidRPr="0042767F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7F">
              <w:rPr>
                <w:rFonts w:asciiTheme="minorHAnsi" w:hAnsiTheme="minorHAnsi"/>
                <w:sz w:val="20"/>
                <w:szCs w:val="20"/>
              </w:rPr>
              <w:t>A</w:t>
            </w:r>
            <w:r w:rsidR="00EE1137">
              <w:rPr>
                <w:rFonts w:asciiTheme="minorHAnsi" w:hAnsiTheme="minorHAnsi"/>
                <w:sz w:val="20"/>
                <w:szCs w:val="20"/>
              </w:rPr>
              <w:t>dding zer</w:t>
            </w:r>
            <w:r w:rsidR="003047F9">
              <w:rPr>
                <w:rFonts w:asciiTheme="minorHAnsi" w:hAnsiTheme="minorHAnsi"/>
                <w:sz w:val="20"/>
                <w:szCs w:val="20"/>
              </w:rPr>
              <w:t xml:space="preserve">o - </w:t>
            </w:r>
            <w:r w:rsidR="00EE1137">
              <w:rPr>
                <w:rFonts w:asciiTheme="minorHAnsi" w:hAnsiTheme="minorHAnsi"/>
                <w:sz w:val="20"/>
                <w:szCs w:val="20"/>
              </w:rPr>
              <w:t xml:space="preserve">the number doesn’t change </w:t>
            </w:r>
          </w:p>
          <w:p w:rsidR="00B9527D" w:rsidRPr="0042767F" w:rsidRDefault="003047F9" w:rsidP="00B952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Use addition grids </w:t>
            </w:r>
          </w:p>
          <w:p w:rsidR="000165DB" w:rsidRPr="0042767F" w:rsidRDefault="003047F9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Rapid recall – </w:t>
            </w:r>
            <w:r w:rsidR="00A7123F">
              <w:rPr>
                <w:rFonts w:asciiTheme="minorHAnsi" w:hAnsiTheme="minorHAnsi"/>
                <w:sz w:val="20"/>
                <w:szCs w:val="20"/>
              </w:rPr>
              <w:t xml:space="preserve">number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facts up to </w:t>
            </w:r>
            <w:r w:rsidR="0042767F" w:rsidRPr="0042767F">
              <w:rPr>
                <w:rFonts w:asciiTheme="minorHAnsi" w:hAnsiTheme="minorHAnsi"/>
                <w:sz w:val="20"/>
                <w:szCs w:val="20"/>
              </w:rPr>
              <w:t>10/20</w:t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165DB" w:rsidRPr="0042767F" w:rsidRDefault="003047F9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Write a number as the sum of </w:t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 xml:space="preserve">2/ 3 / 4 </w:t>
            </w:r>
            <w:r>
              <w:rPr>
                <w:rFonts w:asciiTheme="minorHAnsi" w:hAnsiTheme="minorHAnsi"/>
                <w:sz w:val="20"/>
                <w:szCs w:val="20"/>
              </w:rPr>
              <w:t>numbers</w:t>
            </w:r>
          </w:p>
          <w:p w:rsidR="0042767F" w:rsidRPr="0042767F" w:rsidRDefault="003047F9" w:rsidP="0042767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Which two numbers add to make 35? </w:t>
            </w:r>
          </w:p>
          <w:p w:rsidR="003047F9" w:rsidRDefault="003047F9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3047F9">
              <w:rPr>
                <w:rFonts w:asciiTheme="minorHAnsi" w:hAnsiTheme="minorHAnsi"/>
                <w:sz w:val="20"/>
                <w:szCs w:val="20"/>
              </w:rPr>
              <w:t>Select 3 numbers from a set (e.g. 3</w:t>
            </w:r>
            <w:r w:rsidR="00132BDB" w:rsidRPr="003047F9">
              <w:rPr>
                <w:rFonts w:asciiTheme="minorHAnsi" w:hAnsiTheme="minorHAnsi"/>
                <w:sz w:val="20"/>
                <w:szCs w:val="20"/>
              </w:rPr>
              <w:t>, 6, 2, 5</w:t>
            </w:r>
            <w:r w:rsidR="00B9527D" w:rsidRPr="003047F9">
              <w:rPr>
                <w:rFonts w:asciiTheme="minorHAnsi" w:hAnsiTheme="minorHAnsi"/>
                <w:sz w:val="20"/>
                <w:szCs w:val="20"/>
              </w:rPr>
              <w:t xml:space="preserve">). </w:t>
            </w:r>
            <w:r w:rsidRPr="003047F9">
              <w:rPr>
                <w:rFonts w:asciiTheme="minorHAnsi" w:hAnsiTheme="minorHAnsi"/>
                <w:sz w:val="20"/>
                <w:szCs w:val="20"/>
              </w:rPr>
              <w:t xml:space="preserve">What are the possible totals? </w:t>
            </w:r>
          </w:p>
          <w:p w:rsidR="000165DB" w:rsidRPr="003047F9" w:rsidRDefault="003047F9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Two odd numbers with a total of </w:t>
            </w:r>
            <w:r w:rsidR="000165DB" w:rsidRPr="003047F9">
              <w:rPr>
                <w:rFonts w:asciiTheme="minorHAnsi" w:hAnsiTheme="minorHAnsi"/>
                <w:sz w:val="20"/>
                <w:szCs w:val="20"/>
              </w:rPr>
              <w:t xml:space="preserve"> ___</w:t>
            </w:r>
          </w:p>
          <w:p w:rsidR="000165DB" w:rsidRPr="0042767F" w:rsidRDefault="003047F9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Two numbers with a total of  ____ and a difference of ____</w:t>
            </w:r>
          </w:p>
          <w:p w:rsidR="00B9527D" w:rsidRPr="0042767F" w:rsidRDefault="00A7123F" w:rsidP="00B9527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Bonds of 10 - </w:t>
            </w:r>
            <w:r w:rsidR="003047F9">
              <w:rPr>
                <w:rFonts w:asciiTheme="minorHAnsi" w:hAnsiTheme="minorHAnsi"/>
                <w:sz w:val="20"/>
                <w:szCs w:val="20"/>
              </w:rPr>
              <w:t xml:space="preserve">add numbers up to </w:t>
            </w:r>
            <w:r w:rsidR="00B9527D" w:rsidRPr="0042767F">
              <w:rPr>
                <w:rFonts w:asciiTheme="minorHAnsi" w:hAnsiTheme="minorHAnsi"/>
                <w:sz w:val="20"/>
                <w:szCs w:val="20"/>
              </w:rPr>
              <w:t>10</w:t>
            </w:r>
          </w:p>
          <w:p w:rsidR="000165DB" w:rsidRPr="0042767F" w:rsidRDefault="003047F9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Balance calculations e.g. </w:t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 xml:space="preserve">11 + 3 </w:t>
            </w:r>
            <w:r>
              <w:rPr>
                <w:rFonts w:asciiTheme="minorHAnsi" w:hAnsiTheme="minorHAnsi"/>
                <w:sz w:val="20"/>
                <w:szCs w:val="20"/>
              </w:rPr>
              <w:t>balances 2</w:t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>0 - 6.</w:t>
            </w:r>
          </w:p>
          <w:p w:rsidR="003047F9" w:rsidRPr="003047F9" w:rsidRDefault="003047F9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3047F9">
              <w:rPr>
                <w:rFonts w:ascii="Calibri" w:hAnsi="Calibri" w:cs="Calibri"/>
                <w:sz w:val="20"/>
                <w:szCs w:val="20"/>
              </w:rPr>
              <w:t xml:space="preserve">Starting number / event/ finishing number </w:t>
            </w:r>
          </w:p>
          <w:p w:rsidR="000165DB" w:rsidRPr="003047F9" w:rsidRDefault="003047F9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I’m thinking of a number. When I add 4, the answer is 16___ </w:t>
            </w:r>
          </w:p>
          <w:p w:rsidR="0042767F" w:rsidRPr="0042767F" w:rsidRDefault="003047F9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Use number bonds to 10 to answer </w:t>
            </w:r>
            <w:r w:rsidR="00D573B8">
              <w:rPr>
                <w:rFonts w:asciiTheme="minorHAnsi" w:hAnsiTheme="minorHAnsi"/>
                <w:sz w:val="20"/>
                <w:szCs w:val="20"/>
              </w:rPr>
              <w:t xml:space="preserve">other calculations (e.g. multiples of 10 </w:t>
            </w:r>
            <w:r w:rsidR="00132BDB">
              <w:rPr>
                <w:rFonts w:asciiTheme="minorHAnsi" w:hAnsiTheme="minorHAnsi"/>
                <w:sz w:val="20"/>
                <w:szCs w:val="20"/>
              </w:rPr>
              <w:t>e.g.</w:t>
            </w:r>
            <w:r w:rsidR="00D573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7123F">
              <w:rPr>
                <w:rFonts w:asciiTheme="minorHAnsi" w:hAnsiTheme="minorHAnsi"/>
                <w:sz w:val="20"/>
                <w:szCs w:val="20"/>
              </w:rPr>
              <w:t xml:space="preserve"> 4 + 4 , </w:t>
            </w:r>
            <w:r w:rsidR="00132BDB">
              <w:rPr>
                <w:rFonts w:asciiTheme="minorHAnsi" w:hAnsiTheme="minorHAnsi"/>
                <w:sz w:val="20"/>
                <w:szCs w:val="20"/>
              </w:rPr>
              <w:t>on</w:t>
            </w:r>
            <w:r w:rsidR="00D573B8">
              <w:rPr>
                <w:rFonts w:asciiTheme="minorHAnsi" w:hAnsiTheme="minorHAnsi"/>
                <w:sz w:val="20"/>
                <w:szCs w:val="20"/>
              </w:rPr>
              <w:t xml:space="preserve"> to 40</w:t>
            </w:r>
            <w:r w:rsidR="00A7123F">
              <w:rPr>
                <w:rFonts w:asciiTheme="minorHAnsi" w:hAnsiTheme="minorHAnsi"/>
                <w:sz w:val="20"/>
                <w:szCs w:val="20"/>
              </w:rPr>
              <w:t xml:space="preserve"> + 40</w:t>
            </w:r>
            <w:r w:rsidR="00D573B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165DB" w:rsidRPr="0042767F" w:rsidRDefault="00D573B8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Calculate TU + U </w:t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165DB" w:rsidRPr="0042767F" w:rsidRDefault="00D573B8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TU + a multiple of 10 using a 100 square or number line e.g. </w:t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>27+ 10 =</w:t>
            </w:r>
          </w:p>
          <w:p w:rsidR="000165DB" w:rsidRPr="0042767F" w:rsidRDefault="00A7123F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Bonds of 100 - </w:t>
            </w:r>
            <w:r w:rsidR="00D573B8">
              <w:rPr>
                <w:rFonts w:asciiTheme="minorHAnsi" w:hAnsiTheme="minorHAnsi"/>
                <w:sz w:val="20"/>
                <w:szCs w:val="20"/>
              </w:rPr>
              <w:t xml:space="preserve"> multiples of 10 </w:t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0165DB" w:rsidRPr="0042767F" w:rsidRDefault="00D573B8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Add a one/two digit number to two-digit numbers up to 50 </w:t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0165DB" w:rsidRPr="0042767F" w:rsidRDefault="00D573B8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Balance calculations up to 50 </w:t>
            </w:r>
          </w:p>
          <w:p w:rsidR="0042767F" w:rsidRPr="0042767F" w:rsidRDefault="00D573B8" w:rsidP="0042767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Estimate answers </w:t>
            </w:r>
          </w:p>
          <w:p w:rsidR="000165DB" w:rsidRPr="0042767F" w:rsidRDefault="00D573B8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More complex puzzles </w:t>
            </w:r>
          </w:p>
          <w:p w:rsidR="000165DB" w:rsidRPr="0042767F" w:rsidRDefault="00D573B8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Solve problems – choose an operation, </w:t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 xml:space="preserve">+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or </w:t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 xml:space="preserve">- </w:t>
            </w:r>
          </w:p>
          <w:p w:rsidR="000165DB" w:rsidRPr="0042767F" w:rsidRDefault="00D573B8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Add a row of numbers </w:t>
            </w:r>
          </w:p>
          <w:p w:rsidR="000165DB" w:rsidRPr="0042767F" w:rsidRDefault="00D573B8" w:rsidP="0042767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Recognise, extend and use patterns </w:t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165DB" w:rsidRPr="0042767F" w:rsidRDefault="000165DB" w:rsidP="0042767F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42767F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42767F" w:rsidRPr="0042767F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42767F">
              <w:rPr>
                <w:rFonts w:asciiTheme="minorHAnsi" w:hAnsiTheme="minorHAnsi"/>
                <w:sz w:val="20"/>
                <w:szCs w:val="20"/>
              </w:rPr>
              <w:t xml:space="preserve">    3 +4</w:t>
            </w:r>
          </w:p>
          <w:p w:rsidR="000165DB" w:rsidRPr="0042767F" w:rsidRDefault="000165DB" w:rsidP="0042767F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42767F">
              <w:rPr>
                <w:rFonts w:asciiTheme="minorHAnsi" w:hAnsiTheme="minorHAnsi"/>
                <w:sz w:val="20"/>
                <w:szCs w:val="20"/>
              </w:rPr>
              <w:t xml:space="preserve">               30+40</w:t>
            </w:r>
          </w:p>
          <w:p w:rsidR="000165DB" w:rsidRPr="0042767F" w:rsidRDefault="000165DB" w:rsidP="0042767F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42767F">
              <w:rPr>
                <w:rFonts w:asciiTheme="minorHAnsi" w:hAnsiTheme="minorHAnsi"/>
                <w:sz w:val="20"/>
                <w:szCs w:val="20"/>
              </w:rPr>
              <w:t xml:space="preserve">               300+400</w:t>
            </w:r>
          </w:p>
          <w:p w:rsidR="000165DB" w:rsidRPr="0042767F" w:rsidRDefault="00D573B8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Patterns </w:t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 xml:space="preserve"> 3 + 4 = </w:t>
            </w:r>
          </w:p>
          <w:p w:rsidR="000165DB" w:rsidRPr="0042767F" w:rsidRDefault="000165DB" w:rsidP="0042767F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42767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               13 + 4=</w:t>
            </w:r>
          </w:p>
          <w:p w:rsidR="000165DB" w:rsidRPr="0042767F" w:rsidRDefault="000165DB" w:rsidP="0042767F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42767F">
              <w:rPr>
                <w:rFonts w:asciiTheme="minorHAnsi" w:hAnsiTheme="minorHAnsi"/>
                <w:sz w:val="20"/>
                <w:szCs w:val="20"/>
              </w:rPr>
              <w:t xml:space="preserve">              23 + 4 =</w:t>
            </w:r>
          </w:p>
          <w:p w:rsidR="000165DB" w:rsidRPr="0042767F" w:rsidRDefault="00D70986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If </w:t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 xml:space="preserve">20 + 50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= </w:t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>70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what is 22 + 50? </w:t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165DB" w:rsidRPr="0042767F" w:rsidRDefault="00A7123F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Bonds of 100 - </w:t>
            </w:r>
            <w:r w:rsidR="00132BDB">
              <w:rPr>
                <w:rFonts w:asciiTheme="minorHAnsi" w:hAnsiTheme="minorHAnsi"/>
                <w:sz w:val="20"/>
                <w:szCs w:val="20"/>
              </w:rPr>
              <w:t xml:space="preserve">multiples of 5 e.g. </w:t>
            </w:r>
            <w:r w:rsidR="0042767F" w:rsidRPr="0042767F">
              <w:rPr>
                <w:rFonts w:asciiTheme="minorHAnsi" w:hAnsiTheme="minorHAnsi"/>
                <w:sz w:val="20"/>
                <w:szCs w:val="20"/>
              </w:rPr>
              <w:t xml:space="preserve">35 </w:t>
            </w:r>
            <w:r w:rsidR="005B19C2" w:rsidRPr="0042767F">
              <w:rPr>
                <w:rFonts w:asciiTheme="minorHAnsi" w:hAnsiTheme="minorHAnsi"/>
                <w:sz w:val="20"/>
                <w:szCs w:val="20"/>
              </w:rPr>
              <w:t>+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 w:rsidR="005B19C2" w:rsidRPr="004276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2767F" w:rsidRPr="0042767F">
              <w:rPr>
                <w:rFonts w:asciiTheme="minorHAnsi" w:hAnsiTheme="minorHAnsi"/>
                <w:sz w:val="20"/>
                <w:szCs w:val="20"/>
              </w:rPr>
              <w:t>= 100</w:t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0165DB" w:rsidRPr="0042767F" w:rsidRDefault="000165DB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7F">
              <w:rPr>
                <w:rFonts w:asciiTheme="minorHAnsi" w:hAnsiTheme="minorHAnsi"/>
                <w:sz w:val="20"/>
                <w:szCs w:val="20"/>
              </w:rPr>
              <w:t>A</w:t>
            </w:r>
            <w:r w:rsidR="00505793">
              <w:rPr>
                <w:rFonts w:asciiTheme="minorHAnsi" w:hAnsiTheme="minorHAnsi"/>
                <w:sz w:val="20"/>
                <w:szCs w:val="20"/>
              </w:rPr>
              <w:t xml:space="preserve">dd 2-digit numbers – on a number line, using a non-standard method by jumping tens then units, or units then tens </w:t>
            </w:r>
          </w:p>
          <w:p w:rsidR="000165DB" w:rsidRPr="0042767F" w:rsidRDefault="00505793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Show awareness of mental</w:t>
            </w:r>
            <w:r w:rsidR="00A7123F">
              <w:rPr>
                <w:rFonts w:asciiTheme="minorHAnsi" w:hAnsiTheme="minorHAnsi"/>
                <w:sz w:val="20"/>
                <w:szCs w:val="20"/>
              </w:rPr>
              <w:t xml:space="preserve"> addition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strategies and know when it is appropriate to use them </w:t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165DB" w:rsidRPr="0042767F" w:rsidRDefault="000165DB" w:rsidP="0042767F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42767F">
              <w:rPr>
                <w:rFonts w:asciiTheme="minorHAnsi" w:hAnsiTheme="minorHAnsi"/>
                <w:sz w:val="20"/>
                <w:szCs w:val="20"/>
              </w:rPr>
              <w:t>+9 —ad</w:t>
            </w:r>
            <w:r w:rsidR="00505793">
              <w:rPr>
                <w:rFonts w:asciiTheme="minorHAnsi" w:hAnsiTheme="minorHAnsi"/>
                <w:sz w:val="20"/>
                <w:szCs w:val="20"/>
              </w:rPr>
              <w:t xml:space="preserve">just </w:t>
            </w:r>
          </w:p>
          <w:p w:rsidR="000165DB" w:rsidRPr="0042767F" w:rsidRDefault="00505793" w:rsidP="0042767F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largest number first </w:t>
            </w:r>
          </w:p>
          <w:p w:rsidR="000165DB" w:rsidRPr="0042767F" w:rsidRDefault="00505793" w:rsidP="0042767F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near doubles </w:t>
            </w:r>
          </w:p>
          <w:p w:rsidR="000165DB" w:rsidRPr="0042767F" w:rsidRDefault="00B72FDA" w:rsidP="0042767F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partition and combine</w:t>
            </w:r>
          </w:p>
          <w:p w:rsidR="000165DB" w:rsidRPr="0042767F" w:rsidRDefault="00B72FDA" w:rsidP="0042767F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look for tens </w:t>
            </w:r>
          </w:p>
          <w:p w:rsidR="00B72FDA" w:rsidRDefault="00B72FDA" w:rsidP="0042767F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count forwards </w:t>
            </w:r>
          </w:p>
          <w:p w:rsidR="000165DB" w:rsidRPr="0042767F" w:rsidRDefault="00B72FDA" w:rsidP="0042767F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bridge  </w:t>
            </w:r>
          </w:p>
          <w:p w:rsidR="00B72FDA" w:rsidRDefault="00B72FDA" w:rsidP="0005257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B72FDA">
              <w:rPr>
                <w:rFonts w:asciiTheme="minorHAnsi" w:hAnsiTheme="minorHAnsi"/>
                <w:sz w:val="20"/>
                <w:szCs w:val="20"/>
              </w:rPr>
              <w:t>Part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ition tens and units </w:t>
            </w:r>
            <w:r w:rsidRPr="00B72FDA">
              <w:rPr>
                <w:rFonts w:asciiTheme="minorHAnsi" w:hAnsiTheme="minorHAnsi"/>
                <w:sz w:val="20"/>
                <w:szCs w:val="20"/>
              </w:rPr>
              <w:t>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 </w:t>
            </w:r>
            <w:r w:rsidRPr="00B72FDA">
              <w:rPr>
                <w:rFonts w:asciiTheme="minorHAnsi" w:hAnsiTheme="minorHAnsi"/>
                <w:sz w:val="20"/>
                <w:szCs w:val="20"/>
              </w:rPr>
              <w:t xml:space="preserve">mental calculations </w:t>
            </w:r>
          </w:p>
          <w:p w:rsidR="000165DB" w:rsidRPr="00B72FDA" w:rsidRDefault="00B72FDA" w:rsidP="00B72FDA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TU </w:t>
            </w:r>
          </w:p>
          <w:p w:rsidR="000165DB" w:rsidRPr="0042767F" w:rsidRDefault="00B72FDA" w:rsidP="00052570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TU + columns with no carrying </w:t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165DB" w:rsidRPr="0042767F" w:rsidRDefault="00B72FDA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Estimate by rounding off </w:t>
            </w:r>
          </w:p>
          <w:p w:rsidR="000165DB" w:rsidRPr="0042767F" w:rsidRDefault="00B72FDA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Number investigations on a 100 square </w:t>
            </w:r>
          </w:p>
          <w:p w:rsidR="000165DB" w:rsidRPr="0042767F" w:rsidRDefault="00B72FDA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Exchange units for tens </w:t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165DB" w:rsidRPr="0042767F" w:rsidRDefault="00B72FDA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Practical work – bridge through the tens, exchange units for tens </w:t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165DB" w:rsidRPr="0042767F" w:rsidRDefault="00B72FDA" w:rsidP="00052570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TU </w:t>
            </w:r>
          </w:p>
          <w:p w:rsidR="00052570" w:rsidRPr="0042767F" w:rsidRDefault="009D7518" w:rsidP="00052570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TU + column method and carrying + Tens + Units = total </w:t>
            </w:r>
          </w:p>
          <w:p w:rsidR="000165DB" w:rsidRPr="0042767F" w:rsidRDefault="009D7518" w:rsidP="0005257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Standard column method </w:t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165DB" w:rsidRPr="0042767F" w:rsidRDefault="009D7518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Add TU numbers with the answer </w:t>
            </w:r>
            <w:r w:rsidR="00011F1B">
              <w:rPr>
                <w:rFonts w:asciiTheme="minorHAnsi" w:hAnsiTheme="minorHAnsi"/>
                <w:sz w:val="20"/>
                <w:szCs w:val="20"/>
              </w:rPr>
              <w:t xml:space="preserve">beyond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100 e.g. </w:t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>69 + 73=</w:t>
            </w:r>
          </w:p>
          <w:p w:rsidR="000165DB" w:rsidRPr="0042767F" w:rsidRDefault="0042767F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42767F">
              <w:rPr>
                <w:rFonts w:asciiTheme="minorHAnsi" w:hAnsiTheme="minorHAnsi"/>
                <w:sz w:val="20"/>
                <w:szCs w:val="20"/>
              </w:rPr>
              <w:t xml:space="preserve">47 </w:t>
            </w:r>
            <w:r w:rsidR="00132BDB" w:rsidRPr="0042767F">
              <w:rPr>
                <w:rFonts w:asciiTheme="minorHAnsi" w:hAnsiTheme="minorHAnsi"/>
                <w:sz w:val="20"/>
                <w:szCs w:val="20"/>
              </w:rPr>
              <w:t>+</w:t>
            </w:r>
            <w:r w:rsidR="00011F1B"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 w:rsidR="00132BDB" w:rsidRPr="004276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67F">
              <w:rPr>
                <w:rFonts w:asciiTheme="minorHAnsi" w:hAnsiTheme="minorHAnsi"/>
                <w:sz w:val="20"/>
                <w:szCs w:val="20"/>
              </w:rPr>
              <w:t>+ 16 = 10</w:t>
            </w:r>
            <w:r w:rsidR="000165DB" w:rsidRPr="0042767F">
              <w:rPr>
                <w:rFonts w:asciiTheme="minorHAnsi" w:hAnsiTheme="minorHAnsi"/>
                <w:sz w:val="20"/>
                <w:szCs w:val="20"/>
              </w:rPr>
              <w:t xml:space="preserve">0 </w:t>
            </w:r>
          </w:p>
          <w:p w:rsidR="000165DB" w:rsidRPr="0042767F" w:rsidRDefault="00A14790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Extend to HTU – record standard and non-standard methods </w:t>
            </w:r>
          </w:p>
          <w:p w:rsidR="000165DB" w:rsidRPr="0042767F" w:rsidRDefault="00A14790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Extend to mental strategies and larger numbers </w:t>
            </w:r>
          </w:p>
          <w:p w:rsidR="000165DB" w:rsidRPr="0042767F" w:rsidRDefault="00A14790" w:rsidP="000165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Solve multi-step problems – number and measures </w:t>
            </w:r>
          </w:p>
          <w:p w:rsidR="003E1003" w:rsidRPr="0042767F" w:rsidRDefault="00132BDB" w:rsidP="00132BD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HTU + TU </w:t>
            </w:r>
          </w:p>
        </w:tc>
      </w:tr>
    </w:tbl>
    <w:p w:rsidR="006C050A" w:rsidRPr="0042767F" w:rsidRDefault="006C050A">
      <w:pPr>
        <w:rPr>
          <w:rFonts w:asciiTheme="minorHAnsi" w:hAnsiTheme="minorHAnsi"/>
          <w:sz w:val="20"/>
          <w:szCs w:val="20"/>
        </w:rPr>
      </w:pPr>
    </w:p>
    <w:sectPr w:rsidR="006C050A" w:rsidRPr="0042767F" w:rsidSect="0018014F">
      <w:head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A9" w:rsidRDefault="009943A9">
      <w:r>
        <w:separator/>
      </w:r>
    </w:p>
  </w:endnote>
  <w:endnote w:type="continuationSeparator" w:id="0">
    <w:p w:rsidR="009943A9" w:rsidRDefault="0099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A9" w:rsidRDefault="009943A9">
      <w:r>
        <w:separator/>
      </w:r>
    </w:p>
  </w:footnote>
  <w:footnote w:type="continuationSeparator" w:id="0">
    <w:p w:rsidR="009943A9" w:rsidRDefault="00994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4B" w:rsidRPr="0093773D" w:rsidRDefault="00052570" w:rsidP="00E2554B">
    <w:pPr>
      <w:pStyle w:val="Header"/>
      <w:jc w:val="center"/>
      <w:rPr>
        <w:rFonts w:ascii="Calibri" w:hAnsi="Calibri" w:cs="Calibri"/>
        <w:b/>
        <w:u w:val="single"/>
      </w:rPr>
    </w:pPr>
    <w:r>
      <w:rPr>
        <w:rFonts w:ascii="Calibri" w:hAnsi="Calibri" w:cs="Calibri"/>
        <w:b/>
        <w:noProof/>
        <w:u w:val="single"/>
        <w:lang w:val="cy-GB" w:eastAsia="cy-GB"/>
      </w:rPr>
      <w:drawing>
        <wp:anchor distT="0" distB="0" distL="114300" distR="114300" simplePos="0" relativeHeight="251658240" behindDoc="1" locked="0" layoutInCell="1" allowOverlap="1" wp14:anchorId="2A545123" wp14:editId="7FB98759">
          <wp:simplePos x="0" y="0"/>
          <wp:positionH relativeFrom="column">
            <wp:posOffset>-627380</wp:posOffset>
          </wp:positionH>
          <wp:positionV relativeFrom="paragraph">
            <wp:posOffset>-227330</wp:posOffset>
          </wp:positionV>
          <wp:extent cx="786765" cy="683260"/>
          <wp:effectExtent l="0" t="0" r="0" b="2540"/>
          <wp:wrapTight wrapText="bothSides">
            <wp:wrapPolygon edited="0">
              <wp:start x="0" y="0"/>
              <wp:lineTo x="0" y="21078"/>
              <wp:lineTo x="20920" y="21078"/>
              <wp:lineTo x="209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E%20Logo%20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451">
      <w:rPr>
        <w:rFonts w:ascii="Calibri" w:hAnsi="Calibri" w:cs="Calibri"/>
        <w:b/>
        <w:u w:val="single"/>
      </w:rPr>
      <w:t xml:space="preserve">Concepts Progression – Using number skills – Calculate using mental and written methods </w:t>
    </w:r>
  </w:p>
  <w:p w:rsidR="00502B13" w:rsidRDefault="00502B13" w:rsidP="005354D3">
    <w:pPr>
      <w:pStyle w:val="Header"/>
      <w:jc w:val="center"/>
      <w:rPr>
        <w:rFonts w:ascii="Calibri" w:hAnsi="Calibri"/>
        <w:b/>
        <w:u w:val="single"/>
      </w:rPr>
    </w:pPr>
  </w:p>
  <w:p w:rsidR="002F46E7" w:rsidRPr="005354D3" w:rsidRDefault="002F46E7" w:rsidP="005354D3">
    <w:pPr>
      <w:pStyle w:val="Header"/>
      <w:jc w:val="center"/>
      <w:rPr>
        <w:rFonts w:ascii="Calibri" w:hAnsi="Calibri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7E59"/>
    <w:multiLevelType w:val="hybridMultilevel"/>
    <w:tmpl w:val="AFD87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312039"/>
    <w:multiLevelType w:val="hybridMultilevel"/>
    <w:tmpl w:val="B4FE1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475524B"/>
    <w:multiLevelType w:val="hybridMultilevel"/>
    <w:tmpl w:val="4F46BB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DE6C61"/>
    <w:multiLevelType w:val="hybridMultilevel"/>
    <w:tmpl w:val="CD966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9351AED"/>
    <w:multiLevelType w:val="hybridMultilevel"/>
    <w:tmpl w:val="378E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030FA"/>
    <w:multiLevelType w:val="hybridMultilevel"/>
    <w:tmpl w:val="32B24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610419"/>
    <w:multiLevelType w:val="hybridMultilevel"/>
    <w:tmpl w:val="C1F45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7DC76D2"/>
    <w:multiLevelType w:val="hybridMultilevel"/>
    <w:tmpl w:val="7E16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4F"/>
    <w:rsid w:val="00003610"/>
    <w:rsid w:val="00011F1B"/>
    <w:rsid w:val="000165DB"/>
    <w:rsid w:val="00052570"/>
    <w:rsid w:val="00084451"/>
    <w:rsid w:val="000945AC"/>
    <w:rsid w:val="000D75F9"/>
    <w:rsid w:val="000E0D62"/>
    <w:rsid w:val="000E200B"/>
    <w:rsid w:val="00132BDB"/>
    <w:rsid w:val="001372D7"/>
    <w:rsid w:val="00157E5E"/>
    <w:rsid w:val="0018014F"/>
    <w:rsid w:val="001827A9"/>
    <w:rsid w:val="00194366"/>
    <w:rsid w:val="001C7709"/>
    <w:rsid w:val="00215CBF"/>
    <w:rsid w:val="00283131"/>
    <w:rsid w:val="002C434C"/>
    <w:rsid w:val="002E6E2A"/>
    <w:rsid w:val="002F46E7"/>
    <w:rsid w:val="003047F9"/>
    <w:rsid w:val="00334CB5"/>
    <w:rsid w:val="00367288"/>
    <w:rsid w:val="003C0E4C"/>
    <w:rsid w:val="003D0853"/>
    <w:rsid w:val="003E1003"/>
    <w:rsid w:val="003E65AA"/>
    <w:rsid w:val="00407AA6"/>
    <w:rsid w:val="00407CF7"/>
    <w:rsid w:val="0042767F"/>
    <w:rsid w:val="00442A40"/>
    <w:rsid w:val="004439F5"/>
    <w:rsid w:val="004811F5"/>
    <w:rsid w:val="00486AFE"/>
    <w:rsid w:val="004F5859"/>
    <w:rsid w:val="00502B13"/>
    <w:rsid w:val="00505793"/>
    <w:rsid w:val="0051796A"/>
    <w:rsid w:val="005354D3"/>
    <w:rsid w:val="00553B39"/>
    <w:rsid w:val="005560A1"/>
    <w:rsid w:val="005B19C2"/>
    <w:rsid w:val="005C5913"/>
    <w:rsid w:val="005D3E75"/>
    <w:rsid w:val="00662958"/>
    <w:rsid w:val="00671B75"/>
    <w:rsid w:val="00693478"/>
    <w:rsid w:val="006C050A"/>
    <w:rsid w:val="006C1796"/>
    <w:rsid w:val="006E5A04"/>
    <w:rsid w:val="006F2132"/>
    <w:rsid w:val="006F25C4"/>
    <w:rsid w:val="007260A6"/>
    <w:rsid w:val="00794CF8"/>
    <w:rsid w:val="00800401"/>
    <w:rsid w:val="0081615C"/>
    <w:rsid w:val="008442A5"/>
    <w:rsid w:val="00865C06"/>
    <w:rsid w:val="008914C2"/>
    <w:rsid w:val="008D2881"/>
    <w:rsid w:val="008F47C2"/>
    <w:rsid w:val="009002EC"/>
    <w:rsid w:val="0093773D"/>
    <w:rsid w:val="009943A9"/>
    <w:rsid w:val="009D7518"/>
    <w:rsid w:val="009E634C"/>
    <w:rsid w:val="00A14790"/>
    <w:rsid w:val="00A60C02"/>
    <w:rsid w:val="00A7123F"/>
    <w:rsid w:val="00AA5689"/>
    <w:rsid w:val="00B12B08"/>
    <w:rsid w:val="00B3430E"/>
    <w:rsid w:val="00B63E5F"/>
    <w:rsid w:val="00B72FDA"/>
    <w:rsid w:val="00B9527D"/>
    <w:rsid w:val="00BD5A48"/>
    <w:rsid w:val="00BE563E"/>
    <w:rsid w:val="00BF6C64"/>
    <w:rsid w:val="00C111C9"/>
    <w:rsid w:val="00C36E84"/>
    <w:rsid w:val="00D46163"/>
    <w:rsid w:val="00D573B8"/>
    <w:rsid w:val="00D63597"/>
    <w:rsid w:val="00D70986"/>
    <w:rsid w:val="00E019A3"/>
    <w:rsid w:val="00E2554B"/>
    <w:rsid w:val="00E314BB"/>
    <w:rsid w:val="00EA2255"/>
    <w:rsid w:val="00EE1137"/>
    <w:rsid w:val="00FB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E2554B"/>
    <w:pPr>
      <w:autoSpaceDE w:val="0"/>
      <w:autoSpaceDN w:val="0"/>
      <w:adjustRightInd w:val="0"/>
      <w:spacing w:line="221" w:lineRule="atLeast"/>
    </w:pPr>
    <w:rPr>
      <w:rFonts w:ascii="Frutiger LT Std 45 Light" w:hAnsi="Frutiger LT Std 45 Light"/>
    </w:rPr>
  </w:style>
  <w:style w:type="paragraph" w:customStyle="1" w:styleId="Pa0">
    <w:name w:val="Pa0"/>
    <w:basedOn w:val="Normal"/>
    <w:next w:val="Normal"/>
    <w:uiPriority w:val="99"/>
    <w:rsid w:val="006C1796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016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E2554B"/>
    <w:pPr>
      <w:autoSpaceDE w:val="0"/>
      <w:autoSpaceDN w:val="0"/>
      <w:adjustRightInd w:val="0"/>
      <w:spacing w:line="221" w:lineRule="atLeast"/>
    </w:pPr>
    <w:rPr>
      <w:rFonts w:ascii="Frutiger LT Std 45 Light" w:hAnsi="Frutiger LT Std 45 Light"/>
    </w:rPr>
  </w:style>
  <w:style w:type="paragraph" w:customStyle="1" w:styleId="Pa0">
    <w:name w:val="Pa0"/>
    <w:basedOn w:val="Normal"/>
    <w:next w:val="Normal"/>
    <w:uiPriority w:val="99"/>
    <w:rsid w:val="006C1796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016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4B137BF5</Template>
  <TotalTime>0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Maes</vt:lpstr>
    </vt:vector>
  </TitlesOfParts>
  <Company>TOSHIBA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</dc:title>
  <dc:creator>Owner</dc:creator>
  <cp:lastModifiedBy>Price-Roberts Ruth Elizabeth (GwE)</cp:lastModifiedBy>
  <cp:revision>2</cp:revision>
  <cp:lastPrinted>2015-11-10T17:27:00Z</cp:lastPrinted>
  <dcterms:created xsi:type="dcterms:W3CDTF">2015-12-01T09:11:00Z</dcterms:created>
  <dcterms:modified xsi:type="dcterms:W3CDTF">2015-12-01T09:11:00Z</dcterms:modified>
</cp:coreProperties>
</file>