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7"/>
        <w:gridCol w:w="2399"/>
        <w:gridCol w:w="2551"/>
        <w:gridCol w:w="4693"/>
        <w:gridCol w:w="3703"/>
      </w:tblGrid>
      <w:tr w:rsidR="00215CBF" w:rsidRPr="008442A5" w:rsidTr="00261ABF">
        <w:tc>
          <w:tcPr>
            <w:tcW w:w="1287" w:type="dxa"/>
            <w:shd w:val="clear" w:color="auto" w:fill="auto"/>
          </w:tcPr>
          <w:p w:rsidR="00215CBF" w:rsidRPr="005354D3" w:rsidRDefault="007A1BD0" w:rsidP="007A1BD0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Learners are able to: </w:t>
            </w:r>
          </w:p>
        </w:tc>
        <w:tc>
          <w:tcPr>
            <w:tcW w:w="2399" w:type="dxa"/>
            <w:shd w:val="clear" w:color="auto" w:fill="CCFFFF"/>
          </w:tcPr>
          <w:p w:rsidR="00215CBF" w:rsidRPr="00D226E1" w:rsidRDefault="007A1BD0" w:rsidP="00D226E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Nursery </w:t>
            </w:r>
          </w:p>
          <w:p w:rsidR="006C1796" w:rsidRPr="00D226E1" w:rsidRDefault="007A1BD0" w:rsidP="006C1796">
            <w:pPr>
              <w:pStyle w:val="Pa0"/>
              <w:numPr>
                <w:ilvl w:val="0"/>
                <w:numId w:val="8"/>
              </w:numPr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Understand and use the concept of ‘one more’ in their play </w:t>
            </w:r>
            <w:r w:rsidR="006C1796" w:rsidRPr="00D226E1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</w:p>
          <w:p w:rsidR="006C1796" w:rsidRPr="00D226E1" w:rsidRDefault="00DF7537" w:rsidP="006C1796">
            <w:pPr>
              <w:pStyle w:val="Pa0"/>
              <w:numPr>
                <w:ilvl w:val="0"/>
                <w:numId w:val="8"/>
              </w:numPr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Understand and use the con</w:t>
            </w:r>
            <w:r w:rsidR="0038227C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cept of ‘one less’ in their play</w:t>
            </w:r>
            <w:bookmarkStart w:id="0" w:name="_GoBack"/>
            <w:bookmarkEnd w:id="0"/>
            <w:r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r w:rsidR="006C1796" w:rsidRPr="00D226E1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</w:p>
          <w:p w:rsidR="006C1796" w:rsidRPr="006C1796" w:rsidRDefault="00DF7537" w:rsidP="00D226E1">
            <w:pPr>
              <w:pStyle w:val="Pa0"/>
              <w:numPr>
                <w:ilvl w:val="0"/>
                <w:numId w:val="8"/>
              </w:numPr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Use counting to solve simple mathematics problems in everyday and play situations </w:t>
            </w:r>
          </w:p>
          <w:p w:rsidR="00215CBF" w:rsidRPr="006C1796" w:rsidRDefault="00215CBF" w:rsidP="006C1796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shd w:val="clear" w:color="auto" w:fill="CCFFFF"/>
          </w:tcPr>
          <w:p w:rsidR="00215CBF" w:rsidRPr="00D226E1" w:rsidRDefault="00DF7537" w:rsidP="00D226E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Reception </w:t>
            </w:r>
          </w:p>
          <w:p w:rsidR="006C1796" w:rsidRPr="00D226E1" w:rsidRDefault="00DF7537" w:rsidP="006C1796">
            <w:pPr>
              <w:pStyle w:val="Pa0"/>
              <w:numPr>
                <w:ilvl w:val="0"/>
                <w:numId w:val="8"/>
              </w:numPr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Mentally recall ‘one more’ of a number within 10 </w:t>
            </w:r>
            <w:r w:rsidR="006C1796" w:rsidRPr="00D226E1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6C1796" w:rsidRPr="00D226E1" w:rsidRDefault="00DF7537" w:rsidP="006C1796">
            <w:pPr>
              <w:pStyle w:val="Pa0"/>
              <w:numPr>
                <w:ilvl w:val="0"/>
                <w:numId w:val="8"/>
              </w:numPr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Mentally recall ‘one less’ of a number within 10 </w:t>
            </w:r>
            <w:r w:rsidR="006C1796" w:rsidRPr="00D226E1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6C1796" w:rsidRPr="00D226E1" w:rsidRDefault="00DF7537" w:rsidP="006C1796">
            <w:pPr>
              <w:pStyle w:val="Pa0"/>
              <w:numPr>
                <w:ilvl w:val="0"/>
                <w:numId w:val="8"/>
              </w:numPr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Combine two groups of objects to find ‘how many altogether’ </w:t>
            </w:r>
            <w:r w:rsidR="006C1796" w:rsidRPr="00D226E1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</w:p>
          <w:p w:rsidR="006C1796" w:rsidRPr="00D226E1" w:rsidRDefault="00DF7537" w:rsidP="006C1796">
            <w:pPr>
              <w:pStyle w:val="Pa0"/>
              <w:numPr>
                <w:ilvl w:val="0"/>
                <w:numId w:val="8"/>
              </w:numPr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Take away objects to find ‘how many are left’ </w:t>
            </w:r>
            <w:r w:rsidR="006C1796" w:rsidRPr="00D226E1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</w:p>
          <w:p w:rsidR="006C1796" w:rsidRPr="00802A10" w:rsidRDefault="00DF7537" w:rsidP="006C1796">
            <w:pPr>
              <w:pStyle w:val="Pa0"/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Solve simple problems in a practical situation that involve simple addition and subtraction up to 5 </w:t>
            </w:r>
            <w:r w:rsidR="006C1796" w:rsidRPr="00802A10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802A10" w:rsidRPr="006D0C96" w:rsidRDefault="00DF7537" w:rsidP="00802A10">
            <w:pPr>
              <w:pStyle w:val="Pa0"/>
              <w:numPr>
                <w:ilvl w:val="0"/>
                <w:numId w:val="9"/>
              </w:numPr>
              <w:rPr>
                <w:rFonts w:asciiTheme="minorHAnsi" w:hAnsiTheme="minorHAnsi"/>
                <w:sz w:val="16"/>
                <w:szCs w:val="16"/>
              </w:rPr>
            </w:pPr>
            <w:r w:rsidRPr="006D0C96">
              <w:rPr>
                <w:rFonts w:asciiTheme="minorHAnsi" w:hAnsiTheme="minorHAnsi"/>
                <w:sz w:val="16"/>
                <w:szCs w:val="16"/>
              </w:rPr>
              <w:t xml:space="preserve">Talk about addition and subtraction instructions in play activities </w:t>
            </w:r>
          </w:p>
          <w:p w:rsidR="006C1796" w:rsidRPr="006C1796" w:rsidRDefault="006C1796" w:rsidP="006C1796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693" w:type="dxa"/>
            <w:shd w:val="clear" w:color="auto" w:fill="CCFFFF"/>
          </w:tcPr>
          <w:p w:rsidR="00215CBF" w:rsidRPr="00D226E1" w:rsidRDefault="00DF7537" w:rsidP="00D226E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>Year 1</w:t>
            </w:r>
          </w:p>
          <w:p w:rsidR="004811F5" w:rsidRPr="00D226E1" w:rsidRDefault="00DF7537" w:rsidP="006C1796">
            <w:pPr>
              <w:pStyle w:val="Pa0"/>
              <w:numPr>
                <w:ilvl w:val="0"/>
                <w:numId w:val="8"/>
              </w:numPr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Mentally recall ‘one more’ of a number within 20 </w:t>
            </w:r>
            <w:r w:rsidR="006C1796" w:rsidRPr="00D226E1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6C1796" w:rsidRPr="00D226E1" w:rsidRDefault="00DF7537" w:rsidP="006C1796">
            <w:pPr>
              <w:pStyle w:val="Pa0"/>
              <w:numPr>
                <w:ilvl w:val="0"/>
                <w:numId w:val="8"/>
              </w:numPr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Mentally recall ‘one less’ of a number within 20 </w:t>
            </w:r>
            <w:r w:rsidR="006C1796" w:rsidRPr="00D226E1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6C1796" w:rsidRPr="00D226E1" w:rsidRDefault="00AB6048" w:rsidP="006C1796">
            <w:pPr>
              <w:pStyle w:val="Pa0"/>
              <w:numPr>
                <w:ilvl w:val="0"/>
                <w:numId w:val="8"/>
              </w:numPr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Use a range of strategies to add 2 collections, starting with the larger number e.g. </w:t>
            </w:r>
            <w:r w:rsidR="006C1796" w:rsidRPr="00D226E1">
              <w:rPr>
                <w:rFonts w:asciiTheme="minorHAnsi" w:hAnsiTheme="minorHAnsi" w:cs="Frutiger LT Std 45 Light"/>
                <w:i/>
                <w:iCs/>
                <w:color w:val="000000"/>
                <w:sz w:val="16"/>
                <w:szCs w:val="16"/>
              </w:rPr>
              <w:t xml:space="preserve"> 8 + 5 </w:t>
            </w:r>
          </w:p>
          <w:p w:rsidR="006C1796" w:rsidRPr="00D226E1" w:rsidRDefault="00AB6048" w:rsidP="006C1796">
            <w:pPr>
              <w:pStyle w:val="Pa0"/>
              <w:numPr>
                <w:ilvl w:val="0"/>
                <w:numId w:val="8"/>
              </w:numPr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Add and subtract numbers involving up to 10 objects </w:t>
            </w:r>
            <w:r w:rsidR="006C1796" w:rsidRPr="00D226E1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</w:p>
          <w:p w:rsidR="006C1796" w:rsidRPr="00261ABF" w:rsidRDefault="00AB6048" w:rsidP="006C1796">
            <w:pPr>
              <w:pStyle w:val="Pa0"/>
              <w:numPr>
                <w:ilvl w:val="0"/>
                <w:numId w:val="8"/>
              </w:numPr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  <w:highlight w:val="yellow"/>
              </w:rPr>
              <w:t xml:space="preserve">Use a range of strategies to mentally solve problems within 10 </w:t>
            </w:r>
            <w:r w:rsidR="006C1796" w:rsidRPr="00261ABF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  <w:highlight w:val="yellow"/>
              </w:rPr>
              <w:t xml:space="preserve"> </w:t>
            </w:r>
          </w:p>
          <w:p w:rsidR="006C1796" w:rsidRPr="00D226E1" w:rsidRDefault="00AB6048" w:rsidP="006C1796">
            <w:pPr>
              <w:pStyle w:val="Pa0"/>
              <w:numPr>
                <w:ilvl w:val="0"/>
                <w:numId w:val="8"/>
              </w:numPr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Solve one-step problems that involve addition and subtraction, including missing number problems, e.g. </w:t>
            </w:r>
            <w:r w:rsidR="006C1796" w:rsidRPr="00D226E1">
              <w:rPr>
                <w:rFonts w:asciiTheme="minorHAnsi" w:hAnsiTheme="minorHAnsi" w:cs="Frutiger LT Std 45 Light"/>
                <w:b/>
                <w:bCs/>
                <w:i/>
                <w:iCs/>
                <w:color w:val="000000"/>
                <w:sz w:val="16"/>
                <w:szCs w:val="16"/>
              </w:rPr>
              <w:t xml:space="preserve">7 + </w:t>
            </w:r>
            <w:r>
              <w:rPr>
                <w:rFonts w:asciiTheme="minorHAnsi" w:hAnsiTheme="minorHAnsi" w:cs="Wingdings"/>
                <w:color w:val="000000"/>
                <w:sz w:val="16"/>
                <w:szCs w:val="16"/>
              </w:rPr>
              <w:sym w:font="Symbol" w:char="F0A0"/>
            </w:r>
            <w:r>
              <w:rPr>
                <w:rFonts w:asciiTheme="minorHAnsi" w:hAnsiTheme="minorHAnsi" w:cs="Wingdings"/>
                <w:color w:val="000000"/>
                <w:sz w:val="16"/>
                <w:szCs w:val="16"/>
              </w:rPr>
              <w:t xml:space="preserve"> </w:t>
            </w:r>
            <w:r w:rsidR="006C1796" w:rsidRPr="00D226E1">
              <w:rPr>
                <w:rFonts w:asciiTheme="minorHAnsi" w:hAnsiTheme="minorHAnsi" w:cs="Frutiger LT Std 45 Light"/>
                <w:b/>
                <w:bCs/>
                <w:i/>
                <w:iCs/>
                <w:color w:val="000000"/>
                <w:sz w:val="16"/>
                <w:szCs w:val="16"/>
              </w:rPr>
              <w:t xml:space="preserve">= 9, </w:t>
            </w:r>
            <w:r>
              <w:rPr>
                <w:rFonts w:asciiTheme="minorHAnsi" w:hAnsiTheme="minorHAnsi" w:cs="Frutiger LT Std 45 Light"/>
                <w:b/>
                <w:bCs/>
                <w:i/>
                <w:iCs/>
                <w:color w:val="000000"/>
                <w:sz w:val="16"/>
                <w:szCs w:val="16"/>
              </w:rPr>
              <w:t xml:space="preserve">using concrete objects and pictorial representations </w:t>
            </w:r>
            <w:r w:rsidR="006C1796" w:rsidRPr="00D226E1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006F14" w:rsidRPr="006D0C96" w:rsidRDefault="00AB6048" w:rsidP="00D226E1">
            <w:pPr>
              <w:pStyle w:val="Pa0"/>
              <w:numPr>
                <w:ilvl w:val="0"/>
                <w:numId w:val="8"/>
              </w:numPr>
              <w:rPr>
                <w:rFonts w:asciiTheme="minorHAnsi" w:hAnsiTheme="minorHAnsi" w:cs="Frutiger LT Std 45 Light"/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  <w:highlight w:val="yellow"/>
              </w:rPr>
              <w:t xml:space="preserve">Use known facts to </w:t>
            </w:r>
            <w:r w:rsidR="00906152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  <w:highlight w:val="yellow"/>
              </w:rPr>
              <w:t>solve</w:t>
            </w:r>
            <w:r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  <w:highlight w:val="yellow"/>
              </w:rPr>
              <w:t xml:space="preserve"> simple problems within 10 e.g. </w:t>
            </w:r>
            <w:r w:rsidRPr="00AB6048">
              <w:rPr>
                <w:rFonts w:asciiTheme="minorHAnsi" w:hAnsiTheme="minorHAnsi" w:cs="Frutiger LT Std 45 Light"/>
                <w:b/>
                <w:bCs/>
                <w:i/>
                <w:color w:val="000000"/>
                <w:sz w:val="16"/>
                <w:szCs w:val="16"/>
                <w:highlight w:val="yellow"/>
              </w:rPr>
              <w:t xml:space="preserve">doubling and halving, </w:t>
            </w:r>
            <w:r w:rsidRPr="006D0C96">
              <w:rPr>
                <w:rFonts w:asciiTheme="minorHAnsi" w:hAnsiTheme="minorHAnsi" w:cs="Frutiger LT Std 45 Light"/>
                <w:b/>
                <w:bCs/>
                <w:i/>
                <w:color w:val="000000"/>
                <w:sz w:val="16"/>
                <w:szCs w:val="16"/>
              </w:rPr>
              <w:t>number bonds</w:t>
            </w:r>
          </w:p>
          <w:p w:rsidR="00006F14" w:rsidRPr="00006F14" w:rsidRDefault="00006F14" w:rsidP="00006F14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U</w:t>
            </w:r>
            <w:r w:rsidRPr="00006F14">
              <w:rPr>
                <w:rFonts w:asciiTheme="minorHAnsi" w:hAnsiTheme="minorHAnsi"/>
                <w:sz w:val="16"/>
                <w:szCs w:val="16"/>
              </w:rPr>
              <w:t xml:space="preserve">se known number facts when adding three single digit numbers and realise addition can be done in any order </w:t>
            </w:r>
          </w:p>
          <w:p w:rsidR="00D226E1" w:rsidRDefault="00006F14" w:rsidP="00D226E1">
            <w:pPr>
              <w:pStyle w:val="Pa0"/>
              <w:numPr>
                <w:ilvl w:val="0"/>
                <w:numId w:val="8"/>
              </w:numPr>
              <w:rPr>
                <w:rFonts w:asciiTheme="minorHAnsi" w:hAnsiTheme="minorHAnsi" w:cs="Wingdings"/>
                <w:color w:val="000000"/>
                <w:sz w:val="16"/>
                <w:szCs w:val="16"/>
              </w:rPr>
            </w:pPr>
            <w:r w:rsidRPr="00006F14">
              <w:rPr>
                <w:rFonts w:asciiTheme="minorHAnsi" w:hAnsiTheme="minorHAnsi" w:cs="Wingdings"/>
                <w:color w:val="000000"/>
                <w:sz w:val="16"/>
                <w:szCs w:val="16"/>
              </w:rPr>
              <w:t xml:space="preserve">Understand and use the mathematical symbols for addition, subtraction and equals </w:t>
            </w:r>
          </w:p>
          <w:p w:rsidR="00006F14" w:rsidRPr="00BA6BD2" w:rsidRDefault="00006F14" w:rsidP="00BA6BD2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 w:rsidRPr="00BA6BD2">
              <w:rPr>
                <w:rFonts w:asciiTheme="minorHAnsi" w:hAnsiTheme="minorHAnsi"/>
                <w:sz w:val="16"/>
                <w:szCs w:val="16"/>
              </w:rPr>
              <w:t xml:space="preserve">Understand and use the different mathematical terms for addition and subtraction e.g. </w:t>
            </w:r>
            <w:r w:rsidRPr="00BA6BD2">
              <w:rPr>
                <w:rFonts w:asciiTheme="minorHAnsi" w:hAnsiTheme="minorHAnsi"/>
                <w:i/>
                <w:sz w:val="16"/>
                <w:szCs w:val="16"/>
              </w:rPr>
              <w:t xml:space="preserve">add, combine, find the difference </w:t>
            </w:r>
          </w:p>
          <w:p w:rsidR="00D226E1" w:rsidRPr="00006F14" w:rsidRDefault="00D226E1" w:rsidP="00006F14">
            <w:pPr>
              <w:ind w:firstLine="720"/>
            </w:pPr>
          </w:p>
        </w:tc>
        <w:tc>
          <w:tcPr>
            <w:tcW w:w="3703" w:type="dxa"/>
            <w:shd w:val="clear" w:color="auto" w:fill="CCFFFF"/>
          </w:tcPr>
          <w:p w:rsidR="00BA6BD2" w:rsidRPr="00BA6BD2" w:rsidRDefault="00BA6BD2" w:rsidP="006C1796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</w:pPr>
            <w:r w:rsidRPr="00BA6BD2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Year 2</w:t>
            </w:r>
          </w:p>
          <w:p w:rsidR="006C1796" w:rsidRPr="00BA6BD2" w:rsidRDefault="00BA6BD2" w:rsidP="006C1796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Mentally add 10 or 20 to a given number up to 100 </w:t>
            </w:r>
            <w:r w:rsidR="006C1796" w:rsidRPr="00BA6BD2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6C1796" w:rsidRPr="00D226E1" w:rsidRDefault="00BA6BD2" w:rsidP="006C1796">
            <w:pPr>
              <w:pStyle w:val="Pa0"/>
              <w:numPr>
                <w:ilvl w:val="0"/>
                <w:numId w:val="8"/>
              </w:numPr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Mentally subtract 10 or 20 from a given number up to 100 </w:t>
            </w:r>
            <w:r w:rsidR="006C1796" w:rsidRPr="00D226E1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6C1796" w:rsidRPr="00D226E1">
              <w:rPr>
                <w:rFonts w:asciiTheme="minorHAnsi" w:hAnsiTheme="minorHAnsi" w:cs="Wingdings"/>
                <w:color w:val="000000"/>
                <w:sz w:val="16"/>
                <w:szCs w:val="16"/>
              </w:rPr>
              <w:t xml:space="preserve"> </w:t>
            </w:r>
          </w:p>
          <w:p w:rsidR="006C1796" w:rsidRPr="00D226E1" w:rsidRDefault="00BA6BD2" w:rsidP="006C1796">
            <w:pPr>
              <w:pStyle w:val="Pa0"/>
              <w:numPr>
                <w:ilvl w:val="0"/>
                <w:numId w:val="8"/>
              </w:numPr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Find small differences within 20 by using ‘counting on’ strategies </w:t>
            </w:r>
            <w:r w:rsidR="006C1796" w:rsidRPr="00D226E1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</w:p>
          <w:p w:rsidR="006C1796" w:rsidRPr="00BA6BD2" w:rsidRDefault="00BA6BD2" w:rsidP="006C1796">
            <w:pPr>
              <w:pStyle w:val="Pa0"/>
              <w:numPr>
                <w:ilvl w:val="0"/>
                <w:numId w:val="8"/>
              </w:numPr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Use mental recall of number facts to 10 and place value to add or subtract larger numbers </w:t>
            </w:r>
            <w:r w:rsidRPr="00BA6BD2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e.g. </w:t>
            </w:r>
            <w:r w:rsidR="006C1796" w:rsidRPr="00BA6BD2">
              <w:rPr>
                <w:rFonts w:asciiTheme="minorHAnsi" w:hAnsiTheme="minorHAnsi" w:cs="Frutiger LT Std 45 Light"/>
                <w:iCs/>
                <w:color w:val="000000"/>
                <w:sz w:val="16"/>
                <w:szCs w:val="16"/>
              </w:rPr>
              <w:t xml:space="preserve">24 + 4, 30 + 5, 34 +10 </w:t>
            </w:r>
          </w:p>
          <w:p w:rsidR="006C1796" w:rsidRPr="006C1796" w:rsidRDefault="00BA6BD2" w:rsidP="00D226E1">
            <w:pPr>
              <w:pStyle w:val="Pa0"/>
              <w:numPr>
                <w:ilvl w:val="0"/>
                <w:numId w:val="8"/>
              </w:numPr>
              <w:rPr>
                <w:rFonts w:asciiTheme="minorHAnsi" w:hAnsiTheme="minorHAnsi" w:cs="Wingdings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Find a small difference between two numbers by counting on e.g. </w:t>
            </w:r>
            <w:r w:rsidR="006C1796" w:rsidRPr="006C1796">
              <w:rPr>
                <w:rFonts w:asciiTheme="minorHAnsi" w:hAnsiTheme="minorHAnsi" w:cs="Frutiger LT Std 45 Light"/>
                <w:b/>
                <w:bCs/>
                <w:i/>
                <w:iCs/>
                <w:color w:val="000000"/>
                <w:sz w:val="16"/>
                <w:szCs w:val="16"/>
              </w:rPr>
              <w:t xml:space="preserve"> 44 – 28 = </w:t>
            </w:r>
            <w:r>
              <w:rPr>
                <w:rFonts w:asciiTheme="minorHAnsi" w:hAnsiTheme="minorHAnsi" w:cs="Frutiger LT Std 45 Light"/>
                <w:b/>
                <w:bCs/>
                <w:i/>
                <w:iCs/>
                <w:color w:val="000000"/>
                <w:sz w:val="16"/>
                <w:szCs w:val="16"/>
              </w:rPr>
              <w:sym w:font="Symbol" w:char="F0A0"/>
            </w:r>
            <w:r w:rsidR="006C1796" w:rsidRPr="006C1796">
              <w:rPr>
                <w:rFonts w:asciiTheme="minorHAnsi" w:hAnsiTheme="minorHAnsi" w:cs="Wingdings"/>
                <w:color w:val="000000"/>
                <w:sz w:val="16"/>
                <w:szCs w:val="16"/>
              </w:rPr>
              <w:t xml:space="preserve"> </w:t>
            </w:r>
          </w:p>
          <w:p w:rsidR="00BD6B41" w:rsidRPr="006D0C96" w:rsidRDefault="00BA6BD2" w:rsidP="00BD6B41">
            <w:pPr>
              <w:pStyle w:val="Pa0"/>
              <w:numPr>
                <w:ilvl w:val="0"/>
                <w:numId w:val="8"/>
              </w:numPr>
              <w:rPr>
                <w:rFonts w:asciiTheme="minorHAnsi" w:hAnsiTheme="minorHAnsi" w:cs="Frutiger LT Std 45 Light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D6B41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  <w:highlight w:val="yellow"/>
              </w:rPr>
              <w:t xml:space="preserve">Solve one- and two-step problems that involve </w:t>
            </w:r>
            <w:r w:rsidRPr="00BD6B41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addition and subtraction</w:t>
            </w:r>
            <w:r w:rsidRPr="00BD6B41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  <w:highlight w:val="yellow"/>
              </w:rPr>
              <w:t xml:space="preserve">, multiplication and simple division </w:t>
            </w:r>
            <w:r w:rsidRPr="006D0C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including missing number problems, e.g. </w:t>
            </w:r>
            <w:r w:rsidR="006C1796" w:rsidRPr="006D0C96">
              <w:rPr>
                <w:rFonts w:asciiTheme="minorHAnsi" w:hAnsiTheme="minorHAnsi" w:cs="Frutiger LT Std 45 Light"/>
                <w:b/>
                <w:bCs/>
                <w:i/>
                <w:iCs/>
                <w:color w:val="000000"/>
                <w:sz w:val="16"/>
                <w:szCs w:val="16"/>
              </w:rPr>
              <w:t xml:space="preserve"> 40 – </w:t>
            </w:r>
            <w:r w:rsidR="00BD6B41" w:rsidRPr="006D0C96">
              <w:rPr>
                <w:rFonts w:asciiTheme="minorHAnsi" w:hAnsiTheme="minorHAnsi" w:cs="Frutiger LT Std 45 Light"/>
                <w:b/>
                <w:bCs/>
                <w:i/>
                <w:iCs/>
                <w:color w:val="000000"/>
                <w:sz w:val="16"/>
                <w:szCs w:val="16"/>
              </w:rPr>
              <w:sym w:font="Symbol" w:char="F0A0"/>
            </w:r>
            <w:r w:rsidR="00BD6B41" w:rsidRPr="006D0C96">
              <w:rPr>
                <w:rFonts w:asciiTheme="minorHAnsi" w:hAnsiTheme="minorHAnsi" w:cs="Frutiger LT Std 45 Light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6C1796" w:rsidRPr="006D0C96">
              <w:rPr>
                <w:rFonts w:asciiTheme="minorHAnsi" w:hAnsiTheme="minorHAnsi" w:cs="Wingdings"/>
                <w:color w:val="000000"/>
                <w:sz w:val="16"/>
                <w:szCs w:val="16"/>
              </w:rPr>
              <w:t xml:space="preserve"> </w:t>
            </w:r>
            <w:r w:rsidR="006C1796" w:rsidRPr="006D0C96">
              <w:rPr>
                <w:rFonts w:asciiTheme="minorHAnsi" w:hAnsiTheme="minorHAnsi" w:cs="Frutiger LT Std 45 Light"/>
                <w:b/>
                <w:bCs/>
                <w:i/>
                <w:iCs/>
                <w:color w:val="000000"/>
                <w:sz w:val="16"/>
                <w:szCs w:val="16"/>
              </w:rPr>
              <w:t xml:space="preserve">= </w:t>
            </w:r>
            <w:r w:rsidR="00D226E1" w:rsidRPr="006D0C96">
              <w:rPr>
                <w:rFonts w:asciiTheme="minorHAnsi" w:hAnsiTheme="minorHAnsi" w:cs="Frutiger LT Std 45 Light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BD6B41" w:rsidRPr="006D0C96">
              <w:rPr>
                <w:rFonts w:asciiTheme="minorHAnsi" w:hAnsiTheme="minorHAnsi" w:cs="Frutiger LT Std 45 Light"/>
                <w:b/>
                <w:bCs/>
                <w:i/>
                <w:iCs/>
                <w:color w:val="000000"/>
                <w:sz w:val="16"/>
                <w:szCs w:val="16"/>
              </w:rPr>
              <w:t>19</w:t>
            </w:r>
          </w:p>
          <w:p w:rsidR="006C1796" w:rsidRPr="00BD6B41" w:rsidRDefault="00BD6B41" w:rsidP="00BD6B41">
            <w:pPr>
              <w:pStyle w:val="Pa0"/>
              <w:numPr>
                <w:ilvl w:val="0"/>
                <w:numId w:val="8"/>
              </w:numPr>
              <w:rPr>
                <w:rFonts w:asciiTheme="minorHAnsi" w:hAnsiTheme="minorHAnsi" w:cs="Frutiger LT Std 45 Light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  <w:highlight w:val="yellow"/>
              </w:rPr>
              <w:t xml:space="preserve">Use partitioning strategies to double and halve 2-digit numbers </w:t>
            </w:r>
          </w:p>
          <w:p w:rsidR="00D226E1" w:rsidRPr="00BD6B41" w:rsidRDefault="00BD6B41" w:rsidP="00D226E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16"/>
                <w:szCs w:val="16"/>
                <w:highlight w:val="yellow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 xml:space="preserve">Understand that multiplication is repeated addition </w:t>
            </w:r>
            <w:r w:rsidRPr="00BD6B41">
              <w:rPr>
                <w:rFonts w:asciiTheme="minorHAnsi" w:hAnsiTheme="minorHAnsi"/>
                <w:sz w:val="16"/>
                <w:szCs w:val="16"/>
                <w:highlight w:val="yellow"/>
              </w:rPr>
              <w:t xml:space="preserve">e.g. </w:t>
            </w:r>
            <w:r w:rsidR="00D226E1" w:rsidRPr="00BD6B41">
              <w:rPr>
                <w:rFonts w:asciiTheme="minorHAnsi" w:hAnsiTheme="minorHAnsi"/>
                <w:sz w:val="16"/>
                <w:szCs w:val="16"/>
                <w:highlight w:val="yellow"/>
              </w:rPr>
              <w:t xml:space="preserve">2 + 2 + 2 </w:t>
            </w:r>
            <w:r w:rsidRPr="00BD6B41">
              <w:rPr>
                <w:rFonts w:asciiTheme="minorHAnsi" w:hAnsiTheme="minorHAnsi"/>
                <w:sz w:val="16"/>
                <w:szCs w:val="16"/>
                <w:highlight w:val="yellow"/>
              </w:rPr>
              <w:t xml:space="preserve">is the same as ‘three twos’ </w:t>
            </w:r>
          </w:p>
          <w:p w:rsidR="00D226E1" w:rsidRPr="0051796A" w:rsidRDefault="00BD6B41" w:rsidP="00D226E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Add/subtract 9 or 11 from given number by adding/subtracting 10 and adjusting </w:t>
            </w:r>
          </w:p>
          <w:p w:rsidR="00D226E1" w:rsidRPr="0051796A" w:rsidRDefault="00BD6B41" w:rsidP="00D226E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 xml:space="preserve">Understand and use mathematical symbols for </w:t>
            </w:r>
            <w:r w:rsidRPr="00BD6B41">
              <w:rPr>
                <w:rFonts w:asciiTheme="minorHAnsi" w:hAnsiTheme="minorHAnsi"/>
                <w:sz w:val="16"/>
                <w:szCs w:val="16"/>
              </w:rPr>
              <w:t>addition, subtraction</w:t>
            </w: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 xml:space="preserve">, multiplication, division </w:t>
            </w:r>
            <w:r w:rsidRPr="00BD6B41">
              <w:rPr>
                <w:rFonts w:asciiTheme="minorHAnsi" w:hAnsiTheme="minorHAnsi"/>
                <w:sz w:val="16"/>
                <w:szCs w:val="16"/>
              </w:rPr>
              <w:t xml:space="preserve">and equals </w:t>
            </w:r>
          </w:p>
          <w:p w:rsidR="00D226E1" w:rsidRPr="006D0C96" w:rsidRDefault="00F556D9" w:rsidP="00D226E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i/>
                <w:sz w:val="16"/>
                <w:szCs w:val="16"/>
              </w:rPr>
            </w:pPr>
            <w:r w:rsidRPr="00F556D9">
              <w:rPr>
                <w:rFonts w:asciiTheme="minorHAnsi" w:hAnsiTheme="minorHAnsi"/>
                <w:sz w:val="16"/>
                <w:szCs w:val="16"/>
                <w:highlight w:val="yellow"/>
              </w:rPr>
              <w:t xml:space="preserve">Understand and use the different </w:t>
            </w:r>
            <w:r w:rsidRPr="006D0C96">
              <w:rPr>
                <w:rFonts w:asciiTheme="minorHAnsi" w:hAnsiTheme="minorHAnsi"/>
                <w:sz w:val="16"/>
                <w:szCs w:val="16"/>
                <w:highlight w:val="yellow"/>
              </w:rPr>
              <w:t xml:space="preserve">mathematical terms for </w:t>
            </w:r>
            <w:r w:rsidRPr="001B11EB">
              <w:rPr>
                <w:rFonts w:asciiTheme="minorHAnsi" w:hAnsiTheme="minorHAnsi"/>
                <w:sz w:val="16"/>
                <w:szCs w:val="16"/>
              </w:rPr>
              <w:t>addition, subtraction</w:t>
            </w:r>
            <w:r w:rsidRPr="006D0C96">
              <w:rPr>
                <w:rFonts w:asciiTheme="minorHAnsi" w:hAnsiTheme="minorHAnsi"/>
                <w:sz w:val="16"/>
                <w:szCs w:val="16"/>
                <w:highlight w:val="yellow"/>
              </w:rPr>
              <w:t>, multiplication</w:t>
            </w:r>
            <w:r w:rsidRPr="006D0C96">
              <w:rPr>
                <w:rFonts w:asciiTheme="minorHAnsi" w:hAnsiTheme="minorHAnsi"/>
                <w:sz w:val="16"/>
                <w:szCs w:val="16"/>
              </w:rPr>
              <w:t xml:space="preserve">, division and equals </w:t>
            </w:r>
            <w:r w:rsidRPr="006D0C96">
              <w:rPr>
                <w:rFonts w:asciiTheme="minorHAnsi" w:hAnsiTheme="minorHAnsi"/>
                <w:i/>
                <w:sz w:val="16"/>
                <w:szCs w:val="16"/>
              </w:rPr>
              <w:t xml:space="preserve">e.g. find the total, share,  goes into </w:t>
            </w:r>
          </w:p>
          <w:p w:rsidR="00D226E1" w:rsidRPr="00D226E1" w:rsidRDefault="00D226E1" w:rsidP="00F556D9">
            <w:pPr>
              <w:jc w:val="center"/>
            </w:pPr>
          </w:p>
        </w:tc>
      </w:tr>
      <w:tr w:rsidR="0018014F" w:rsidRPr="006208BB" w:rsidTr="00261ABF">
        <w:tc>
          <w:tcPr>
            <w:tcW w:w="1287" w:type="dxa"/>
            <w:shd w:val="clear" w:color="auto" w:fill="auto"/>
          </w:tcPr>
          <w:p w:rsidR="009002EC" w:rsidRPr="006208BB" w:rsidRDefault="00D66412">
            <w:pPr>
              <w:rPr>
                <w:rFonts w:ascii="Calibri" w:hAnsi="Calibri"/>
                <w:b/>
                <w:sz w:val="16"/>
                <w:szCs w:val="16"/>
              </w:rPr>
            </w:pPr>
            <w:r w:rsidRPr="006208BB">
              <w:rPr>
                <w:rFonts w:ascii="Calibri" w:hAnsi="Calibri"/>
                <w:b/>
                <w:sz w:val="16"/>
                <w:szCs w:val="16"/>
              </w:rPr>
              <w:t>Us</w:t>
            </w:r>
            <w:r w:rsidR="006D0C96" w:rsidRPr="006208BB">
              <w:rPr>
                <w:rFonts w:ascii="Calibri" w:hAnsi="Calibri"/>
                <w:b/>
                <w:sz w:val="16"/>
                <w:szCs w:val="16"/>
              </w:rPr>
              <w:t>e n</w:t>
            </w:r>
            <w:r w:rsidRPr="006208BB">
              <w:rPr>
                <w:rFonts w:ascii="Calibri" w:hAnsi="Calibri"/>
                <w:b/>
                <w:sz w:val="16"/>
                <w:szCs w:val="16"/>
              </w:rPr>
              <w:t xml:space="preserve">umber skills </w:t>
            </w:r>
          </w:p>
          <w:p w:rsidR="009002EC" w:rsidRPr="006208BB" w:rsidRDefault="009002EC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18014F" w:rsidRPr="006208BB" w:rsidRDefault="00E2554B" w:rsidP="00D66412">
            <w:pPr>
              <w:pStyle w:val="Pa7"/>
              <w:rPr>
                <w:rFonts w:ascii="Calibri" w:hAnsi="Calibri"/>
                <w:b/>
                <w:sz w:val="16"/>
                <w:szCs w:val="16"/>
              </w:rPr>
            </w:pPr>
            <w:r w:rsidRPr="006208B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</w:t>
            </w:r>
            <w:r w:rsidR="00D66412" w:rsidRPr="006208B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alculate using mental and </w:t>
            </w:r>
            <w:r w:rsidR="00D66412" w:rsidRPr="006208B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lastRenderedPageBreak/>
              <w:t xml:space="preserve">written methods </w:t>
            </w:r>
          </w:p>
        </w:tc>
        <w:tc>
          <w:tcPr>
            <w:tcW w:w="4950" w:type="dxa"/>
            <w:gridSpan w:val="2"/>
            <w:shd w:val="clear" w:color="auto" w:fill="auto"/>
          </w:tcPr>
          <w:p w:rsidR="005D2D44" w:rsidRPr="006208BB" w:rsidRDefault="005D2D44" w:rsidP="00261ABF">
            <w:pPr>
              <w:rPr>
                <w:rFonts w:ascii="Calibri" w:hAnsi="Calibri"/>
                <w:sz w:val="16"/>
                <w:szCs w:val="16"/>
              </w:rPr>
            </w:pPr>
          </w:p>
          <w:p w:rsidR="005D2D44" w:rsidRPr="006208BB" w:rsidRDefault="005D2D44" w:rsidP="005D2D44">
            <w:pPr>
              <w:pStyle w:val="ListParagrap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396" w:type="dxa"/>
            <w:gridSpan w:val="2"/>
            <w:shd w:val="clear" w:color="auto" w:fill="auto"/>
          </w:tcPr>
          <w:p w:rsidR="003748C5" w:rsidRPr="006208BB" w:rsidRDefault="00D66412" w:rsidP="00261ABF">
            <w:pPr>
              <w:rPr>
                <w:rFonts w:asciiTheme="minorHAnsi" w:hAnsiTheme="minorHAnsi"/>
                <w:sz w:val="20"/>
                <w:szCs w:val="20"/>
              </w:rPr>
            </w:pPr>
            <w:r w:rsidRPr="006208BB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Multiplication </w:t>
            </w:r>
            <w:r w:rsidR="00B45995" w:rsidRPr="006208BB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</w:t>
            </w:r>
          </w:p>
          <w:p w:rsidR="003748C5" w:rsidRPr="006208BB" w:rsidRDefault="00D66412" w:rsidP="003748C5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6208BB">
              <w:rPr>
                <w:rFonts w:asciiTheme="minorHAnsi" w:hAnsiTheme="minorHAnsi"/>
                <w:sz w:val="20"/>
                <w:szCs w:val="20"/>
              </w:rPr>
              <w:t xml:space="preserve">Count forwards and backwards in 1s, 2s, 5s and 10s </w:t>
            </w:r>
          </w:p>
          <w:p w:rsidR="003748C5" w:rsidRPr="006208BB" w:rsidRDefault="00D66412" w:rsidP="00261AB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6208BB">
              <w:rPr>
                <w:rFonts w:asciiTheme="minorHAnsi" w:hAnsiTheme="minorHAnsi"/>
                <w:sz w:val="20"/>
                <w:szCs w:val="20"/>
              </w:rPr>
              <w:t xml:space="preserve">Jump in 2s on a number line </w:t>
            </w:r>
            <w:r w:rsidR="00261ABF" w:rsidRPr="006208B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748C5" w:rsidRPr="006208BB">
              <w:rPr>
                <w:rFonts w:asciiTheme="minorHAnsi" w:hAnsiTheme="minorHAnsi"/>
                <w:sz w:val="20"/>
                <w:szCs w:val="20"/>
              </w:rPr>
              <w:t>l___l___l___l___l___l__l</w:t>
            </w:r>
          </w:p>
          <w:p w:rsidR="003748C5" w:rsidRPr="006208BB" w:rsidRDefault="003748C5" w:rsidP="003748C5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6208BB">
              <w:rPr>
                <w:rFonts w:asciiTheme="minorHAnsi" w:hAnsiTheme="minorHAnsi"/>
                <w:sz w:val="20"/>
                <w:szCs w:val="20"/>
              </w:rPr>
              <w:t>D</w:t>
            </w:r>
            <w:r w:rsidR="00D66412" w:rsidRPr="006208BB">
              <w:rPr>
                <w:rFonts w:asciiTheme="minorHAnsi" w:hAnsiTheme="minorHAnsi"/>
                <w:sz w:val="20"/>
                <w:szCs w:val="20"/>
              </w:rPr>
              <w:t xml:space="preserve">escribe an arrangement of dots </w:t>
            </w:r>
          </w:p>
          <w:p w:rsidR="003748C5" w:rsidRPr="006208BB" w:rsidRDefault="00D66412" w:rsidP="003748C5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6208BB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Work on combining sets </w:t>
            </w:r>
          </w:p>
          <w:p w:rsidR="003748C5" w:rsidRPr="006208BB" w:rsidRDefault="00D66412" w:rsidP="00261AB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6208BB">
              <w:rPr>
                <w:rFonts w:asciiTheme="minorHAnsi" w:hAnsiTheme="minorHAnsi"/>
                <w:sz w:val="20"/>
                <w:szCs w:val="20"/>
              </w:rPr>
              <w:t xml:space="preserve">Place objects in pairs. Work on pairs, x2 </w:t>
            </w:r>
            <w:r w:rsidR="007916E9" w:rsidRPr="006208BB">
              <w:rPr>
                <w:rFonts w:asciiTheme="minorHAnsi" w:hAnsiTheme="minorHAnsi"/>
                <w:sz w:val="20"/>
                <w:szCs w:val="20"/>
              </w:rPr>
              <w:t>by matching a number</w:t>
            </w:r>
            <w:r w:rsidR="001B11EB" w:rsidRPr="006208BB">
              <w:rPr>
                <w:rFonts w:asciiTheme="minorHAnsi" w:hAnsiTheme="minorHAnsi"/>
                <w:sz w:val="20"/>
                <w:szCs w:val="20"/>
              </w:rPr>
              <w:t xml:space="preserve"> sentence </w:t>
            </w:r>
            <w:r w:rsidR="007916E9" w:rsidRPr="006208BB">
              <w:rPr>
                <w:rFonts w:asciiTheme="minorHAnsi" w:hAnsiTheme="minorHAnsi"/>
                <w:sz w:val="20"/>
                <w:szCs w:val="20"/>
              </w:rPr>
              <w:t xml:space="preserve">and a picture, diagram </w:t>
            </w:r>
            <w:r w:rsidR="00261ABF" w:rsidRPr="006208B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3748C5" w:rsidRPr="006208BB" w:rsidRDefault="003748C5" w:rsidP="003748C5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6208BB">
              <w:rPr>
                <w:rFonts w:asciiTheme="minorHAnsi" w:hAnsiTheme="minorHAnsi"/>
                <w:sz w:val="20"/>
                <w:szCs w:val="20"/>
              </w:rPr>
              <w:t>D</w:t>
            </w:r>
            <w:r w:rsidR="007916E9" w:rsidRPr="006208BB">
              <w:rPr>
                <w:rFonts w:asciiTheme="minorHAnsi" w:hAnsiTheme="minorHAnsi"/>
                <w:sz w:val="20"/>
                <w:szCs w:val="20"/>
              </w:rPr>
              <w:t xml:space="preserve">oubling = </w:t>
            </w:r>
            <w:r w:rsidRPr="006208BB">
              <w:rPr>
                <w:rFonts w:asciiTheme="minorHAnsi" w:hAnsiTheme="minorHAnsi"/>
                <w:sz w:val="20"/>
                <w:szCs w:val="20"/>
              </w:rPr>
              <w:t xml:space="preserve"> X 2   = a</w:t>
            </w:r>
            <w:r w:rsidR="007916E9" w:rsidRPr="006208BB">
              <w:rPr>
                <w:rFonts w:asciiTheme="minorHAnsi" w:hAnsiTheme="minorHAnsi"/>
                <w:sz w:val="20"/>
                <w:szCs w:val="20"/>
              </w:rPr>
              <w:t xml:space="preserve">dd the number twice </w:t>
            </w:r>
          </w:p>
          <w:p w:rsidR="003748C5" w:rsidRPr="006208BB" w:rsidRDefault="007916E9" w:rsidP="003748C5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6208BB">
              <w:rPr>
                <w:rFonts w:asciiTheme="minorHAnsi" w:hAnsiTheme="minorHAnsi"/>
                <w:sz w:val="20"/>
                <w:szCs w:val="20"/>
              </w:rPr>
              <w:t xml:space="preserve">X2 multiplication table – one set of 2 = </w:t>
            </w:r>
          </w:p>
          <w:p w:rsidR="00261ABF" w:rsidRPr="006208BB" w:rsidRDefault="003748C5" w:rsidP="00261ABF">
            <w:pPr>
              <w:pStyle w:val="ListParagraph"/>
              <w:rPr>
                <w:rFonts w:asciiTheme="minorHAnsi" w:hAnsiTheme="minorHAnsi"/>
                <w:sz w:val="20"/>
                <w:szCs w:val="20"/>
              </w:rPr>
            </w:pPr>
            <w:r w:rsidRPr="006208BB">
              <w:rPr>
                <w:rFonts w:asciiTheme="minorHAnsi" w:hAnsiTheme="minorHAnsi"/>
                <w:sz w:val="20"/>
                <w:szCs w:val="20"/>
              </w:rPr>
              <w:t xml:space="preserve">                </w:t>
            </w:r>
            <w:r w:rsidR="007916E9" w:rsidRPr="006208BB">
              <w:rPr>
                <w:rFonts w:asciiTheme="minorHAnsi" w:hAnsiTheme="minorHAnsi"/>
                <w:sz w:val="20"/>
                <w:szCs w:val="20"/>
              </w:rPr>
              <w:t xml:space="preserve">two sets of 2 = </w:t>
            </w:r>
            <w:r w:rsidRPr="006208BB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</w:p>
          <w:p w:rsidR="0018014F" w:rsidRPr="006208BB" w:rsidRDefault="00F01A97" w:rsidP="00261ABF">
            <w:pPr>
              <w:pStyle w:val="ListParagraph"/>
              <w:rPr>
                <w:rFonts w:asciiTheme="minorHAnsi" w:hAnsiTheme="minorHAnsi"/>
                <w:sz w:val="20"/>
                <w:szCs w:val="20"/>
              </w:rPr>
            </w:pPr>
            <w:r w:rsidRPr="006208BB">
              <w:rPr>
                <w:rFonts w:asciiTheme="minorHAnsi" w:hAnsiTheme="minorHAnsi"/>
                <w:sz w:val="20"/>
                <w:szCs w:val="20"/>
              </w:rPr>
              <w:t xml:space="preserve">Rapid recall of x2 multiplication table e.g. 3 pairs of socks = how many socks? </w:t>
            </w:r>
          </w:p>
          <w:p w:rsidR="005D2D44" w:rsidRPr="006208BB" w:rsidRDefault="005D2D44" w:rsidP="005D2D4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6208BB">
              <w:rPr>
                <w:rFonts w:asciiTheme="minorHAnsi" w:hAnsiTheme="minorHAnsi"/>
                <w:sz w:val="20"/>
                <w:szCs w:val="20"/>
              </w:rPr>
              <w:t>D</w:t>
            </w:r>
            <w:r w:rsidR="00F01A97" w:rsidRPr="006208BB">
              <w:rPr>
                <w:rFonts w:asciiTheme="minorHAnsi" w:hAnsiTheme="minorHAnsi"/>
                <w:sz w:val="20"/>
                <w:szCs w:val="20"/>
              </w:rPr>
              <w:t xml:space="preserve">ouble numbers up to 10 </w:t>
            </w:r>
          </w:p>
          <w:p w:rsidR="005D2D44" w:rsidRPr="006208BB" w:rsidRDefault="00F01A97" w:rsidP="00261AB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6208BB">
              <w:rPr>
                <w:rFonts w:asciiTheme="minorHAnsi" w:hAnsiTheme="minorHAnsi"/>
                <w:sz w:val="20"/>
                <w:szCs w:val="20"/>
              </w:rPr>
              <w:t xml:space="preserve">Describe an arrangement of dots in two ways - </w:t>
            </w:r>
            <w:r w:rsidR="005D2D44" w:rsidRPr="006208BB">
              <w:rPr>
                <w:rFonts w:asciiTheme="minorHAnsi" w:hAnsiTheme="minorHAnsi"/>
                <w:sz w:val="20"/>
                <w:szCs w:val="20"/>
              </w:rPr>
              <w:t xml:space="preserve">4 x 2   </w:t>
            </w:r>
            <w:r w:rsidRPr="006208BB">
              <w:rPr>
                <w:rFonts w:asciiTheme="minorHAnsi" w:hAnsiTheme="minorHAnsi"/>
                <w:sz w:val="20"/>
                <w:szCs w:val="20"/>
              </w:rPr>
              <w:t xml:space="preserve">and </w:t>
            </w:r>
            <w:r w:rsidR="005D2D44" w:rsidRPr="006208BB">
              <w:rPr>
                <w:rFonts w:asciiTheme="minorHAnsi" w:hAnsiTheme="minorHAnsi"/>
                <w:sz w:val="20"/>
                <w:szCs w:val="20"/>
              </w:rPr>
              <w:t xml:space="preserve"> 2 x 4</w:t>
            </w:r>
          </w:p>
          <w:p w:rsidR="0018014F" w:rsidRPr="006208BB" w:rsidRDefault="005D2D44" w:rsidP="005D2D4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6208BB">
              <w:rPr>
                <w:rFonts w:asciiTheme="minorHAnsi" w:hAnsiTheme="minorHAnsi"/>
                <w:sz w:val="20"/>
                <w:szCs w:val="20"/>
              </w:rPr>
              <w:t>D</w:t>
            </w:r>
            <w:r w:rsidR="00F01A97" w:rsidRPr="006208BB">
              <w:rPr>
                <w:rFonts w:asciiTheme="minorHAnsi" w:hAnsiTheme="minorHAnsi"/>
                <w:sz w:val="20"/>
                <w:szCs w:val="20"/>
              </w:rPr>
              <w:t xml:space="preserve">ouble an amount of money, measures </w:t>
            </w:r>
          </w:p>
          <w:p w:rsidR="005D2D44" w:rsidRPr="006208BB" w:rsidRDefault="00F01A97" w:rsidP="005D2D4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6208BB">
              <w:rPr>
                <w:rFonts w:asciiTheme="minorHAnsi" w:hAnsiTheme="minorHAnsi"/>
                <w:sz w:val="20"/>
                <w:szCs w:val="20"/>
              </w:rPr>
              <w:t xml:space="preserve">Multiplication as repeated addition </w:t>
            </w:r>
          </w:p>
          <w:p w:rsidR="005D2D44" w:rsidRPr="006208BB" w:rsidRDefault="00261ABF" w:rsidP="00261ABF">
            <w:pPr>
              <w:pStyle w:val="ListParagraph"/>
              <w:rPr>
                <w:rFonts w:asciiTheme="minorHAnsi" w:hAnsiTheme="minorHAnsi"/>
                <w:sz w:val="20"/>
                <w:szCs w:val="20"/>
              </w:rPr>
            </w:pPr>
            <w:r w:rsidRPr="006208BB">
              <w:rPr>
                <w:rFonts w:asciiTheme="minorHAnsi" w:hAnsiTheme="minorHAnsi"/>
                <w:sz w:val="20"/>
                <w:szCs w:val="20"/>
              </w:rPr>
              <w:t xml:space="preserve">                                      </w:t>
            </w:r>
            <w:r w:rsidR="005D2D44" w:rsidRPr="006208BB">
              <w:rPr>
                <w:rFonts w:asciiTheme="minorHAnsi" w:hAnsiTheme="minorHAnsi"/>
                <w:sz w:val="20"/>
                <w:szCs w:val="20"/>
              </w:rPr>
              <w:t xml:space="preserve">3 + 3 + 3 + 3 = </w:t>
            </w:r>
          </w:p>
          <w:p w:rsidR="005D2D44" w:rsidRPr="006208BB" w:rsidRDefault="00261ABF" w:rsidP="00261ABF">
            <w:pPr>
              <w:pStyle w:val="ListParagraph"/>
              <w:rPr>
                <w:rFonts w:asciiTheme="minorHAnsi" w:hAnsiTheme="minorHAnsi"/>
                <w:sz w:val="20"/>
                <w:szCs w:val="20"/>
              </w:rPr>
            </w:pPr>
            <w:r w:rsidRPr="006208BB">
              <w:rPr>
                <w:rFonts w:asciiTheme="minorHAnsi" w:hAnsiTheme="minorHAnsi"/>
                <w:sz w:val="20"/>
                <w:szCs w:val="20"/>
              </w:rPr>
              <w:t xml:space="preserve">                                     </w:t>
            </w:r>
            <w:r w:rsidR="005D2D44" w:rsidRPr="006208BB">
              <w:rPr>
                <w:rFonts w:asciiTheme="minorHAnsi" w:hAnsiTheme="minorHAnsi"/>
                <w:sz w:val="20"/>
                <w:szCs w:val="20"/>
              </w:rPr>
              <w:t>4 set</w:t>
            </w:r>
            <w:r w:rsidR="00F01A97" w:rsidRPr="006208BB">
              <w:rPr>
                <w:rFonts w:asciiTheme="minorHAnsi" w:hAnsiTheme="minorHAnsi"/>
                <w:sz w:val="20"/>
                <w:szCs w:val="20"/>
              </w:rPr>
              <w:t xml:space="preserve">s of </w:t>
            </w:r>
            <w:r w:rsidR="005D2D44" w:rsidRPr="006208BB">
              <w:rPr>
                <w:rFonts w:asciiTheme="minorHAnsi" w:hAnsiTheme="minorHAnsi"/>
                <w:sz w:val="20"/>
                <w:szCs w:val="20"/>
              </w:rPr>
              <w:t>3 =</w:t>
            </w:r>
          </w:p>
          <w:p w:rsidR="005D2D44" w:rsidRPr="006208BB" w:rsidRDefault="00261ABF" w:rsidP="00261ABF">
            <w:pPr>
              <w:pStyle w:val="ListParagraph"/>
              <w:rPr>
                <w:rFonts w:asciiTheme="minorHAnsi" w:hAnsiTheme="minorHAnsi"/>
                <w:sz w:val="20"/>
                <w:szCs w:val="20"/>
              </w:rPr>
            </w:pPr>
            <w:r w:rsidRPr="006208BB">
              <w:rPr>
                <w:rFonts w:asciiTheme="minorHAnsi" w:hAnsiTheme="minorHAnsi"/>
                <w:sz w:val="20"/>
                <w:szCs w:val="20"/>
              </w:rPr>
              <w:t xml:space="preserve">                                      </w:t>
            </w:r>
            <w:r w:rsidR="005D2D44" w:rsidRPr="006208BB">
              <w:rPr>
                <w:rFonts w:asciiTheme="minorHAnsi" w:hAnsiTheme="minorHAnsi"/>
                <w:sz w:val="20"/>
                <w:szCs w:val="20"/>
              </w:rPr>
              <w:t xml:space="preserve">4 x 3 = </w:t>
            </w:r>
          </w:p>
          <w:p w:rsidR="00261ABF" w:rsidRPr="006208BB" w:rsidRDefault="00261ABF" w:rsidP="00261ABF">
            <w:pPr>
              <w:pStyle w:val="ListParagraph"/>
              <w:rPr>
                <w:rFonts w:asciiTheme="minorHAnsi" w:hAnsiTheme="minorHAnsi"/>
                <w:sz w:val="20"/>
                <w:szCs w:val="20"/>
              </w:rPr>
            </w:pPr>
            <w:r w:rsidRPr="006208BB">
              <w:rPr>
                <w:rFonts w:asciiTheme="minorHAnsi" w:hAnsiTheme="minorHAnsi"/>
                <w:sz w:val="20"/>
                <w:szCs w:val="20"/>
              </w:rPr>
              <w:t xml:space="preserve">                                      3 x 4 =</w:t>
            </w:r>
          </w:p>
          <w:p w:rsidR="005D2D44" w:rsidRPr="006208BB" w:rsidRDefault="00F01A97" w:rsidP="005D2D4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6208BB">
              <w:rPr>
                <w:rFonts w:asciiTheme="minorHAnsi" w:hAnsiTheme="minorHAnsi"/>
                <w:sz w:val="20"/>
                <w:szCs w:val="20"/>
              </w:rPr>
              <w:t xml:space="preserve">Use their own notation and then introduce </w:t>
            </w:r>
            <w:r w:rsidR="005D2D44" w:rsidRPr="006208BB">
              <w:rPr>
                <w:rFonts w:asciiTheme="minorHAnsi" w:hAnsiTheme="minorHAnsi"/>
                <w:sz w:val="20"/>
                <w:szCs w:val="20"/>
              </w:rPr>
              <w:t xml:space="preserve"> X</w:t>
            </w:r>
          </w:p>
          <w:p w:rsidR="00261ABF" w:rsidRPr="006208BB" w:rsidRDefault="00F01A97" w:rsidP="00261AB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6208BB">
              <w:rPr>
                <w:rFonts w:asciiTheme="minorHAnsi" w:hAnsiTheme="minorHAnsi"/>
                <w:sz w:val="20"/>
                <w:szCs w:val="20"/>
              </w:rPr>
              <w:t xml:space="preserve">Know that multiplication can be done in any order </w:t>
            </w:r>
            <w:r w:rsidR="00261ABF" w:rsidRPr="006208B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261ABF" w:rsidRPr="006208BB" w:rsidRDefault="00F01A97" w:rsidP="00261AB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6208BB">
              <w:rPr>
                <w:rFonts w:asciiTheme="minorHAnsi" w:hAnsiTheme="minorHAnsi"/>
                <w:sz w:val="20"/>
                <w:szCs w:val="20"/>
              </w:rPr>
              <w:t xml:space="preserve">Word/practical problems on doubling and halving, x2 </w:t>
            </w:r>
          </w:p>
          <w:p w:rsidR="00261ABF" w:rsidRPr="006208BB" w:rsidRDefault="00261ABF" w:rsidP="00261AB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6208BB">
              <w:rPr>
                <w:rFonts w:asciiTheme="minorHAnsi" w:hAnsiTheme="minorHAnsi"/>
                <w:sz w:val="20"/>
                <w:szCs w:val="20"/>
              </w:rPr>
              <w:t>D</w:t>
            </w:r>
            <w:r w:rsidR="00F01A97" w:rsidRPr="006208BB">
              <w:rPr>
                <w:rFonts w:asciiTheme="minorHAnsi" w:hAnsiTheme="minorHAnsi"/>
                <w:sz w:val="20"/>
                <w:szCs w:val="20"/>
              </w:rPr>
              <w:t xml:space="preserve">ouble numbers up to 20 e.g. </w:t>
            </w:r>
            <w:r w:rsidRPr="006208BB">
              <w:rPr>
                <w:rFonts w:asciiTheme="minorHAnsi" w:hAnsiTheme="minorHAnsi"/>
                <w:sz w:val="20"/>
                <w:szCs w:val="20"/>
              </w:rPr>
              <w:t xml:space="preserve">2 x 4 </w:t>
            </w:r>
            <w:r w:rsidR="00C232EA" w:rsidRPr="006208BB">
              <w:rPr>
                <w:rFonts w:asciiTheme="minorHAnsi" w:hAnsiTheme="minorHAnsi"/>
                <w:sz w:val="20"/>
                <w:szCs w:val="20"/>
              </w:rPr>
              <w:t>= 5</w:t>
            </w:r>
            <w:r w:rsidRPr="006208BB">
              <w:rPr>
                <w:rFonts w:asciiTheme="minorHAnsi" w:hAnsiTheme="minorHAnsi"/>
                <w:sz w:val="20"/>
                <w:szCs w:val="20"/>
              </w:rPr>
              <w:t xml:space="preserve"> x 2 </w:t>
            </w:r>
            <w:r w:rsidR="00C232EA" w:rsidRPr="006208BB">
              <w:rPr>
                <w:rFonts w:asciiTheme="minorHAnsi" w:hAnsiTheme="minorHAnsi"/>
                <w:sz w:val="20"/>
                <w:szCs w:val="20"/>
              </w:rPr>
              <w:t>= 2</w:t>
            </w:r>
            <w:r w:rsidRPr="006208B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232EA" w:rsidRPr="006208BB">
              <w:rPr>
                <w:rFonts w:asciiTheme="minorHAnsi" w:hAnsiTheme="minorHAnsi"/>
                <w:sz w:val="20"/>
                <w:szCs w:val="20"/>
              </w:rPr>
              <w:t>x</w:t>
            </w:r>
            <w:r w:rsidR="001B11EB" w:rsidRPr="006208BB">
              <w:rPr>
                <w:rFonts w:asciiTheme="minorHAnsi" w:hAnsiTheme="minorHAnsi"/>
                <w:sz w:val="20"/>
                <w:szCs w:val="20"/>
              </w:rPr>
              <w:sym w:font="Symbol" w:char="F0A0"/>
            </w:r>
            <w:r w:rsidR="00C232EA" w:rsidRPr="006208B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208BB">
              <w:rPr>
                <w:rFonts w:asciiTheme="minorHAnsi" w:hAnsiTheme="minorHAnsi"/>
                <w:sz w:val="20"/>
                <w:szCs w:val="20"/>
              </w:rPr>
              <w:t>= 8, D</w:t>
            </w:r>
            <w:r w:rsidR="00F01A97" w:rsidRPr="006208BB">
              <w:rPr>
                <w:rFonts w:asciiTheme="minorHAnsi" w:hAnsiTheme="minorHAnsi"/>
                <w:sz w:val="20"/>
                <w:szCs w:val="20"/>
              </w:rPr>
              <w:t xml:space="preserve">ouble </w:t>
            </w:r>
            <w:r w:rsidRPr="006208BB">
              <w:rPr>
                <w:rFonts w:asciiTheme="minorHAnsi" w:hAnsiTheme="minorHAnsi"/>
                <w:sz w:val="20"/>
                <w:szCs w:val="20"/>
              </w:rPr>
              <w:t>5=</w:t>
            </w:r>
          </w:p>
          <w:p w:rsidR="00261ABF" w:rsidRPr="006208BB" w:rsidRDefault="00F01A97" w:rsidP="00261AB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6208BB">
              <w:rPr>
                <w:rFonts w:asciiTheme="minorHAnsi" w:hAnsiTheme="minorHAnsi"/>
                <w:sz w:val="20"/>
                <w:szCs w:val="20"/>
              </w:rPr>
              <w:t xml:space="preserve">X1 does not change the number and </w:t>
            </w:r>
            <w:r w:rsidR="00947402" w:rsidRPr="006208BB">
              <w:rPr>
                <w:rFonts w:asciiTheme="minorHAnsi" w:hAnsiTheme="minorHAnsi"/>
                <w:sz w:val="20"/>
                <w:szCs w:val="20"/>
              </w:rPr>
              <w:t>X</w:t>
            </w:r>
            <w:r w:rsidRPr="006208BB">
              <w:rPr>
                <w:rFonts w:asciiTheme="minorHAnsi" w:hAnsiTheme="minorHAnsi"/>
                <w:sz w:val="20"/>
                <w:szCs w:val="20"/>
              </w:rPr>
              <w:t xml:space="preserve">0 is zero </w:t>
            </w:r>
          </w:p>
          <w:p w:rsidR="00261ABF" w:rsidRPr="006208BB" w:rsidRDefault="00947402" w:rsidP="00261AB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6208BB">
              <w:rPr>
                <w:rFonts w:asciiTheme="minorHAnsi" w:hAnsiTheme="minorHAnsi"/>
                <w:sz w:val="20"/>
                <w:szCs w:val="20"/>
              </w:rPr>
              <w:t xml:space="preserve">Multiplication can be done in any order </w:t>
            </w:r>
          </w:p>
          <w:p w:rsidR="00261ABF" w:rsidRPr="006208BB" w:rsidRDefault="00947402" w:rsidP="00261AB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6208BB">
              <w:rPr>
                <w:rFonts w:asciiTheme="minorHAnsi" w:hAnsiTheme="minorHAnsi"/>
                <w:sz w:val="20"/>
                <w:szCs w:val="20"/>
              </w:rPr>
              <w:t xml:space="preserve">Learn x5 and x10 multiplication tables </w:t>
            </w:r>
            <w:r w:rsidR="00261ABF" w:rsidRPr="006208B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261ABF" w:rsidRPr="006208BB" w:rsidRDefault="00261ABF" w:rsidP="00261AB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6208BB">
              <w:rPr>
                <w:rFonts w:asciiTheme="minorHAnsi" w:hAnsiTheme="minorHAnsi"/>
                <w:sz w:val="20"/>
                <w:szCs w:val="20"/>
              </w:rPr>
              <w:t>C</w:t>
            </w:r>
            <w:r w:rsidR="00947402" w:rsidRPr="006208BB">
              <w:rPr>
                <w:rFonts w:asciiTheme="minorHAnsi" w:hAnsiTheme="minorHAnsi"/>
                <w:sz w:val="20"/>
                <w:szCs w:val="20"/>
              </w:rPr>
              <w:t xml:space="preserve">ount in 5s or 10s on a number line </w:t>
            </w:r>
          </w:p>
          <w:p w:rsidR="00261ABF" w:rsidRPr="006208BB" w:rsidRDefault="00947402" w:rsidP="00261AB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6208BB">
              <w:rPr>
                <w:rFonts w:asciiTheme="minorHAnsi" w:hAnsiTheme="minorHAnsi"/>
                <w:sz w:val="20"/>
                <w:szCs w:val="20"/>
              </w:rPr>
              <w:t xml:space="preserve">Double multiples of 5 and 10 up to 100 </w:t>
            </w:r>
          </w:p>
          <w:p w:rsidR="00261ABF" w:rsidRPr="006208BB" w:rsidRDefault="00947402" w:rsidP="00261AB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6208BB">
              <w:rPr>
                <w:rFonts w:asciiTheme="minorHAnsi" w:hAnsiTheme="minorHAnsi"/>
                <w:sz w:val="20"/>
                <w:szCs w:val="20"/>
              </w:rPr>
              <w:t xml:space="preserve">Jumps on a 100 square/number line and look at patterns. Numicon </w:t>
            </w:r>
          </w:p>
          <w:p w:rsidR="00261ABF" w:rsidRPr="006208BB" w:rsidRDefault="00947402" w:rsidP="00261AB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6208BB">
              <w:rPr>
                <w:rFonts w:asciiTheme="minorHAnsi" w:hAnsiTheme="minorHAnsi"/>
                <w:sz w:val="20"/>
                <w:szCs w:val="20"/>
              </w:rPr>
              <w:t xml:space="preserve">Use repeated addition to check multiplication </w:t>
            </w:r>
          </w:p>
          <w:p w:rsidR="00261ABF" w:rsidRPr="006208BB" w:rsidRDefault="00947402" w:rsidP="00261AB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6208BB">
              <w:rPr>
                <w:rFonts w:asciiTheme="minorHAnsi" w:hAnsiTheme="minorHAnsi"/>
                <w:sz w:val="20"/>
                <w:szCs w:val="20"/>
              </w:rPr>
              <w:t xml:space="preserve">Use a place value grid to x10. X5 multiplication table = x10 and halving </w:t>
            </w:r>
          </w:p>
          <w:p w:rsidR="00261ABF" w:rsidRPr="006208BB" w:rsidRDefault="00261ABF" w:rsidP="00261AB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6208BB">
              <w:rPr>
                <w:rFonts w:asciiTheme="minorHAnsi" w:hAnsiTheme="minorHAnsi"/>
                <w:sz w:val="20"/>
                <w:szCs w:val="20"/>
              </w:rPr>
              <w:t>C</w:t>
            </w:r>
            <w:r w:rsidR="00947402" w:rsidRPr="006208BB">
              <w:rPr>
                <w:rFonts w:asciiTheme="minorHAnsi" w:hAnsiTheme="minorHAnsi"/>
                <w:sz w:val="20"/>
                <w:szCs w:val="20"/>
              </w:rPr>
              <w:t xml:space="preserve">ount in 3s and 4s on a number line and observe the patterns </w:t>
            </w:r>
          </w:p>
          <w:p w:rsidR="00261ABF" w:rsidRPr="006208BB" w:rsidRDefault="00947402" w:rsidP="00261AB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6208BB">
              <w:rPr>
                <w:rFonts w:asciiTheme="minorHAnsi" w:hAnsiTheme="minorHAnsi"/>
                <w:sz w:val="20"/>
                <w:szCs w:val="20"/>
              </w:rPr>
              <w:t xml:space="preserve">Learn and </w:t>
            </w:r>
            <w:r w:rsidR="00C232EA" w:rsidRPr="006208BB">
              <w:rPr>
                <w:rFonts w:asciiTheme="minorHAnsi" w:hAnsiTheme="minorHAnsi"/>
                <w:sz w:val="20"/>
                <w:szCs w:val="20"/>
              </w:rPr>
              <w:t>recall</w:t>
            </w:r>
            <w:r w:rsidRPr="006208BB">
              <w:rPr>
                <w:rFonts w:asciiTheme="minorHAnsi" w:hAnsiTheme="minorHAnsi"/>
                <w:sz w:val="20"/>
                <w:szCs w:val="20"/>
              </w:rPr>
              <w:t xml:space="preserve"> x3 multiplication table </w:t>
            </w:r>
            <w:r w:rsidR="00261ABF" w:rsidRPr="006208B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261ABF" w:rsidRPr="006208BB" w:rsidRDefault="00947402" w:rsidP="00261AB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6208BB">
              <w:rPr>
                <w:rFonts w:asciiTheme="minorHAnsi" w:hAnsiTheme="minorHAnsi"/>
                <w:sz w:val="20"/>
                <w:szCs w:val="20"/>
              </w:rPr>
              <w:t xml:space="preserve">Learn and recall x4 multiplication table – double x2 multiplication table </w:t>
            </w:r>
          </w:p>
          <w:p w:rsidR="00261ABF" w:rsidRPr="006208BB" w:rsidRDefault="00C232EA" w:rsidP="00261AB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6208BB">
              <w:rPr>
                <w:rFonts w:asciiTheme="minorHAnsi" w:hAnsiTheme="minorHAnsi"/>
                <w:sz w:val="20"/>
                <w:szCs w:val="20"/>
              </w:rPr>
              <w:t xml:space="preserve">Multiplication grids </w:t>
            </w:r>
          </w:p>
          <w:p w:rsidR="00261ABF" w:rsidRPr="006208BB" w:rsidRDefault="00261ABF" w:rsidP="00261AB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6208BB">
              <w:rPr>
                <w:rFonts w:asciiTheme="minorHAnsi" w:hAnsiTheme="minorHAnsi"/>
                <w:sz w:val="20"/>
                <w:szCs w:val="20"/>
              </w:rPr>
              <w:t>D</w:t>
            </w:r>
            <w:r w:rsidR="00C232EA" w:rsidRPr="006208BB">
              <w:rPr>
                <w:rFonts w:asciiTheme="minorHAnsi" w:hAnsiTheme="minorHAnsi"/>
                <w:sz w:val="20"/>
                <w:szCs w:val="20"/>
              </w:rPr>
              <w:t xml:space="preserve">ouble numbers up to 100 </w:t>
            </w:r>
          </w:p>
          <w:p w:rsidR="00261ABF" w:rsidRPr="006208BB" w:rsidRDefault="00261ABF" w:rsidP="00261AB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6208BB">
              <w:rPr>
                <w:rFonts w:asciiTheme="minorHAnsi" w:hAnsiTheme="minorHAnsi"/>
                <w:sz w:val="20"/>
                <w:szCs w:val="20"/>
              </w:rPr>
              <w:lastRenderedPageBreak/>
              <w:t>Pa</w:t>
            </w:r>
            <w:r w:rsidR="00C232EA" w:rsidRPr="006208BB">
              <w:rPr>
                <w:rFonts w:asciiTheme="minorHAnsi" w:hAnsiTheme="minorHAnsi"/>
                <w:sz w:val="20"/>
                <w:szCs w:val="20"/>
              </w:rPr>
              <w:t xml:space="preserve">tterns </w:t>
            </w:r>
            <w:r w:rsidRPr="006208BB">
              <w:rPr>
                <w:rFonts w:asciiTheme="minorHAnsi" w:hAnsiTheme="minorHAnsi"/>
                <w:sz w:val="20"/>
                <w:szCs w:val="20"/>
              </w:rPr>
              <w:t>2 x 4 = 8</w:t>
            </w:r>
          </w:p>
          <w:p w:rsidR="00261ABF" w:rsidRPr="006208BB" w:rsidRDefault="00261ABF" w:rsidP="00261ABF">
            <w:pPr>
              <w:pStyle w:val="ListParagraph"/>
              <w:rPr>
                <w:rFonts w:asciiTheme="minorHAnsi" w:hAnsiTheme="minorHAnsi"/>
                <w:sz w:val="20"/>
                <w:szCs w:val="20"/>
              </w:rPr>
            </w:pPr>
            <w:r w:rsidRPr="006208BB">
              <w:rPr>
                <w:rFonts w:asciiTheme="minorHAnsi" w:hAnsiTheme="minorHAnsi"/>
                <w:sz w:val="20"/>
                <w:szCs w:val="20"/>
              </w:rPr>
              <w:t xml:space="preserve">               20 x 4 = 80</w:t>
            </w:r>
          </w:p>
          <w:p w:rsidR="00261ABF" w:rsidRPr="006208BB" w:rsidRDefault="00261ABF" w:rsidP="00261ABF">
            <w:pPr>
              <w:pStyle w:val="ListParagraph"/>
              <w:rPr>
                <w:rFonts w:asciiTheme="minorHAnsi" w:hAnsiTheme="minorHAnsi"/>
                <w:sz w:val="20"/>
                <w:szCs w:val="20"/>
              </w:rPr>
            </w:pPr>
            <w:r w:rsidRPr="006208BB">
              <w:rPr>
                <w:rFonts w:asciiTheme="minorHAnsi" w:hAnsiTheme="minorHAnsi"/>
                <w:sz w:val="20"/>
                <w:szCs w:val="20"/>
              </w:rPr>
              <w:t xml:space="preserve">              200 x 4 = 800</w:t>
            </w:r>
          </w:p>
          <w:p w:rsidR="00261ABF" w:rsidRPr="006208BB" w:rsidRDefault="00C232EA" w:rsidP="00261AB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6208BB">
              <w:rPr>
                <w:rFonts w:asciiTheme="minorHAnsi" w:hAnsiTheme="minorHAnsi"/>
                <w:sz w:val="20"/>
                <w:szCs w:val="20"/>
              </w:rPr>
              <w:t xml:space="preserve">Multiply simple tens and hundreds </w:t>
            </w:r>
          </w:p>
          <w:p w:rsidR="00C232EA" w:rsidRPr="006208BB" w:rsidRDefault="00C232EA" w:rsidP="00261ABF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6208BB">
              <w:rPr>
                <w:rFonts w:asciiTheme="minorHAnsi" w:hAnsiTheme="minorHAnsi"/>
                <w:sz w:val="20"/>
                <w:szCs w:val="20"/>
              </w:rPr>
              <w:t xml:space="preserve">Recognise multiples of 2, 5 and 10 </w:t>
            </w:r>
          </w:p>
          <w:p w:rsidR="00261ABF" w:rsidRPr="006208BB" w:rsidRDefault="00955374" w:rsidP="00C232EA">
            <w:pPr>
              <w:pStyle w:val="ListParagraph"/>
              <w:ind w:left="36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6208BB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Division </w:t>
            </w:r>
            <w:r w:rsidR="00261ABF" w:rsidRPr="006208BB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</w:t>
            </w:r>
          </w:p>
          <w:p w:rsidR="005D2D44" w:rsidRPr="006208BB" w:rsidRDefault="005D2D44" w:rsidP="00261ABF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6208BB">
              <w:rPr>
                <w:rFonts w:asciiTheme="minorHAnsi" w:hAnsiTheme="minorHAnsi"/>
                <w:sz w:val="20"/>
                <w:szCs w:val="20"/>
              </w:rPr>
              <w:t>Gr</w:t>
            </w:r>
            <w:r w:rsidR="00C232EA" w:rsidRPr="006208BB">
              <w:rPr>
                <w:rFonts w:asciiTheme="minorHAnsi" w:hAnsiTheme="minorHAnsi"/>
                <w:sz w:val="20"/>
                <w:szCs w:val="20"/>
              </w:rPr>
              <w:t xml:space="preserve">oup a number of objects in 2s </w:t>
            </w:r>
            <w:r w:rsidRPr="006208B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5D2D44" w:rsidRPr="006208BB" w:rsidRDefault="00C232EA" w:rsidP="005D2D4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6208BB">
              <w:rPr>
                <w:rFonts w:asciiTheme="minorHAnsi" w:hAnsiTheme="minorHAnsi"/>
                <w:sz w:val="20"/>
                <w:szCs w:val="20"/>
              </w:rPr>
              <w:t>Share a number of objects between 2 – one for you and on</w:t>
            </w:r>
            <w:r w:rsidR="00920A6F" w:rsidRPr="006208BB">
              <w:rPr>
                <w:rFonts w:asciiTheme="minorHAnsi" w:hAnsiTheme="minorHAnsi"/>
                <w:sz w:val="20"/>
                <w:szCs w:val="20"/>
              </w:rPr>
              <w:t xml:space="preserve">e for me </w:t>
            </w:r>
          </w:p>
          <w:p w:rsidR="005D2D44" w:rsidRPr="006208BB" w:rsidRDefault="00920A6F" w:rsidP="00C02DB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6208BB">
              <w:rPr>
                <w:rFonts w:asciiTheme="minorHAnsi" w:hAnsiTheme="minorHAnsi"/>
                <w:sz w:val="20"/>
                <w:szCs w:val="20"/>
              </w:rPr>
              <w:t xml:space="preserve">Arrange </w:t>
            </w:r>
            <w:r w:rsidR="00C232EA" w:rsidRPr="006208BB">
              <w:rPr>
                <w:rFonts w:asciiTheme="minorHAnsi" w:hAnsiTheme="minorHAnsi"/>
                <w:sz w:val="20"/>
                <w:szCs w:val="20"/>
              </w:rPr>
              <w:t xml:space="preserve">equally e.g. </w:t>
            </w:r>
            <w:r w:rsidRPr="006208BB">
              <w:rPr>
                <w:rFonts w:asciiTheme="minorHAnsi" w:hAnsiTheme="minorHAnsi"/>
                <w:sz w:val="20"/>
                <w:szCs w:val="20"/>
              </w:rPr>
              <w:t xml:space="preserve">split an arrangement of multilink into two equal parts </w:t>
            </w:r>
          </w:p>
          <w:p w:rsidR="005D2D44" w:rsidRPr="006208BB" w:rsidRDefault="00920A6F" w:rsidP="005D2D4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6208BB">
              <w:rPr>
                <w:rFonts w:asciiTheme="minorHAnsi" w:hAnsiTheme="minorHAnsi"/>
                <w:sz w:val="20"/>
                <w:szCs w:val="20"/>
              </w:rPr>
              <w:t xml:space="preserve">How many 2s are there in 8? </w:t>
            </w:r>
            <w:r w:rsidR="00955374" w:rsidRPr="006208BB">
              <w:rPr>
                <w:rFonts w:asciiTheme="minorHAnsi" w:hAnsiTheme="minorHAnsi"/>
                <w:sz w:val="20"/>
                <w:szCs w:val="20"/>
              </w:rPr>
              <w:t>e.g.</w:t>
            </w:r>
            <w:r w:rsidRPr="006208B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D2D44" w:rsidRPr="006208BB">
              <w:rPr>
                <w:rFonts w:asciiTheme="minorHAnsi" w:hAnsiTheme="minorHAnsi"/>
                <w:sz w:val="20"/>
                <w:szCs w:val="20"/>
              </w:rPr>
              <w:t>Numicon</w:t>
            </w:r>
          </w:p>
          <w:p w:rsidR="005D2D44" w:rsidRPr="006208BB" w:rsidRDefault="005D2D44" w:rsidP="00C02DB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6208BB">
              <w:rPr>
                <w:rFonts w:asciiTheme="minorHAnsi" w:hAnsiTheme="minorHAnsi"/>
                <w:sz w:val="20"/>
                <w:szCs w:val="20"/>
              </w:rPr>
              <w:t>Ha</w:t>
            </w:r>
            <w:r w:rsidR="00920A6F" w:rsidRPr="006208BB">
              <w:rPr>
                <w:rFonts w:asciiTheme="minorHAnsi" w:hAnsiTheme="minorHAnsi"/>
                <w:sz w:val="20"/>
                <w:szCs w:val="20"/>
              </w:rPr>
              <w:t xml:space="preserve">lve even numbers up to 10/20 and know that halving is the same as dividing by 2 </w:t>
            </w:r>
          </w:p>
          <w:p w:rsidR="005D2D44" w:rsidRPr="006208BB" w:rsidRDefault="00920A6F" w:rsidP="005D2D4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6208BB">
              <w:rPr>
                <w:rFonts w:asciiTheme="minorHAnsi" w:hAnsiTheme="minorHAnsi"/>
                <w:sz w:val="20"/>
                <w:szCs w:val="20"/>
              </w:rPr>
              <w:t xml:space="preserve">Share into equal sets </w:t>
            </w:r>
          </w:p>
          <w:p w:rsidR="005D2D44" w:rsidRPr="006208BB" w:rsidRDefault="00920A6F" w:rsidP="005D2D4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6208BB">
              <w:rPr>
                <w:rFonts w:asciiTheme="minorHAnsi" w:hAnsiTheme="minorHAnsi"/>
                <w:sz w:val="20"/>
                <w:szCs w:val="20"/>
              </w:rPr>
              <w:t xml:space="preserve">Introduce the </w:t>
            </w:r>
            <w:r w:rsidR="005D2D44" w:rsidRPr="006208BB">
              <w:rPr>
                <w:rFonts w:asciiTheme="minorHAnsi" w:hAnsiTheme="minorHAnsi"/>
                <w:sz w:val="20"/>
                <w:szCs w:val="20"/>
              </w:rPr>
              <w:t>÷</w:t>
            </w:r>
            <w:r w:rsidRPr="006208BB">
              <w:rPr>
                <w:rFonts w:asciiTheme="minorHAnsi" w:hAnsiTheme="minorHAnsi"/>
                <w:sz w:val="20"/>
                <w:szCs w:val="20"/>
              </w:rPr>
              <w:t xml:space="preserve"> symbol </w:t>
            </w:r>
          </w:p>
          <w:p w:rsidR="005D2D44" w:rsidRPr="006208BB" w:rsidRDefault="005D2D44" w:rsidP="005D2D4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6208BB">
              <w:rPr>
                <w:rFonts w:asciiTheme="minorHAnsi" w:hAnsiTheme="minorHAnsi"/>
                <w:sz w:val="20"/>
                <w:szCs w:val="20"/>
              </w:rPr>
              <w:t xml:space="preserve">6 ÷ 2 </w:t>
            </w:r>
            <w:r w:rsidR="00920A6F" w:rsidRPr="006208BB">
              <w:rPr>
                <w:rFonts w:asciiTheme="minorHAnsi" w:hAnsiTheme="minorHAnsi"/>
                <w:sz w:val="20"/>
                <w:szCs w:val="20"/>
              </w:rPr>
              <w:t xml:space="preserve">is not the same as </w:t>
            </w:r>
            <w:r w:rsidRPr="006208BB">
              <w:rPr>
                <w:rFonts w:asciiTheme="minorHAnsi" w:hAnsiTheme="minorHAnsi"/>
                <w:sz w:val="20"/>
                <w:szCs w:val="20"/>
              </w:rPr>
              <w:t>2 ÷ 6</w:t>
            </w:r>
          </w:p>
          <w:p w:rsidR="005D2D44" w:rsidRPr="006208BB" w:rsidRDefault="00906152" w:rsidP="005D2D4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6208BB">
              <w:rPr>
                <w:rFonts w:asciiTheme="minorHAnsi" w:hAnsiTheme="minorHAnsi"/>
                <w:sz w:val="20"/>
                <w:szCs w:val="20"/>
              </w:rPr>
              <w:t>How</w:t>
            </w:r>
            <w:r w:rsidR="00920A6F" w:rsidRPr="006208BB">
              <w:rPr>
                <w:rFonts w:asciiTheme="minorHAnsi" w:hAnsiTheme="minorHAnsi"/>
                <w:sz w:val="20"/>
                <w:szCs w:val="20"/>
              </w:rPr>
              <w:t xml:space="preserve"> many 5s are there in 20? </w:t>
            </w:r>
          </w:p>
          <w:p w:rsidR="00C02DB9" w:rsidRPr="006208BB" w:rsidRDefault="00920A6F" w:rsidP="00C02DB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6208BB">
              <w:rPr>
                <w:rFonts w:asciiTheme="minorHAnsi" w:hAnsiTheme="minorHAnsi"/>
                <w:sz w:val="20"/>
                <w:szCs w:val="20"/>
              </w:rPr>
              <w:t xml:space="preserve">How many times can I take 3 away from 24? </w:t>
            </w:r>
          </w:p>
          <w:p w:rsidR="005D2D44" w:rsidRPr="006208BB" w:rsidRDefault="00955374" w:rsidP="005D2D4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6208BB">
              <w:rPr>
                <w:rFonts w:asciiTheme="minorHAnsi" w:hAnsiTheme="minorHAnsi"/>
                <w:sz w:val="20"/>
                <w:szCs w:val="20"/>
              </w:rPr>
              <w:t xml:space="preserve">Various division problems in context </w:t>
            </w:r>
          </w:p>
          <w:p w:rsidR="005D2D44" w:rsidRPr="006208BB" w:rsidRDefault="00955374" w:rsidP="00C02DB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6208BB">
              <w:rPr>
                <w:rFonts w:asciiTheme="minorHAnsi" w:hAnsiTheme="minorHAnsi"/>
                <w:sz w:val="20"/>
                <w:szCs w:val="20"/>
              </w:rPr>
              <w:t xml:space="preserve">The relationship between multiplication and division – number sentences e.g. </w:t>
            </w:r>
            <w:r w:rsidR="005D2D44" w:rsidRPr="006208BB">
              <w:rPr>
                <w:rFonts w:asciiTheme="minorHAnsi" w:hAnsiTheme="minorHAnsi"/>
                <w:sz w:val="20"/>
                <w:szCs w:val="20"/>
              </w:rPr>
              <w:t xml:space="preserve">3 x ? = 6 </w:t>
            </w:r>
            <w:r w:rsidRPr="006208BB">
              <w:rPr>
                <w:rFonts w:asciiTheme="minorHAnsi" w:hAnsiTheme="minorHAnsi"/>
                <w:sz w:val="20"/>
                <w:szCs w:val="20"/>
              </w:rPr>
              <w:t xml:space="preserve">and </w:t>
            </w:r>
            <w:r w:rsidR="005D2D44" w:rsidRPr="006208BB">
              <w:rPr>
                <w:rFonts w:asciiTheme="minorHAnsi" w:hAnsiTheme="minorHAnsi"/>
                <w:sz w:val="20"/>
                <w:szCs w:val="20"/>
              </w:rPr>
              <w:t xml:space="preserve">   6 ÷ 3 =</w:t>
            </w:r>
          </w:p>
          <w:p w:rsidR="005D2D44" w:rsidRPr="006208BB" w:rsidRDefault="00955374" w:rsidP="005D2D4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6208BB">
              <w:rPr>
                <w:rFonts w:asciiTheme="minorHAnsi" w:hAnsiTheme="minorHAnsi"/>
                <w:sz w:val="20"/>
                <w:szCs w:val="20"/>
              </w:rPr>
              <w:t xml:space="preserve">Use doubling to check halving </w:t>
            </w:r>
          </w:p>
          <w:p w:rsidR="005D2D44" w:rsidRPr="006208BB" w:rsidRDefault="005D2D44" w:rsidP="005D2D4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6208BB">
              <w:rPr>
                <w:rFonts w:asciiTheme="minorHAnsi" w:hAnsiTheme="minorHAnsi"/>
                <w:sz w:val="20"/>
                <w:szCs w:val="20"/>
              </w:rPr>
              <w:t>Ha</w:t>
            </w:r>
            <w:r w:rsidR="00955374" w:rsidRPr="006208BB">
              <w:rPr>
                <w:rFonts w:asciiTheme="minorHAnsi" w:hAnsiTheme="minorHAnsi"/>
                <w:sz w:val="20"/>
                <w:szCs w:val="20"/>
              </w:rPr>
              <w:t xml:space="preserve">lve multiples of 10 up to 100 </w:t>
            </w:r>
          </w:p>
          <w:p w:rsidR="00955374" w:rsidRPr="006208BB" w:rsidRDefault="00955374" w:rsidP="005D2D4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6208BB">
              <w:rPr>
                <w:rFonts w:asciiTheme="minorHAnsi" w:hAnsiTheme="minorHAnsi"/>
                <w:sz w:val="20"/>
                <w:szCs w:val="20"/>
              </w:rPr>
              <w:t xml:space="preserve">Missing numbers in division calculations </w:t>
            </w:r>
          </w:p>
          <w:p w:rsidR="005D2D44" w:rsidRPr="006208BB" w:rsidRDefault="00955374" w:rsidP="005D2D4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6208BB">
              <w:rPr>
                <w:rFonts w:asciiTheme="minorHAnsi" w:hAnsiTheme="minorHAnsi"/>
                <w:sz w:val="20"/>
                <w:szCs w:val="20"/>
              </w:rPr>
              <w:t xml:space="preserve">Division as repeated subtraction </w:t>
            </w:r>
          </w:p>
          <w:p w:rsidR="005D2D44" w:rsidRPr="006208BB" w:rsidRDefault="00955374" w:rsidP="005D2D4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6208BB">
              <w:rPr>
                <w:rFonts w:asciiTheme="minorHAnsi" w:hAnsiTheme="minorHAnsi"/>
                <w:sz w:val="20"/>
                <w:szCs w:val="20"/>
              </w:rPr>
              <w:t xml:space="preserve">Sharing equally </w:t>
            </w:r>
            <w:r w:rsidR="005D2D44" w:rsidRPr="006208B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5D2D44" w:rsidRPr="006208BB" w:rsidRDefault="00955374" w:rsidP="00261AB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6208BB">
              <w:rPr>
                <w:rFonts w:asciiTheme="minorHAnsi" w:hAnsiTheme="minorHAnsi"/>
                <w:sz w:val="20"/>
                <w:szCs w:val="20"/>
              </w:rPr>
              <w:t xml:space="preserve">Are there any remaining? How many? </w:t>
            </w:r>
          </w:p>
          <w:p w:rsidR="005D2D44" w:rsidRPr="006208BB" w:rsidRDefault="00955374" w:rsidP="005D2D4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6208BB">
              <w:rPr>
                <w:rFonts w:asciiTheme="minorHAnsi" w:hAnsiTheme="minorHAnsi"/>
                <w:sz w:val="20"/>
                <w:szCs w:val="20"/>
              </w:rPr>
              <w:t xml:space="preserve">Find a quarter by halving a half </w:t>
            </w:r>
          </w:p>
          <w:p w:rsidR="005D2D44" w:rsidRPr="006208BB" w:rsidRDefault="00955374" w:rsidP="005D2D4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6208BB">
              <w:rPr>
                <w:rFonts w:asciiTheme="minorHAnsi" w:hAnsiTheme="minorHAnsi"/>
                <w:sz w:val="20"/>
                <w:szCs w:val="20"/>
              </w:rPr>
              <w:t xml:space="preserve">Link division with fractions </w:t>
            </w:r>
          </w:p>
          <w:p w:rsidR="00370E08" w:rsidRPr="006208BB" w:rsidRDefault="00955374" w:rsidP="00370E0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6208BB">
              <w:rPr>
                <w:rFonts w:asciiTheme="minorHAnsi" w:hAnsiTheme="minorHAnsi"/>
                <w:sz w:val="20"/>
                <w:szCs w:val="20"/>
              </w:rPr>
              <w:t xml:space="preserve">Halve 2-digit numbers by partitioning </w:t>
            </w:r>
          </w:p>
          <w:p w:rsidR="00370E08" w:rsidRPr="006208BB" w:rsidRDefault="00955374" w:rsidP="00261AB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6208BB">
              <w:rPr>
                <w:rFonts w:asciiTheme="minorHAnsi" w:hAnsiTheme="minorHAnsi"/>
                <w:sz w:val="20"/>
                <w:szCs w:val="20"/>
              </w:rPr>
              <w:t xml:space="preserve">Divide by </w:t>
            </w:r>
            <w:r w:rsidR="00370E08" w:rsidRPr="006208BB">
              <w:rPr>
                <w:rFonts w:asciiTheme="minorHAnsi" w:hAnsiTheme="minorHAnsi"/>
                <w:sz w:val="20"/>
                <w:szCs w:val="20"/>
              </w:rPr>
              <w:t xml:space="preserve">3, 4, 5 a 10 </w:t>
            </w:r>
            <w:r w:rsidRPr="006208BB">
              <w:rPr>
                <w:rFonts w:asciiTheme="minorHAnsi" w:hAnsiTheme="minorHAnsi"/>
                <w:sz w:val="20"/>
                <w:szCs w:val="20"/>
              </w:rPr>
              <w:t xml:space="preserve">through using resources to share equally </w:t>
            </w:r>
          </w:p>
          <w:p w:rsidR="003E1003" w:rsidRPr="006208BB" w:rsidRDefault="00955374" w:rsidP="00955374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16"/>
                <w:szCs w:val="16"/>
              </w:rPr>
            </w:pPr>
            <w:r w:rsidRPr="006208BB">
              <w:rPr>
                <w:rFonts w:asciiTheme="minorHAnsi" w:hAnsiTheme="minorHAnsi"/>
                <w:sz w:val="20"/>
                <w:szCs w:val="20"/>
              </w:rPr>
              <w:t xml:space="preserve">Halve even numbers up to 100 </w:t>
            </w:r>
          </w:p>
        </w:tc>
      </w:tr>
    </w:tbl>
    <w:p w:rsidR="006C050A" w:rsidRPr="006208BB" w:rsidRDefault="006C050A"/>
    <w:sectPr w:rsidR="006C050A" w:rsidRPr="006208BB" w:rsidSect="0018014F">
      <w:headerReference w:type="default" r:id="rId9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493" w:rsidRDefault="006C1493">
      <w:r>
        <w:separator/>
      </w:r>
    </w:p>
  </w:endnote>
  <w:endnote w:type="continuationSeparator" w:id="0">
    <w:p w:rsidR="006C1493" w:rsidRDefault="006C1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T Std 45 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493" w:rsidRDefault="006C1493">
      <w:r>
        <w:separator/>
      </w:r>
    </w:p>
  </w:footnote>
  <w:footnote w:type="continuationSeparator" w:id="0">
    <w:p w:rsidR="006C1493" w:rsidRDefault="006C1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54B" w:rsidRPr="0093773D" w:rsidRDefault="00517138" w:rsidP="00E2554B">
    <w:pPr>
      <w:pStyle w:val="Header"/>
      <w:jc w:val="center"/>
      <w:rPr>
        <w:rFonts w:ascii="Calibri" w:hAnsi="Calibri" w:cs="Calibri"/>
        <w:b/>
        <w:u w:val="single"/>
      </w:rPr>
    </w:pPr>
    <w:r>
      <w:rPr>
        <w:rFonts w:ascii="Calibri" w:hAnsi="Calibri" w:cs="Calibri"/>
        <w:b/>
        <w:noProof/>
        <w:u w:val="single"/>
        <w:lang w:val="cy-GB" w:eastAsia="cy-GB"/>
      </w:rPr>
      <w:drawing>
        <wp:anchor distT="0" distB="0" distL="114300" distR="114300" simplePos="0" relativeHeight="251658240" behindDoc="1" locked="0" layoutInCell="1" allowOverlap="1" wp14:anchorId="57DA937E" wp14:editId="77592502">
          <wp:simplePos x="0" y="0"/>
          <wp:positionH relativeFrom="column">
            <wp:posOffset>-607060</wp:posOffset>
          </wp:positionH>
          <wp:positionV relativeFrom="paragraph">
            <wp:posOffset>-153035</wp:posOffset>
          </wp:positionV>
          <wp:extent cx="1088390" cy="945515"/>
          <wp:effectExtent l="0" t="0" r="0" b="6985"/>
          <wp:wrapTight wrapText="bothSides">
            <wp:wrapPolygon edited="0">
              <wp:start x="0" y="0"/>
              <wp:lineTo x="0" y="21324"/>
              <wp:lineTo x="21172" y="21324"/>
              <wp:lineTo x="2117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wE%20Logo%20Strap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8390" cy="945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0E00">
      <w:rPr>
        <w:rFonts w:ascii="Calibri" w:hAnsi="Calibri" w:cs="Calibri"/>
        <w:b/>
        <w:u w:val="single"/>
      </w:rPr>
      <w:t xml:space="preserve">Concepts Progression – Using number skills – Calculate using mental and written methods </w:t>
    </w:r>
  </w:p>
  <w:p w:rsidR="00502B13" w:rsidRDefault="00502B13" w:rsidP="005354D3">
    <w:pPr>
      <w:pStyle w:val="Header"/>
      <w:jc w:val="center"/>
      <w:rPr>
        <w:rFonts w:ascii="Calibri" w:hAnsi="Calibri"/>
        <w:b/>
        <w:u w:val="single"/>
      </w:rPr>
    </w:pPr>
  </w:p>
  <w:p w:rsidR="002F46E7" w:rsidRPr="005354D3" w:rsidRDefault="002F46E7" w:rsidP="005354D3">
    <w:pPr>
      <w:pStyle w:val="Header"/>
      <w:jc w:val="center"/>
      <w:rPr>
        <w:rFonts w:ascii="Calibri" w:hAnsi="Calibri"/>
        <w:b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1B4"/>
    <w:multiLevelType w:val="hybridMultilevel"/>
    <w:tmpl w:val="7E4A39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E7E59"/>
    <w:multiLevelType w:val="hybridMultilevel"/>
    <w:tmpl w:val="AFD875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312039"/>
    <w:multiLevelType w:val="hybridMultilevel"/>
    <w:tmpl w:val="B4FE1B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BA727DD"/>
    <w:multiLevelType w:val="hybridMultilevel"/>
    <w:tmpl w:val="80CA6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75524B"/>
    <w:multiLevelType w:val="hybridMultilevel"/>
    <w:tmpl w:val="4F46BB4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DE6C61"/>
    <w:multiLevelType w:val="hybridMultilevel"/>
    <w:tmpl w:val="CD9669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9351AED"/>
    <w:multiLevelType w:val="hybridMultilevel"/>
    <w:tmpl w:val="378EC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ED309A"/>
    <w:multiLevelType w:val="hybridMultilevel"/>
    <w:tmpl w:val="99805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1B5001"/>
    <w:multiLevelType w:val="hybridMultilevel"/>
    <w:tmpl w:val="655A8D9C"/>
    <w:lvl w:ilvl="0" w:tplc="63E0258A">
      <w:numFmt w:val="bullet"/>
      <w:lvlText w:val="-"/>
      <w:lvlJc w:val="left"/>
      <w:pPr>
        <w:ind w:left="39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9">
    <w:nsid w:val="640030FA"/>
    <w:multiLevelType w:val="hybridMultilevel"/>
    <w:tmpl w:val="32B244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4610419"/>
    <w:multiLevelType w:val="hybridMultilevel"/>
    <w:tmpl w:val="C1F45A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14F"/>
    <w:rsid w:val="00005088"/>
    <w:rsid w:val="00006F14"/>
    <w:rsid w:val="000945AC"/>
    <w:rsid w:val="000D75F9"/>
    <w:rsid w:val="000E0D62"/>
    <w:rsid w:val="00114D13"/>
    <w:rsid w:val="001372D7"/>
    <w:rsid w:val="00157E5E"/>
    <w:rsid w:val="00163B3F"/>
    <w:rsid w:val="0018014F"/>
    <w:rsid w:val="001B11EB"/>
    <w:rsid w:val="00215CBF"/>
    <w:rsid w:val="00261ABF"/>
    <w:rsid w:val="00283131"/>
    <w:rsid w:val="002C434C"/>
    <w:rsid w:val="002E6E2A"/>
    <w:rsid w:val="002F46E7"/>
    <w:rsid w:val="00334CB5"/>
    <w:rsid w:val="00367288"/>
    <w:rsid w:val="00370E08"/>
    <w:rsid w:val="003748C5"/>
    <w:rsid w:val="0038227C"/>
    <w:rsid w:val="003D0853"/>
    <w:rsid w:val="003E1003"/>
    <w:rsid w:val="00407AA6"/>
    <w:rsid w:val="00407CF7"/>
    <w:rsid w:val="004439F5"/>
    <w:rsid w:val="004811F5"/>
    <w:rsid w:val="00486AFE"/>
    <w:rsid w:val="004F5859"/>
    <w:rsid w:val="00502B13"/>
    <w:rsid w:val="00517138"/>
    <w:rsid w:val="005354D3"/>
    <w:rsid w:val="005560A1"/>
    <w:rsid w:val="005D0E00"/>
    <w:rsid w:val="005D2D44"/>
    <w:rsid w:val="00604DC8"/>
    <w:rsid w:val="006208BB"/>
    <w:rsid w:val="00653F78"/>
    <w:rsid w:val="00662958"/>
    <w:rsid w:val="00671B75"/>
    <w:rsid w:val="00693478"/>
    <w:rsid w:val="006C050A"/>
    <w:rsid w:val="006C1493"/>
    <w:rsid w:val="006C1796"/>
    <w:rsid w:val="006D0C96"/>
    <w:rsid w:val="007260A6"/>
    <w:rsid w:val="007916E9"/>
    <w:rsid w:val="007A1BD0"/>
    <w:rsid w:val="00802A10"/>
    <w:rsid w:val="00805BA5"/>
    <w:rsid w:val="008442A5"/>
    <w:rsid w:val="0086206B"/>
    <w:rsid w:val="008914C2"/>
    <w:rsid w:val="009002EC"/>
    <w:rsid w:val="00906152"/>
    <w:rsid w:val="00920A6F"/>
    <w:rsid w:val="0093773D"/>
    <w:rsid w:val="00947402"/>
    <w:rsid w:val="00955374"/>
    <w:rsid w:val="00A164D4"/>
    <w:rsid w:val="00A64F51"/>
    <w:rsid w:val="00AA5689"/>
    <w:rsid w:val="00AB6048"/>
    <w:rsid w:val="00B12B08"/>
    <w:rsid w:val="00B15BF2"/>
    <w:rsid w:val="00B45995"/>
    <w:rsid w:val="00B63E5F"/>
    <w:rsid w:val="00BA6BD2"/>
    <w:rsid w:val="00BD5A48"/>
    <w:rsid w:val="00BD6B41"/>
    <w:rsid w:val="00BE563E"/>
    <w:rsid w:val="00C02DB9"/>
    <w:rsid w:val="00C111C9"/>
    <w:rsid w:val="00C232EA"/>
    <w:rsid w:val="00C36E84"/>
    <w:rsid w:val="00C63C9D"/>
    <w:rsid w:val="00D226E1"/>
    <w:rsid w:val="00D46163"/>
    <w:rsid w:val="00D66412"/>
    <w:rsid w:val="00D775E1"/>
    <w:rsid w:val="00DF7537"/>
    <w:rsid w:val="00E019A3"/>
    <w:rsid w:val="00E2554B"/>
    <w:rsid w:val="00E314BB"/>
    <w:rsid w:val="00E74ED0"/>
    <w:rsid w:val="00EA2255"/>
    <w:rsid w:val="00F01A97"/>
    <w:rsid w:val="00F5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0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314B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314BB"/>
    <w:pPr>
      <w:tabs>
        <w:tab w:val="center" w:pos="4153"/>
        <w:tab w:val="right" w:pos="8306"/>
      </w:tabs>
    </w:pPr>
  </w:style>
  <w:style w:type="paragraph" w:styleId="NoSpacing">
    <w:name w:val="No Spacing"/>
    <w:qFormat/>
    <w:rsid w:val="00367288"/>
    <w:rPr>
      <w:rFonts w:ascii="Calibri" w:eastAsia="Calibri" w:hAnsi="Calibri"/>
      <w:sz w:val="22"/>
      <w:szCs w:val="22"/>
      <w:lang w:val="cy-GB" w:eastAsia="en-US"/>
    </w:rPr>
  </w:style>
  <w:style w:type="character" w:customStyle="1" w:styleId="HeaderChar">
    <w:name w:val="Header Char"/>
    <w:link w:val="Header"/>
    <w:uiPriority w:val="99"/>
    <w:rsid w:val="005354D3"/>
    <w:rPr>
      <w:sz w:val="24"/>
      <w:szCs w:val="24"/>
    </w:rPr>
  </w:style>
  <w:style w:type="paragraph" w:styleId="BalloonText">
    <w:name w:val="Balloon Text"/>
    <w:basedOn w:val="Normal"/>
    <w:link w:val="BalloonTextChar"/>
    <w:rsid w:val="005354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54D3"/>
    <w:rPr>
      <w:rFonts w:ascii="Tahoma" w:hAnsi="Tahoma" w:cs="Tahoma"/>
      <w:sz w:val="16"/>
      <w:szCs w:val="16"/>
    </w:rPr>
  </w:style>
  <w:style w:type="paragraph" w:customStyle="1" w:styleId="Pa7">
    <w:name w:val="Pa7"/>
    <w:basedOn w:val="Normal"/>
    <w:next w:val="Normal"/>
    <w:uiPriority w:val="99"/>
    <w:rsid w:val="00E2554B"/>
    <w:pPr>
      <w:autoSpaceDE w:val="0"/>
      <w:autoSpaceDN w:val="0"/>
      <w:adjustRightInd w:val="0"/>
      <w:spacing w:line="221" w:lineRule="atLeast"/>
    </w:pPr>
    <w:rPr>
      <w:rFonts w:ascii="Frutiger LT Std 45 Light" w:hAnsi="Frutiger LT Std 45 Light"/>
    </w:rPr>
  </w:style>
  <w:style w:type="paragraph" w:customStyle="1" w:styleId="Pa0">
    <w:name w:val="Pa0"/>
    <w:basedOn w:val="Normal"/>
    <w:next w:val="Normal"/>
    <w:uiPriority w:val="99"/>
    <w:rsid w:val="006C1796"/>
    <w:pPr>
      <w:autoSpaceDE w:val="0"/>
      <w:autoSpaceDN w:val="0"/>
      <w:adjustRightInd w:val="0"/>
      <w:spacing w:line="241" w:lineRule="atLeast"/>
    </w:pPr>
    <w:rPr>
      <w:rFonts w:ascii="Frutiger LT Std 45 Light" w:hAnsi="Frutiger LT Std 45 Light"/>
    </w:rPr>
  </w:style>
  <w:style w:type="paragraph" w:styleId="ListParagraph">
    <w:name w:val="List Paragraph"/>
    <w:basedOn w:val="Normal"/>
    <w:uiPriority w:val="34"/>
    <w:qFormat/>
    <w:rsid w:val="005D2D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0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314B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314BB"/>
    <w:pPr>
      <w:tabs>
        <w:tab w:val="center" w:pos="4153"/>
        <w:tab w:val="right" w:pos="8306"/>
      </w:tabs>
    </w:pPr>
  </w:style>
  <w:style w:type="paragraph" w:styleId="NoSpacing">
    <w:name w:val="No Spacing"/>
    <w:qFormat/>
    <w:rsid w:val="00367288"/>
    <w:rPr>
      <w:rFonts w:ascii="Calibri" w:eastAsia="Calibri" w:hAnsi="Calibri"/>
      <w:sz w:val="22"/>
      <w:szCs w:val="22"/>
      <w:lang w:val="cy-GB" w:eastAsia="en-US"/>
    </w:rPr>
  </w:style>
  <w:style w:type="character" w:customStyle="1" w:styleId="HeaderChar">
    <w:name w:val="Header Char"/>
    <w:link w:val="Header"/>
    <w:uiPriority w:val="99"/>
    <w:rsid w:val="005354D3"/>
    <w:rPr>
      <w:sz w:val="24"/>
      <w:szCs w:val="24"/>
    </w:rPr>
  </w:style>
  <w:style w:type="paragraph" w:styleId="BalloonText">
    <w:name w:val="Balloon Text"/>
    <w:basedOn w:val="Normal"/>
    <w:link w:val="BalloonTextChar"/>
    <w:rsid w:val="005354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54D3"/>
    <w:rPr>
      <w:rFonts w:ascii="Tahoma" w:hAnsi="Tahoma" w:cs="Tahoma"/>
      <w:sz w:val="16"/>
      <w:szCs w:val="16"/>
    </w:rPr>
  </w:style>
  <w:style w:type="paragraph" w:customStyle="1" w:styleId="Pa7">
    <w:name w:val="Pa7"/>
    <w:basedOn w:val="Normal"/>
    <w:next w:val="Normal"/>
    <w:uiPriority w:val="99"/>
    <w:rsid w:val="00E2554B"/>
    <w:pPr>
      <w:autoSpaceDE w:val="0"/>
      <w:autoSpaceDN w:val="0"/>
      <w:adjustRightInd w:val="0"/>
      <w:spacing w:line="221" w:lineRule="atLeast"/>
    </w:pPr>
    <w:rPr>
      <w:rFonts w:ascii="Frutiger LT Std 45 Light" w:hAnsi="Frutiger LT Std 45 Light"/>
    </w:rPr>
  </w:style>
  <w:style w:type="paragraph" w:customStyle="1" w:styleId="Pa0">
    <w:name w:val="Pa0"/>
    <w:basedOn w:val="Normal"/>
    <w:next w:val="Normal"/>
    <w:uiPriority w:val="99"/>
    <w:rsid w:val="006C1796"/>
    <w:pPr>
      <w:autoSpaceDE w:val="0"/>
      <w:autoSpaceDN w:val="0"/>
      <w:adjustRightInd w:val="0"/>
      <w:spacing w:line="241" w:lineRule="atLeast"/>
    </w:pPr>
    <w:rPr>
      <w:rFonts w:ascii="Frutiger LT Std 45 Light" w:hAnsi="Frutiger LT Std 45 Light"/>
    </w:rPr>
  </w:style>
  <w:style w:type="paragraph" w:styleId="ListParagraph">
    <w:name w:val="List Paragraph"/>
    <w:basedOn w:val="Normal"/>
    <w:uiPriority w:val="34"/>
    <w:qFormat/>
    <w:rsid w:val="005D2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E6201-7964-4F60-93E9-7728EFCCC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1E5F5872</Template>
  <TotalTime>0</TotalTime>
  <Pages>3</Pages>
  <Words>925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Maes</vt:lpstr>
    </vt:vector>
  </TitlesOfParts>
  <Company>TOSHIBA</Company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Maes</dc:title>
  <dc:creator>Owner</dc:creator>
  <cp:lastModifiedBy>Price-Roberts Ruth Elizabeth (GwE)</cp:lastModifiedBy>
  <cp:revision>2</cp:revision>
  <cp:lastPrinted>2015-06-19T12:56:00Z</cp:lastPrinted>
  <dcterms:created xsi:type="dcterms:W3CDTF">2015-12-01T09:12:00Z</dcterms:created>
  <dcterms:modified xsi:type="dcterms:W3CDTF">2015-12-01T09:12:00Z</dcterms:modified>
</cp:coreProperties>
</file>