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7"/>
        <w:gridCol w:w="2970"/>
        <w:gridCol w:w="3114"/>
        <w:gridCol w:w="3559"/>
        <w:gridCol w:w="3703"/>
      </w:tblGrid>
      <w:tr w:rsidR="00215CBF" w:rsidRPr="008442A5" w:rsidTr="00FC7328">
        <w:tc>
          <w:tcPr>
            <w:tcW w:w="1287" w:type="dxa"/>
            <w:shd w:val="clear" w:color="auto" w:fill="auto"/>
          </w:tcPr>
          <w:p w:rsidR="00215CBF" w:rsidRPr="005354D3" w:rsidRDefault="008644A9" w:rsidP="008644A9">
            <w:pPr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Learners are able to: </w:t>
            </w:r>
          </w:p>
        </w:tc>
        <w:tc>
          <w:tcPr>
            <w:tcW w:w="2970" w:type="dxa"/>
            <w:shd w:val="clear" w:color="auto" w:fill="CCFFFF"/>
          </w:tcPr>
          <w:p w:rsidR="003D7159" w:rsidRPr="005C5913" w:rsidRDefault="003D7159" w:rsidP="003D7159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 w:rsidRPr="005C5913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Nursery</w:t>
            </w:r>
          </w:p>
          <w:p w:rsidR="003D7159" w:rsidRPr="005C5913" w:rsidRDefault="003D7159" w:rsidP="003D7159">
            <w:pPr>
              <w:pStyle w:val="Pa0"/>
              <w:numPr>
                <w:ilvl w:val="0"/>
                <w:numId w:val="9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r w:rsidRPr="005C5913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Understand and use the concept of ‘one more’ in their play  </w:t>
            </w:r>
          </w:p>
          <w:p w:rsidR="003D7159" w:rsidRPr="005C5913" w:rsidRDefault="003D7159" w:rsidP="003D7159">
            <w:pPr>
              <w:pStyle w:val="Pa0"/>
              <w:numPr>
                <w:ilvl w:val="0"/>
                <w:numId w:val="9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r w:rsidRPr="005C5913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Understand and use the con</w:t>
            </w:r>
            <w:r w:rsidR="00F239A6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cept of ‘one less’ in their play</w:t>
            </w:r>
            <w:bookmarkStart w:id="0" w:name="_GoBack"/>
            <w:bookmarkEnd w:id="0"/>
            <w:r w:rsidRPr="005C5913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 </w:t>
            </w:r>
          </w:p>
          <w:p w:rsidR="003D7159" w:rsidRPr="005C5913" w:rsidRDefault="003D7159" w:rsidP="003D7159">
            <w:pPr>
              <w:pStyle w:val="Pa0"/>
              <w:numPr>
                <w:ilvl w:val="0"/>
                <w:numId w:val="9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r w:rsidRPr="005C5913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Use counting to solve simple mathematics problems in everyday and play situations </w:t>
            </w:r>
          </w:p>
          <w:p w:rsidR="003D7159" w:rsidRDefault="003D7159" w:rsidP="003D7159">
            <w:pPr>
              <w:pStyle w:val="ListParagraph"/>
              <w:ind w:left="383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215CBF" w:rsidRDefault="00215CBF" w:rsidP="006C1796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3D7159" w:rsidRPr="006C1796" w:rsidRDefault="003D7159" w:rsidP="006C1796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114" w:type="dxa"/>
            <w:shd w:val="clear" w:color="auto" w:fill="CCFFFF"/>
          </w:tcPr>
          <w:p w:rsidR="003D7159" w:rsidRPr="0051796A" w:rsidRDefault="003D7159" w:rsidP="003D7159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Reception </w:t>
            </w:r>
          </w:p>
          <w:p w:rsidR="003D7159" w:rsidRPr="0051796A" w:rsidRDefault="003D7159" w:rsidP="003D7159">
            <w:pPr>
              <w:pStyle w:val="Pa0"/>
              <w:numPr>
                <w:ilvl w:val="0"/>
                <w:numId w:val="9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Mentally recall ‘one more’ of a number within 10 </w:t>
            </w:r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3D7159" w:rsidRPr="0051796A" w:rsidRDefault="003D7159" w:rsidP="003D7159">
            <w:pPr>
              <w:pStyle w:val="Pa0"/>
              <w:numPr>
                <w:ilvl w:val="0"/>
                <w:numId w:val="9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Mentally recall ‘one less’ of a number within 10 </w:t>
            </w:r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3D7159" w:rsidRPr="0051796A" w:rsidRDefault="003D7159" w:rsidP="003D7159">
            <w:pPr>
              <w:pStyle w:val="Pa0"/>
              <w:numPr>
                <w:ilvl w:val="0"/>
                <w:numId w:val="9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Combine two groups of objects to find ‘how many altogether?’ </w:t>
            </w:r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3D7159" w:rsidRPr="0051796A" w:rsidRDefault="003D7159" w:rsidP="003D7159">
            <w:pPr>
              <w:pStyle w:val="Pa0"/>
              <w:numPr>
                <w:ilvl w:val="0"/>
                <w:numId w:val="9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Take away object</w:t>
            </w:r>
            <w:r w:rsidR="00741CA8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to find ‘how many are left?’ </w:t>
            </w:r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3D7159" w:rsidRDefault="003D7159" w:rsidP="003D7159">
            <w:pPr>
              <w:pStyle w:val="Pa0"/>
              <w:numPr>
                <w:ilvl w:val="0"/>
                <w:numId w:val="9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Solve simple problems in a practical situation that involve simple addition and subtraction up to 5 </w:t>
            </w:r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D7159" w:rsidRPr="00741CA8" w:rsidRDefault="003D7159" w:rsidP="003D7159">
            <w:pPr>
              <w:pStyle w:val="Pa0"/>
              <w:numPr>
                <w:ilvl w:val="0"/>
                <w:numId w:val="9"/>
              </w:numPr>
              <w:rPr>
                <w:rFonts w:asciiTheme="minorHAnsi" w:hAnsiTheme="minorHAnsi"/>
                <w:sz w:val="16"/>
                <w:szCs w:val="16"/>
              </w:rPr>
            </w:pPr>
            <w:r w:rsidRPr="00741CA8">
              <w:rPr>
                <w:rFonts w:asciiTheme="minorHAnsi" w:hAnsiTheme="minorHAnsi"/>
                <w:sz w:val="16"/>
                <w:szCs w:val="16"/>
              </w:rPr>
              <w:t xml:space="preserve">Talk about addition and subtraction instructions in play activities </w:t>
            </w:r>
          </w:p>
          <w:p w:rsidR="003D7159" w:rsidRPr="00741CA8" w:rsidRDefault="003D7159" w:rsidP="003D715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C1796" w:rsidRDefault="006C1796" w:rsidP="006C1796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  <w:p w:rsidR="00A279A4" w:rsidRPr="006C1796" w:rsidRDefault="00A279A4" w:rsidP="006C1796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559" w:type="dxa"/>
            <w:shd w:val="clear" w:color="auto" w:fill="CCFFFF"/>
          </w:tcPr>
          <w:p w:rsidR="008F3A73" w:rsidRPr="0051796A" w:rsidRDefault="008F3A73" w:rsidP="008F3A73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t>Year 1</w:t>
            </w:r>
          </w:p>
          <w:p w:rsidR="008F3A73" w:rsidRPr="0051796A" w:rsidRDefault="008F3A73" w:rsidP="008F3A73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Mentally recall ‘one more’ of a number within 20 </w:t>
            </w:r>
          </w:p>
          <w:p w:rsidR="008F3A73" w:rsidRPr="0051796A" w:rsidRDefault="008F3A73" w:rsidP="008F3A73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Mentally recall ‘one less’ of a number within 20 </w:t>
            </w:r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8F3A73" w:rsidRPr="0051796A" w:rsidRDefault="008F3A73" w:rsidP="008F3A73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Use </w:t>
            </w:r>
            <w:r w:rsidR="007F3EFE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a range of strategies to </w:t>
            </w:r>
            <w: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add </w:t>
            </w:r>
            <w:r w:rsidR="007F3EFE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>collections, starting with the larger number e.g. 8 + 5</w:t>
            </w:r>
            <w:r w:rsidRPr="0051796A">
              <w:rPr>
                <w:rFonts w:asciiTheme="minorHAnsi" w:hAnsiTheme="minorHAnsi" w:cs="Frutiger LT Std 45 Light"/>
                <w:i/>
                <w:iCs/>
                <w:color w:val="000000"/>
                <w:sz w:val="16"/>
                <w:szCs w:val="16"/>
              </w:rPr>
              <w:t xml:space="preserve"> </w:t>
            </w:r>
          </w:p>
          <w:p w:rsidR="008F3A73" w:rsidRPr="0051796A" w:rsidRDefault="008F3A73" w:rsidP="008F3A73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Add and subtract numbers involving up to 10 objects </w:t>
            </w:r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8F3A73" w:rsidRPr="0051796A" w:rsidRDefault="008F3A73" w:rsidP="008F3A73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Use a range of strategies to mentally solve problems within 10 </w:t>
            </w:r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8F3A73" w:rsidRPr="00FB69E2" w:rsidRDefault="008F3A73" w:rsidP="008F3A73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Solve one-step problems that involve addition and subtraction, including missing number problems, e.g.7+ </w:t>
            </w: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sym w:font="Symbol" w:char="F0A0"/>
            </w: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1796A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= 9, </w:t>
            </w:r>
            <w:r w:rsidRPr="00FB69E2">
              <w:rPr>
                <w:rFonts w:asciiTheme="minorHAnsi" w:hAnsiTheme="minorHAnsi" w:cs="Frutiger LT Std 45 Light"/>
                <w:b/>
                <w:bCs/>
                <w:iCs/>
                <w:color w:val="000000"/>
                <w:sz w:val="16"/>
                <w:szCs w:val="16"/>
              </w:rPr>
              <w:t>using</w:t>
            </w:r>
            <w:r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Pr="00FB69E2">
              <w:rPr>
                <w:rFonts w:asciiTheme="minorHAnsi" w:hAnsiTheme="minorHAnsi" w:cs="Frutiger LT Std 45 Light"/>
                <w:b/>
                <w:bCs/>
                <w:iCs/>
                <w:color w:val="000000"/>
                <w:sz w:val="16"/>
                <w:szCs w:val="16"/>
              </w:rPr>
              <w:t xml:space="preserve">concrete objects and pictorial representations </w:t>
            </w:r>
            <w:r w:rsidRPr="00FB69E2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8F3A73" w:rsidRPr="006F25C4" w:rsidRDefault="008F3A73" w:rsidP="008F3A73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Wingdings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Use known facts to solve simple problems within 10 e.g. </w:t>
            </w:r>
            <w:r w:rsidRPr="006F25C4">
              <w:rPr>
                <w:rFonts w:asciiTheme="minorHAnsi" w:hAnsiTheme="minorHAnsi" w:cs="Frutiger LT Std 45 Light"/>
                <w:b/>
                <w:bCs/>
                <w:i/>
                <w:color w:val="000000"/>
                <w:sz w:val="16"/>
                <w:szCs w:val="16"/>
              </w:rPr>
              <w:t xml:space="preserve">doubling and halving, number bonds </w:t>
            </w:r>
            <w:r w:rsidRPr="006F25C4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F25C4">
              <w:rPr>
                <w:rFonts w:asciiTheme="minorHAnsi" w:hAnsiTheme="minorHAnsi" w:cs="Wingdings"/>
                <w:i/>
                <w:color w:val="000000"/>
                <w:sz w:val="20"/>
                <w:szCs w:val="20"/>
              </w:rPr>
              <w:t xml:space="preserve"> </w:t>
            </w:r>
          </w:p>
          <w:p w:rsidR="008F3A73" w:rsidRPr="007F3EFE" w:rsidRDefault="008F3A73" w:rsidP="008F3A7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 w:rsidRPr="007F3EFE">
              <w:rPr>
                <w:rFonts w:asciiTheme="minorHAnsi" w:hAnsiTheme="minorHAnsi"/>
                <w:sz w:val="16"/>
                <w:szCs w:val="16"/>
              </w:rPr>
              <w:t xml:space="preserve">Use known number facts when adding three single digit numbers and realise addition can be done in any order </w:t>
            </w:r>
          </w:p>
          <w:p w:rsidR="008F3A73" w:rsidRPr="007F3EFE" w:rsidRDefault="008F3A73" w:rsidP="008F3A7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 w:rsidRPr="007F3EFE">
              <w:rPr>
                <w:rFonts w:asciiTheme="minorHAnsi" w:hAnsiTheme="minorHAnsi"/>
                <w:sz w:val="16"/>
                <w:szCs w:val="16"/>
              </w:rPr>
              <w:t xml:space="preserve">Understand and use the mathematical symbols for addition, subtraction and equals </w:t>
            </w:r>
          </w:p>
          <w:p w:rsidR="008F3A73" w:rsidRPr="007F3EFE" w:rsidRDefault="008F3A73" w:rsidP="008F3A7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7F3EFE">
              <w:rPr>
                <w:rFonts w:asciiTheme="minorHAnsi" w:hAnsiTheme="minorHAnsi"/>
                <w:sz w:val="16"/>
                <w:szCs w:val="16"/>
              </w:rPr>
              <w:t xml:space="preserve">Understand and use the different mathematical terms for addition and subtraction e.g. </w:t>
            </w:r>
            <w:r w:rsidRPr="007F3EFE">
              <w:rPr>
                <w:rFonts w:asciiTheme="minorHAnsi" w:hAnsiTheme="minorHAnsi"/>
                <w:i/>
                <w:sz w:val="16"/>
                <w:szCs w:val="16"/>
              </w:rPr>
              <w:t>add, combine, find the differen</w:t>
            </w:r>
            <w:r w:rsidR="007F3EFE" w:rsidRPr="007F3EFE">
              <w:rPr>
                <w:rFonts w:asciiTheme="minorHAnsi" w:hAnsiTheme="minorHAnsi"/>
                <w:i/>
                <w:sz w:val="16"/>
                <w:szCs w:val="16"/>
              </w:rPr>
              <w:t xml:space="preserve">ce </w:t>
            </w:r>
          </w:p>
          <w:p w:rsidR="006C1796" w:rsidRPr="006C1796" w:rsidRDefault="006C1796" w:rsidP="007F3EFE">
            <w:pPr>
              <w:pStyle w:val="Pa0"/>
              <w:ind w:left="383"/>
              <w:rPr>
                <w:rFonts w:asciiTheme="minorHAnsi" w:hAnsiTheme="minorHAnsi" w:cs="Wingdings"/>
                <w:color w:val="000000"/>
                <w:sz w:val="20"/>
                <w:szCs w:val="20"/>
              </w:rPr>
            </w:pPr>
          </w:p>
        </w:tc>
        <w:tc>
          <w:tcPr>
            <w:tcW w:w="3703" w:type="dxa"/>
            <w:shd w:val="clear" w:color="auto" w:fill="CCFFFF"/>
          </w:tcPr>
          <w:p w:rsidR="007F3EFE" w:rsidRPr="007F3EFE" w:rsidRDefault="007F3EFE" w:rsidP="007F3EFE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</w:pPr>
            <w:r w:rsidRPr="007F3EFE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  <w:u w:val="single"/>
              </w:rPr>
              <w:t>Year 2</w:t>
            </w:r>
          </w:p>
          <w:p w:rsidR="007F3EFE" w:rsidRPr="0051796A" w:rsidRDefault="007F3EFE" w:rsidP="007F3EFE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Mentally add 10 or 20 to a  given number up to 100 </w:t>
            </w:r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7F3EFE" w:rsidRPr="0051796A" w:rsidRDefault="007F3EFE" w:rsidP="007F3EFE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Mentally subtract 10 or 20 from a given number up to 100 </w:t>
            </w:r>
            <w:r w:rsidRPr="0051796A"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1796A">
              <w:rPr>
                <w:rFonts w:asciiTheme="minorHAnsi" w:hAnsiTheme="minorHAnsi" w:cs="Wingdings"/>
                <w:color w:val="000000"/>
                <w:sz w:val="16"/>
                <w:szCs w:val="16"/>
              </w:rPr>
              <w:t xml:space="preserve"> </w:t>
            </w:r>
          </w:p>
          <w:p w:rsidR="007F3EFE" w:rsidRPr="0051796A" w:rsidRDefault="007F3EFE" w:rsidP="007F3EFE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Find small differences within 20 by using ‘counting on’ strategies </w:t>
            </w:r>
            <w:r w:rsidRPr="0051796A"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 </w:t>
            </w:r>
          </w:p>
          <w:p w:rsidR="007F3EFE" w:rsidRPr="00442A40" w:rsidRDefault="007F3EFE" w:rsidP="007F3EFE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color w:val="000000"/>
                <w:sz w:val="16"/>
                <w:szCs w:val="16"/>
              </w:rPr>
              <w:t xml:space="preserve">Mental recall of number facts to 10 and place value to add or subtract larger numbers </w:t>
            </w:r>
            <w:r w:rsidRPr="00442A40">
              <w:rPr>
                <w:rFonts w:asciiTheme="minorHAnsi" w:hAnsiTheme="minorHAnsi" w:cs="Frutiger LT Std 45 Light"/>
                <w:i/>
                <w:color w:val="000000"/>
                <w:sz w:val="16"/>
                <w:szCs w:val="16"/>
              </w:rPr>
              <w:t xml:space="preserve">e.g. </w:t>
            </w:r>
          </w:p>
          <w:p w:rsidR="007F3EFE" w:rsidRPr="00442A40" w:rsidRDefault="007F3EFE" w:rsidP="007F3EFE">
            <w:pPr>
              <w:pStyle w:val="Pa0"/>
              <w:ind w:left="360"/>
              <w:rPr>
                <w:rFonts w:asciiTheme="minorHAnsi" w:hAnsiTheme="minorHAnsi" w:cs="Frutiger LT Std 45 Light"/>
                <w:b/>
                <w:bCs/>
                <w:i/>
                <w:color w:val="000000"/>
                <w:sz w:val="16"/>
                <w:szCs w:val="16"/>
              </w:rPr>
            </w:pPr>
            <w:r w:rsidRPr="00442A40">
              <w:rPr>
                <w:rFonts w:asciiTheme="minorHAnsi" w:hAnsiTheme="minorHAnsi" w:cs="Frutiger LT Std 45 Light"/>
                <w:i/>
                <w:iCs/>
                <w:color w:val="000000"/>
                <w:sz w:val="16"/>
                <w:szCs w:val="16"/>
              </w:rPr>
              <w:t xml:space="preserve"> 24 + 4, 30 + 5, 34 +10 </w:t>
            </w:r>
          </w:p>
          <w:p w:rsidR="007F3EFE" w:rsidRPr="00442A40" w:rsidRDefault="007F3EFE" w:rsidP="007F3EFE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Find a small difference between two numbers by counting on, </w:t>
            </w:r>
            <w:r w:rsidRPr="00442A40">
              <w:rPr>
                <w:rFonts w:asciiTheme="minorHAnsi" w:hAnsiTheme="minorHAnsi" w:cs="Frutiger LT Std 45 Light"/>
                <w:b/>
                <w:bCs/>
                <w:i/>
                <w:color w:val="000000"/>
                <w:sz w:val="16"/>
                <w:szCs w:val="16"/>
              </w:rPr>
              <w:t xml:space="preserve">e.g. </w:t>
            </w:r>
            <w:r w:rsidRPr="00442A40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44 – 28 = </w:t>
            </w:r>
            <w:r w:rsidRPr="00442A40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sym w:font="Symbol" w:char="F0A0"/>
            </w:r>
          </w:p>
          <w:p w:rsidR="007F3EFE" w:rsidRPr="00553B39" w:rsidRDefault="007F3EFE" w:rsidP="007F3EFE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Solve one- and two-step problems that involve addition and subtraction, multiplication and simple division including missing number problems </w:t>
            </w:r>
            <w:r w:rsidRPr="00553B39">
              <w:rPr>
                <w:rFonts w:asciiTheme="minorHAnsi" w:hAnsiTheme="minorHAnsi" w:cs="Frutiger LT Std 45 Light"/>
                <w:b/>
                <w:bCs/>
                <w:i/>
                <w:color w:val="000000"/>
                <w:sz w:val="16"/>
                <w:szCs w:val="16"/>
              </w:rPr>
              <w:t xml:space="preserve">e.g. 40 - </w:t>
            </w:r>
            <w:r w:rsidRPr="00553B39">
              <w:rPr>
                <w:rFonts w:asciiTheme="minorHAnsi" w:hAnsiTheme="minorHAnsi" w:cs="Frutiger LT Std 45 Light"/>
                <w:b/>
                <w:bCs/>
                <w:i/>
                <w:color w:val="000000"/>
                <w:sz w:val="16"/>
                <w:szCs w:val="16"/>
              </w:rPr>
              <w:sym w:font="Symbol" w:char="F0A0"/>
            </w:r>
            <w:r w:rsidRPr="00553B39">
              <w:rPr>
                <w:rFonts w:asciiTheme="minorHAnsi" w:hAnsiTheme="minorHAnsi" w:cs="Frutiger LT Std 45 Light"/>
                <w:b/>
                <w:bCs/>
                <w:i/>
                <w:iCs/>
                <w:color w:val="000000"/>
                <w:sz w:val="16"/>
                <w:szCs w:val="16"/>
              </w:rPr>
              <w:t xml:space="preserve"> = 19 </w:t>
            </w:r>
          </w:p>
          <w:p w:rsidR="007F3EFE" w:rsidRDefault="007F3EFE" w:rsidP="007F3EFE">
            <w:pPr>
              <w:pStyle w:val="Pa0"/>
              <w:numPr>
                <w:ilvl w:val="0"/>
                <w:numId w:val="8"/>
              </w:numPr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Frutiger LT Std 45 Light"/>
                <w:b/>
                <w:bCs/>
                <w:color w:val="000000"/>
                <w:sz w:val="16"/>
                <w:szCs w:val="16"/>
              </w:rPr>
              <w:t xml:space="preserve">Use partitioning strategies to double and halve 2-digit numbers </w:t>
            </w:r>
            <w:r w:rsidRPr="006C1796">
              <w:rPr>
                <w:rFonts w:asciiTheme="minorHAnsi" w:hAnsiTheme="minorHAnsi" w:cs="Frutiger LT Std 45 Light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7F3EFE" w:rsidRPr="004E02C1" w:rsidRDefault="007F3EFE" w:rsidP="007F3EF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i/>
                <w:sz w:val="16"/>
                <w:szCs w:val="16"/>
              </w:rPr>
            </w:pPr>
            <w:r w:rsidRPr="004E02C1">
              <w:rPr>
                <w:rFonts w:asciiTheme="minorHAnsi" w:hAnsiTheme="minorHAnsi"/>
                <w:sz w:val="16"/>
                <w:szCs w:val="16"/>
              </w:rPr>
              <w:t xml:space="preserve">Understand that multiplication is repeated addition </w:t>
            </w:r>
            <w:r w:rsidRPr="004E02C1">
              <w:rPr>
                <w:rFonts w:asciiTheme="minorHAnsi" w:hAnsiTheme="minorHAnsi"/>
                <w:i/>
                <w:sz w:val="16"/>
                <w:szCs w:val="16"/>
              </w:rPr>
              <w:t xml:space="preserve">e.g. 2 + 2 + 2 is the same as ‘three twos’ </w:t>
            </w:r>
          </w:p>
          <w:p w:rsidR="007F3EFE" w:rsidRPr="004E02C1" w:rsidRDefault="007F3EFE" w:rsidP="007F3EF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 w:rsidRPr="004E02C1">
              <w:rPr>
                <w:rFonts w:asciiTheme="minorHAnsi" w:hAnsiTheme="minorHAnsi"/>
                <w:sz w:val="16"/>
                <w:szCs w:val="16"/>
              </w:rPr>
              <w:t xml:space="preserve">Add/subtract 9 or 11 from given number by adding/subtracting 10 and adjusting </w:t>
            </w:r>
          </w:p>
          <w:p w:rsidR="007F3EFE" w:rsidRPr="004E02C1" w:rsidRDefault="007F3EFE" w:rsidP="007F3EF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16"/>
                <w:szCs w:val="16"/>
              </w:rPr>
            </w:pPr>
            <w:r w:rsidRPr="004E02C1">
              <w:rPr>
                <w:rFonts w:asciiTheme="minorHAnsi" w:hAnsiTheme="minorHAnsi"/>
                <w:sz w:val="16"/>
                <w:szCs w:val="16"/>
              </w:rPr>
              <w:t xml:space="preserve">Understand and use mathematical symbols for addition, subtraction, multiplication, division and equals </w:t>
            </w:r>
          </w:p>
          <w:p w:rsidR="007F3EFE" w:rsidRPr="004E02C1" w:rsidRDefault="007F3EFE" w:rsidP="007F3EFE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4E02C1">
              <w:rPr>
                <w:rFonts w:asciiTheme="minorHAnsi" w:hAnsiTheme="minorHAnsi"/>
                <w:sz w:val="16"/>
                <w:szCs w:val="16"/>
              </w:rPr>
              <w:t xml:space="preserve">Understand and use the different mathematical terms for addition, subtraction, multiplication, division and equals </w:t>
            </w:r>
            <w:r w:rsidRPr="004E02C1">
              <w:rPr>
                <w:rFonts w:asciiTheme="minorHAnsi" w:hAnsiTheme="minorHAnsi"/>
                <w:i/>
                <w:sz w:val="16"/>
                <w:szCs w:val="16"/>
              </w:rPr>
              <w:t>e.g. find the total, share, goes into</w:t>
            </w:r>
          </w:p>
          <w:p w:rsidR="00624FCC" w:rsidRPr="00624FCC" w:rsidRDefault="00624FCC" w:rsidP="004E02C1">
            <w:pPr>
              <w:pStyle w:val="ListParagraph"/>
              <w:tabs>
                <w:tab w:val="left" w:pos="1236"/>
              </w:tabs>
              <w:ind w:left="360"/>
            </w:pPr>
          </w:p>
        </w:tc>
      </w:tr>
      <w:tr w:rsidR="0018014F" w:rsidRPr="00127FC6" w:rsidTr="005354D3">
        <w:tc>
          <w:tcPr>
            <w:tcW w:w="1287" w:type="dxa"/>
            <w:shd w:val="clear" w:color="auto" w:fill="auto"/>
          </w:tcPr>
          <w:p w:rsidR="009002EC" w:rsidRPr="00127FC6" w:rsidRDefault="00B732E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Us</w:t>
            </w:r>
            <w:r w:rsidR="00741CA8">
              <w:rPr>
                <w:rFonts w:asciiTheme="minorHAnsi" w:hAnsiTheme="minorHAnsi"/>
                <w:b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number skills </w:t>
            </w:r>
          </w:p>
          <w:p w:rsidR="009002EC" w:rsidRPr="00127FC6" w:rsidRDefault="009002EC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2554B" w:rsidRPr="00127FC6" w:rsidRDefault="00E2554B" w:rsidP="00E2554B">
            <w:pPr>
              <w:pStyle w:val="Pa7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  <w:r w:rsidRPr="00127FC6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>C</w:t>
            </w:r>
            <w:r w:rsidR="0020079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alculate using </w:t>
            </w:r>
            <w:r w:rsidR="00200799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lastRenderedPageBreak/>
              <w:t xml:space="preserve">mental and written methods </w:t>
            </w:r>
          </w:p>
          <w:p w:rsidR="0018014F" w:rsidRPr="00127FC6" w:rsidRDefault="0018014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084" w:type="dxa"/>
            <w:gridSpan w:val="2"/>
            <w:shd w:val="clear" w:color="auto" w:fill="auto"/>
          </w:tcPr>
          <w:p w:rsidR="002D2C38" w:rsidRPr="00127FC6" w:rsidRDefault="00200799" w:rsidP="002D2C38">
            <w:pPr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u w:val="single"/>
              </w:rPr>
              <w:lastRenderedPageBreak/>
              <w:t xml:space="preserve">Subtraction </w:t>
            </w:r>
          </w:p>
          <w:p w:rsidR="002F46E7" w:rsidRPr="00127FC6" w:rsidRDefault="002F46E7" w:rsidP="002F46E7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  <w:p w:rsidR="004B0933" w:rsidRPr="00127FC6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127FC6">
              <w:rPr>
                <w:rFonts w:asciiTheme="minorHAnsi" w:hAnsiTheme="minorHAnsi"/>
                <w:sz w:val="20"/>
                <w:szCs w:val="20"/>
              </w:rPr>
              <w:t>C</w:t>
            </w:r>
            <w:r w:rsidR="00200799">
              <w:rPr>
                <w:rFonts w:asciiTheme="minorHAnsi" w:hAnsiTheme="minorHAnsi"/>
                <w:sz w:val="20"/>
                <w:szCs w:val="20"/>
              </w:rPr>
              <w:t>ount in 1s up to 10</w:t>
            </w:r>
            <w:r w:rsidRPr="00127FC6">
              <w:rPr>
                <w:rFonts w:asciiTheme="minorHAnsi" w:hAnsiTheme="minorHAnsi"/>
                <w:color w:val="FF0000"/>
                <w:sz w:val="20"/>
                <w:szCs w:val="20"/>
              </w:rPr>
              <w:t>/20</w:t>
            </w:r>
            <w:r w:rsidR="00BF48BF" w:rsidRPr="00127FC6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- </w:t>
            </w:r>
          </w:p>
          <w:p w:rsidR="004B0933" w:rsidRPr="00127FC6" w:rsidRDefault="00200799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Recognise and record numbers up to 10 – correct formation </w:t>
            </w:r>
          </w:p>
          <w:p w:rsidR="004B0933" w:rsidRPr="00127FC6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127FC6">
              <w:rPr>
                <w:rFonts w:asciiTheme="minorHAnsi" w:hAnsiTheme="minorHAnsi"/>
                <w:sz w:val="20"/>
                <w:szCs w:val="20"/>
              </w:rPr>
              <w:lastRenderedPageBreak/>
              <w:t>Cre</w:t>
            </w:r>
            <w:r w:rsidR="00200799">
              <w:rPr>
                <w:rFonts w:asciiTheme="minorHAnsi" w:hAnsiTheme="minorHAnsi"/>
                <w:sz w:val="20"/>
                <w:szCs w:val="20"/>
              </w:rPr>
              <w:t xml:space="preserve">ate sets of objects and then take one away </w:t>
            </w:r>
          </w:p>
          <w:p w:rsidR="004B0933" w:rsidRPr="00127FC6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127FC6">
              <w:rPr>
                <w:rFonts w:asciiTheme="minorHAnsi" w:hAnsiTheme="minorHAnsi"/>
                <w:sz w:val="20"/>
                <w:szCs w:val="20"/>
              </w:rPr>
              <w:t>C</w:t>
            </w:r>
            <w:r w:rsidR="00200799">
              <w:rPr>
                <w:rFonts w:asciiTheme="minorHAnsi" w:hAnsiTheme="minorHAnsi"/>
                <w:sz w:val="20"/>
                <w:szCs w:val="20"/>
              </w:rPr>
              <w:t xml:space="preserve">alculate one less by taking one away </w:t>
            </w:r>
          </w:p>
          <w:p w:rsidR="004B0933" w:rsidRPr="00127FC6" w:rsidRDefault="00200799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Starting from a specific number, count backwards in 1s to a specific number </w:t>
            </w:r>
          </w:p>
          <w:p w:rsidR="004B0933" w:rsidRPr="00741CA8" w:rsidRDefault="003518A2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741CA8">
              <w:rPr>
                <w:rFonts w:asciiTheme="minorHAnsi" w:hAnsiTheme="minorHAnsi"/>
                <w:sz w:val="20"/>
                <w:szCs w:val="20"/>
              </w:rPr>
              <w:t>Count backwards</w:t>
            </w:r>
            <w:r w:rsidR="00741CA8" w:rsidRPr="00741CA8">
              <w:rPr>
                <w:rFonts w:asciiTheme="minorHAnsi" w:hAnsiTheme="minorHAnsi"/>
                <w:sz w:val="20"/>
                <w:szCs w:val="20"/>
              </w:rPr>
              <w:t xml:space="preserve"> a number of steps from a </w:t>
            </w:r>
            <w:r w:rsidRPr="00741CA8">
              <w:rPr>
                <w:rFonts w:asciiTheme="minorHAnsi" w:hAnsiTheme="minorHAnsi"/>
                <w:sz w:val="20"/>
                <w:szCs w:val="20"/>
              </w:rPr>
              <w:t xml:space="preserve">specific number </w:t>
            </w:r>
          </w:p>
          <w:p w:rsidR="004B0933" w:rsidRPr="00127FC6" w:rsidRDefault="004B0933" w:rsidP="00127F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127FC6">
              <w:rPr>
                <w:rFonts w:asciiTheme="minorHAnsi" w:hAnsiTheme="minorHAnsi"/>
                <w:sz w:val="20"/>
                <w:szCs w:val="20"/>
              </w:rPr>
              <w:t>T</w:t>
            </w:r>
            <w:r w:rsidR="00F61941">
              <w:rPr>
                <w:rFonts w:asciiTheme="minorHAnsi" w:hAnsiTheme="minorHAnsi"/>
                <w:sz w:val="20"/>
                <w:szCs w:val="20"/>
              </w:rPr>
              <w:t>ake away from a set of concrete obje</w:t>
            </w:r>
            <w:r w:rsidR="006B3F3B">
              <w:rPr>
                <w:rFonts w:asciiTheme="minorHAnsi" w:hAnsiTheme="minorHAnsi"/>
                <w:sz w:val="20"/>
                <w:szCs w:val="20"/>
              </w:rPr>
              <w:t>c</w:t>
            </w:r>
            <w:r w:rsidR="00F61941">
              <w:rPr>
                <w:rFonts w:asciiTheme="minorHAnsi" w:hAnsiTheme="minorHAnsi"/>
                <w:sz w:val="20"/>
                <w:szCs w:val="20"/>
              </w:rPr>
              <w:t xml:space="preserve">ts to make it less </w:t>
            </w:r>
            <w:r w:rsidRPr="00127FC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B0933" w:rsidRPr="00127FC6" w:rsidRDefault="002633B9" w:rsidP="00127F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Introduce counters to represent objects </w:t>
            </w:r>
          </w:p>
          <w:p w:rsidR="004B0933" w:rsidRPr="00127FC6" w:rsidRDefault="002633B9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Find the difference between 2 sets by matching and comparing </w:t>
            </w:r>
          </w:p>
          <w:p w:rsidR="004B0933" w:rsidRPr="00127FC6" w:rsidRDefault="006B3F3B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Subtract a s</w:t>
            </w:r>
            <w:r w:rsidR="002633B9">
              <w:rPr>
                <w:rFonts w:asciiTheme="minorHAnsi" w:hAnsiTheme="minorHAnsi"/>
                <w:sz w:val="20"/>
                <w:szCs w:val="20"/>
              </w:rPr>
              <w:t xml:space="preserve">maller number from a larger number – find out how many are left </w:t>
            </w:r>
            <w:r w:rsidR="004B0933" w:rsidRPr="00127FC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B0933" w:rsidRPr="00127FC6" w:rsidRDefault="006B3F3B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Subtract </w:t>
            </w:r>
            <w:r w:rsidR="002633B9">
              <w:rPr>
                <w:rFonts w:asciiTheme="minorHAnsi" w:hAnsiTheme="minorHAnsi"/>
                <w:sz w:val="20"/>
                <w:szCs w:val="20"/>
              </w:rPr>
              <w:t xml:space="preserve">numbers by counting back from the larger number on a number line </w:t>
            </w:r>
          </w:p>
          <w:p w:rsidR="004B0933" w:rsidRPr="00127FC6" w:rsidRDefault="002633B9" w:rsidP="00127F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Introduce the symbols – subtraction </w:t>
            </w:r>
            <w:r w:rsidR="004B0933" w:rsidRPr="00127FC6">
              <w:rPr>
                <w:rFonts w:asciiTheme="minorHAnsi" w:hAnsiTheme="minorHAnsi"/>
                <w:sz w:val="20"/>
                <w:szCs w:val="20"/>
              </w:rPr>
              <w:t>(-)a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nd is equal to </w:t>
            </w:r>
            <w:r w:rsidR="004B0933" w:rsidRPr="00127FC6">
              <w:rPr>
                <w:rFonts w:asciiTheme="minorHAnsi" w:hAnsiTheme="minorHAnsi"/>
                <w:sz w:val="20"/>
                <w:szCs w:val="20"/>
              </w:rPr>
              <w:t>(=)</w:t>
            </w:r>
          </w:p>
          <w:p w:rsidR="004B0933" w:rsidRPr="00127FC6" w:rsidRDefault="004B0933" w:rsidP="00127F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127FC6">
              <w:rPr>
                <w:rFonts w:asciiTheme="minorHAnsi" w:hAnsiTheme="minorHAnsi"/>
                <w:sz w:val="20"/>
                <w:szCs w:val="20"/>
              </w:rPr>
              <w:t xml:space="preserve">3 - 2 = </w:t>
            </w:r>
          </w:p>
          <w:p w:rsidR="004B0933" w:rsidRPr="00127FC6" w:rsidRDefault="006B3F3B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Subtract number </w:t>
            </w:r>
            <w:r w:rsidR="00741CA8">
              <w:rPr>
                <w:rFonts w:asciiTheme="minorHAnsi" w:hAnsiTheme="minorHAnsi"/>
                <w:sz w:val="20"/>
                <w:szCs w:val="20"/>
              </w:rPr>
              <w:t xml:space="preserve">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up to 10 by moving forwards/backwards on a number line </w:t>
            </w:r>
          </w:p>
          <w:p w:rsidR="004B0933" w:rsidRPr="00127FC6" w:rsidRDefault="006B3F3B" w:rsidP="00127F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Find how many have been taken away from a group of objects by counting up from a number </w:t>
            </w:r>
          </w:p>
          <w:p w:rsidR="004B0933" w:rsidRPr="00127FC6" w:rsidRDefault="006B3F3B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Small World problems. Number bonds up to 5</w:t>
            </w:r>
            <w:r w:rsidR="004B0933" w:rsidRPr="00127FC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B0933" w:rsidRPr="00127FC6" w:rsidRDefault="006B3F3B" w:rsidP="00127F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Subtraction from up to 5 e.g. </w:t>
            </w:r>
            <w:r w:rsidR="004B0933" w:rsidRPr="00127FC6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4B0933" w:rsidRPr="00127FC6">
              <w:rPr>
                <w:rFonts w:asciiTheme="minorHAnsi" w:hAnsiTheme="minorHAnsi"/>
                <w:sz w:val="20"/>
                <w:szCs w:val="20"/>
              </w:rPr>
              <w:t xml:space="preserve">3 </w:t>
            </w:r>
            <w:r w:rsidR="006244DC" w:rsidRPr="00127FC6">
              <w:rPr>
                <w:rFonts w:asciiTheme="minorHAnsi" w:hAnsiTheme="minorHAnsi"/>
                <w:sz w:val="20"/>
                <w:szCs w:val="20"/>
              </w:rPr>
              <w:t>=,</w:t>
            </w:r>
            <w:r w:rsidR="00127FC6" w:rsidRPr="00127FC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B0933" w:rsidRPr="00127FC6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6244DC">
              <w:rPr>
                <w:rFonts w:asciiTheme="minorHAnsi" w:hAnsiTheme="minorHAnsi"/>
                <w:sz w:val="20"/>
                <w:szCs w:val="20"/>
              </w:rPr>
              <w:t>3</w:t>
            </w:r>
            <w:r w:rsidR="006244DC" w:rsidRPr="00127FC6">
              <w:rPr>
                <w:rFonts w:asciiTheme="minorHAnsi" w:hAnsiTheme="minorHAnsi"/>
                <w:sz w:val="20"/>
                <w:szCs w:val="20"/>
              </w:rPr>
              <w:t xml:space="preserve"> =</w:t>
            </w:r>
            <w:r w:rsidR="00741CA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41CA8"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  <w:r w:rsidR="004B0933" w:rsidRPr="00127FC6">
              <w:rPr>
                <w:rFonts w:asciiTheme="minorHAnsi" w:hAnsiTheme="minorHAnsi"/>
                <w:sz w:val="20"/>
                <w:szCs w:val="20"/>
              </w:rPr>
              <w:t xml:space="preserve">   4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- 1= </w:t>
            </w:r>
            <w:r w:rsidR="00741CA8"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</w:p>
          <w:p w:rsidR="006244DC" w:rsidRDefault="006244DC" w:rsidP="006244D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Difference between spots on dominoes </w:t>
            </w:r>
          </w:p>
          <w:p w:rsidR="004B0933" w:rsidRPr="00127FC6" w:rsidRDefault="006244DC" w:rsidP="006244DC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Count how many more are required to make a larger number  </w:t>
            </w:r>
          </w:p>
        </w:tc>
        <w:tc>
          <w:tcPr>
            <w:tcW w:w="7262" w:type="dxa"/>
            <w:gridSpan w:val="2"/>
            <w:shd w:val="clear" w:color="auto" w:fill="auto"/>
          </w:tcPr>
          <w:p w:rsidR="0018014F" w:rsidRPr="00127FC6" w:rsidRDefault="0018014F" w:rsidP="0018014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4B0933" w:rsidRPr="00127FC6" w:rsidRDefault="00741CA8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Bonds of </w:t>
            </w:r>
            <w:r w:rsidR="006244DC">
              <w:rPr>
                <w:rFonts w:asciiTheme="minorHAnsi" w:hAnsi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244DC">
              <w:rPr>
                <w:rFonts w:asciiTheme="minorHAnsi" w:hAnsiTheme="minorHAnsi"/>
                <w:sz w:val="20"/>
                <w:szCs w:val="20"/>
              </w:rPr>
              <w:t xml:space="preserve">e.g. </w:t>
            </w:r>
            <w:r w:rsidR="00562D22" w:rsidRPr="00127FC6">
              <w:rPr>
                <w:rFonts w:asciiTheme="minorHAnsi" w:hAnsiTheme="minorHAnsi"/>
                <w:sz w:val="20"/>
                <w:szCs w:val="20"/>
              </w:rPr>
              <w:t>10 – 5=</w:t>
            </w:r>
            <w:r w:rsidR="006244D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62D22" w:rsidRPr="00127FC6">
              <w:rPr>
                <w:rFonts w:asciiTheme="minorHAnsi" w:hAnsiTheme="minorHAnsi"/>
                <w:sz w:val="20"/>
                <w:szCs w:val="20"/>
              </w:rPr>
              <w:t xml:space="preserve"> 10</w:t>
            </w:r>
            <w:r w:rsidR="006244DC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562D22" w:rsidRPr="00127FC6">
              <w:rPr>
                <w:rFonts w:asciiTheme="minorHAnsi" w:hAnsiTheme="minorHAnsi"/>
                <w:sz w:val="20"/>
                <w:szCs w:val="20"/>
              </w:rPr>
              <w:t>4 =</w:t>
            </w:r>
          </w:p>
          <w:p w:rsidR="00127FC6" w:rsidRPr="00127FC6" w:rsidRDefault="006244DC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Subtract zero</w:t>
            </w:r>
            <w:r w:rsidR="00970B6D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no change </w:t>
            </w:r>
            <w:r w:rsidR="004B0933" w:rsidRPr="00127FC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6244DC" w:rsidRDefault="006244DC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6244DC">
              <w:rPr>
                <w:rFonts w:asciiTheme="minorHAnsi" w:hAnsiTheme="minorHAnsi"/>
                <w:sz w:val="20"/>
                <w:szCs w:val="20"/>
              </w:rPr>
              <w:t xml:space="preserve">Subtract a smaller number from a larger number </w:t>
            </w:r>
          </w:p>
          <w:p w:rsidR="004B0933" w:rsidRPr="006244DC" w:rsidRDefault="006244DC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Subtract numbers up to 10 </w:t>
            </w:r>
            <w:r w:rsidR="004B0933" w:rsidRPr="006244DC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B0933" w:rsidRPr="00127FC6" w:rsidRDefault="006244DC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Vocabulary of </w:t>
            </w:r>
            <w:r w:rsidR="005448D5">
              <w:rPr>
                <w:rFonts w:asciiTheme="minorHAnsi" w:hAnsiTheme="minorHAnsi"/>
                <w:sz w:val="20"/>
                <w:szCs w:val="20"/>
              </w:rPr>
              <w:t>subtraction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– create a number sentence to illustrate a story </w:t>
            </w:r>
          </w:p>
          <w:p w:rsidR="0018014F" w:rsidRPr="00127FC6" w:rsidRDefault="006244DC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Subtraction calculations with a number </w:t>
            </w:r>
            <w:r w:rsidR="004B0933" w:rsidRPr="00127FC6">
              <w:rPr>
                <w:rFonts w:asciiTheme="minorHAnsi" w:hAnsiTheme="minorHAnsi"/>
                <w:sz w:val="20"/>
                <w:szCs w:val="20"/>
              </w:rPr>
              <w:t xml:space="preserve">&lt;10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as </w:t>
            </w:r>
            <w:r w:rsidR="00741CA8">
              <w:rPr>
                <w:rFonts w:asciiTheme="minorHAnsi" w:hAnsiTheme="minorHAnsi"/>
                <w:sz w:val="20"/>
                <w:szCs w:val="20"/>
              </w:rPr>
              <w:t xml:space="preserve">the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answer </w:t>
            </w:r>
          </w:p>
          <w:p w:rsidR="004B0933" w:rsidRPr="00127FC6" w:rsidRDefault="006244DC" w:rsidP="00127F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Understand that subtraction cannot be done in any order e.g. </w:t>
            </w:r>
            <w:r w:rsidR="004B0933" w:rsidRPr="00127FC6">
              <w:rPr>
                <w:rFonts w:asciiTheme="minorHAnsi" w:hAnsiTheme="minorHAnsi"/>
                <w:sz w:val="20"/>
                <w:szCs w:val="20"/>
              </w:rPr>
              <w:t xml:space="preserve">7—3  </w:t>
            </w:r>
            <w:r w:rsidR="00844A62">
              <w:rPr>
                <w:rFonts w:asciiTheme="minorHAnsi" w:hAnsiTheme="minorHAnsi"/>
                <w:sz w:val="20"/>
                <w:szCs w:val="20"/>
              </w:rPr>
              <w:t xml:space="preserve">is not </w:t>
            </w:r>
            <w:r w:rsidR="00741CA8">
              <w:rPr>
                <w:rFonts w:asciiTheme="minorHAnsi" w:hAnsiTheme="minorHAnsi"/>
                <w:sz w:val="20"/>
                <w:szCs w:val="20"/>
              </w:rPr>
              <w:t xml:space="preserve">the same as </w:t>
            </w:r>
            <w:r w:rsidR="004B0933" w:rsidRPr="00127FC6">
              <w:rPr>
                <w:rFonts w:asciiTheme="minorHAnsi" w:hAnsiTheme="minorHAnsi"/>
                <w:sz w:val="20"/>
                <w:szCs w:val="20"/>
              </w:rPr>
              <w:t>3—7</w:t>
            </w:r>
          </w:p>
          <w:p w:rsidR="00844A62" w:rsidRDefault="00844A62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844A62">
              <w:rPr>
                <w:rFonts w:asciiTheme="minorHAnsi" w:hAnsiTheme="minorHAnsi"/>
                <w:sz w:val="20"/>
                <w:szCs w:val="20"/>
              </w:rPr>
              <w:t xml:space="preserve">The relationship with addition (inverse) – give an addition fact to match a subtraction fact </w:t>
            </w:r>
          </w:p>
          <w:p w:rsidR="004B0933" w:rsidRPr="00844A62" w:rsidRDefault="00844A62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Missing numbers   -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- 3 = 4; 9 -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= 2 </w:t>
            </w:r>
          </w:p>
          <w:p w:rsidR="00127FC6" w:rsidRPr="00127FC6" w:rsidRDefault="00844A62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Subtraction grids </w:t>
            </w:r>
          </w:p>
          <w:p w:rsidR="004B0933" w:rsidRPr="00127FC6" w:rsidRDefault="00844A62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Which two numbers have a difference of 1 or 2? </w:t>
            </w:r>
            <w:r w:rsidR="004B0933" w:rsidRPr="00127FC6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4B0933" w:rsidRPr="00127FC6" w:rsidRDefault="00844A62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Find the difference between two numbers by counting forwards </w:t>
            </w:r>
          </w:p>
          <w:p w:rsidR="004B0933" w:rsidRPr="00127FC6" w:rsidRDefault="00844A62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Subtract numbers within 20 </w:t>
            </w:r>
            <w:r w:rsidR="004B0933" w:rsidRPr="00127FC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B0933" w:rsidRPr="00127FC6" w:rsidRDefault="00844A62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Link with place value e.g. </w:t>
            </w:r>
            <w:r w:rsidR="00127FC6" w:rsidRPr="00127FC6"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="00127FC6" w:rsidRPr="00127FC6">
              <w:rPr>
                <w:rFonts w:asciiTheme="minorHAnsi" w:hAnsiTheme="minorHAnsi"/>
                <w:sz w:val="20"/>
                <w:szCs w:val="20"/>
              </w:rPr>
              <w:t>2=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6; </w:t>
            </w:r>
            <w:r w:rsidR="00127FC6" w:rsidRPr="00127FC6">
              <w:rPr>
                <w:rFonts w:asciiTheme="minorHAnsi" w:hAnsiTheme="minorHAnsi"/>
                <w:sz w:val="20"/>
                <w:szCs w:val="20"/>
              </w:rPr>
              <w:t>80-20=60</w:t>
            </w:r>
          </w:p>
          <w:p w:rsidR="004B0933" w:rsidRPr="00127FC6" w:rsidRDefault="00844A62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Number line activities – count forwards or backwards to calculate subtractions </w:t>
            </w:r>
          </w:p>
          <w:p w:rsidR="004B0933" w:rsidRPr="00127FC6" w:rsidRDefault="00B25A35" w:rsidP="00127F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Simple puzzles, target games  </w:t>
            </w:r>
          </w:p>
          <w:p w:rsidR="004B0933" w:rsidRPr="00127FC6" w:rsidRDefault="00A31FDD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Moving from one number to the other </w:t>
            </w:r>
            <w:r w:rsidR="005448D5">
              <w:rPr>
                <w:rFonts w:asciiTheme="minorHAnsi" w:hAnsiTheme="minorHAnsi"/>
                <w:sz w:val="20"/>
                <w:szCs w:val="20"/>
              </w:rPr>
              <w:t>e.g.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from 6 to 2</w:t>
            </w:r>
          </w:p>
          <w:p w:rsidR="004B0933" w:rsidRPr="00127FC6" w:rsidRDefault="00A31FDD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Rapid recall </w:t>
            </w:r>
          </w:p>
          <w:p w:rsidR="004B0933" w:rsidRPr="00127FC6" w:rsidRDefault="00A31FDD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Recognise two odd numbers with a differenc</w:t>
            </w:r>
            <w:r w:rsidR="00763325">
              <w:rPr>
                <w:rFonts w:asciiTheme="minorHAnsi" w:hAnsiTheme="minorHAnsi"/>
                <w:sz w:val="20"/>
                <w:szCs w:val="20"/>
              </w:rPr>
              <w:t xml:space="preserve">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of ___ </w:t>
            </w:r>
          </w:p>
          <w:p w:rsidR="004B0933" w:rsidRPr="00127FC6" w:rsidRDefault="00A31FDD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Two numbers with a tota</w:t>
            </w:r>
            <w:r w:rsidR="00763325">
              <w:rPr>
                <w:rFonts w:asciiTheme="minorHAnsi" w:hAnsiTheme="minorHAnsi"/>
                <w:sz w:val="20"/>
                <w:szCs w:val="20"/>
              </w:rPr>
              <w:t xml:space="preserve">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of ___ and a difference of ___ </w:t>
            </w:r>
          </w:p>
          <w:p w:rsidR="004B0933" w:rsidRPr="00127FC6" w:rsidRDefault="00A31FDD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Balance addition and subtraction calculations </w:t>
            </w:r>
          </w:p>
          <w:p w:rsidR="00127FC6" w:rsidRPr="00970B6D" w:rsidRDefault="00A31FDD" w:rsidP="00127F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970B6D">
              <w:rPr>
                <w:rFonts w:asciiTheme="minorHAnsi" w:hAnsiTheme="minorHAnsi"/>
                <w:sz w:val="20"/>
                <w:szCs w:val="20"/>
              </w:rPr>
              <w:t xml:space="preserve">Count backwards in 10s and then in 1s </w:t>
            </w:r>
            <w:r w:rsidR="00741CA8" w:rsidRPr="00970B6D">
              <w:rPr>
                <w:rFonts w:asciiTheme="minorHAnsi" w:hAnsiTheme="minorHAnsi"/>
                <w:sz w:val="20"/>
                <w:szCs w:val="20"/>
              </w:rPr>
              <w:t>when calculating 2</w:t>
            </w:r>
            <w:r w:rsidRPr="00970B6D">
              <w:rPr>
                <w:rFonts w:asciiTheme="minorHAnsi" w:hAnsiTheme="minorHAnsi"/>
                <w:sz w:val="20"/>
                <w:szCs w:val="20"/>
              </w:rPr>
              <w:t xml:space="preserve">-digit numbers </w:t>
            </w:r>
            <w:r w:rsidR="00127FC6" w:rsidRPr="00970B6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B0933" w:rsidRPr="00127FC6" w:rsidRDefault="00741CA8" w:rsidP="00741CA8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970B6D">
              <w:rPr>
                <w:rFonts w:asciiTheme="minorHAnsi" w:hAnsiTheme="minorHAnsi"/>
                <w:sz w:val="20"/>
                <w:szCs w:val="20"/>
              </w:rPr>
              <w:t xml:space="preserve">on a number line by jumping tens first then units, or units first then tens </w:t>
            </w:r>
          </w:p>
          <w:p w:rsidR="004B0933" w:rsidRPr="00127FC6" w:rsidRDefault="00195DE6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 have ___ but I need___. How many more </w:t>
            </w:r>
            <w:r w:rsidR="00970B6D">
              <w:rPr>
                <w:rFonts w:asciiTheme="minorHAnsi" w:hAnsiTheme="minorHAnsi"/>
                <w:sz w:val="20"/>
                <w:szCs w:val="20"/>
              </w:rPr>
              <w:t xml:space="preserve">do I need?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B0933" w:rsidRPr="00127FC6" w:rsidRDefault="00195DE6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I’m thinking of a number. It is 6 less than 9 </w:t>
            </w:r>
          </w:p>
          <w:p w:rsidR="004B0933" w:rsidRPr="00127FC6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127FC6">
              <w:rPr>
                <w:rFonts w:asciiTheme="minorHAnsi" w:hAnsiTheme="minorHAnsi"/>
                <w:sz w:val="20"/>
                <w:szCs w:val="20"/>
              </w:rPr>
              <w:t>C</w:t>
            </w:r>
            <w:r w:rsidR="00195DE6">
              <w:rPr>
                <w:rFonts w:asciiTheme="minorHAnsi" w:hAnsiTheme="minorHAnsi"/>
                <w:sz w:val="20"/>
                <w:szCs w:val="20"/>
              </w:rPr>
              <w:t xml:space="preserve">alculate using a 100 square or a number line e.g. </w:t>
            </w:r>
            <w:r w:rsidRPr="00127FC6">
              <w:rPr>
                <w:rFonts w:asciiTheme="minorHAnsi" w:hAnsiTheme="minorHAnsi"/>
                <w:sz w:val="20"/>
                <w:szCs w:val="20"/>
              </w:rPr>
              <w:t xml:space="preserve">27- 10 = </w:t>
            </w:r>
            <w:r w:rsidR="00195DE6">
              <w:rPr>
                <w:rFonts w:asciiTheme="minorHAnsi" w:hAnsiTheme="minorHAnsi"/>
                <w:sz w:val="20"/>
                <w:szCs w:val="20"/>
              </w:rPr>
              <w:t xml:space="preserve">or </w:t>
            </w:r>
            <w:r w:rsidRPr="00127FC6">
              <w:rPr>
                <w:rFonts w:asciiTheme="minorHAnsi" w:hAnsiTheme="minorHAnsi"/>
                <w:sz w:val="20"/>
                <w:szCs w:val="20"/>
              </w:rPr>
              <w:t>42 - 6</w:t>
            </w:r>
          </w:p>
          <w:p w:rsidR="004B0933" w:rsidRPr="00127FC6" w:rsidRDefault="00970B6D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Bonds of </w:t>
            </w:r>
            <w:r w:rsidR="00195DE6">
              <w:rPr>
                <w:rFonts w:asciiTheme="minorHAnsi" w:hAnsiTheme="minorHAnsi"/>
                <w:sz w:val="20"/>
                <w:szCs w:val="20"/>
              </w:rPr>
              <w:t>100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95DE6">
              <w:rPr>
                <w:rFonts w:asciiTheme="minorHAnsi" w:hAnsiTheme="minorHAnsi"/>
                <w:sz w:val="20"/>
                <w:szCs w:val="20"/>
              </w:rPr>
              <w:t xml:space="preserve">(multiples of 10) </w:t>
            </w:r>
          </w:p>
          <w:p w:rsidR="004B0933" w:rsidRPr="00127FC6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127FC6">
              <w:rPr>
                <w:rFonts w:asciiTheme="minorHAnsi" w:hAnsiTheme="minorHAnsi"/>
                <w:sz w:val="20"/>
                <w:szCs w:val="20"/>
              </w:rPr>
              <w:t>100</w:t>
            </w:r>
            <w:r w:rsidR="005448D5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127FC6">
              <w:rPr>
                <w:rFonts w:asciiTheme="minorHAnsi" w:hAnsiTheme="minorHAnsi"/>
                <w:sz w:val="20"/>
                <w:szCs w:val="20"/>
              </w:rPr>
              <w:t xml:space="preserve">30 </w:t>
            </w:r>
            <w:r w:rsidR="00195DE6">
              <w:rPr>
                <w:rFonts w:asciiTheme="minorHAnsi" w:hAnsiTheme="minorHAnsi"/>
                <w:sz w:val="20"/>
                <w:szCs w:val="20"/>
              </w:rPr>
              <w:t>or</w:t>
            </w:r>
            <w:r w:rsidR="005448D5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27FC6">
              <w:rPr>
                <w:rFonts w:asciiTheme="minorHAnsi" w:hAnsiTheme="minorHAnsi"/>
                <w:sz w:val="20"/>
                <w:szCs w:val="20"/>
              </w:rPr>
              <w:t xml:space="preserve">35 - </w:t>
            </w:r>
            <w:r w:rsidR="005448D5"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  <w:r w:rsidRPr="00127FC6">
              <w:rPr>
                <w:rFonts w:asciiTheme="minorHAnsi" w:hAnsiTheme="minorHAnsi"/>
                <w:sz w:val="20"/>
                <w:szCs w:val="20"/>
              </w:rPr>
              <w:t xml:space="preserve">= 10 </w:t>
            </w:r>
            <w:r w:rsidR="005448D5">
              <w:rPr>
                <w:rFonts w:asciiTheme="minorHAnsi" w:hAnsiTheme="minorHAnsi"/>
                <w:sz w:val="20"/>
                <w:szCs w:val="20"/>
              </w:rPr>
              <w:t xml:space="preserve">Estimate answers </w:t>
            </w:r>
          </w:p>
          <w:p w:rsidR="004B0933" w:rsidRPr="00127FC6" w:rsidRDefault="005448D5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Subtract a single digit from a multiple of 10 </w:t>
            </w:r>
            <w:r w:rsidR="004B0933" w:rsidRPr="00127FC6">
              <w:rPr>
                <w:rFonts w:asciiTheme="minorHAnsi" w:hAnsiTheme="minorHAnsi"/>
                <w:sz w:val="20"/>
                <w:szCs w:val="20"/>
              </w:rPr>
              <w:t>( 80-7)</w:t>
            </w:r>
          </w:p>
          <w:p w:rsidR="004B0933" w:rsidRPr="00127FC6" w:rsidRDefault="005448D5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Subtract a single digit from a 2-digit number (without crossing/crossing the tens boundary) </w:t>
            </w:r>
          </w:p>
          <w:p w:rsidR="004B0933" w:rsidRPr="00127FC6" w:rsidRDefault="005448D5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Subtract a number of numbers </w:t>
            </w:r>
          </w:p>
          <w:p w:rsidR="004B0933" w:rsidRPr="00127FC6" w:rsidRDefault="00970B6D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Bonds of </w:t>
            </w:r>
            <w:r w:rsidR="005448D5">
              <w:rPr>
                <w:rFonts w:asciiTheme="minorHAnsi" w:hAnsiTheme="minorHAnsi"/>
                <w:sz w:val="20"/>
                <w:szCs w:val="20"/>
              </w:rPr>
              <w:t xml:space="preserve">100 (multiples of 5) </w:t>
            </w:r>
          </w:p>
          <w:p w:rsidR="004B0933" w:rsidRPr="00127FC6" w:rsidRDefault="005448D5" w:rsidP="00127F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Recognise, extend and use patterns </w:t>
            </w:r>
            <w:r w:rsidR="004B0933" w:rsidRPr="00127FC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B0933" w:rsidRPr="00127FC6" w:rsidRDefault="004B0933" w:rsidP="00127FC6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127FC6">
              <w:rPr>
                <w:rFonts w:asciiTheme="minorHAnsi" w:hAnsiTheme="minorHAnsi"/>
                <w:sz w:val="20"/>
                <w:szCs w:val="20"/>
              </w:rPr>
              <w:t xml:space="preserve">                 7</w:t>
            </w:r>
            <w:r w:rsidR="005448D5">
              <w:rPr>
                <w:rFonts w:asciiTheme="minorHAnsi" w:hAnsiTheme="minorHAnsi"/>
                <w:sz w:val="20"/>
                <w:szCs w:val="20"/>
              </w:rPr>
              <w:t xml:space="preserve"> – 3 </w:t>
            </w:r>
            <w:r w:rsidRPr="00127FC6">
              <w:rPr>
                <w:rFonts w:asciiTheme="minorHAnsi" w:hAnsiTheme="minorHAnsi"/>
                <w:sz w:val="20"/>
                <w:szCs w:val="20"/>
              </w:rPr>
              <w:t xml:space="preserve">= </w:t>
            </w:r>
          </w:p>
          <w:p w:rsidR="004B0933" w:rsidRPr="00127FC6" w:rsidRDefault="004B0933" w:rsidP="00127FC6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127FC6">
              <w:rPr>
                <w:rFonts w:asciiTheme="minorHAnsi" w:hAnsiTheme="minorHAnsi"/>
                <w:sz w:val="20"/>
                <w:szCs w:val="20"/>
              </w:rPr>
              <w:t xml:space="preserve">                 70</w:t>
            </w:r>
            <w:r w:rsidR="005448D5">
              <w:rPr>
                <w:rFonts w:asciiTheme="minorHAnsi" w:hAnsiTheme="minorHAnsi"/>
                <w:sz w:val="20"/>
                <w:szCs w:val="20"/>
              </w:rPr>
              <w:t xml:space="preserve"> - 3</w:t>
            </w:r>
            <w:r w:rsidRPr="00127FC6">
              <w:rPr>
                <w:rFonts w:asciiTheme="minorHAnsi" w:hAnsiTheme="minorHAnsi"/>
                <w:sz w:val="20"/>
                <w:szCs w:val="20"/>
              </w:rPr>
              <w:t>0=</w:t>
            </w:r>
          </w:p>
          <w:p w:rsidR="004B0933" w:rsidRPr="00127FC6" w:rsidRDefault="004B0933" w:rsidP="00127FC6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127FC6">
              <w:rPr>
                <w:rFonts w:asciiTheme="minorHAnsi" w:hAnsiTheme="minorHAnsi"/>
                <w:sz w:val="20"/>
                <w:szCs w:val="20"/>
              </w:rPr>
              <w:t xml:space="preserve">                 700</w:t>
            </w:r>
            <w:r w:rsidR="005448D5">
              <w:rPr>
                <w:rFonts w:asciiTheme="minorHAnsi" w:hAnsiTheme="minorHAnsi"/>
                <w:sz w:val="20"/>
                <w:szCs w:val="20"/>
              </w:rPr>
              <w:t xml:space="preserve"> - </w:t>
            </w:r>
            <w:r w:rsidRPr="00127FC6">
              <w:rPr>
                <w:rFonts w:asciiTheme="minorHAnsi" w:hAnsiTheme="minorHAnsi"/>
                <w:sz w:val="20"/>
                <w:szCs w:val="20"/>
              </w:rPr>
              <w:t xml:space="preserve">300= </w:t>
            </w:r>
          </w:p>
          <w:p w:rsidR="004B0933" w:rsidRPr="00127FC6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127FC6">
              <w:rPr>
                <w:rFonts w:asciiTheme="minorHAnsi" w:hAnsiTheme="minorHAnsi"/>
                <w:sz w:val="20"/>
                <w:szCs w:val="20"/>
              </w:rPr>
              <w:t>Pa</w:t>
            </w:r>
            <w:r w:rsidR="005448D5">
              <w:rPr>
                <w:rFonts w:asciiTheme="minorHAnsi" w:hAnsiTheme="minorHAnsi"/>
                <w:sz w:val="20"/>
                <w:szCs w:val="20"/>
              </w:rPr>
              <w:t xml:space="preserve">tterns </w:t>
            </w:r>
            <w:r w:rsidRPr="00127FC6">
              <w:rPr>
                <w:rFonts w:asciiTheme="minorHAnsi" w:hAnsiTheme="minorHAnsi"/>
                <w:sz w:val="20"/>
                <w:szCs w:val="20"/>
              </w:rPr>
              <w:t xml:space="preserve"> 8 - 4 = </w:t>
            </w:r>
          </w:p>
          <w:p w:rsidR="004B0933" w:rsidRPr="00127FC6" w:rsidRDefault="004B0933" w:rsidP="00127FC6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127FC6">
              <w:rPr>
                <w:rFonts w:asciiTheme="minorHAnsi" w:hAnsiTheme="minorHAnsi"/>
                <w:sz w:val="20"/>
                <w:szCs w:val="20"/>
              </w:rPr>
              <w:t xml:space="preserve">               18 - 4=</w:t>
            </w:r>
          </w:p>
          <w:p w:rsidR="004B0933" w:rsidRPr="00127FC6" w:rsidRDefault="004B0933" w:rsidP="00127FC6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 w:rsidRPr="00127FC6">
              <w:rPr>
                <w:rFonts w:asciiTheme="minorHAnsi" w:hAnsiTheme="minorHAnsi"/>
                <w:sz w:val="20"/>
                <w:szCs w:val="20"/>
              </w:rPr>
              <w:t xml:space="preserve">             28 - 4 =</w:t>
            </w:r>
          </w:p>
          <w:p w:rsidR="004B0933" w:rsidRPr="00127FC6" w:rsidRDefault="005448D5" w:rsidP="00127F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Relationship with addition – use addition to check </w:t>
            </w:r>
          </w:p>
          <w:p w:rsidR="004B0933" w:rsidRPr="00127FC6" w:rsidRDefault="005448D5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If </w:t>
            </w:r>
            <w:r w:rsidR="004B0933" w:rsidRPr="00127FC6">
              <w:rPr>
                <w:rFonts w:asciiTheme="minorHAnsi" w:hAnsiTheme="minorHAnsi"/>
                <w:sz w:val="20"/>
                <w:szCs w:val="20"/>
              </w:rPr>
              <w:t xml:space="preserve">30-6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is </w:t>
            </w:r>
            <w:r w:rsidR="004B0933" w:rsidRPr="00127FC6">
              <w:rPr>
                <w:rFonts w:asciiTheme="minorHAnsi" w:hAnsiTheme="minorHAnsi"/>
                <w:sz w:val="20"/>
                <w:szCs w:val="20"/>
              </w:rPr>
              <w:t xml:space="preserve">24,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what is </w:t>
            </w:r>
            <w:r w:rsidR="004B0933" w:rsidRPr="00127FC6">
              <w:rPr>
                <w:rFonts w:asciiTheme="minorHAnsi" w:hAnsiTheme="minorHAnsi"/>
                <w:sz w:val="20"/>
                <w:szCs w:val="20"/>
              </w:rPr>
              <w:t>30-16?</w:t>
            </w:r>
          </w:p>
          <w:p w:rsidR="004B0933" w:rsidRPr="00127FC6" w:rsidRDefault="005448D5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Solve word problems – use the correct operation </w:t>
            </w:r>
            <w:r w:rsidR="004B0933" w:rsidRPr="00127FC6">
              <w:rPr>
                <w:rFonts w:asciiTheme="minorHAnsi" w:hAnsiTheme="minorHAnsi"/>
                <w:sz w:val="20"/>
                <w:szCs w:val="20"/>
              </w:rPr>
              <w:t xml:space="preserve">(+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or </w:t>
            </w:r>
            <w:r w:rsidR="004B0933" w:rsidRPr="00127FC6">
              <w:rPr>
                <w:rFonts w:asciiTheme="minorHAnsi" w:hAnsiTheme="minorHAnsi"/>
                <w:sz w:val="20"/>
                <w:szCs w:val="20"/>
              </w:rPr>
              <w:t xml:space="preserve"> -)</w:t>
            </w:r>
          </w:p>
          <w:p w:rsidR="00127FC6" w:rsidRPr="00127FC6" w:rsidRDefault="005448D5" w:rsidP="00127F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Know the vocabulary of subtraction problems </w:t>
            </w:r>
          </w:p>
          <w:p w:rsidR="004B0933" w:rsidRPr="00127FC6" w:rsidRDefault="005448D5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Subtract 2-digit numbers </w:t>
            </w:r>
          </w:p>
          <w:p w:rsidR="00127FC6" w:rsidRPr="00127FC6" w:rsidRDefault="005448D5" w:rsidP="00127FC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Mental Maths </w:t>
            </w:r>
          </w:p>
          <w:p w:rsidR="004B0933" w:rsidRPr="00127FC6" w:rsidRDefault="00F26F59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Awareness of the strategies for subtraction and know when it is appropriate to use them </w:t>
            </w:r>
            <w:r w:rsidR="004B0933" w:rsidRPr="00127FC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B0933" w:rsidRPr="00127FC6" w:rsidRDefault="00127FC6" w:rsidP="00127FC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  <w:r w:rsidRPr="00127FC6">
              <w:rPr>
                <w:rFonts w:asciiTheme="minorHAnsi" w:hAnsiTheme="minorHAnsi"/>
                <w:sz w:val="20"/>
                <w:szCs w:val="20"/>
              </w:rPr>
              <w:t xml:space="preserve">         </w:t>
            </w:r>
            <w:r w:rsidR="004B0933" w:rsidRPr="00127FC6">
              <w:rPr>
                <w:rFonts w:asciiTheme="minorHAnsi" w:hAnsiTheme="minorHAnsi"/>
                <w:sz w:val="20"/>
                <w:szCs w:val="20"/>
              </w:rPr>
              <w:t>-9 —</w:t>
            </w:r>
            <w:r w:rsidR="00F26F59">
              <w:rPr>
                <w:rFonts w:asciiTheme="minorHAnsi" w:hAnsiTheme="minorHAnsi"/>
                <w:sz w:val="20"/>
                <w:szCs w:val="20"/>
              </w:rPr>
              <w:t xml:space="preserve">adjust </w:t>
            </w:r>
          </w:p>
          <w:p w:rsidR="004B0933" w:rsidRPr="00127FC6" w:rsidRDefault="00F26F59" w:rsidP="00127FC6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partition and combine </w:t>
            </w:r>
          </w:p>
          <w:p w:rsidR="004B0933" w:rsidRPr="00127FC6" w:rsidRDefault="00F26F59" w:rsidP="00127FC6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count backwards </w:t>
            </w:r>
          </w:p>
          <w:p w:rsidR="004B0933" w:rsidRPr="00127FC6" w:rsidRDefault="00F26F59" w:rsidP="00127FC6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count upwards </w:t>
            </w:r>
          </w:p>
          <w:p w:rsidR="004B0933" w:rsidRPr="00127FC6" w:rsidRDefault="00F26F59" w:rsidP="00127FC6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bridge</w:t>
            </w:r>
            <w:r w:rsidR="00970B6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127FC6" w:rsidRPr="00127FC6" w:rsidRDefault="00F26F59" w:rsidP="00127FC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Standard column method </w:t>
            </w:r>
            <w:r w:rsidR="00127FC6" w:rsidRPr="00127FC6">
              <w:rPr>
                <w:rFonts w:asciiTheme="minorHAnsi" w:hAnsiTheme="minorHAnsi"/>
                <w:sz w:val="20"/>
                <w:szCs w:val="20"/>
              </w:rPr>
              <w:t xml:space="preserve">  </w:t>
            </w:r>
          </w:p>
          <w:p w:rsidR="004B0933" w:rsidRPr="00127FC6" w:rsidRDefault="00F26F59" w:rsidP="00127F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Partition tens and units to do mental calculations </w:t>
            </w:r>
          </w:p>
          <w:p w:rsidR="004B0933" w:rsidRPr="00127FC6" w:rsidRDefault="00F26F59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TU </w:t>
            </w:r>
          </w:p>
          <w:p w:rsidR="004B0933" w:rsidRPr="00127FC6" w:rsidRDefault="00F26F59" w:rsidP="00127FC6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TU – columns, no borrowing </w:t>
            </w:r>
          </w:p>
          <w:p w:rsidR="004B0933" w:rsidRPr="00127FC6" w:rsidRDefault="00F26F59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Exchange tens for units </w:t>
            </w:r>
            <w:r w:rsidR="004B0933" w:rsidRPr="00127FC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B0933" w:rsidRPr="00127FC6" w:rsidRDefault="00F26F59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Exchange units for tens </w:t>
            </w:r>
          </w:p>
          <w:p w:rsidR="00F26F59" w:rsidRDefault="00F26F59" w:rsidP="00127FC6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F26F59">
              <w:rPr>
                <w:rFonts w:asciiTheme="minorHAnsi" w:hAnsiTheme="minorHAnsi"/>
                <w:sz w:val="20"/>
                <w:szCs w:val="20"/>
              </w:rPr>
              <w:t xml:space="preserve">TU </w:t>
            </w:r>
          </w:p>
          <w:p w:rsidR="004B0933" w:rsidRPr="00F26F59" w:rsidRDefault="00F26F59" w:rsidP="00970B6D">
            <w:pPr>
              <w:pStyle w:val="ListParagrap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TU + columns and partition </w:t>
            </w:r>
            <w:r w:rsidR="004B0933" w:rsidRPr="00F26F59"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</w:p>
          <w:p w:rsidR="004B0933" w:rsidRPr="00127FC6" w:rsidRDefault="00F26F59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Missing numbers   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- 49 = </w:t>
            </w:r>
            <w:r w:rsidR="004B0933" w:rsidRPr="00127FC6">
              <w:rPr>
                <w:rFonts w:asciiTheme="minorHAnsi" w:hAnsiTheme="minorHAnsi"/>
                <w:sz w:val="20"/>
                <w:szCs w:val="20"/>
              </w:rPr>
              <w:t xml:space="preserve">120 </w:t>
            </w:r>
          </w:p>
          <w:p w:rsidR="004B0933" w:rsidRPr="00127FC6" w:rsidRDefault="00F26F59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Estimate answers by rounding off </w:t>
            </w:r>
          </w:p>
          <w:p w:rsidR="004B0933" w:rsidRPr="00127FC6" w:rsidRDefault="004B0933" w:rsidP="004B0933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sz w:val="20"/>
                <w:szCs w:val="20"/>
              </w:rPr>
            </w:pPr>
            <w:r w:rsidRPr="00127FC6">
              <w:rPr>
                <w:rFonts w:asciiTheme="minorHAnsi" w:hAnsiTheme="minorHAnsi"/>
                <w:sz w:val="20"/>
                <w:szCs w:val="20"/>
              </w:rPr>
              <w:t>C</w:t>
            </w:r>
            <w:r w:rsidR="00F26F59">
              <w:rPr>
                <w:rFonts w:asciiTheme="minorHAnsi" w:hAnsiTheme="minorHAnsi"/>
                <w:sz w:val="20"/>
                <w:szCs w:val="20"/>
              </w:rPr>
              <w:t xml:space="preserve">ompare TU numbers </w:t>
            </w:r>
            <w:r w:rsidRPr="00127FC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E1003" w:rsidRPr="00127FC6" w:rsidRDefault="003E1003" w:rsidP="00127FC6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C050A" w:rsidRPr="00127FC6" w:rsidRDefault="006C050A">
      <w:pPr>
        <w:rPr>
          <w:rFonts w:asciiTheme="minorHAnsi" w:hAnsiTheme="minorHAnsi"/>
          <w:sz w:val="20"/>
          <w:szCs w:val="20"/>
        </w:rPr>
      </w:pPr>
    </w:p>
    <w:sectPr w:rsidR="006C050A" w:rsidRPr="00127FC6" w:rsidSect="0018014F">
      <w:headerReference w:type="default" r:id="rId8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5B" w:rsidRDefault="009D705B">
      <w:r>
        <w:separator/>
      </w:r>
    </w:p>
  </w:endnote>
  <w:endnote w:type="continuationSeparator" w:id="0">
    <w:p w:rsidR="009D705B" w:rsidRDefault="009D7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5B" w:rsidRDefault="009D705B">
      <w:r>
        <w:separator/>
      </w:r>
    </w:p>
  </w:footnote>
  <w:footnote w:type="continuationSeparator" w:id="0">
    <w:p w:rsidR="009D705B" w:rsidRDefault="009D7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54B" w:rsidRPr="0093773D" w:rsidRDefault="001F7184" w:rsidP="00E2554B">
    <w:pPr>
      <w:pStyle w:val="Header"/>
      <w:jc w:val="center"/>
      <w:rPr>
        <w:rFonts w:ascii="Calibri" w:hAnsi="Calibri" w:cs="Calibri"/>
        <w:b/>
        <w:u w:val="single"/>
      </w:rPr>
    </w:pPr>
    <w:r>
      <w:rPr>
        <w:rFonts w:ascii="Calibri" w:hAnsi="Calibri" w:cs="Calibri"/>
        <w:b/>
        <w:noProof/>
        <w:u w:val="single"/>
        <w:lang w:val="cy-GB" w:eastAsia="cy-GB"/>
      </w:rPr>
      <w:drawing>
        <wp:anchor distT="0" distB="0" distL="114300" distR="114300" simplePos="0" relativeHeight="251658240" behindDoc="1" locked="0" layoutInCell="1" allowOverlap="1" wp14:anchorId="50C1D876" wp14:editId="379A0C9F">
          <wp:simplePos x="0" y="0"/>
          <wp:positionH relativeFrom="column">
            <wp:posOffset>-671195</wp:posOffset>
          </wp:positionH>
          <wp:positionV relativeFrom="paragraph">
            <wp:posOffset>-280670</wp:posOffset>
          </wp:positionV>
          <wp:extent cx="1088390" cy="945515"/>
          <wp:effectExtent l="0" t="0" r="0" b="6985"/>
          <wp:wrapTight wrapText="bothSides">
            <wp:wrapPolygon edited="0">
              <wp:start x="0" y="0"/>
              <wp:lineTo x="0" y="21324"/>
              <wp:lineTo x="21172" y="21324"/>
              <wp:lineTo x="2117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wE%20Logo%20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390" cy="945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4A9">
      <w:rPr>
        <w:rFonts w:ascii="Calibri" w:hAnsi="Calibri" w:cs="Calibri"/>
        <w:b/>
        <w:u w:val="single"/>
      </w:rPr>
      <w:t xml:space="preserve">Concepts Progression – Using number skills – Calculate using mental and written methods </w:t>
    </w:r>
  </w:p>
  <w:p w:rsidR="00502B13" w:rsidRDefault="00502B13" w:rsidP="005354D3">
    <w:pPr>
      <w:pStyle w:val="Header"/>
      <w:jc w:val="center"/>
      <w:rPr>
        <w:rFonts w:ascii="Calibri" w:hAnsi="Calibri"/>
        <w:b/>
        <w:u w:val="single"/>
      </w:rPr>
    </w:pPr>
  </w:p>
  <w:p w:rsidR="002F46E7" w:rsidRPr="005354D3" w:rsidRDefault="002F46E7" w:rsidP="005354D3">
    <w:pPr>
      <w:pStyle w:val="Header"/>
      <w:jc w:val="center"/>
      <w:rPr>
        <w:rFonts w:ascii="Calibri" w:hAnsi="Calibri"/>
        <w:b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E7E59"/>
    <w:multiLevelType w:val="hybridMultilevel"/>
    <w:tmpl w:val="AFD87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312039"/>
    <w:multiLevelType w:val="hybridMultilevel"/>
    <w:tmpl w:val="B4FE1B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C083B72"/>
    <w:multiLevelType w:val="hybridMultilevel"/>
    <w:tmpl w:val="931C2672"/>
    <w:lvl w:ilvl="0" w:tplc="08090001">
      <w:start w:val="1"/>
      <w:numFmt w:val="bullet"/>
      <w:lvlText w:val=""/>
      <w:lvlJc w:val="left"/>
      <w:pPr>
        <w:ind w:left="3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3">
    <w:nsid w:val="5475524B"/>
    <w:multiLevelType w:val="hybridMultilevel"/>
    <w:tmpl w:val="4F46BB4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DE6C61"/>
    <w:multiLevelType w:val="hybridMultilevel"/>
    <w:tmpl w:val="CD9669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9351AED"/>
    <w:multiLevelType w:val="hybridMultilevel"/>
    <w:tmpl w:val="378EC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030FA"/>
    <w:multiLevelType w:val="hybridMultilevel"/>
    <w:tmpl w:val="32B24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610419"/>
    <w:multiLevelType w:val="hybridMultilevel"/>
    <w:tmpl w:val="C1F45A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9C13078"/>
    <w:multiLevelType w:val="hybridMultilevel"/>
    <w:tmpl w:val="613CB6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4F"/>
    <w:rsid w:val="000945AC"/>
    <w:rsid w:val="000D75F9"/>
    <w:rsid w:val="000E0D62"/>
    <w:rsid w:val="00127FC6"/>
    <w:rsid w:val="001372D7"/>
    <w:rsid w:val="00157E5E"/>
    <w:rsid w:val="0018014F"/>
    <w:rsid w:val="00195DE6"/>
    <w:rsid w:val="001C137F"/>
    <w:rsid w:val="001D2E72"/>
    <w:rsid w:val="001F7184"/>
    <w:rsid w:val="00200799"/>
    <w:rsid w:val="00215CBF"/>
    <w:rsid w:val="002633B9"/>
    <w:rsid w:val="00283131"/>
    <w:rsid w:val="002D2C38"/>
    <w:rsid w:val="002E6E2A"/>
    <w:rsid w:val="002F46E7"/>
    <w:rsid w:val="00334CB5"/>
    <w:rsid w:val="003518A2"/>
    <w:rsid w:val="003628C2"/>
    <w:rsid w:val="00367288"/>
    <w:rsid w:val="003B1985"/>
    <w:rsid w:val="003D0853"/>
    <w:rsid w:val="003D7159"/>
    <w:rsid w:val="003E1003"/>
    <w:rsid w:val="00407AA6"/>
    <w:rsid w:val="00407CF7"/>
    <w:rsid w:val="004439F5"/>
    <w:rsid w:val="004811F5"/>
    <w:rsid w:val="00486AFE"/>
    <w:rsid w:val="004B0933"/>
    <w:rsid w:val="004E02C1"/>
    <w:rsid w:val="004F5859"/>
    <w:rsid w:val="00502B13"/>
    <w:rsid w:val="005354D3"/>
    <w:rsid w:val="005448D5"/>
    <w:rsid w:val="005560A1"/>
    <w:rsid w:val="00562D22"/>
    <w:rsid w:val="006244DC"/>
    <w:rsid w:val="00624FCC"/>
    <w:rsid w:val="006331FB"/>
    <w:rsid w:val="00636117"/>
    <w:rsid w:val="00644EBE"/>
    <w:rsid w:val="00662958"/>
    <w:rsid w:val="00671B75"/>
    <w:rsid w:val="00693478"/>
    <w:rsid w:val="006B3F3B"/>
    <w:rsid w:val="006C050A"/>
    <w:rsid w:val="006C1796"/>
    <w:rsid w:val="007260A6"/>
    <w:rsid w:val="00741CA8"/>
    <w:rsid w:val="0075024D"/>
    <w:rsid w:val="00763325"/>
    <w:rsid w:val="007F3EFE"/>
    <w:rsid w:val="008442A5"/>
    <w:rsid w:val="00844A62"/>
    <w:rsid w:val="008644A9"/>
    <w:rsid w:val="008914C2"/>
    <w:rsid w:val="008F3A73"/>
    <w:rsid w:val="009002EC"/>
    <w:rsid w:val="0093773D"/>
    <w:rsid w:val="00970B6D"/>
    <w:rsid w:val="009D705B"/>
    <w:rsid w:val="00A279A4"/>
    <w:rsid w:val="00A31FDD"/>
    <w:rsid w:val="00A8425F"/>
    <w:rsid w:val="00AA5689"/>
    <w:rsid w:val="00AE55CE"/>
    <w:rsid w:val="00AF792B"/>
    <w:rsid w:val="00B12B08"/>
    <w:rsid w:val="00B25A35"/>
    <w:rsid w:val="00B46F5D"/>
    <w:rsid w:val="00B63E5F"/>
    <w:rsid w:val="00B732E6"/>
    <w:rsid w:val="00BD5A48"/>
    <w:rsid w:val="00BE563E"/>
    <w:rsid w:val="00BF48BF"/>
    <w:rsid w:val="00C111C9"/>
    <w:rsid w:val="00C36E84"/>
    <w:rsid w:val="00D46163"/>
    <w:rsid w:val="00D97BA8"/>
    <w:rsid w:val="00DD24BB"/>
    <w:rsid w:val="00DE6694"/>
    <w:rsid w:val="00DF6F6F"/>
    <w:rsid w:val="00E019A3"/>
    <w:rsid w:val="00E2554B"/>
    <w:rsid w:val="00E314BB"/>
    <w:rsid w:val="00E40BE4"/>
    <w:rsid w:val="00EA2255"/>
    <w:rsid w:val="00F239A6"/>
    <w:rsid w:val="00F26F59"/>
    <w:rsid w:val="00F61941"/>
    <w:rsid w:val="00FC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E2554B"/>
    <w:pPr>
      <w:autoSpaceDE w:val="0"/>
      <w:autoSpaceDN w:val="0"/>
      <w:adjustRightInd w:val="0"/>
      <w:spacing w:line="221" w:lineRule="atLeast"/>
    </w:pPr>
    <w:rPr>
      <w:rFonts w:ascii="Frutiger LT Std 45 Light" w:hAnsi="Frutiger LT Std 45 Light"/>
    </w:rPr>
  </w:style>
  <w:style w:type="paragraph" w:customStyle="1" w:styleId="Pa0">
    <w:name w:val="Pa0"/>
    <w:basedOn w:val="Normal"/>
    <w:next w:val="Normal"/>
    <w:uiPriority w:val="99"/>
    <w:rsid w:val="006C1796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4B09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314B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14BB"/>
    <w:pPr>
      <w:tabs>
        <w:tab w:val="center" w:pos="4153"/>
        <w:tab w:val="right" w:pos="8306"/>
      </w:tabs>
    </w:pPr>
  </w:style>
  <w:style w:type="paragraph" w:styleId="NoSpacing">
    <w:name w:val="No Spacing"/>
    <w:qFormat/>
    <w:rsid w:val="00367288"/>
    <w:rPr>
      <w:rFonts w:ascii="Calibri" w:eastAsia="Calibri" w:hAnsi="Calibri"/>
      <w:sz w:val="22"/>
      <w:szCs w:val="22"/>
      <w:lang w:val="cy-GB" w:eastAsia="en-US"/>
    </w:rPr>
  </w:style>
  <w:style w:type="character" w:customStyle="1" w:styleId="HeaderChar">
    <w:name w:val="Header Char"/>
    <w:link w:val="Header"/>
    <w:uiPriority w:val="99"/>
    <w:rsid w:val="005354D3"/>
    <w:rPr>
      <w:sz w:val="24"/>
      <w:szCs w:val="24"/>
    </w:rPr>
  </w:style>
  <w:style w:type="paragraph" w:styleId="BalloonText">
    <w:name w:val="Balloon Text"/>
    <w:basedOn w:val="Normal"/>
    <w:link w:val="BalloonTextChar"/>
    <w:rsid w:val="00535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54D3"/>
    <w:rPr>
      <w:rFonts w:ascii="Tahoma" w:hAnsi="Tahoma" w:cs="Tahoma"/>
      <w:sz w:val="16"/>
      <w:szCs w:val="16"/>
    </w:rPr>
  </w:style>
  <w:style w:type="paragraph" w:customStyle="1" w:styleId="Pa7">
    <w:name w:val="Pa7"/>
    <w:basedOn w:val="Normal"/>
    <w:next w:val="Normal"/>
    <w:uiPriority w:val="99"/>
    <w:rsid w:val="00E2554B"/>
    <w:pPr>
      <w:autoSpaceDE w:val="0"/>
      <w:autoSpaceDN w:val="0"/>
      <w:adjustRightInd w:val="0"/>
      <w:spacing w:line="221" w:lineRule="atLeast"/>
    </w:pPr>
    <w:rPr>
      <w:rFonts w:ascii="Frutiger LT Std 45 Light" w:hAnsi="Frutiger LT Std 45 Light"/>
    </w:rPr>
  </w:style>
  <w:style w:type="paragraph" w:customStyle="1" w:styleId="Pa0">
    <w:name w:val="Pa0"/>
    <w:basedOn w:val="Normal"/>
    <w:next w:val="Normal"/>
    <w:uiPriority w:val="99"/>
    <w:rsid w:val="006C1796"/>
    <w:pPr>
      <w:autoSpaceDE w:val="0"/>
      <w:autoSpaceDN w:val="0"/>
      <w:adjustRightInd w:val="0"/>
      <w:spacing w:line="241" w:lineRule="atLeast"/>
    </w:pPr>
    <w:rPr>
      <w:rFonts w:ascii="Frutiger LT Std 45 Light" w:hAnsi="Frutiger LT Std 45 Light"/>
    </w:rPr>
  </w:style>
  <w:style w:type="paragraph" w:styleId="ListParagraph">
    <w:name w:val="List Paragraph"/>
    <w:basedOn w:val="Normal"/>
    <w:uiPriority w:val="34"/>
    <w:qFormat/>
    <w:rsid w:val="004B0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91DCDA4F</Template>
  <TotalTime>0</TotalTime>
  <Pages>4</Pages>
  <Words>1053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Maes</vt:lpstr>
    </vt:vector>
  </TitlesOfParts>
  <Company>TOSHIBA</Company>
  <LinksUpToDate>false</LinksUpToDate>
  <CharactersWithSpaces>6211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Maes</dc:title>
  <dc:creator>Owner</dc:creator>
  <cp:lastModifiedBy>Price-Roberts Ruth Elizabeth (GwE)</cp:lastModifiedBy>
  <cp:revision>2</cp:revision>
  <cp:lastPrinted>2015-06-19T12:55:00Z</cp:lastPrinted>
  <dcterms:created xsi:type="dcterms:W3CDTF">2015-12-01T09:15:00Z</dcterms:created>
  <dcterms:modified xsi:type="dcterms:W3CDTF">2015-12-01T09:15:00Z</dcterms:modified>
</cp:coreProperties>
</file>