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2970"/>
        <w:gridCol w:w="3114"/>
        <w:gridCol w:w="3559"/>
        <w:gridCol w:w="3703"/>
      </w:tblGrid>
      <w:tr w:rsidR="00353E8B" w:rsidRPr="008442A5" w:rsidTr="00236F76">
        <w:tc>
          <w:tcPr>
            <w:tcW w:w="1287" w:type="dxa"/>
            <w:shd w:val="clear" w:color="auto" w:fill="auto"/>
          </w:tcPr>
          <w:p w:rsidR="00353E8B" w:rsidRPr="005354D3" w:rsidRDefault="00AE5036" w:rsidP="00AE5036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Learners are able to: </w:t>
            </w:r>
            <w:r w:rsidR="00353E8B" w:rsidRPr="005354D3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2970" w:type="dxa"/>
            <w:shd w:val="clear" w:color="auto" w:fill="CCFFFF"/>
          </w:tcPr>
          <w:p w:rsidR="00353E8B" w:rsidRPr="002631FA" w:rsidRDefault="00A5448A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Nursery </w:t>
            </w:r>
          </w:p>
          <w:p w:rsidR="002631FA" w:rsidRPr="00C0313B" w:rsidRDefault="00C0313B" w:rsidP="002631FA">
            <w:pPr>
              <w:pStyle w:val="Pa0"/>
              <w:numPr>
                <w:ilvl w:val="0"/>
                <w:numId w:val="10"/>
              </w:numPr>
              <w:ind w:left="113" w:hanging="113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Compare, sort and order two objects or more  in terms of </w:t>
            </w:r>
            <w:r w:rsidRPr="00C0313B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size, weight or </w:t>
            </w:r>
            <w:r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capacity </w:t>
            </w:r>
            <w:r w:rsidRPr="00C0313B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by direct observation </w:t>
            </w:r>
            <w:r w:rsidR="002631FA" w:rsidRPr="00C0313B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</w:p>
          <w:p w:rsidR="00353E8B" w:rsidRPr="002631FA" w:rsidRDefault="00353E8B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353E8B" w:rsidRPr="002631FA" w:rsidRDefault="00353E8B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114" w:type="dxa"/>
            <w:shd w:val="clear" w:color="auto" w:fill="CCFFFF"/>
          </w:tcPr>
          <w:p w:rsidR="00353E8B" w:rsidRPr="006E4C7D" w:rsidRDefault="00C0313B" w:rsidP="002631FA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Reception </w:t>
            </w:r>
          </w:p>
          <w:p w:rsidR="002631FA" w:rsidRPr="006E4C7D" w:rsidRDefault="00C0313B" w:rsidP="007A7A3A">
            <w:pPr>
              <w:pStyle w:val="Pa0"/>
              <w:numPr>
                <w:ilvl w:val="0"/>
                <w:numId w:val="15"/>
              </w:numPr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Use direct comparisons with: </w:t>
            </w:r>
            <w:r w:rsidR="002631FA" w:rsidRPr="006E4C7D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 </w:t>
            </w:r>
          </w:p>
          <w:p w:rsidR="00C0313B" w:rsidRDefault="00C0313B" w:rsidP="007A7A3A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Length, height and distance </w:t>
            </w:r>
            <w:r w:rsidRPr="007A7A3A">
              <w:rPr>
                <w:rFonts w:asciiTheme="minorHAnsi" w:hAnsiTheme="minorHAnsi"/>
                <w:i/>
                <w:sz w:val="20"/>
                <w:szCs w:val="20"/>
              </w:rPr>
              <w:t>e.g. longer/shorter than</w:t>
            </w:r>
          </w:p>
          <w:p w:rsidR="007A7A3A" w:rsidRPr="007A7A3A" w:rsidRDefault="007A7A3A" w:rsidP="007A7A3A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Weight/mass e.g. heavier/lighter than</w:t>
            </w:r>
          </w:p>
          <w:p w:rsidR="007A7A3A" w:rsidRPr="007A7A3A" w:rsidRDefault="007A7A3A" w:rsidP="007A7A3A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i/>
                <w:sz w:val="20"/>
                <w:szCs w:val="20"/>
                <w:highlight w:val="yellow"/>
              </w:rPr>
            </w:pPr>
            <w:r w:rsidRPr="007A7A3A">
              <w:rPr>
                <w:rFonts w:asciiTheme="minorHAnsi" w:hAnsiTheme="minorHAnsi"/>
                <w:iCs/>
                <w:sz w:val="20"/>
                <w:szCs w:val="20"/>
                <w:highlight w:val="yellow"/>
              </w:rPr>
              <w:t xml:space="preserve">Capacity </w:t>
            </w:r>
            <w:r w:rsidRPr="007A7A3A">
              <w:rPr>
                <w:rFonts w:asciiTheme="minorHAnsi" w:hAnsiTheme="minorHAnsi"/>
                <w:i/>
                <w:iCs/>
                <w:sz w:val="20"/>
                <w:szCs w:val="20"/>
                <w:highlight w:val="yellow"/>
              </w:rPr>
              <w:t xml:space="preserve">e.g. holds more/less than  </w:t>
            </w:r>
          </w:p>
          <w:p w:rsidR="007A7A3A" w:rsidRDefault="007A7A3A" w:rsidP="007A7A3A">
            <w:pPr>
              <w:pStyle w:val="Default"/>
              <w:ind w:left="473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2631FA" w:rsidRPr="006E4C7D" w:rsidRDefault="002631FA" w:rsidP="007A7A3A">
            <w:pPr>
              <w:pStyle w:val="Default"/>
              <w:ind w:left="47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9" w:type="dxa"/>
            <w:shd w:val="clear" w:color="auto" w:fill="CCFFFF"/>
          </w:tcPr>
          <w:p w:rsidR="00353E8B" w:rsidRPr="002631FA" w:rsidRDefault="007A7A3A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Year 1 </w:t>
            </w:r>
          </w:p>
          <w:p w:rsidR="007A7A3A" w:rsidRPr="007A7A3A" w:rsidRDefault="007A7A3A" w:rsidP="002631FA">
            <w:pPr>
              <w:pStyle w:val="Pa0"/>
              <w:numPr>
                <w:ilvl w:val="0"/>
                <w:numId w:val="11"/>
              </w:numPr>
              <w:ind w:left="113" w:hanging="113"/>
              <w:rPr>
                <w:rFonts w:asciiTheme="minorHAnsi" w:hAnsiTheme="minorHAnsi"/>
                <w:sz w:val="20"/>
                <w:szCs w:val="20"/>
              </w:rPr>
            </w:pPr>
            <w:r w:rsidRPr="007A7A3A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Use non-standard units to measure: </w:t>
            </w:r>
          </w:p>
          <w:p w:rsidR="007A7A3A" w:rsidRPr="007A7A3A" w:rsidRDefault="007A7A3A" w:rsidP="007A7A3A">
            <w:pPr>
              <w:pStyle w:val="Pa0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Length, height and distance </w:t>
            </w:r>
          </w:p>
          <w:p w:rsidR="007A7A3A" w:rsidRPr="007A7A3A" w:rsidRDefault="007A7A3A" w:rsidP="007A7A3A">
            <w:pPr>
              <w:pStyle w:val="Pa0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Weight/mass</w:t>
            </w:r>
          </w:p>
          <w:p w:rsidR="002631FA" w:rsidRPr="002631FA" w:rsidRDefault="007A7A3A" w:rsidP="007A7A3A">
            <w:pPr>
              <w:pStyle w:val="Pa0"/>
              <w:numPr>
                <w:ilvl w:val="0"/>
                <w:numId w:val="15"/>
              </w:num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A7A3A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Capacity</w:t>
            </w:r>
            <w:r w:rsidRPr="007A7A3A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03" w:type="dxa"/>
            <w:shd w:val="clear" w:color="auto" w:fill="CCFFFF"/>
          </w:tcPr>
          <w:p w:rsidR="002631FA" w:rsidRPr="002631FA" w:rsidRDefault="007A7A3A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Year 2</w:t>
            </w:r>
          </w:p>
          <w:p w:rsidR="007A7A3A" w:rsidRDefault="007A7A3A" w:rsidP="002631FA">
            <w:pPr>
              <w:pStyle w:val="Pa0"/>
              <w:numPr>
                <w:ilvl w:val="0"/>
                <w:numId w:val="14"/>
              </w:numPr>
              <w:ind w:left="113" w:hanging="113"/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Use standard units to measure: </w:t>
            </w:r>
          </w:p>
          <w:p w:rsidR="007A7A3A" w:rsidRPr="00E24FE0" w:rsidRDefault="007A7A3A" w:rsidP="007A7A3A">
            <w:pPr>
              <w:pStyle w:val="Pa0"/>
              <w:numPr>
                <w:ilvl w:val="0"/>
                <w:numId w:val="15"/>
              </w:numPr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r w:rsidRPr="00E24FE0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Length, height and distance: metres, half metres or centimetres </w:t>
            </w:r>
          </w:p>
          <w:p w:rsidR="007A7A3A" w:rsidRPr="00E24FE0" w:rsidRDefault="007A7A3A" w:rsidP="007A7A3A">
            <w:pPr>
              <w:pStyle w:val="Pa0"/>
              <w:numPr>
                <w:ilvl w:val="0"/>
                <w:numId w:val="15"/>
              </w:numPr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r w:rsidRPr="00E24FE0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Weight/mass: kilograms or 10 gram weights</w:t>
            </w:r>
          </w:p>
          <w:p w:rsidR="007A7A3A" w:rsidRDefault="007A7A3A" w:rsidP="007A7A3A">
            <w:pPr>
              <w:pStyle w:val="Pa0"/>
              <w:numPr>
                <w:ilvl w:val="0"/>
                <w:numId w:val="15"/>
              </w:numPr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Capacity: litres </w:t>
            </w:r>
          </w:p>
          <w:p w:rsidR="002631FA" w:rsidRPr="00F453CC" w:rsidRDefault="007A7A3A" w:rsidP="002631FA">
            <w:pPr>
              <w:pStyle w:val="Pa0"/>
              <w:numPr>
                <w:ilvl w:val="0"/>
                <w:numId w:val="14"/>
              </w:numPr>
              <w:ind w:left="113" w:hanging="113"/>
              <w:rPr>
                <w:rFonts w:asciiTheme="minorHAnsi" w:hAnsiTheme="minorHAnsi"/>
                <w:sz w:val="20"/>
                <w:szCs w:val="20"/>
              </w:rPr>
            </w:pPr>
            <w:r w:rsidRPr="00F453CC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Use symbols related to length, weight/mass and </w:t>
            </w:r>
            <w:r w:rsidRPr="000A3B94">
              <w:rPr>
                <w:rFonts w:asciiTheme="minorHAnsi" w:hAnsiTheme="minorHAnsi" w:cs="Frutiger LT Std 45 Light"/>
                <w:b/>
                <w:color w:val="000000"/>
                <w:sz w:val="20"/>
                <w:szCs w:val="20"/>
                <w:highlight w:val="yellow"/>
              </w:rPr>
              <w:t xml:space="preserve">capacity </w:t>
            </w:r>
          </w:p>
          <w:p w:rsidR="00353E8B" w:rsidRPr="002631FA" w:rsidRDefault="00353E8B" w:rsidP="002631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014F" w:rsidRPr="00C4747B" w:rsidTr="005354D3">
        <w:tc>
          <w:tcPr>
            <w:tcW w:w="1287" w:type="dxa"/>
            <w:shd w:val="clear" w:color="auto" w:fill="auto"/>
          </w:tcPr>
          <w:p w:rsidR="00E24FE0" w:rsidRDefault="00E24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Us</w:t>
            </w:r>
            <w:r w:rsidR="000A3B94">
              <w:rPr>
                <w:rFonts w:asciiTheme="minorHAnsi" w:hAnsiTheme="minorHAnsi"/>
                <w:b/>
                <w:sz w:val="20"/>
                <w:szCs w:val="20"/>
              </w:rPr>
              <w:t xml:space="preserve">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measuring skills</w:t>
            </w:r>
          </w:p>
          <w:p w:rsidR="00E24FE0" w:rsidRDefault="00E24FE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24FE0" w:rsidRDefault="00E24FE0" w:rsidP="00E24FE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24FE0">
              <w:rPr>
                <w:rFonts w:asciiTheme="minorHAnsi" w:hAnsiTheme="minorHAnsi"/>
                <w:b/>
                <w:sz w:val="18"/>
                <w:szCs w:val="18"/>
              </w:rPr>
              <w:t xml:space="preserve">Length, weight/mass, capacity </w:t>
            </w:r>
          </w:p>
          <w:p w:rsidR="00E24FE0" w:rsidRPr="00E24FE0" w:rsidRDefault="00E24FE0" w:rsidP="00E24FE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24FE0" w:rsidRDefault="00E24FE0" w:rsidP="00E24FE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8014F" w:rsidRPr="00E24FE0" w:rsidRDefault="0018014F" w:rsidP="00E24FE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84" w:type="dxa"/>
            <w:gridSpan w:val="2"/>
            <w:shd w:val="clear" w:color="auto" w:fill="auto"/>
          </w:tcPr>
          <w:p w:rsidR="00B64B85" w:rsidRPr="00C4747B" w:rsidRDefault="002C2622" w:rsidP="00BA43CF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C4747B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C</w:t>
            </w:r>
            <w:r w:rsidR="00E2147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apacity </w:t>
            </w:r>
          </w:p>
          <w:p w:rsidR="002C2622" w:rsidRPr="00C4747B" w:rsidRDefault="002C2622" w:rsidP="002C262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A43CF" w:rsidRPr="00C4747B" w:rsidRDefault="00BA43CF" w:rsidP="002C262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C4747B">
              <w:rPr>
                <w:rFonts w:asciiTheme="minorHAnsi" w:hAnsiTheme="minorHAnsi"/>
                <w:sz w:val="20"/>
                <w:szCs w:val="20"/>
              </w:rPr>
              <w:t>Stori</w:t>
            </w:r>
            <w:r w:rsidR="00917AED">
              <w:rPr>
                <w:rFonts w:asciiTheme="minorHAnsi" w:hAnsiTheme="minorHAnsi"/>
                <w:sz w:val="20"/>
                <w:szCs w:val="20"/>
              </w:rPr>
              <w:t>es and songs</w:t>
            </w:r>
            <w:bookmarkStart w:id="0" w:name="_GoBack"/>
            <w:bookmarkEnd w:id="0"/>
            <w:r w:rsidR="00E214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4747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C2622" w:rsidRPr="00C4747B" w:rsidRDefault="00E21475" w:rsidP="002C262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Vocabulary – ‘full’ and ‘empty’ </w:t>
            </w:r>
            <w:r w:rsidR="002C2622" w:rsidRPr="00C4747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C2622" w:rsidRPr="00C4747B" w:rsidRDefault="00E21475" w:rsidP="002C262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Free play in the water area – filling and emptying pots, overflowing, nearly full… </w:t>
            </w:r>
          </w:p>
          <w:p w:rsidR="002C2622" w:rsidRPr="00C4747B" w:rsidRDefault="00E21475" w:rsidP="002C262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Which one is full? </w:t>
            </w:r>
          </w:p>
          <w:p w:rsidR="002C2622" w:rsidRPr="00C4747B" w:rsidRDefault="00E21475" w:rsidP="002C262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Pour from one pot to another </w:t>
            </w:r>
          </w:p>
          <w:p w:rsidR="002C2622" w:rsidRPr="00C4747B" w:rsidRDefault="00E21475" w:rsidP="002C262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Directly compare two objects – holds more/less water </w:t>
            </w:r>
          </w:p>
          <w:p w:rsidR="002C2622" w:rsidRPr="00C4747B" w:rsidRDefault="007E34A2" w:rsidP="002C262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Order objects according to how much water they hold by estimating and measuring </w:t>
            </w:r>
          </w:p>
          <w:p w:rsidR="00B80CB4" w:rsidRPr="00C4747B" w:rsidRDefault="007E34A2" w:rsidP="00B80C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Which one holds the most water? </w:t>
            </w:r>
            <w:r w:rsidR="00B80CB4" w:rsidRPr="00C4747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80CB4" w:rsidRPr="00C4747B" w:rsidRDefault="007E34A2" w:rsidP="00B80C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How do you know? Overflowing </w:t>
            </w:r>
            <w:r w:rsidR="00B80CB4" w:rsidRPr="00C4747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80CB4" w:rsidRPr="00C4747B" w:rsidRDefault="007E34A2" w:rsidP="00B80C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Make/collect objects that hold more water than ___ </w:t>
            </w:r>
            <w:r w:rsidR="00B80CB4" w:rsidRPr="00C4747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80CB4" w:rsidRPr="00C4747B" w:rsidRDefault="007E34A2" w:rsidP="00B80C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What holds more water than ___? </w:t>
            </w:r>
          </w:p>
          <w:p w:rsidR="007E34A2" w:rsidRDefault="007E34A2" w:rsidP="0083273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7E34A2">
              <w:rPr>
                <w:rFonts w:asciiTheme="minorHAnsi" w:hAnsiTheme="minorHAnsi"/>
                <w:sz w:val="20"/>
                <w:szCs w:val="20"/>
              </w:rPr>
              <w:t xml:space="preserve">Directly compare and order various bottles and containers – tall, narrow, wide </w:t>
            </w:r>
          </w:p>
          <w:p w:rsidR="00832732" w:rsidRPr="007E34A2" w:rsidRDefault="007E34A2" w:rsidP="0083273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Conservation of capacity </w:t>
            </w:r>
            <w:r w:rsidR="00832732" w:rsidRPr="007E34A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32732" w:rsidRDefault="007E34A2" w:rsidP="0083273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Play with measurers, funnels and various beakers </w:t>
            </w:r>
          </w:p>
          <w:p w:rsidR="00B80CB4" w:rsidRPr="00C4747B" w:rsidRDefault="00B80CB4" w:rsidP="007E34A2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2" w:type="dxa"/>
            <w:gridSpan w:val="2"/>
            <w:shd w:val="clear" w:color="auto" w:fill="auto"/>
          </w:tcPr>
          <w:p w:rsidR="0018014F" w:rsidRPr="00C4747B" w:rsidRDefault="0018014F" w:rsidP="0018014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B80CB4" w:rsidRPr="00C4747B" w:rsidRDefault="007E34A2" w:rsidP="009B272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Non-standard measuring – use a variety of non-standard objects e.g. </w:t>
            </w:r>
            <w:r w:rsidR="00A75A57">
              <w:rPr>
                <w:rFonts w:asciiTheme="minorHAnsi" w:hAnsiTheme="minorHAnsi"/>
                <w:sz w:val="20"/>
                <w:szCs w:val="20"/>
              </w:rPr>
              <w:t xml:space="preserve">egg cup, yogurt pot, spoon </w:t>
            </w:r>
            <w:r w:rsidR="00B80CB4" w:rsidRPr="00C4747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80CB4" w:rsidRPr="00C4747B" w:rsidRDefault="00A75A57" w:rsidP="00B80C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Estimate first and then check </w:t>
            </w:r>
          </w:p>
          <w:p w:rsidR="00B80CB4" w:rsidRPr="00C4747B" w:rsidRDefault="00A75A57" w:rsidP="00B80C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Order object</w:t>
            </w:r>
            <w:r w:rsidR="000A3B94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according to their capacity </w:t>
            </w:r>
          </w:p>
          <w:p w:rsidR="00B64B85" w:rsidRPr="00C4747B" w:rsidRDefault="00832732" w:rsidP="00B80C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C4747B">
              <w:rPr>
                <w:rFonts w:asciiTheme="minorHAnsi" w:hAnsiTheme="minorHAnsi"/>
                <w:sz w:val="20"/>
                <w:szCs w:val="20"/>
              </w:rPr>
              <w:t>C</w:t>
            </w:r>
            <w:r w:rsidR="00A75A57">
              <w:rPr>
                <w:rFonts w:asciiTheme="minorHAnsi" w:hAnsiTheme="minorHAnsi"/>
                <w:sz w:val="20"/>
                <w:szCs w:val="20"/>
              </w:rPr>
              <w:t xml:space="preserve">ompare containers e.g. where would the level of the water be if I poured this into that? </w:t>
            </w:r>
          </w:p>
          <w:p w:rsidR="00B80CB4" w:rsidRPr="00C4747B" w:rsidRDefault="00A75A57" w:rsidP="00B80C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How many ___ will fill___? </w:t>
            </w:r>
          </w:p>
          <w:p w:rsidR="00B80CB4" w:rsidRPr="00C4747B" w:rsidRDefault="00A75A57" w:rsidP="00B80C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Will this bottle hold three egg cups of water? </w:t>
            </w:r>
          </w:p>
          <w:p w:rsidR="00B80CB4" w:rsidRPr="00C4747B" w:rsidRDefault="00A75A57" w:rsidP="00B80C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Which bottle will hold ___ yogurt pots? </w:t>
            </w:r>
          </w:p>
          <w:p w:rsidR="00A75A57" w:rsidRDefault="00A75A57" w:rsidP="0083273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A75A57">
              <w:rPr>
                <w:rFonts w:asciiTheme="minorHAnsi" w:hAnsiTheme="minorHAnsi"/>
                <w:sz w:val="20"/>
                <w:szCs w:val="20"/>
              </w:rPr>
              <w:t xml:space="preserve">What happens when I pour this bottle into the bowl? </w:t>
            </w:r>
          </w:p>
          <w:p w:rsidR="00832732" w:rsidRPr="00A75A57" w:rsidRDefault="00A75A57" w:rsidP="0083273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Make a container out </w:t>
            </w:r>
            <w:r w:rsidR="000A3B94">
              <w:rPr>
                <w:rFonts w:asciiTheme="minorHAnsi" w:hAnsiTheme="minorHAnsi"/>
                <w:sz w:val="20"/>
                <w:szCs w:val="20"/>
              </w:rPr>
              <w:t xml:space="preserve">of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clay that will hold 2 yogurt pots of water </w:t>
            </w:r>
          </w:p>
          <w:p w:rsidR="00B80CB4" w:rsidRPr="00C4747B" w:rsidRDefault="00A75A57" w:rsidP="00B80C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Does thi</w:t>
            </w:r>
            <w:r w:rsidR="00051D2B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r>
              <w:rPr>
                <w:rFonts w:asciiTheme="minorHAnsi" w:hAnsiTheme="minorHAnsi"/>
                <w:sz w:val="20"/>
                <w:szCs w:val="20"/>
              </w:rPr>
              <w:t>hold 2 yogurt pots</w:t>
            </w:r>
            <w:r w:rsidR="000A3B94">
              <w:rPr>
                <w:rFonts w:asciiTheme="minorHAnsi" w:hAnsiTheme="minorHAnsi"/>
                <w:sz w:val="20"/>
                <w:szCs w:val="20"/>
              </w:rPr>
              <w:t xml:space="preserve"> of water?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80CB4" w:rsidRPr="00C4747B" w:rsidRDefault="00A75A57" w:rsidP="00B80C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See the need for standard units e.g. yogurt pots of various sizes </w:t>
            </w:r>
          </w:p>
          <w:p w:rsidR="00B80CB4" w:rsidRPr="00C4747B" w:rsidRDefault="00A75A57" w:rsidP="00B80C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Introduce 100ml – estimate 100ml. What holds the same as/more than/less than 100ml? </w:t>
            </w:r>
          </w:p>
          <w:p w:rsidR="00B80CB4" w:rsidRPr="00C4747B" w:rsidRDefault="00051D2B" w:rsidP="00B80C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Make a collection of objects that hold 100ml/more than 100ml/less than 100ml </w:t>
            </w:r>
          </w:p>
          <w:p w:rsidR="00B80CB4" w:rsidRPr="00C4747B" w:rsidRDefault="00051D2B" w:rsidP="00B80C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Make a container out of clay to hold 100ml </w:t>
            </w:r>
          </w:p>
          <w:p w:rsidR="00051D2B" w:rsidRDefault="00051D2B" w:rsidP="00B80C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Read measurers accurately. Select an appropriate measurer e.g. beaker, measuring cylinder – up to 100ml </w:t>
            </w:r>
          </w:p>
          <w:p w:rsidR="00B80CB4" w:rsidRPr="00C4747B" w:rsidRDefault="00051D2B" w:rsidP="00B80C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Look at the divisions. Measure various liquids to the nearest 10ml </w:t>
            </w:r>
          </w:p>
          <w:p w:rsidR="00B80CB4" w:rsidRPr="00C4747B" w:rsidRDefault="00051D2B" w:rsidP="00B80C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Pour 100ml of water into this bottle and describe what you see</w:t>
            </w:r>
          </w:p>
          <w:p w:rsidR="00B80CB4" w:rsidRPr="00C4747B" w:rsidRDefault="00122CDD" w:rsidP="00B80C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Word problems (</w:t>
            </w:r>
            <w:r w:rsidR="00B80CB4" w:rsidRPr="00C4747B">
              <w:rPr>
                <w:rFonts w:asciiTheme="minorHAnsi" w:hAnsiTheme="minorHAnsi"/>
                <w:sz w:val="20"/>
                <w:szCs w:val="20"/>
              </w:rPr>
              <w:t>+,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- , x</w:t>
            </w:r>
            <w:r w:rsidR="00B80CB4" w:rsidRPr="00C4747B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80CB4" w:rsidRPr="00C4747B">
              <w:rPr>
                <w:rFonts w:asciiTheme="minorHAnsi" w:hAnsiTheme="minorHAnsi"/>
                <w:sz w:val="20"/>
                <w:szCs w:val="20"/>
              </w:rPr>
              <w:t xml:space="preserve">÷)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up to </w:t>
            </w:r>
            <w:r w:rsidR="00B80CB4" w:rsidRPr="00C4747B">
              <w:rPr>
                <w:rFonts w:asciiTheme="minorHAnsi" w:hAnsiTheme="minorHAnsi"/>
                <w:sz w:val="20"/>
                <w:szCs w:val="20"/>
              </w:rPr>
              <w:t>100ml</w:t>
            </w:r>
          </w:p>
          <w:p w:rsidR="00832732" w:rsidRPr="00C4747B" w:rsidRDefault="00122CDD" w:rsidP="0083273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Introduce 1 litre – awareness of the capacity of 1 litre </w:t>
            </w:r>
          </w:p>
          <w:p w:rsidR="00B80CB4" w:rsidRPr="00C4747B" w:rsidRDefault="00B80CB4" w:rsidP="0083273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C4747B">
              <w:rPr>
                <w:rFonts w:asciiTheme="minorHAnsi" w:hAnsiTheme="minorHAnsi"/>
                <w:sz w:val="20"/>
                <w:szCs w:val="20"/>
              </w:rPr>
              <w:t>10x 100ml = 1 litr</w:t>
            </w:r>
            <w:r w:rsidR="00122CDD">
              <w:rPr>
                <w:rFonts w:asciiTheme="minorHAnsi" w:hAnsiTheme="minorHAnsi"/>
                <w:sz w:val="20"/>
                <w:szCs w:val="20"/>
              </w:rPr>
              <w:t>e</w:t>
            </w:r>
            <w:r w:rsidRPr="00C4747B">
              <w:rPr>
                <w:rFonts w:asciiTheme="minorHAnsi" w:hAnsiTheme="minorHAnsi"/>
                <w:sz w:val="20"/>
                <w:szCs w:val="20"/>
              </w:rPr>
              <w:t xml:space="preserve"> = 1000ml</w:t>
            </w:r>
          </w:p>
          <w:p w:rsidR="00B80CB4" w:rsidRPr="00C4747B" w:rsidRDefault="00122CDD" w:rsidP="0083273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Find bottles that are 1 litre/more than 1 litre/less than 1 litre. How many yogurt pots fill a 1 litre bottle </w:t>
            </w:r>
          </w:p>
          <w:p w:rsidR="00B80CB4" w:rsidRPr="00C4747B" w:rsidRDefault="00122CDD" w:rsidP="00B80C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Estimate and measure capacity up to 1 litre </w:t>
            </w:r>
          </w:p>
          <w:p w:rsidR="00B80CB4" w:rsidRPr="00C4747B" w:rsidRDefault="00122CDD" w:rsidP="0083273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Make/collect containers that hold ___ ml (over 100ml)</w:t>
            </w:r>
            <w:r w:rsidR="000A3B94">
              <w:rPr>
                <w:rFonts w:asciiTheme="minorHAnsi" w:hAnsiTheme="minorHAnsi"/>
                <w:sz w:val="20"/>
                <w:szCs w:val="20"/>
              </w:rPr>
              <w:t xml:space="preserve"> ___ litre(s) </w:t>
            </w:r>
          </w:p>
          <w:p w:rsidR="00832732" w:rsidRPr="00C4747B" w:rsidRDefault="00832732" w:rsidP="0083273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C4747B">
              <w:rPr>
                <w:rFonts w:asciiTheme="minorHAnsi" w:hAnsiTheme="minorHAnsi"/>
                <w:sz w:val="20"/>
                <w:szCs w:val="20"/>
              </w:rPr>
              <w:t>Me</w:t>
            </w:r>
            <w:r w:rsidR="00122CDD">
              <w:rPr>
                <w:rFonts w:asciiTheme="minorHAnsi" w:hAnsiTheme="minorHAnsi"/>
                <w:sz w:val="20"/>
                <w:szCs w:val="20"/>
              </w:rPr>
              <w:t xml:space="preserve">asure to the nearest 100ml </w:t>
            </w:r>
          </w:p>
          <w:p w:rsidR="00B80CB4" w:rsidRPr="00C4747B" w:rsidRDefault="00122CDD" w:rsidP="00B80C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Estimate and measure with a litre cylinder – (look at the divisions) to the nearest 100ml </w:t>
            </w:r>
          </w:p>
          <w:p w:rsidR="00832732" w:rsidRPr="00C4747B" w:rsidRDefault="00122CDD" w:rsidP="00B80C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Mark capacity on a picture of a container/beaker </w:t>
            </w:r>
            <w:r w:rsidR="00536487" w:rsidRPr="00C4747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32732" w:rsidRPr="00C4747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80CB4" w:rsidRPr="00C4747B" w:rsidRDefault="00B80CB4" w:rsidP="00B80C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C4747B">
              <w:rPr>
                <w:rFonts w:asciiTheme="minorHAnsi" w:hAnsiTheme="minorHAnsi"/>
                <w:sz w:val="20"/>
                <w:szCs w:val="20"/>
              </w:rPr>
              <w:t>Mar</w:t>
            </w:r>
            <w:r w:rsidR="00122CDD">
              <w:rPr>
                <w:rFonts w:asciiTheme="minorHAnsi" w:hAnsiTheme="minorHAnsi"/>
                <w:sz w:val="20"/>
                <w:szCs w:val="20"/>
              </w:rPr>
              <w:t xml:space="preserve">k where 1 litre would be on the bucket </w:t>
            </w:r>
          </w:p>
          <w:p w:rsidR="00145E7B" w:rsidRDefault="00122CDD" w:rsidP="00145E7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Select appropriate equipment to measure capacity. Which measurer is the best to measure ___? </w:t>
            </w:r>
          </w:p>
          <w:p w:rsidR="00B80CB4" w:rsidRPr="00C4747B" w:rsidRDefault="00145E7B" w:rsidP="000A3B9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Order vari</w:t>
            </w:r>
            <w:r w:rsidR="000A3B94">
              <w:rPr>
                <w:rFonts w:asciiTheme="minorHAnsi" w:hAnsiTheme="minorHAnsi"/>
                <w:sz w:val="20"/>
                <w:szCs w:val="20"/>
              </w:rPr>
              <w:t xml:space="preserve">ous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units of measurement – does this jug hold 100ml, 1 litre or 10 litres? </w:t>
            </w:r>
          </w:p>
        </w:tc>
      </w:tr>
    </w:tbl>
    <w:p w:rsidR="006C050A" w:rsidRPr="00C4747B" w:rsidRDefault="006C050A">
      <w:pPr>
        <w:rPr>
          <w:rFonts w:asciiTheme="minorHAnsi" w:hAnsiTheme="minorHAnsi"/>
          <w:sz w:val="20"/>
          <w:szCs w:val="20"/>
        </w:rPr>
      </w:pPr>
    </w:p>
    <w:sectPr w:rsidR="006C050A" w:rsidRPr="00C4747B" w:rsidSect="0018014F">
      <w:head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DB1" w:rsidRDefault="00424DB1">
      <w:r>
        <w:separator/>
      </w:r>
    </w:p>
  </w:endnote>
  <w:endnote w:type="continuationSeparator" w:id="0">
    <w:p w:rsidR="00424DB1" w:rsidRDefault="0042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DB1" w:rsidRDefault="00424DB1">
      <w:r>
        <w:separator/>
      </w:r>
    </w:p>
  </w:footnote>
  <w:footnote w:type="continuationSeparator" w:id="0">
    <w:p w:rsidR="00424DB1" w:rsidRDefault="00424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13" w:rsidRDefault="00C4747B" w:rsidP="005354D3">
    <w:pPr>
      <w:pStyle w:val="Header"/>
      <w:jc w:val="center"/>
      <w:rPr>
        <w:rFonts w:ascii="Calibri" w:hAnsi="Calibri"/>
        <w:b/>
        <w:u w:val="single"/>
      </w:rPr>
    </w:pPr>
    <w:r>
      <w:rPr>
        <w:rFonts w:ascii="Calibri" w:hAnsi="Calibri"/>
        <w:b/>
        <w:noProof/>
        <w:u w:val="single"/>
        <w:lang w:val="cy-GB" w:eastAsia="cy-GB"/>
      </w:rPr>
      <w:drawing>
        <wp:anchor distT="0" distB="0" distL="114300" distR="114300" simplePos="0" relativeHeight="251658240" behindDoc="1" locked="0" layoutInCell="1" allowOverlap="1" wp14:anchorId="61926ED8" wp14:editId="49B34157">
          <wp:simplePos x="0" y="0"/>
          <wp:positionH relativeFrom="column">
            <wp:posOffset>-619125</wp:posOffset>
          </wp:positionH>
          <wp:positionV relativeFrom="paragraph">
            <wp:posOffset>-164465</wp:posOffset>
          </wp:positionV>
          <wp:extent cx="1000760" cy="869315"/>
          <wp:effectExtent l="0" t="0" r="8890" b="6985"/>
          <wp:wrapTight wrapText="bothSides">
            <wp:wrapPolygon edited="0">
              <wp:start x="0" y="0"/>
              <wp:lineTo x="0" y="21300"/>
              <wp:lineTo x="21381" y="21300"/>
              <wp:lineTo x="2138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E%20Logo%20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760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218C">
      <w:rPr>
        <w:rFonts w:ascii="Calibri" w:hAnsi="Calibri"/>
        <w:b/>
        <w:u w:val="single"/>
      </w:rPr>
      <w:t xml:space="preserve">Concepts Progression – Using measuring skills – Length, weight/mass, capacity </w:t>
    </w:r>
  </w:p>
  <w:p w:rsidR="002F46E7" w:rsidRPr="005354D3" w:rsidRDefault="002F46E7" w:rsidP="005354D3">
    <w:pPr>
      <w:pStyle w:val="Header"/>
      <w:jc w:val="center"/>
      <w:rPr>
        <w:rFonts w:ascii="Calibri" w:hAnsi="Calibri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3D1"/>
    <w:multiLevelType w:val="hybridMultilevel"/>
    <w:tmpl w:val="5AEA3C3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>
    <w:nsid w:val="13C809B4"/>
    <w:multiLevelType w:val="hybridMultilevel"/>
    <w:tmpl w:val="F000B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7F7B29"/>
    <w:multiLevelType w:val="hybridMultilevel"/>
    <w:tmpl w:val="9888E3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89E7E59"/>
    <w:multiLevelType w:val="hybridMultilevel"/>
    <w:tmpl w:val="AFD875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63754E"/>
    <w:multiLevelType w:val="hybridMultilevel"/>
    <w:tmpl w:val="55C24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C475A8"/>
    <w:multiLevelType w:val="hybridMultilevel"/>
    <w:tmpl w:val="131426FE"/>
    <w:lvl w:ilvl="0" w:tplc="7B806954">
      <w:numFmt w:val="bullet"/>
      <w:lvlText w:val="-"/>
      <w:lvlJc w:val="left"/>
      <w:pPr>
        <w:ind w:left="473" w:hanging="360"/>
      </w:pPr>
      <w:rPr>
        <w:rFonts w:ascii="Calibri" w:eastAsia="Times New Roman" w:hAnsi="Calibri" w:cs="Frutiger LT Std 45 Light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>
    <w:nsid w:val="33312039"/>
    <w:multiLevelType w:val="hybridMultilevel"/>
    <w:tmpl w:val="B4FE1B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475524B"/>
    <w:multiLevelType w:val="hybridMultilevel"/>
    <w:tmpl w:val="4F46BB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DE6C61"/>
    <w:multiLevelType w:val="hybridMultilevel"/>
    <w:tmpl w:val="CD9669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69F1854"/>
    <w:multiLevelType w:val="hybridMultilevel"/>
    <w:tmpl w:val="C10F4F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9351AED"/>
    <w:multiLevelType w:val="hybridMultilevel"/>
    <w:tmpl w:val="378E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15A2F"/>
    <w:multiLevelType w:val="hybridMultilevel"/>
    <w:tmpl w:val="B8682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2B05CC"/>
    <w:multiLevelType w:val="hybridMultilevel"/>
    <w:tmpl w:val="B5D90C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99007F9"/>
    <w:multiLevelType w:val="hybridMultilevel"/>
    <w:tmpl w:val="37B23A6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74610419"/>
    <w:multiLevelType w:val="hybridMultilevel"/>
    <w:tmpl w:val="C1F45A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2"/>
  </w:num>
  <w:num w:numId="8">
    <w:abstractNumId w:val="12"/>
  </w:num>
  <w:num w:numId="9">
    <w:abstractNumId w:val="9"/>
  </w:num>
  <w:num w:numId="10">
    <w:abstractNumId w:val="11"/>
  </w:num>
  <w:num w:numId="11">
    <w:abstractNumId w:val="1"/>
  </w:num>
  <w:num w:numId="12">
    <w:abstractNumId w:val="0"/>
  </w:num>
  <w:num w:numId="13">
    <w:abstractNumId w:val="1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4F"/>
    <w:rsid w:val="00023847"/>
    <w:rsid w:val="00051D2B"/>
    <w:rsid w:val="000945AC"/>
    <w:rsid w:val="000A218C"/>
    <w:rsid w:val="000A3B94"/>
    <w:rsid w:val="000D75F9"/>
    <w:rsid w:val="000E0D62"/>
    <w:rsid w:val="000E0F6C"/>
    <w:rsid w:val="00122CDD"/>
    <w:rsid w:val="00145E7B"/>
    <w:rsid w:val="00157E5E"/>
    <w:rsid w:val="0018014F"/>
    <w:rsid w:val="00236F76"/>
    <w:rsid w:val="00242FA3"/>
    <w:rsid w:val="002631FA"/>
    <w:rsid w:val="00283131"/>
    <w:rsid w:val="002C2622"/>
    <w:rsid w:val="002F46E7"/>
    <w:rsid w:val="00353E8B"/>
    <w:rsid w:val="00367288"/>
    <w:rsid w:val="003D0853"/>
    <w:rsid w:val="003E1003"/>
    <w:rsid w:val="00407AA6"/>
    <w:rsid w:val="00407CF7"/>
    <w:rsid w:val="00424DB1"/>
    <w:rsid w:val="004439F5"/>
    <w:rsid w:val="00486AFE"/>
    <w:rsid w:val="0050087E"/>
    <w:rsid w:val="00502B13"/>
    <w:rsid w:val="00515129"/>
    <w:rsid w:val="005354D3"/>
    <w:rsid w:val="00536487"/>
    <w:rsid w:val="0054363F"/>
    <w:rsid w:val="005560A1"/>
    <w:rsid w:val="00662958"/>
    <w:rsid w:val="006C050A"/>
    <w:rsid w:val="006E4C7D"/>
    <w:rsid w:val="00705448"/>
    <w:rsid w:val="007260A6"/>
    <w:rsid w:val="00730F22"/>
    <w:rsid w:val="007A7A3A"/>
    <w:rsid w:val="007E1826"/>
    <w:rsid w:val="007E34A2"/>
    <w:rsid w:val="00832732"/>
    <w:rsid w:val="008442A5"/>
    <w:rsid w:val="008914C2"/>
    <w:rsid w:val="008D6CF6"/>
    <w:rsid w:val="009002EC"/>
    <w:rsid w:val="00917AED"/>
    <w:rsid w:val="00930A32"/>
    <w:rsid w:val="00985589"/>
    <w:rsid w:val="009B272A"/>
    <w:rsid w:val="009D3E82"/>
    <w:rsid w:val="00A5448A"/>
    <w:rsid w:val="00A75A57"/>
    <w:rsid w:val="00A96C28"/>
    <w:rsid w:val="00AE105C"/>
    <w:rsid w:val="00AE5036"/>
    <w:rsid w:val="00B63E5F"/>
    <w:rsid w:val="00B64B85"/>
    <w:rsid w:val="00B80CB4"/>
    <w:rsid w:val="00BA43CF"/>
    <w:rsid w:val="00BD5A48"/>
    <w:rsid w:val="00BE563E"/>
    <w:rsid w:val="00C0313B"/>
    <w:rsid w:val="00C111C9"/>
    <w:rsid w:val="00C36E84"/>
    <w:rsid w:val="00C4747B"/>
    <w:rsid w:val="00CF4600"/>
    <w:rsid w:val="00D26160"/>
    <w:rsid w:val="00D46163"/>
    <w:rsid w:val="00E019A3"/>
    <w:rsid w:val="00E21475"/>
    <w:rsid w:val="00E24FE0"/>
    <w:rsid w:val="00E314BB"/>
    <w:rsid w:val="00EA2255"/>
    <w:rsid w:val="00F13631"/>
    <w:rsid w:val="00F4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4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14BB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367288"/>
    <w:rPr>
      <w:rFonts w:ascii="Calibri" w:eastAsia="Calibri" w:hAnsi="Calibri"/>
      <w:sz w:val="22"/>
      <w:szCs w:val="22"/>
      <w:lang w:val="cy-GB" w:eastAsia="en-US"/>
    </w:rPr>
  </w:style>
  <w:style w:type="character" w:customStyle="1" w:styleId="HeaderChar">
    <w:name w:val="Header Char"/>
    <w:link w:val="Header"/>
    <w:uiPriority w:val="99"/>
    <w:rsid w:val="005354D3"/>
    <w:rPr>
      <w:sz w:val="24"/>
      <w:szCs w:val="24"/>
    </w:rPr>
  </w:style>
  <w:style w:type="paragraph" w:styleId="BalloonText">
    <w:name w:val="Balloon Text"/>
    <w:basedOn w:val="Normal"/>
    <w:link w:val="BalloonTextChar"/>
    <w:rsid w:val="00535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54D3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2631FA"/>
    <w:pPr>
      <w:autoSpaceDE w:val="0"/>
      <w:autoSpaceDN w:val="0"/>
      <w:adjustRightInd w:val="0"/>
      <w:spacing w:line="241" w:lineRule="atLeast"/>
    </w:pPr>
    <w:rPr>
      <w:rFonts w:ascii="Frutiger LT Std 45 Light" w:hAnsi="Frutiger LT Std 45 Light"/>
    </w:rPr>
  </w:style>
  <w:style w:type="paragraph" w:customStyle="1" w:styleId="Default">
    <w:name w:val="Default"/>
    <w:rsid w:val="002631FA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0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4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14BB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367288"/>
    <w:rPr>
      <w:rFonts w:ascii="Calibri" w:eastAsia="Calibri" w:hAnsi="Calibri"/>
      <w:sz w:val="22"/>
      <w:szCs w:val="22"/>
      <w:lang w:val="cy-GB" w:eastAsia="en-US"/>
    </w:rPr>
  </w:style>
  <w:style w:type="character" w:customStyle="1" w:styleId="HeaderChar">
    <w:name w:val="Header Char"/>
    <w:link w:val="Header"/>
    <w:uiPriority w:val="99"/>
    <w:rsid w:val="005354D3"/>
    <w:rPr>
      <w:sz w:val="24"/>
      <w:szCs w:val="24"/>
    </w:rPr>
  </w:style>
  <w:style w:type="paragraph" w:styleId="BalloonText">
    <w:name w:val="Balloon Text"/>
    <w:basedOn w:val="Normal"/>
    <w:link w:val="BalloonTextChar"/>
    <w:rsid w:val="00535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54D3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2631FA"/>
    <w:pPr>
      <w:autoSpaceDE w:val="0"/>
      <w:autoSpaceDN w:val="0"/>
      <w:adjustRightInd w:val="0"/>
      <w:spacing w:line="241" w:lineRule="atLeast"/>
    </w:pPr>
    <w:rPr>
      <w:rFonts w:ascii="Frutiger LT Std 45 Light" w:hAnsi="Frutiger LT Std 45 Light"/>
    </w:rPr>
  </w:style>
  <w:style w:type="paragraph" w:customStyle="1" w:styleId="Default">
    <w:name w:val="Default"/>
    <w:rsid w:val="002631FA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0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E61D9C1A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Maes</vt:lpstr>
    </vt:vector>
  </TitlesOfParts>
  <Company>TOSHIBA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</dc:title>
  <dc:creator>Owner</dc:creator>
  <cp:lastModifiedBy>Price-Roberts Ruth Elizabeth (GwE)</cp:lastModifiedBy>
  <cp:revision>2</cp:revision>
  <dcterms:created xsi:type="dcterms:W3CDTF">2015-12-01T09:26:00Z</dcterms:created>
  <dcterms:modified xsi:type="dcterms:W3CDTF">2015-12-01T09:26:00Z</dcterms:modified>
</cp:coreProperties>
</file>