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541"/>
        <w:gridCol w:w="2835"/>
        <w:gridCol w:w="4267"/>
        <w:gridCol w:w="3703"/>
      </w:tblGrid>
      <w:tr w:rsidR="003E1003" w:rsidRPr="008442A5" w:rsidTr="003B1602">
        <w:tc>
          <w:tcPr>
            <w:tcW w:w="1287" w:type="dxa"/>
            <w:shd w:val="clear" w:color="auto" w:fill="auto"/>
          </w:tcPr>
          <w:p w:rsidR="003E1003" w:rsidRPr="005354D3" w:rsidRDefault="00054110" w:rsidP="000541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Learners are able to: </w:t>
            </w:r>
          </w:p>
        </w:tc>
        <w:tc>
          <w:tcPr>
            <w:tcW w:w="2541" w:type="dxa"/>
            <w:shd w:val="clear" w:color="auto" w:fill="CCFFFF"/>
          </w:tcPr>
          <w:p w:rsidR="003E1003" w:rsidRPr="004A7703" w:rsidRDefault="0061021D" w:rsidP="0061021D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Nursery </w:t>
            </w:r>
          </w:p>
        </w:tc>
        <w:tc>
          <w:tcPr>
            <w:tcW w:w="2835" w:type="dxa"/>
            <w:shd w:val="clear" w:color="auto" w:fill="CCFFFF"/>
          </w:tcPr>
          <w:p w:rsidR="00515129" w:rsidRPr="001A10E3" w:rsidRDefault="0061021D" w:rsidP="001A10E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Reception </w:t>
            </w:r>
          </w:p>
          <w:p w:rsidR="00C340F0" w:rsidRPr="001A10E3" w:rsidRDefault="0061021D" w:rsidP="0061021D">
            <w:pPr>
              <w:pStyle w:val="Pa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Make a sensible estimate of up to 10 objects that can be checked by counting </w:t>
            </w:r>
          </w:p>
        </w:tc>
        <w:tc>
          <w:tcPr>
            <w:tcW w:w="4267" w:type="dxa"/>
            <w:shd w:val="clear" w:color="auto" w:fill="CCFFFF"/>
          </w:tcPr>
          <w:p w:rsidR="00BE563E" w:rsidRPr="001A10E3" w:rsidRDefault="0061021D" w:rsidP="001A10E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Year 1 </w:t>
            </w:r>
          </w:p>
          <w:p w:rsidR="00C340F0" w:rsidRPr="001A10E3" w:rsidRDefault="0061021D" w:rsidP="001A10E3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Make a sensible estimate of a number of objects that can be checked by counting </w:t>
            </w:r>
            <w:r w:rsidR="00C340F0"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C340F0" w:rsidRPr="001A10E3" w:rsidRDefault="0061021D" w:rsidP="0061021D">
            <w:pPr>
              <w:pStyle w:val="Pa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Make a sensible estimate of measurement in length, height, weight and capacity that can be checked using non-standard measures </w:t>
            </w:r>
          </w:p>
        </w:tc>
        <w:tc>
          <w:tcPr>
            <w:tcW w:w="3703" w:type="dxa"/>
            <w:shd w:val="clear" w:color="auto" w:fill="CCFFFF"/>
          </w:tcPr>
          <w:p w:rsidR="00BE563E" w:rsidRPr="001A10E3" w:rsidRDefault="0061021D" w:rsidP="001A10E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Year 2 </w:t>
            </w:r>
          </w:p>
          <w:p w:rsidR="001A10E3" w:rsidRPr="001A10E3" w:rsidRDefault="0061021D" w:rsidP="001A10E3">
            <w:pPr>
              <w:pStyle w:val="Pa0"/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Use checking strategies: </w:t>
            </w:r>
            <w:r w:rsidR="001A10E3" w:rsidRPr="001A10E3">
              <w:rPr>
                <w:rFonts w:asciiTheme="minorHAnsi" w:hAnsiTheme="minorHAnsi" w:cs="Frutiger LT Std 45 Light"/>
                <w:color w:val="000000"/>
                <w:sz w:val="20"/>
                <w:szCs w:val="20"/>
              </w:rPr>
              <w:t xml:space="preserve"> </w:t>
            </w:r>
          </w:p>
          <w:p w:rsidR="0061021D" w:rsidRDefault="0061021D" w:rsidP="0061021D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Repeat addition in a different order </w:t>
            </w:r>
          </w:p>
          <w:p w:rsidR="001A10E3" w:rsidRPr="0061021D" w:rsidRDefault="0061021D" w:rsidP="001A10E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61021D">
              <w:rPr>
                <w:rFonts w:asciiTheme="minorHAnsi" w:hAnsiTheme="minorHAnsi"/>
                <w:sz w:val="20"/>
                <w:szCs w:val="20"/>
              </w:rPr>
              <w:t xml:space="preserve">Use halving and doubling within 20 </w:t>
            </w:r>
            <w:r w:rsidR="001A10E3" w:rsidRPr="006102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10E3" w:rsidRPr="001A10E3" w:rsidRDefault="001A10E3" w:rsidP="001A10E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1A10E3" w:rsidRPr="001A10E3" w:rsidRDefault="0061021D" w:rsidP="0061021D">
            <w:pPr>
              <w:pStyle w:val="Pa0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Make a sensible estimate of measurement in length, height, weight and capacity that can be checked using standard measures </w:t>
            </w:r>
          </w:p>
        </w:tc>
      </w:tr>
      <w:tr w:rsidR="0018014F" w:rsidRPr="008442A5" w:rsidTr="00465430">
        <w:tc>
          <w:tcPr>
            <w:tcW w:w="1287" w:type="dxa"/>
            <w:shd w:val="clear" w:color="auto" w:fill="auto"/>
          </w:tcPr>
          <w:p w:rsidR="009002EC" w:rsidRDefault="0005411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Us</w:t>
            </w:r>
            <w:r w:rsidR="00544B72">
              <w:rPr>
                <w:rFonts w:ascii="Calibri" w:hAnsi="Calibri"/>
                <w:b/>
                <w:sz w:val="16"/>
                <w:szCs w:val="16"/>
              </w:rPr>
              <w:t xml:space="preserve">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number skills </w:t>
            </w:r>
          </w:p>
          <w:p w:rsidR="00054110" w:rsidRPr="005354D3" w:rsidRDefault="00054110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18014F" w:rsidRPr="005354D3" w:rsidRDefault="00054110" w:rsidP="0005411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Estimate and check </w:t>
            </w:r>
          </w:p>
        </w:tc>
        <w:tc>
          <w:tcPr>
            <w:tcW w:w="5376" w:type="dxa"/>
            <w:gridSpan w:val="2"/>
            <w:shd w:val="clear" w:color="auto" w:fill="auto"/>
          </w:tcPr>
          <w:p w:rsidR="002F46E7" w:rsidRPr="0075007E" w:rsidRDefault="00BA6F34" w:rsidP="007500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 a number of objects within a set of 10 </w:t>
            </w:r>
          </w:p>
          <w:p w:rsidR="00786EB5" w:rsidRDefault="00BA6F34" w:rsidP="007500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Guess, then check by counting </w:t>
            </w:r>
          </w:p>
          <w:p w:rsidR="005F7D75" w:rsidRDefault="00BA6F34" w:rsidP="007500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 the position of numbers up to 5 on a number line/counting stick </w:t>
            </w:r>
          </w:p>
          <w:p w:rsidR="00F84BFA" w:rsidRDefault="005A79FB" w:rsidP="007500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 in the Small World, Outdoor</w:t>
            </w:r>
            <w:bookmarkStart w:id="0" w:name="_GoBack"/>
            <w:bookmarkEnd w:id="0"/>
            <w:r w:rsidR="00BA6F34">
              <w:rPr>
                <w:rFonts w:ascii="Calibri" w:hAnsi="Calibri"/>
                <w:sz w:val="20"/>
                <w:szCs w:val="20"/>
              </w:rPr>
              <w:t xml:space="preserve"> Area, any learning area </w:t>
            </w:r>
          </w:p>
          <w:p w:rsidR="00F84BFA" w:rsidRDefault="002C11FA" w:rsidP="0075007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Are there more in this set or in this set? Then count to check </w:t>
            </w:r>
          </w:p>
          <w:p w:rsidR="0018014F" w:rsidRPr="002F46E7" w:rsidRDefault="00F60BEA" w:rsidP="00F60BEA">
            <w:pPr>
              <w:tabs>
                <w:tab w:val="left" w:pos="1308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</w:r>
          </w:p>
        </w:tc>
        <w:tc>
          <w:tcPr>
            <w:tcW w:w="7970" w:type="dxa"/>
            <w:gridSpan w:val="2"/>
            <w:shd w:val="clear" w:color="auto" w:fill="auto"/>
          </w:tcPr>
          <w:p w:rsidR="00F84BFA" w:rsidRPr="00F84BFA" w:rsidRDefault="002C11FA" w:rsidP="00F84BFA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Estimating measurements </w:t>
            </w:r>
          </w:p>
          <w:p w:rsidR="0018014F" w:rsidRPr="00F84BFA" w:rsidRDefault="002C11FA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Estimate length/height/distance before measuring using non-standard/standard units </w:t>
            </w:r>
          </w:p>
          <w:p w:rsidR="00736C70" w:rsidRPr="00F84BFA" w:rsidRDefault="002C11FA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 and measure height/length in cm </w:t>
            </w:r>
          </w:p>
          <w:p w:rsidR="00736C70" w:rsidRPr="00F84BFA" w:rsidRDefault="002C11FA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 the length of objects e.g. table = </w:t>
            </w:r>
            <w:r w:rsidR="00F84BFA">
              <w:rPr>
                <w:rFonts w:ascii="Calibri" w:hAnsi="Calibri"/>
                <w:sz w:val="20"/>
                <w:szCs w:val="20"/>
              </w:rPr>
              <w:t>50cm, 150cm,</w:t>
            </w:r>
            <w:r>
              <w:rPr>
                <w:rFonts w:ascii="Calibri" w:hAnsi="Calibri"/>
                <w:sz w:val="20"/>
                <w:szCs w:val="20"/>
              </w:rPr>
              <w:t xml:space="preserve"> 2 metres </w:t>
            </w:r>
            <w:r w:rsidR="00F84BF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36C70" w:rsidRPr="00F84BFA" w:rsidRDefault="002C11FA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 then check weight/mass of objects using non-standard/standard units </w:t>
            </w:r>
          </w:p>
          <w:p w:rsidR="000E4D8E" w:rsidRPr="00F84BFA" w:rsidRDefault="002C11FA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Order objects according to their weight/mass. Check with scales </w:t>
            </w:r>
            <w:r w:rsidR="000E4D8E" w:rsidRPr="00F84BF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E4D8E" w:rsidRPr="00F84BFA" w:rsidRDefault="002C11FA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 how many objects </w:t>
            </w:r>
            <w:r w:rsidR="00E21A07">
              <w:rPr>
                <w:rFonts w:ascii="Calibri" w:hAnsi="Calibri"/>
                <w:sz w:val="20"/>
                <w:szCs w:val="20"/>
              </w:rPr>
              <w:t xml:space="preserve">there are in </w:t>
            </w:r>
            <w:r>
              <w:rPr>
                <w:rFonts w:ascii="Calibri" w:hAnsi="Calibri"/>
                <w:sz w:val="20"/>
                <w:szCs w:val="20"/>
              </w:rPr>
              <w:t xml:space="preserve">100g. Check by weighing </w:t>
            </w:r>
          </w:p>
          <w:p w:rsidR="000E4D8E" w:rsidRPr="00F84BFA" w:rsidRDefault="002C11FA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 weight/mass of objects e.g. weight/mass of a book = </w:t>
            </w:r>
            <w:r w:rsidR="000E4D8E" w:rsidRPr="00F84BFA">
              <w:rPr>
                <w:rFonts w:ascii="Calibri" w:hAnsi="Calibri"/>
                <w:sz w:val="20"/>
                <w:szCs w:val="20"/>
              </w:rPr>
              <w:t>10g,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E4D8E" w:rsidRPr="00F84BFA">
              <w:rPr>
                <w:rFonts w:ascii="Calibri" w:hAnsi="Calibri"/>
                <w:sz w:val="20"/>
                <w:szCs w:val="20"/>
              </w:rPr>
              <w:t>100g,</w:t>
            </w:r>
            <w:r>
              <w:rPr>
                <w:rFonts w:ascii="Calibri" w:hAnsi="Calibri"/>
                <w:sz w:val="20"/>
                <w:szCs w:val="20"/>
              </w:rPr>
              <w:t xml:space="preserve"> 1kg</w:t>
            </w:r>
          </w:p>
          <w:p w:rsidR="000E4D8E" w:rsidRPr="00F84BFA" w:rsidRDefault="00E21A07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 weight/mass of bigger objects e.g. a dog, a table, apples </w:t>
            </w:r>
          </w:p>
          <w:p w:rsidR="000E4D8E" w:rsidRPr="00F84BFA" w:rsidRDefault="00E21A07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 first and then check capacity using non-standard/standard units </w:t>
            </w:r>
          </w:p>
          <w:p w:rsidR="00C738F7" w:rsidRPr="00F84BFA" w:rsidRDefault="00E21A07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Order object according to their capacity </w:t>
            </w:r>
          </w:p>
          <w:p w:rsidR="00C738F7" w:rsidRPr="00F84BFA" w:rsidRDefault="00E21A07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Estimate and measure c</w:t>
            </w:r>
            <w:r w:rsidR="0016233B">
              <w:rPr>
                <w:rFonts w:ascii="Calibri" w:hAnsi="Calibri"/>
                <w:sz w:val="20"/>
                <w:szCs w:val="20"/>
              </w:rPr>
              <w:t xml:space="preserve">apacity up to 1 litre </w:t>
            </w:r>
          </w:p>
          <w:p w:rsidR="00C738F7" w:rsidRPr="00F84BFA" w:rsidRDefault="0016233B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Estimate and measure using a litre cylinder (look at the divisions) to the nearest 100ml</w:t>
            </w:r>
            <w:r w:rsidR="0066631E">
              <w:rPr>
                <w:rFonts w:ascii="Calibri" w:hAnsi="Calibri"/>
                <w:sz w:val="20"/>
                <w:szCs w:val="20"/>
              </w:rPr>
              <w:t xml:space="preserve">. Counting stick – value of each tally mark </w:t>
            </w:r>
          </w:p>
          <w:p w:rsidR="00C738F7" w:rsidRPr="00F84BFA" w:rsidRDefault="00C738F7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 w:rsidRPr="00F84BFA">
              <w:rPr>
                <w:rFonts w:ascii="Calibri" w:hAnsi="Calibri"/>
                <w:sz w:val="20"/>
                <w:szCs w:val="20"/>
              </w:rPr>
              <w:t>Mar</w:t>
            </w:r>
            <w:r w:rsidR="0066631E">
              <w:rPr>
                <w:rFonts w:ascii="Calibri" w:hAnsi="Calibri"/>
                <w:sz w:val="20"/>
                <w:szCs w:val="20"/>
              </w:rPr>
              <w:t xml:space="preserve">k position of 1 litre on a bucket </w:t>
            </w:r>
          </w:p>
          <w:p w:rsidR="00C738F7" w:rsidRPr="00F84BFA" w:rsidRDefault="0066631E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Record estimates and measurements </w:t>
            </w:r>
          </w:p>
          <w:p w:rsidR="003E1003" w:rsidRPr="00F84BFA" w:rsidRDefault="0066631E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 and measure the capacity of an object e.g. bottle = </w:t>
            </w:r>
            <w:r w:rsidR="00335802" w:rsidRPr="00F84BFA">
              <w:rPr>
                <w:rFonts w:ascii="Calibri" w:hAnsi="Calibri"/>
                <w:sz w:val="20"/>
                <w:szCs w:val="20"/>
              </w:rPr>
              <w:t>10ml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35802" w:rsidRPr="00F84BFA">
              <w:rPr>
                <w:rFonts w:ascii="Calibri" w:hAnsi="Calibri"/>
                <w:sz w:val="20"/>
                <w:szCs w:val="20"/>
              </w:rPr>
              <w:t>100ml</w:t>
            </w:r>
            <w:r>
              <w:rPr>
                <w:rFonts w:ascii="Calibri" w:hAnsi="Calibri"/>
                <w:sz w:val="20"/>
                <w:szCs w:val="20"/>
              </w:rPr>
              <w:t xml:space="preserve"> or 1 litre. Nearest </w:t>
            </w:r>
            <w:r w:rsidR="00AD474C">
              <w:rPr>
                <w:rFonts w:ascii="Calibri" w:hAnsi="Calibri"/>
                <w:sz w:val="20"/>
                <w:szCs w:val="20"/>
              </w:rPr>
              <w:t>10ml/100ml</w:t>
            </w:r>
          </w:p>
          <w:p w:rsidR="00335802" w:rsidRPr="00F84BFA" w:rsidRDefault="00AD474C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Estimate the capacity of buckets, bottles. Match capacities and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measurements </w:t>
            </w:r>
          </w:p>
          <w:p w:rsidR="00F84BFA" w:rsidRPr="00F84BFA" w:rsidRDefault="00AD474C" w:rsidP="00F84BF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Estimating number </w:t>
            </w:r>
          </w:p>
          <w:p w:rsidR="00F84BFA" w:rsidRPr="00F84BFA" w:rsidRDefault="00AD474C" w:rsidP="00F84BF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Estimate and </w:t>
            </w:r>
            <w:r w:rsidR="00544B72">
              <w:rPr>
                <w:rFonts w:ascii="Calibri" w:hAnsi="Calibri" w:cs="Arial"/>
                <w:sz w:val="20"/>
                <w:szCs w:val="20"/>
              </w:rPr>
              <w:t xml:space="preserve">count </w:t>
            </w:r>
            <w:r>
              <w:rPr>
                <w:rFonts w:ascii="Calibri" w:hAnsi="Calibri" w:cs="Arial"/>
                <w:sz w:val="20"/>
                <w:szCs w:val="20"/>
              </w:rPr>
              <w:t>up to 20 objects and then count</w:t>
            </w:r>
            <w:r w:rsidR="00544B72">
              <w:rPr>
                <w:rFonts w:ascii="Calibri" w:hAnsi="Calibri" w:cs="Arial"/>
                <w:sz w:val="20"/>
                <w:szCs w:val="20"/>
              </w:rPr>
              <w:t xml:space="preserve"> them </w:t>
            </w:r>
            <w:r>
              <w:rPr>
                <w:rFonts w:ascii="Calibri" w:hAnsi="Calibri" w:cs="Arial"/>
                <w:sz w:val="20"/>
                <w:szCs w:val="20"/>
              </w:rPr>
              <w:t xml:space="preserve">for accuracy </w:t>
            </w:r>
          </w:p>
          <w:p w:rsidR="00F84BFA" w:rsidRPr="00F84BFA" w:rsidRDefault="00F60BEA" w:rsidP="00F84BF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 xml:space="preserve">Estimate the position of a number on a blank number line </w:t>
            </w:r>
          </w:p>
          <w:p w:rsidR="00F84BFA" w:rsidRDefault="00F60BEA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Inverse operations to check addition and subtraction </w:t>
            </w:r>
          </w:p>
          <w:p w:rsidR="00F84BFA" w:rsidRDefault="00F60BEA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Check addition calculations by arranging in a different order </w:t>
            </w:r>
          </w:p>
          <w:p w:rsidR="00F84BFA" w:rsidRDefault="00F60BEA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Use halving to check doubling and to the contrary </w:t>
            </w:r>
          </w:p>
          <w:p w:rsidR="00F84BFA" w:rsidRDefault="00F60BEA" w:rsidP="0075007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Estimate answers to calculations before calculating</w:t>
            </w:r>
            <w:r w:rsidR="00544B72">
              <w:rPr>
                <w:rFonts w:ascii="Calibri" w:hAnsi="Calibri"/>
                <w:sz w:val="20"/>
                <w:szCs w:val="20"/>
              </w:rPr>
              <w:t xml:space="preserve"> them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84BF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84BFA" w:rsidRPr="00F84BFA" w:rsidRDefault="00F60BEA" w:rsidP="00F60BEA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Use vocabulary such as approximately, nearly to justify decisions/estimates </w:t>
            </w:r>
          </w:p>
        </w:tc>
      </w:tr>
    </w:tbl>
    <w:p w:rsidR="006C050A" w:rsidRDefault="006C050A"/>
    <w:sectPr w:rsidR="006C050A" w:rsidSect="0018014F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49" w:rsidRDefault="00693649">
      <w:r>
        <w:separator/>
      </w:r>
    </w:p>
  </w:endnote>
  <w:endnote w:type="continuationSeparator" w:id="0">
    <w:p w:rsidR="00693649" w:rsidRDefault="0069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49" w:rsidRDefault="00693649">
      <w:r>
        <w:separator/>
      </w:r>
    </w:p>
  </w:footnote>
  <w:footnote w:type="continuationSeparator" w:id="0">
    <w:p w:rsidR="00693649" w:rsidRDefault="00693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13" w:rsidRDefault="00375A46" w:rsidP="005354D3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  <w:lang w:val="cy-GB" w:eastAsia="cy-GB"/>
      </w:rPr>
      <w:drawing>
        <wp:anchor distT="0" distB="0" distL="114300" distR="114300" simplePos="0" relativeHeight="251658240" behindDoc="1" locked="0" layoutInCell="1" allowOverlap="1" wp14:anchorId="0ABD2F1F" wp14:editId="16C561B3">
          <wp:simplePos x="0" y="0"/>
          <wp:positionH relativeFrom="column">
            <wp:posOffset>-659765</wp:posOffset>
          </wp:positionH>
          <wp:positionV relativeFrom="paragraph">
            <wp:posOffset>-110490</wp:posOffset>
          </wp:positionV>
          <wp:extent cx="1051560" cy="913765"/>
          <wp:effectExtent l="0" t="0" r="0" b="635"/>
          <wp:wrapTight wrapText="bothSides">
            <wp:wrapPolygon edited="0">
              <wp:start x="0" y="0"/>
              <wp:lineTo x="0" y="21165"/>
              <wp:lineTo x="21130" y="21165"/>
              <wp:lineTo x="211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110">
      <w:rPr>
        <w:rFonts w:ascii="Calibri" w:hAnsi="Calibri"/>
        <w:b/>
        <w:u w:val="single"/>
      </w:rPr>
      <w:t xml:space="preserve">Concepts Progression – Using number skills – Estimate and check </w:t>
    </w:r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F1F8E"/>
    <w:multiLevelType w:val="hybridMultilevel"/>
    <w:tmpl w:val="DBC7ED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D32B9B"/>
    <w:multiLevelType w:val="hybridMultilevel"/>
    <w:tmpl w:val="4262F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133DB"/>
    <w:multiLevelType w:val="hybridMultilevel"/>
    <w:tmpl w:val="493CE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C256A38"/>
    <w:multiLevelType w:val="hybridMultilevel"/>
    <w:tmpl w:val="654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23847"/>
    <w:rsid w:val="00054110"/>
    <w:rsid w:val="000945AC"/>
    <w:rsid w:val="000D75F9"/>
    <w:rsid w:val="000E0D62"/>
    <w:rsid w:val="000E4D8E"/>
    <w:rsid w:val="00157E5E"/>
    <w:rsid w:val="0016233B"/>
    <w:rsid w:val="0018014F"/>
    <w:rsid w:val="001A10E3"/>
    <w:rsid w:val="00283131"/>
    <w:rsid w:val="002C11FA"/>
    <w:rsid w:val="002F46E7"/>
    <w:rsid w:val="00302A28"/>
    <w:rsid w:val="00335802"/>
    <w:rsid w:val="00367288"/>
    <w:rsid w:val="00375A46"/>
    <w:rsid w:val="00381F49"/>
    <w:rsid w:val="003A4985"/>
    <w:rsid w:val="003B1602"/>
    <w:rsid w:val="003D0853"/>
    <w:rsid w:val="003E1003"/>
    <w:rsid w:val="00407AA6"/>
    <w:rsid w:val="00407CF7"/>
    <w:rsid w:val="004439F5"/>
    <w:rsid w:val="00465430"/>
    <w:rsid w:val="00486AFE"/>
    <w:rsid w:val="004A7703"/>
    <w:rsid w:val="00502B13"/>
    <w:rsid w:val="00515129"/>
    <w:rsid w:val="005354D3"/>
    <w:rsid w:val="00544B72"/>
    <w:rsid w:val="005560A1"/>
    <w:rsid w:val="005A68A3"/>
    <w:rsid w:val="005A79FB"/>
    <w:rsid w:val="005F7D75"/>
    <w:rsid w:val="0061021D"/>
    <w:rsid w:val="00662958"/>
    <w:rsid w:val="0066631E"/>
    <w:rsid w:val="00693649"/>
    <w:rsid w:val="006C050A"/>
    <w:rsid w:val="007260A6"/>
    <w:rsid w:val="00730F22"/>
    <w:rsid w:val="00736C70"/>
    <w:rsid w:val="0075007E"/>
    <w:rsid w:val="00751BE4"/>
    <w:rsid w:val="00786EB5"/>
    <w:rsid w:val="008442A5"/>
    <w:rsid w:val="008914C2"/>
    <w:rsid w:val="009002EC"/>
    <w:rsid w:val="00975497"/>
    <w:rsid w:val="00A7103C"/>
    <w:rsid w:val="00AD474C"/>
    <w:rsid w:val="00B63E5F"/>
    <w:rsid w:val="00BA6F34"/>
    <w:rsid w:val="00BD5A48"/>
    <w:rsid w:val="00BE563E"/>
    <w:rsid w:val="00C111C9"/>
    <w:rsid w:val="00C340F0"/>
    <w:rsid w:val="00C36E84"/>
    <w:rsid w:val="00C738F7"/>
    <w:rsid w:val="00CF4600"/>
    <w:rsid w:val="00D1111D"/>
    <w:rsid w:val="00D46163"/>
    <w:rsid w:val="00E019A3"/>
    <w:rsid w:val="00E21A07"/>
    <w:rsid w:val="00E314BB"/>
    <w:rsid w:val="00EA2255"/>
    <w:rsid w:val="00F54B1A"/>
    <w:rsid w:val="00F60BEA"/>
    <w:rsid w:val="00F84BFA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C340F0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customStyle="1" w:styleId="Default">
    <w:name w:val="Default"/>
    <w:rsid w:val="001A10E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C340F0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customStyle="1" w:styleId="Default">
    <w:name w:val="Default"/>
    <w:rsid w:val="001A10E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4B493F2A</Template>
  <TotalTime>0</TotalTime>
  <Pages>2</Pages>
  <Words>383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Price-Roberts Ruth Elizabeth (GwE)</cp:lastModifiedBy>
  <cp:revision>2</cp:revision>
  <cp:lastPrinted>2015-11-03T16:22:00Z</cp:lastPrinted>
  <dcterms:created xsi:type="dcterms:W3CDTF">2015-12-01T09:07:00Z</dcterms:created>
  <dcterms:modified xsi:type="dcterms:W3CDTF">2015-12-01T09:07:00Z</dcterms:modified>
</cp:coreProperties>
</file>