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900059" w:rsidRPr="008442A5" w:rsidTr="00BC5565">
        <w:tc>
          <w:tcPr>
            <w:tcW w:w="1287" w:type="dxa"/>
            <w:shd w:val="clear" w:color="auto" w:fill="auto"/>
          </w:tcPr>
          <w:p w:rsidR="00900059" w:rsidRPr="005354D3" w:rsidRDefault="00C2320E" w:rsidP="00C2320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970" w:type="dxa"/>
            <w:shd w:val="clear" w:color="auto" w:fill="CCFFFF"/>
          </w:tcPr>
          <w:p w:rsidR="00900059" w:rsidRPr="004918EF" w:rsidRDefault="008433E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Nursery</w:t>
            </w:r>
          </w:p>
          <w:p w:rsidR="00900059" w:rsidRPr="008433E0" w:rsidRDefault="008433E0" w:rsidP="008433E0">
            <w:pPr>
              <w:pStyle w:val="Pa0"/>
              <w:numPr>
                <w:ilvl w:val="0"/>
                <w:numId w:val="7"/>
              </w:numPr>
              <w:ind w:left="113" w:hanging="113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433E0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Demonstrate an awareness of the purpose of money through play </w:t>
            </w:r>
          </w:p>
          <w:p w:rsidR="00900059" w:rsidRPr="004918EF" w:rsidRDefault="0090005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900059" w:rsidRPr="004918EF" w:rsidRDefault="008433E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4918EF" w:rsidRPr="004918EF" w:rsidRDefault="008433E0" w:rsidP="004918EF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1p, 2p, 5p and 10p coins to pay for items </w:t>
            </w:r>
            <w:r w:rsidR="004918EF"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4918EF" w:rsidRPr="004918EF" w:rsidRDefault="004918E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900059" w:rsidRPr="004918EF" w:rsidRDefault="008433E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1</w:t>
            </w:r>
          </w:p>
          <w:p w:rsidR="008433E0" w:rsidRDefault="008433E0" w:rsidP="004918EF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8433E0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different combinations of money to pay for items up to 20p </w:t>
            </w:r>
          </w:p>
          <w:p w:rsidR="004918EF" w:rsidRPr="004918EF" w:rsidRDefault="008433E0" w:rsidP="008433E0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Find totals and give change from 10p </w:t>
            </w:r>
          </w:p>
        </w:tc>
        <w:tc>
          <w:tcPr>
            <w:tcW w:w="3703" w:type="dxa"/>
            <w:shd w:val="clear" w:color="auto" w:fill="CCFFFF"/>
          </w:tcPr>
          <w:p w:rsidR="00900059" w:rsidRPr="004918EF" w:rsidRDefault="008433E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2</w:t>
            </w:r>
          </w:p>
          <w:p w:rsidR="004918EF" w:rsidRPr="004918EF" w:rsidRDefault="008433E0" w:rsidP="004918EF">
            <w:pPr>
              <w:pStyle w:val="Pa0"/>
              <w:numPr>
                <w:ilvl w:val="0"/>
                <w:numId w:val="8"/>
              </w:numPr>
              <w:ind w:left="170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different combinations of money to pay for items up to £1 </w:t>
            </w:r>
            <w:r w:rsidR="004918EF" w:rsidRPr="004918EF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4918EF" w:rsidRPr="004918EF" w:rsidRDefault="008433E0" w:rsidP="008433E0">
            <w:pPr>
              <w:pStyle w:val="Pa0"/>
              <w:numPr>
                <w:ilvl w:val="0"/>
                <w:numId w:val="8"/>
              </w:numPr>
              <w:ind w:left="170" w:hanging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Find totals and give change from multiples of 10p </w:t>
            </w:r>
          </w:p>
        </w:tc>
      </w:tr>
      <w:tr w:rsidR="0018014F" w:rsidRPr="0062177E" w:rsidTr="005354D3">
        <w:tc>
          <w:tcPr>
            <w:tcW w:w="1287" w:type="dxa"/>
            <w:shd w:val="clear" w:color="auto" w:fill="auto"/>
          </w:tcPr>
          <w:p w:rsidR="009002EC" w:rsidRPr="0062177E" w:rsidRDefault="008433E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Use</w:t>
            </w:r>
            <w:r w:rsidR="00286F67">
              <w:rPr>
                <w:rFonts w:ascii="Calibri" w:hAnsi="Calibri"/>
                <w:b/>
                <w:sz w:val="20"/>
                <w:szCs w:val="20"/>
              </w:rPr>
              <w:t xml:space="preserve"> number skills </w:t>
            </w:r>
          </w:p>
          <w:p w:rsidR="009002EC" w:rsidRPr="0062177E" w:rsidRDefault="009002E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8014F" w:rsidRPr="0062177E" w:rsidRDefault="00286F67" w:rsidP="00286F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Manage money 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2F46E7" w:rsidRPr="0062177E" w:rsidRDefault="002F46E7" w:rsidP="002F46E7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327725" w:rsidRPr="0062177E" w:rsidRDefault="00286F6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Aware that goods</w:t>
            </w:r>
            <w:r w:rsidR="00603E7B">
              <w:rPr>
                <w:rFonts w:ascii="Calibri" w:hAnsi="Calibri"/>
                <w:sz w:val="20"/>
                <w:szCs w:val="20"/>
              </w:rPr>
              <w:t xml:space="preserve"> must be paid for by using coins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53497" w:rsidRPr="0062177E" w:rsidRDefault="00286F6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‘real’ money in role play activities </w:t>
            </w:r>
          </w:p>
          <w:p w:rsidR="00653497" w:rsidRPr="00286F67" w:rsidRDefault="00286F6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the vocabulary of money </w:t>
            </w:r>
            <w:r w:rsidRPr="00286F67">
              <w:rPr>
                <w:rFonts w:ascii="Calibri" w:hAnsi="Calibri"/>
                <w:i/>
                <w:sz w:val="20"/>
                <w:szCs w:val="20"/>
              </w:rPr>
              <w:t xml:space="preserve">e.g. change, pay </w:t>
            </w:r>
          </w:p>
          <w:p w:rsidR="00327725" w:rsidRPr="0062177E" w:rsidRDefault="00286F6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Awareness that coins have different values </w:t>
            </w:r>
          </w:p>
          <w:p w:rsidR="00327725" w:rsidRPr="0062177E" w:rsidRDefault="00286F6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Match similar coins </w:t>
            </w:r>
          </w:p>
          <w:p w:rsidR="00327725" w:rsidRPr="0062177E" w:rsidRDefault="00286F6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Look at the numbers on 1p, 2p, 5p and 10p coins </w:t>
            </w:r>
          </w:p>
          <w:p w:rsidR="0018014F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Classify 1p, 2p 5p and 10p coins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Recognise a 1p coin </w:t>
            </w:r>
            <w:r w:rsidR="00327725" w:rsidRPr="006217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</w:t>
            </w:r>
            <w:r w:rsidR="00E773E3">
              <w:rPr>
                <w:rFonts w:ascii="Calibri" w:hAnsi="Calibri"/>
                <w:sz w:val="20"/>
                <w:szCs w:val="20"/>
              </w:rPr>
              <w:t xml:space="preserve">y </w:t>
            </w:r>
            <w:r>
              <w:rPr>
                <w:rFonts w:ascii="Calibri" w:hAnsi="Calibri"/>
                <w:sz w:val="20"/>
                <w:szCs w:val="20"/>
              </w:rPr>
              <w:t>for good</w:t>
            </w:r>
            <w:r w:rsidR="00E773E3">
              <w:rPr>
                <w:rFonts w:ascii="Calibri" w:hAnsi="Calibri"/>
                <w:sz w:val="20"/>
                <w:szCs w:val="20"/>
              </w:rPr>
              <w:t xml:space="preserve">s </w:t>
            </w:r>
            <w:r>
              <w:rPr>
                <w:rFonts w:ascii="Calibri" w:hAnsi="Calibri"/>
                <w:sz w:val="20"/>
                <w:szCs w:val="20"/>
              </w:rPr>
              <w:t xml:space="preserve">up to 10p using 1p coins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Select 1p coins from a number of coins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Where is the 1p coin in a collection of coins?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one coin (1p, 2p, 5p and 10p) to pay for items </w:t>
            </w:r>
            <w:r w:rsidR="00653497" w:rsidRPr="006217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Recognise a 2p coin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Aware that a 2p coin is worth more than a 1p coin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Count in 2s (p) </w:t>
            </w:r>
            <w:r w:rsidR="00327725" w:rsidRPr="006217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Match </w:t>
            </w:r>
            <w:r w:rsidR="002B0C9C" w:rsidRPr="0062177E">
              <w:rPr>
                <w:rFonts w:ascii="Calibri" w:hAnsi="Calibri"/>
                <w:sz w:val="20"/>
                <w:szCs w:val="20"/>
              </w:rPr>
              <w:t>2x1</w:t>
            </w:r>
            <w:r>
              <w:rPr>
                <w:rFonts w:ascii="Calibri" w:hAnsi="Calibri"/>
                <w:sz w:val="20"/>
                <w:szCs w:val="20"/>
              </w:rPr>
              <w:t xml:space="preserve">p to a 2p coin </w:t>
            </w:r>
          </w:p>
          <w:p w:rsidR="00327725" w:rsidRPr="0062177E" w:rsidRDefault="0091744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Play games to exchange 2p and 1p </w:t>
            </w:r>
          </w:p>
          <w:p w:rsidR="0091744A" w:rsidRDefault="0091744A" w:rsidP="002B0C9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Pay with a combination of 1p and 2p coins up to 10p </w:t>
            </w:r>
          </w:p>
          <w:p w:rsidR="002B0C9C" w:rsidRPr="0091744A" w:rsidRDefault="0091744A" w:rsidP="00645DD8">
            <w:pPr>
              <w:pStyle w:val="ListParagraph"/>
              <w:tabs>
                <w:tab w:val="left" w:pos="4945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91744A">
              <w:rPr>
                <w:rFonts w:ascii="Calibri" w:hAnsi="Calibri"/>
                <w:i/>
                <w:sz w:val="20"/>
                <w:szCs w:val="20"/>
              </w:rPr>
              <w:t xml:space="preserve">e.g. 7p = 1p, 2p, 2p, 2p </w:t>
            </w:r>
            <w:r w:rsidR="00645DD8">
              <w:rPr>
                <w:rFonts w:ascii="Calibri" w:hAnsi="Calibri"/>
                <w:i/>
                <w:sz w:val="20"/>
                <w:szCs w:val="20"/>
              </w:rPr>
              <w:tab/>
            </w:r>
          </w:p>
          <w:p w:rsidR="002B0C9C" w:rsidRPr="0062177E" w:rsidRDefault="0091744A" w:rsidP="0091744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Count a number of 1p and 2p coins to find a total 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62177E" w:rsidRDefault="0018014F" w:rsidP="001801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27725" w:rsidRPr="0062177E" w:rsidRDefault="00653497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2177E">
              <w:rPr>
                <w:rFonts w:ascii="Calibri" w:hAnsi="Calibri"/>
                <w:sz w:val="20"/>
                <w:szCs w:val="20"/>
              </w:rPr>
              <w:t>C</w:t>
            </w:r>
            <w:r w:rsidR="00D0343C">
              <w:rPr>
                <w:rFonts w:ascii="Calibri" w:hAnsi="Calibri"/>
                <w:sz w:val="20"/>
                <w:szCs w:val="20"/>
              </w:rPr>
              <w:t xml:space="preserve">ompare the value of a number of coins up to 10p </w:t>
            </w:r>
          </w:p>
          <w:p w:rsidR="00327725" w:rsidRPr="0062177E" w:rsidRDefault="00D0343C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Match a number of coins to their value, such as 8p </w:t>
            </w:r>
          </w:p>
          <w:p w:rsidR="00327725" w:rsidRPr="0062177E" w:rsidRDefault="00D0343C" w:rsidP="00BF55F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Make up a sum of money in different ways using 1p and 2p e.g. 17p = </w:t>
            </w:r>
            <w:r w:rsidR="00AD4547" w:rsidRPr="0062177E">
              <w:rPr>
                <w:rFonts w:ascii="Calibri" w:hAnsi="Calibri"/>
                <w:sz w:val="20"/>
                <w:szCs w:val="20"/>
              </w:rPr>
              <w:t>2+2+2+1</w:t>
            </w:r>
            <w:r w:rsidR="002B0C9C" w:rsidRPr="0062177E">
              <w:rPr>
                <w:rFonts w:ascii="Calibri" w:hAnsi="Calibri"/>
                <w:sz w:val="20"/>
                <w:szCs w:val="20"/>
              </w:rPr>
              <w:t>+10</w:t>
            </w:r>
            <w:r w:rsidR="00AD4547" w:rsidRPr="006217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8014F" w:rsidRPr="0062177E" w:rsidRDefault="00D0343C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Classify and sort different coins e.g. </w:t>
            </w:r>
            <w:r w:rsidR="00AD4547" w:rsidRPr="0062177E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p, 2p, 5p, 10p, 20p </w:t>
            </w:r>
          </w:p>
          <w:p w:rsidR="00327725" w:rsidRPr="0062177E" w:rsidRDefault="007B22A8" w:rsidP="00AD454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Introduce 5p, recognise a 5p coin and count in 5s </w:t>
            </w:r>
          </w:p>
          <w:p w:rsidR="00327725" w:rsidRPr="0062177E" w:rsidRDefault="007B22A8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Pay with a combination of 1p, 2p and 5p coins, up to 10p </w:t>
            </w:r>
          </w:p>
          <w:p w:rsidR="00327725" w:rsidRPr="0062177E" w:rsidRDefault="007B22A8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Match value with coins e.g. one 5p coin and one 2p coin makes 7p </w:t>
            </w:r>
          </w:p>
          <w:p w:rsidR="00653497" w:rsidRPr="0062177E" w:rsidRDefault="007B22A8" w:rsidP="00AD454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Find the total of two objects and give change from 10p </w:t>
            </w:r>
          </w:p>
          <w:p w:rsidR="00AD4547" w:rsidRPr="0062177E" w:rsidRDefault="007B22A8" w:rsidP="00AD454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Make up a sum of money in different ways up to 10p </w:t>
            </w:r>
          </w:p>
          <w:p w:rsidR="0062177E" w:rsidRPr="0062177E" w:rsidRDefault="007B22A8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10p coins (place value) </w:t>
            </w:r>
          </w:p>
          <w:p w:rsidR="0062177E" w:rsidRPr="0062177E" w:rsidRDefault="007B22A8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Count in 10s and 1s (p) </w:t>
            </w:r>
          </w:p>
          <w:p w:rsidR="00653497" w:rsidRPr="0062177E" w:rsidRDefault="007B22A8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Pay with coins up to 20p </w:t>
            </w:r>
          </w:p>
          <w:p w:rsidR="00327725" w:rsidRPr="0062177E" w:rsidRDefault="007B22A8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Make up a sum of money in different ways up to 20p </w:t>
            </w:r>
          </w:p>
          <w:p w:rsidR="00327725" w:rsidRPr="0062177E" w:rsidRDefault="007B22A8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can I buy for ___p or less than ___p?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___ coins. Do I have </w:t>
            </w:r>
            <w:r w:rsidR="00645DD8">
              <w:rPr>
                <w:rFonts w:ascii="Calibri" w:hAnsi="Calibri"/>
                <w:sz w:val="20"/>
                <w:szCs w:val="20"/>
              </w:rPr>
              <w:t>enough</w:t>
            </w:r>
            <w:r>
              <w:rPr>
                <w:rFonts w:ascii="Calibri" w:hAnsi="Calibri"/>
                <w:sz w:val="20"/>
                <w:szCs w:val="20"/>
              </w:rPr>
              <w:t xml:space="preserve"> to buy ___? </w:t>
            </w:r>
          </w:p>
          <w:p w:rsidR="00327725" w:rsidRPr="0062177E" w:rsidRDefault="005309DA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3 10p coins and 4 1p coins. How much money do I have?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have two coins. How much money do I have?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Introduce 20p </w:t>
            </w:r>
            <w:r w:rsidR="00327725" w:rsidRPr="006217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Simple one-step problems in context </w:t>
            </w:r>
          </w:p>
          <w:p w:rsidR="00327725" w:rsidRPr="0062177E" w:rsidRDefault="005309DA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Pay with 1p, 2p, 5p, 10p and 20p coins up to 50p </w:t>
            </w:r>
          </w:p>
          <w:p w:rsidR="00327725" w:rsidRPr="0062177E" w:rsidRDefault="00645DD8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</w:t>
            </w:r>
            <w:r w:rsidR="005309DA">
              <w:rPr>
                <w:rFonts w:ascii="Calibri" w:hAnsi="Calibri"/>
                <w:sz w:val="20"/>
                <w:szCs w:val="20"/>
              </w:rPr>
              <w:t xml:space="preserve"> much more/less than another purse – up to 50p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Introduce coin/price grids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Can I make ___p with only 20p and 5p coins?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Exchange coins for a corresponding value using coins of a lesser value </w:t>
            </w:r>
          </w:p>
          <w:p w:rsidR="00327725" w:rsidRPr="0062177E" w:rsidRDefault="005309DA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Money exchanging machines e.g. 10p = ___ 2p coins </w:t>
            </w:r>
          </w:p>
          <w:p w:rsidR="0062177E" w:rsidRPr="0062177E" w:rsidRDefault="005309DA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This is the </w:t>
            </w:r>
            <w:r w:rsidR="00BA04D3">
              <w:rPr>
                <w:rFonts w:ascii="Calibri" w:hAnsi="Calibri"/>
                <w:sz w:val="20"/>
                <w:szCs w:val="20"/>
              </w:rPr>
              <w:t xml:space="preserve">money to pay, </w:t>
            </w:r>
            <w:r>
              <w:rPr>
                <w:rFonts w:ascii="Calibri" w:hAnsi="Calibri"/>
                <w:sz w:val="20"/>
                <w:szCs w:val="20"/>
              </w:rPr>
              <w:t xml:space="preserve">this is the change, so how much did I spend? </w:t>
            </w:r>
            <w:r w:rsidR="00327725" w:rsidRPr="006217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2177E" w:rsidRPr="0062177E" w:rsidRDefault="00BA04D3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£1 coin – recognise the £ symbol – know that 100p is £1</w:t>
            </w:r>
          </w:p>
          <w:p w:rsidR="0062177E" w:rsidRPr="0062177E" w:rsidRDefault="0062177E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2177E">
              <w:rPr>
                <w:rFonts w:ascii="Calibri" w:hAnsi="Calibri"/>
                <w:sz w:val="20"/>
                <w:szCs w:val="20"/>
              </w:rPr>
              <w:t>C</w:t>
            </w:r>
            <w:r w:rsidR="00BA04D3">
              <w:rPr>
                <w:rFonts w:ascii="Calibri" w:hAnsi="Calibri"/>
                <w:sz w:val="20"/>
                <w:szCs w:val="20"/>
              </w:rPr>
              <w:t xml:space="preserve">ount a number of coins up to £1 </w:t>
            </w:r>
          </w:p>
          <w:p w:rsidR="00327725" w:rsidRPr="0062177E" w:rsidRDefault="00BA04D3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Pay with 1p, 2p, 5p, 10p and 20p up to £1 </w:t>
            </w:r>
          </w:p>
          <w:p w:rsidR="00327725" w:rsidRPr="0062177E" w:rsidRDefault="00BA04D3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Purchasing more than one/two things (multiplication) </w:t>
            </w:r>
          </w:p>
          <w:p w:rsidR="00327725" w:rsidRPr="0062177E" w:rsidRDefault="00327725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2177E">
              <w:rPr>
                <w:rFonts w:ascii="Calibri" w:hAnsi="Calibri"/>
                <w:sz w:val="20"/>
                <w:szCs w:val="20"/>
              </w:rPr>
              <w:t>Problem</w:t>
            </w:r>
            <w:r w:rsidR="00BA04D3">
              <w:rPr>
                <w:rFonts w:ascii="Calibri" w:hAnsi="Calibri"/>
                <w:sz w:val="20"/>
                <w:szCs w:val="20"/>
              </w:rPr>
              <w:t xml:space="preserve">s – what to buy and how to pay </w:t>
            </w:r>
          </w:p>
          <w:p w:rsidR="00BA04D3" w:rsidRDefault="00BA04D3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A04D3">
              <w:rPr>
                <w:rFonts w:ascii="Calibri" w:hAnsi="Calibri"/>
                <w:sz w:val="20"/>
                <w:szCs w:val="20"/>
              </w:rPr>
              <w:t xml:space="preserve">Add to find a total and give change from £1 </w:t>
            </w:r>
          </w:p>
          <w:p w:rsidR="00327725" w:rsidRPr="00BA04D3" w:rsidRDefault="00BA04D3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Simple two-step problems </w:t>
            </w:r>
            <w:r w:rsidR="00327725" w:rsidRPr="00BA04D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725" w:rsidRPr="0062177E" w:rsidRDefault="00BA04D3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Pay with the least number of coins </w:t>
            </w:r>
          </w:p>
          <w:p w:rsidR="00327725" w:rsidRPr="0062177E" w:rsidRDefault="00BA04D3" w:rsidP="0032772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bought a ___ and a ___. I had ___ change from £1. What did I buy? </w:t>
            </w:r>
          </w:p>
          <w:p w:rsidR="0062177E" w:rsidRPr="0062177E" w:rsidRDefault="00BA04D3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 many 5p, 2p, 1p coins are there in £1 </w:t>
            </w:r>
            <w:r w:rsidRPr="00645DD8">
              <w:rPr>
                <w:rFonts w:ascii="Calibri" w:hAnsi="Calibri"/>
                <w:i/>
                <w:sz w:val="20"/>
                <w:szCs w:val="20"/>
              </w:rPr>
              <w:t>e.g. how many coins are there in the bag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5DD8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45DD8">
              <w:rPr>
                <w:rFonts w:ascii="Calibri" w:hAnsi="Calibri"/>
                <w:i/>
                <w:sz w:val="20"/>
                <w:szCs w:val="20"/>
              </w:rPr>
              <w:t>e.g. £1 in 2p coins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16D33" w:rsidRPr="0062177E" w:rsidRDefault="00645DD8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 many apples costing 15p / 20p can I buy with £1? </w:t>
            </w:r>
          </w:p>
          <w:p w:rsidR="0062177E" w:rsidRPr="0062177E" w:rsidRDefault="00645DD8" w:rsidP="006217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Notes - </w:t>
            </w:r>
            <w:r w:rsidR="0062177E" w:rsidRPr="0062177E">
              <w:rPr>
                <w:rFonts w:ascii="Calibri" w:hAnsi="Calibri"/>
                <w:sz w:val="20"/>
                <w:szCs w:val="20"/>
              </w:rPr>
              <w:t>£5, £10, £20</w:t>
            </w:r>
          </w:p>
          <w:p w:rsidR="003E1003" w:rsidRPr="0062177E" w:rsidRDefault="003E1003" w:rsidP="00F16D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050A" w:rsidRPr="0062177E" w:rsidRDefault="006C050A">
      <w:pPr>
        <w:rPr>
          <w:sz w:val="20"/>
          <w:szCs w:val="20"/>
        </w:rPr>
      </w:pPr>
    </w:p>
    <w:sectPr w:rsidR="006C050A" w:rsidRPr="0062177E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BB" w:rsidRDefault="000E15BB">
      <w:r>
        <w:separator/>
      </w:r>
    </w:p>
  </w:endnote>
  <w:endnote w:type="continuationSeparator" w:id="0">
    <w:p w:rsidR="000E15BB" w:rsidRDefault="000E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BB" w:rsidRDefault="000E15BB">
      <w:r>
        <w:separator/>
      </w:r>
    </w:p>
  </w:footnote>
  <w:footnote w:type="continuationSeparator" w:id="0">
    <w:p w:rsidR="000E15BB" w:rsidRDefault="000E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653497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-167640</wp:posOffset>
          </wp:positionV>
          <wp:extent cx="974725" cy="846455"/>
          <wp:effectExtent l="0" t="0" r="0" b="0"/>
          <wp:wrapTight wrapText="bothSides">
            <wp:wrapPolygon edited="0">
              <wp:start x="0" y="0"/>
              <wp:lineTo x="0" y="20903"/>
              <wp:lineTo x="21107" y="20903"/>
              <wp:lineTo x="211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20E">
      <w:rPr>
        <w:rFonts w:ascii="Calibri" w:hAnsi="Calibri"/>
        <w:b/>
        <w:u w:val="single"/>
      </w:rPr>
      <w:t xml:space="preserve">Concepts Progression – Using number skills – Manage money </w:t>
    </w: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9E"/>
    <w:multiLevelType w:val="hybridMultilevel"/>
    <w:tmpl w:val="FE00D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B0FBD"/>
    <w:multiLevelType w:val="hybridMultilevel"/>
    <w:tmpl w:val="FCA2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6055D"/>
    <w:multiLevelType w:val="hybridMultilevel"/>
    <w:tmpl w:val="C0B4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03994"/>
    <w:rsid w:val="00023847"/>
    <w:rsid w:val="000945AC"/>
    <w:rsid w:val="000D75F9"/>
    <w:rsid w:val="000E0D62"/>
    <w:rsid w:val="000E15BB"/>
    <w:rsid w:val="00157E5E"/>
    <w:rsid w:val="0018014F"/>
    <w:rsid w:val="00283131"/>
    <w:rsid w:val="00286F67"/>
    <w:rsid w:val="002B0C9C"/>
    <w:rsid w:val="002F46E7"/>
    <w:rsid w:val="00327725"/>
    <w:rsid w:val="00345AB0"/>
    <w:rsid w:val="00356CE3"/>
    <w:rsid w:val="00367288"/>
    <w:rsid w:val="003D0853"/>
    <w:rsid w:val="003E1003"/>
    <w:rsid w:val="00407AA6"/>
    <w:rsid w:val="00407CF7"/>
    <w:rsid w:val="004439F5"/>
    <w:rsid w:val="00486AFE"/>
    <w:rsid w:val="004918EF"/>
    <w:rsid w:val="00502B13"/>
    <w:rsid w:val="00515129"/>
    <w:rsid w:val="005309DA"/>
    <w:rsid w:val="005354D3"/>
    <w:rsid w:val="005560A1"/>
    <w:rsid w:val="00603E7B"/>
    <w:rsid w:val="0062177E"/>
    <w:rsid w:val="00645DD8"/>
    <w:rsid w:val="00653497"/>
    <w:rsid w:val="00662958"/>
    <w:rsid w:val="00673693"/>
    <w:rsid w:val="006C050A"/>
    <w:rsid w:val="007260A6"/>
    <w:rsid w:val="00730F22"/>
    <w:rsid w:val="007A2A42"/>
    <w:rsid w:val="007B22A8"/>
    <w:rsid w:val="008433E0"/>
    <w:rsid w:val="008442A5"/>
    <w:rsid w:val="008914C2"/>
    <w:rsid w:val="00900059"/>
    <w:rsid w:val="009002EC"/>
    <w:rsid w:val="0091744A"/>
    <w:rsid w:val="00985589"/>
    <w:rsid w:val="00AD4547"/>
    <w:rsid w:val="00B63E5F"/>
    <w:rsid w:val="00BA04D3"/>
    <w:rsid w:val="00BC5565"/>
    <w:rsid w:val="00BD5A48"/>
    <w:rsid w:val="00BE563E"/>
    <w:rsid w:val="00C111C9"/>
    <w:rsid w:val="00C2320E"/>
    <w:rsid w:val="00C36E84"/>
    <w:rsid w:val="00CF4600"/>
    <w:rsid w:val="00D0343C"/>
    <w:rsid w:val="00D46163"/>
    <w:rsid w:val="00E019A3"/>
    <w:rsid w:val="00E314BB"/>
    <w:rsid w:val="00E773E3"/>
    <w:rsid w:val="00EA2255"/>
    <w:rsid w:val="00F16D33"/>
    <w:rsid w:val="00F5126D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918EF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32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918EF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32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6F500916</Template>
  <TotalTime>0</TotalTime>
  <Pages>2</Pages>
  <Words>619</Words>
  <Characters>2438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2015-11-12T16:32:00Z</cp:lastPrinted>
  <dcterms:created xsi:type="dcterms:W3CDTF">2015-12-01T09:25:00Z</dcterms:created>
  <dcterms:modified xsi:type="dcterms:W3CDTF">2015-12-01T09:25:00Z</dcterms:modified>
</cp:coreProperties>
</file>