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824"/>
        <w:gridCol w:w="3116"/>
        <w:gridCol w:w="4255"/>
        <w:gridCol w:w="4536"/>
      </w:tblGrid>
      <w:tr w:rsidR="001F428D" w:rsidRPr="008442A5" w:rsidTr="0071644C">
        <w:tc>
          <w:tcPr>
            <w:tcW w:w="1064" w:type="dxa"/>
            <w:shd w:val="clear" w:color="auto" w:fill="auto"/>
          </w:tcPr>
          <w:p w:rsidR="001F428D" w:rsidRPr="00F51C51" w:rsidRDefault="00423ACD" w:rsidP="00423ACD">
            <w:pPr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 xml:space="preserve">Learners are able to: </w:t>
            </w:r>
          </w:p>
        </w:tc>
        <w:tc>
          <w:tcPr>
            <w:tcW w:w="2824" w:type="dxa"/>
            <w:shd w:val="clear" w:color="auto" w:fill="CCFFFF"/>
          </w:tcPr>
          <w:p w:rsidR="001F428D" w:rsidRPr="008666A7" w:rsidRDefault="00423AC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666A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Nursery </w:t>
            </w:r>
          </w:p>
          <w:p w:rsidR="009371C9" w:rsidRPr="008666A7" w:rsidRDefault="00423ACD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Listen to and join in with rhymes, songs, stories and games that have a mathematical theme </w:t>
            </w:r>
            <w:r w:rsidR="009371C9"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71C9" w:rsidRPr="008666A7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9371C9" w:rsidRPr="008666A7" w:rsidRDefault="00423ACD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Realise that anything can be counted, not just objects </w:t>
            </w:r>
            <w:r w:rsidRPr="008666A7">
              <w:rPr>
                <w:rFonts w:ascii="Calibri" w:hAnsi="Calibri" w:cs="Frutiger LT Std 45 Light"/>
                <w:b/>
                <w:bCs/>
                <w:i/>
                <w:color w:val="000000"/>
                <w:sz w:val="16"/>
                <w:szCs w:val="16"/>
              </w:rPr>
              <w:t>e.g. claps, steps</w:t>
            </w: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71C9" w:rsidRPr="008666A7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371C9" w:rsidRPr="008666A7" w:rsidRDefault="00423ACD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 w:rsidRPr="008666A7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Count reliably up to 5 objects </w:t>
            </w:r>
            <w:r w:rsidR="009371C9" w:rsidRPr="008666A7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8666A7" w:rsidRDefault="00423ACD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Recite numbers from 0 to 10 forwards and backwards using songs and rhymes </w:t>
            </w:r>
            <w:r w:rsidR="009371C9"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85DA2" w:rsidRPr="008666A7" w:rsidRDefault="0004062D" w:rsidP="00A85DA2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</w:t>
            </w:r>
            <w:bookmarkStart w:id="0" w:name="cysill"/>
            <w:bookmarkEnd w:id="0"/>
            <w:r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ecognise numbers 0 to 5 and relate a number 0</w:t>
            </w:r>
            <w:r w:rsidR="0015593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to 5 to its respective quantity</w:t>
            </w:r>
            <w:r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r w:rsidR="00A85DA2"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1F428D" w:rsidRPr="008666A7" w:rsidRDefault="0004062D" w:rsidP="00506906">
            <w:pPr>
              <w:pStyle w:val="ListParagraph"/>
              <w:numPr>
                <w:ilvl w:val="0"/>
                <w:numId w:val="7"/>
              </w:numPr>
              <w:ind w:left="113" w:hanging="113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Use mark making to represent numbers in play activities that can be interpreted and explained </w:t>
            </w:r>
          </w:p>
          <w:p w:rsidR="00C25F7F" w:rsidRPr="008666A7" w:rsidRDefault="0004062D" w:rsidP="00C25F7F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Compare and order numbers to at least 5 </w:t>
            </w:r>
            <w:r w:rsidR="00C25F7F"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C25F7F" w:rsidRPr="008666A7" w:rsidRDefault="0004062D" w:rsidP="00C25F7F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cs="Frutiger LT Std 45 Light"/>
                <w:color w:val="000000"/>
                <w:sz w:val="23"/>
                <w:szCs w:val="23"/>
              </w:rPr>
            </w:pPr>
            <w:r w:rsidRPr="008666A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Demonstrate an understanding of one-to-one correspondence by matching pairs of objects or pictures </w:t>
            </w:r>
            <w:r w:rsidR="00C25F7F" w:rsidRPr="008666A7"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</w:p>
          <w:p w:rsidR="00E37F5C" w:rsidRPr="008666A7" w:rsidRDefault="0004062D" w:rsidP="00E37F5C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Use the terms ‘first’, ‘second’, ‘third’ and ‘last’ in daily activities and play </w:t>
            </w:r>
            <w:r w:rsidR="00E37F5C" w:rsidRPr="008666A7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F428D" w:rsidRDefault="001F428D" w:rsidP="00DC64F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6" w:type="dxa"/>
            <w:shd w:val="clear" w:color="auto" w:fill="CCFFFF"/>
          </w:tcPr>
          <w:p w:rsidR="009371C9" w:rsidRDefault="00423AC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9371C9" w:rsidRPr="009371C9" w:rsidRDefault="008666A7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Recite a range of number rhymes and songs </w:t>
            </w:r>
            <w:r w:rsidR="009371C9"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71C9" w:rsidRPr="009371C9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8666A7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Count reliably up to 10 objects </w:t>
            </w:r>
            <w:r w:rsidR="009371C9"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8666A7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Recite numbers to 20, forwards and backwards, and from different starting points </w:t>
            </w:r>
            <w:r w:rsidR="009371C9"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71C9" w:rsidRPr="009371C9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8666A7" w:rsidP="00C25F7F">
            <w:pPr>
              <w:pStyle w:val="Pa0"/>
              <w:numPr>
                <w:ilvl w:val="0"/>
                <w:numId w:val="8"/>
              </w:numPr>
              <w:ind w:left="113" w:hanging="113"/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Read and write numbers to at least 10 </w:t>
            </w:r>
            <w:r w:rsidR="00506906"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C25F7F" w:rsidRPr="00FA27ED" w:rsidRDefault="008666A7" w:rsidP="00C25F7F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Compare and order numbers to at least 10 </w:t>
            </w:r>
            <w:r w:rsidR="00C25F7F"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E37F5C" w:rsidRPr="00E37F5C" w:rsidRDefault="008666A7" w:rsidP="00E37F5C">
            <w:pPr>
              <w:pStyle w:val="Pa0"/>
              <w:numPr>
                <w:ilvl w:val="0"/>
                <w:numId w:val="8"/>
              </w:numPr>
              <w:ind w:left="113" w:hanging="113"/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Understand that zero means ‘none’ </w:t>
            </w:r>
            <w:r w:rsidR="00C25F7F" w:rsidRPr="000540A4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Pr="0000754E" w:rsidRDefault="008666A7" w:rsidP="00E37F5C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Use ordinal numbers to 10 in daily activities and play </w:t>
            </w:r>
            <w:r w:rsidR="00E37F5C"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37F5C" w:rsidRPr="0000754E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Default="008666A7" w:rsidP="00E37F5C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Begin to read number words </w:t>
            </w:r>
            <w:r w:rsidR="00E37F5C"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C64F9" w:rsidRPr="00DC64F9" w:rsidRDefault="00DC64F9" w:rsidP="00DC64F9"/>
          <w:p w:rsidR="00DC64F9" w:rsidRPr="00DC64F9" w:rsidRDefault="008666A7" w:rsidP="00DC64F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Wingdings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Use number facts up to 5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4F9" w:rsidRPr="00DC64F9">
              <w:rPr>
                <w:rFonts w:asciiTheme="minorHAnsi" w:hAnsiTheme="minorHAnsi" w:cs="Wingdings"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8666A7" w:rsidP="00DC64F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Count in 2s to 10 and in 10s to 100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F428D" w:rsidRPr="009371C9" w:rsidRDefault="001F428D" w:rsidP="009371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CCFFFF"/>
          </w:tcPr>
          <w:p w:rsidR="009371C9" w:rsidRDefault="00423AC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Year 1</w:t>
            </w:r>
          </w:p>
          <w:p w:rsidR="009371C9" w:rsidRPr="00506906" w:rsidRDefault="008666A7" w:rsidP="00506906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>C</w:t>
            </w:r>
            <w:r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ount reliably up to 20 objects </w:t>
            </w:r>
            <w:r w:rsidR="009371C9"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506906" w:rsidRDefault="008666A7" w:rsidP="00506906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Recite numbers up to 100, forwards and backwards and from different starting points </w:t>
            </w:r>
            <w:r w:rsidR="009371C9"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8666A7" w:rsidP="00C25F7F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Read and write numbers to at least 20 </w:t>
            </w:r>
            <w:r>
              <w:rPr>
                <w:rFonts w:asciiTheme="minorHAnsi" w:hAnsiTheme="minorHAnsi" w:cs="Frutiger LT Std 45 Light"/>
                <w:b/>
                <w:color w:val="000000"/>
                <w:sz w:val="16"/>
                <w:szCs w:val="16"/>
              </w:rPr>
              <w:t xml:space="preserve">forming and orientating them correctly </w:t>
            </w:r>
          </w:p>
          <w:p w:rsidR="00C25F7F" w:rsidRPr="00FA27ED" w:rsidRDefault="00936152" w:rsidP="00C25F7F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Compare and order numbers to at least 20 </w:t>
            </w:r>
            <w:r w:rsidR="00C25F7F"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D778A2" w:rsidRPr="00936152" w:rsidRDefault="00936152" w:rsidP="00D778A2">
            <w:pPr>
              <w:pStyle w:val="Pa0"/>
              <w:numPr>
                <w:ilvl w:val="0"/>
                <w:numId w:val="9"/>
              </w:numPr>
              <w:ind w:left="170" w:hanging="113"/>
              <w:rPr>
                <w:i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Demonstrate an understanding of place value </w:t>
            </w:r>
            <w:r w:rsidRPr="00936152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 one 10 and four units equal 14, up to at least 20 </w:t>
            </w:r>
          </w:p>
          <w:p w:rsidR="00D778A2" w:rsidRPr="00D778A2" w:rsidRDefault="00936152" w:rsidP="00D778A2">
            <w:pPr>
              <w:pStyle w:val="Pa0"/>
              <w:numPr>
                <w:ilvl w:val="0"/>
                <w:numId w:val="9"/>
              </w:numPr>
              <w:ind w:left="170" w:hanging="113"/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Use ordinal numbers to 20 in practical situations </w:t>
            </w:r>
          </w:p>
          <w:p w:rsidR="00E37F5C" w:rsidRPr="00D778A2" w:rsidRDefault="00E37F5C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D778A2">
              <w:rPr>
                <w:rFonts w:ascii="Calibri" w:hAnsi="Calibri" w:cs="Frutiger LT Std 45 Light"/>
                <w:b/>
                <w:bCs/>
                <w:sz w:val="16"/>
                <w:szCs w:val="16"/>
              </w:rPr>
              <w:t xml:space="preserve"> </w:t>
            </w:r>
            <w:r w:rsidR="00936152" w:rsidRPr="00936152">
              <w:rPr>
                <w:rFonts w:ascii="Calibri" w:hAnsi="Calibri" w:cs="Frutiger LT Std 45 Light"/>
                <w:bCs/>
                <w:sz w:val="16"/>
                <w:szCs w:val="16"/>
              </w:rPr>
              <w:t>Read and write number words to</w:t>
            </w:r>
            <w:r w:rsidR="00936152">
              <w:rPr>
                <w:rFonts w:ascii="Calibri" w:hAnsi="Calibri" w:cs="Frutiger LT Std 45 Light"/>
                <w:b/>
                <w:bCs/>
                <w:sz w:val="16"/>
                <w:szCs w:val="16"/>
              </w:rPr>
              <w:t xml:space="preserve"> </w:t>
            </w:r>
            <w:r w:rsidR="00936152" w:rsidRPr="00A05981">
              <w:rPr>
                <w:rFonts w:ascii="Calibri" w:hAnsi="Calibri" w:cs="Frutiger LT Std 45 Light"/>
                <w:bCs/>
                <w:sz w:val="16"/>
                <w:szCs w:val="16"/>
              </w:rPr>
              <w:t xml:space="preserve">10 </w:t>
            </w:r>
          </w:p>
          <w:p w:rsidR="00DC64F9" w:rsidRPr="00DC64F9" w:rsidRDefault="00DC64F9" w:rsidP="00DC64F9"/>
          <w:p w:rsidR="00936152" w:rsidRDefault="00936152" w:rsidP="0093615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Use number facts within 10, i.e. </w:t>
            </w:r>
          </w:p>
          <w:p w:rsidR="00936152" w:rsidRDefault="00936152" w:rsidP="00936152">
            <w:pPr>
              <w:pStyle w:val="Pa0"/>
              <w:numPr>
                <w:ilvl w:val="0"/>
                <w:numId w:val="18"/>
              </w:numPr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 w:rsidRPr="00936152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doubling and halving, e.g. </w:t>
            </w:r>
            <w:r w:rsidR="00DC64F9" w:rsidRPr="00936152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4 + 4 </w:t>
            </w:r>
          </w:p>
          <w:p w:rsidR="00DC64F9" w:rsidRPr="00936152" w:rsidRDefault="00936152" w:rsidP="009361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05981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bonds of 10 e.g. </w:t>
            </w:r>
            <w:r w:rsidR="00DC64F9" w:rsidRPr="00936152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6 + 4 </w:t>
            </w:r>
          </w:p>
          <w:p w:rsidR="00DC64F9" w:rsidRPr="00DC64F9" w:rsidRDefault="00936152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Recall doubles and near doubles up to 10 </w:t>
            </w:r>
          </w:p>
          <w:p w:rsidR="00DC64F9" w:rsidRPr="00DC64F9" w:rsidRDefault="00936152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Wingdings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Recognise and understand odd and even numbers up to 20 </w:t>
            </w:r>
            <w:r w:rsidR="00DC64F9" w:rsidRPr="00DC64F9">
              <w:rPr>
                <w:rFonts w:asciiTheme="minorHAnsi" w:hAnsiTheme="minorHAnsi" w:cs="Wingdings"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936152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Count in 2s, 10s and 5s to 100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4F9" w:rsidRPr="00DC64F9">
              <w:rPr>
                <w:rFonts w:ascii="Wingdings" w:hAnsi="Wingdings" w:cs="Wingdings"/>
                <w:color w:val="FF0000"/>
                <w:sz w:val="23"/>
                <w:szCs w:val="23"/>
              </w:rPr>
              <w:t></w:t>
            </w:r>
          </w:p>
          <w:p w:rsidR="00DC64F9" w:rsidRPr="00DC64F9" w:rsidRDefault="008E40A9" w:rsidP="00DC64F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Find halves in practical situations </w:t>
            </w:r>
          </w:p>
          <w:p w:rsidR="00DC64F9" w:rsidRPr="00DC64F9" w:rsidRDefault="008E40A9" w:rsidP="00DC64F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Recall halves up to 10 </w:t>
            </w:r>
          </w:p>
          <w:p w:rsidR="001F428D" w:rsidRDefault="001F428D" w:rsidP="00DC64F9">
            <w:pPr>
              <w:rPr>
                <w:rFonts w:ascii="Calibri" w:hAnsi="Calibri"/>
                <w:sz w:val="20"/>
                <w:szCs w:val="20"/>
              </w:rPr>
            </w:pPr>
          </w:p>
          <w:p w:rsidR="00D778A2" w:rsidRPr="00D778A2" w:rsidRDefault="008E40A9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Find halves in practical situations </w:t>
            </w:r>
          </w:p>
          <w:p w:rsidR="00D778A2" w:rsidRPr="00D778A2" w:rsidRDefault="008E40A9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Wingdings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Recall halves up to 10 </w:t>
            </w:r>
            <w:r w:rsidR="00D778A2"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D778A2" w:rsidRPr="00DC64F9" w:rsidRDefault="00D778A2" w:rsidP="00DC64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FFFF"/>
          </w:tcPr>
          <w:p w:rsidR="009371C9" w:rsidRDefault="00423AC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Year 2</w:t>
            </w:r>
          </w:p>
          <w:p w:rsidR="009371C9" w:rsidRPr="009371C9" w:rsidRDefault="00B168F4" w:rsidP="009371C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Count sets of objects by grouping in 2s, 5s or 10s </w:t>
            </w:r>
            <w:r w:rsidR="009371C9"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B168F4" w:rsidP="009371C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Recite numbers beyond 100, forwards and backwards and form different starting points </w:t>
            </w:r>
            <w:r w:rsidR="009371C9"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B168F4" w:rsidP="00C25F7F">
            <w:pPr>
              <w:pStyle w:val="Pa0"/>
              <w:numPr>
                <w:ilvl w:val="0"/>
                <w:numId w:val="10"/>
              </w:numPr>
              <w:ind w:left="113" w:hanging="113"/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Read and write numbers to </w:t>
            </w:r>
            <w:r w:rsidRPr="00B168F4">
              <w:rPr>
                <w:rFonts w:asciiTheme="minorHAnsi" w:hAnsiTheme="minorHAnsi" w:cs="Frutiger LT Std 45 Light"/>
                <w:b/>
                <w:color w:val="000000"/>
                <w:sz w:val="16"/>
                <w:szCs w:val="16"/>
              </w:rPr>
              <w:t>at least</w:t>
            </w: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100 </w:t>
            </w:r>
            <w:r w:rsidR="00506906" w:rsidRPr="00C25F7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75380C" w:rsidRDefault="00B168F4" w:rsidP="00C25F7F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Compare and order 2-digit numbers </w:t>
            </w:r>
            <w:r w:rsidR="00C25F7F"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D778A2" w:rsidRPr="00D778A2" w:rsidRDefault="00B168F4" w:rsidP="00E37F5C">
            <w:pPr>
              <w:pStyle w:val="Pa0"/>
              <w:numPr>
                <w:ilvl w:val="0"/>
                <w:numId w:val="10"/>
              </w:numPr>
              <w:ind w:left="113" w:hanging="113"/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Demonstrate an understanding of place value up to at least 100 </w:t>
            </w:r>
            <w:r w:rsidR="00C25F7F"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5F7F" w:rsidRPr="000540A4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Pr="00D778A2" w:rsidRDefault="001B1F7A" w:rsidP="00E37F5C">
            <w:pPr>
              <w:pStyle w:val="Pa0"/>
              <w:numPr>
                <w:ilvl w:val="0"/>
                <w:numId w:val="10"/>
              </w:numPr>
              <w:ind w:left="113" w:hanging="113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Read and write number words to 100 </w:t>
            </w:r>
          </w:p>
          <w:p w:rsidR="000540A4" w:rsidRDefault="001B1F7A" w:rsidP="000540A4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Use and record ordinal numbers in practical situations </w:t>
            </w:r>
            <w:r w:rsidR="00E37F5C"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37F5C" w:rsidRPr="0000754E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506906" w:rsidRPr="00506906" w:rsidRDefault="001B1F7A" w:rsidP="00506906">
            <w:pPr>
              <w:pStyle w:val="Pa0"/>
              <w:numPr>
                <w:ilvl w:val="0"/>
                <w:numId w:val="10"/>
              </w:numPr>
              <w:ind w:left="113" w:hanging="113"/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Partition 2-digit numbers and know the value of each digit </w:t>
            </w:r>
          </w:p>
          <w:p w:rsidR="00DC64F9" w:rsidRPr="00DC64F9" w:rsidRDefault="001B1F7A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Use mental recall of number facts to 10 to derive other facts, i.e. </w:t>
            </w:r>
            <w:r w:rsidR="00DC64F9"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71644C" w:rsidP="0071644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d</w:t>
            </w:r>
            <w:r w:rsidR="001B1F7A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oubling and halving, </w:t>
            </w:r>
            <w:r w:rsidR="001B1F7A" w:rsidRPr="001B1F7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e.g. derive 40 + 40 from knowing 4 + 4</w:t>
            </w:r>
            <w:r w:rsidR="00DC64F9"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71644C" w:rsidP="0071644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b</w:t>
            </w:r>
            <w:r w:rsidR="00DC64F9"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ond</w:t>
            </w:r>
            <w:r w:rsidR="001B1F7A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s of 10, </w:t>
            </w:r>
            <w:r w:rsidR="001B1F7A" w:rsidRPr="001B1F7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e.g. derive </w:t>
            </w:r>
            <w:r w:rsidR="00DC64F9" w:rsidRPr="001B1F7A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60 + 40 </w:t>
            </w:r>
            <w:r w:rsidR="001B1F7A" w:rsidRPr="001B1F7A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from knowing </w:t>
            </w:r>
            <w:r w:rsidR="00DC64F9" w:rsidRPr="001B1F7A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6 + 4</w:t>
            </w:r>
            <w:r w:rsidR="00DC64F9"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1B1F7A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Recall doubles up to 20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1B1F7A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Recognise and understand odd and even </w:t>
            </w:r>
            <w:r w:rsidR="00330C2D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numbers</w:t>
            </w: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30C2D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up to 100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330C2D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Count on in 2s, 5s and 10s from any given number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330C2D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Recall and use 2, 5 and 10 multiplication tables </w:t>
            </w:r>
          </w:p>
          <w:p w:rsidR="00DC64F9" w:rsidRDefault="00330C2D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Begin to link multiplication with simple division e.g. grouping and sharing in 2s, 5s and 10s </w:t>
            </w:r>
            <w:r w:rsidR="00DC64F9"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D778A2" w:rsidRPr="00D778A2" w:rsidRDefault="00D778A2" w:rsidP="00D778A2"/>
          <w:p w:rsidR="001F428D" w:rsidRPr="009371C9" w:rsidRDefault="00330C2D" w:rsidP="00330C2D">
            <w:pPr>
              <w:pStyle w:val="Pa0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Find halves and quarters in practical situations </w:t>
            </w:r>
          </w:p>
        </w:tc>
      </w:tr>
      <w:tr w:rsidR="0018014F" w:rsidRPr="002423E7" w:rsidTr="0071644C">
        <w:tc>
          <w:tcPr>
            <w:tcW w:w="1064" w:type="dxa"/>
            <w:shd w:val="clear" w:color="auto" w:fill="auto"/>
          </w:tcPr>
          <w:p w:rsidR="009002EC" w:rsidRPr="002423E7" w:rsidRDefault="007164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</w:rPr>
              <w:t>Us</w:t>
            </w:r>
            <w:r w:rsidR="00A05981" w:rsidRPr="002423E7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 w:rsidRPr="002423E7">
              <w:rPr>
                <w:rFonts w:asciiTheme="minorHAnsi" w:hAnsiTheme="minorHAnsi"/>
                <w:b/>
                <w:sz w:val="20"/>
                <w:szCs w:val="20"/>
              </w:rPr>
              <w:t xml:space="preserve"> number skills </w:t>
            </w:r>
          </w:p>
          <w:p w:rsidR="009002EC" w:rsidRPr="002423E7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2423E7" w:rsidRDefault="0071644C" w:rsidP="007164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</w:rPr>
              <w:t xml:space="preserve">Use number facts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C64F9" w:rsidRPr="002423E7" w:rsidRDefault="0071644C" w:rsidP="001F428D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See Calculation </w:t>
            </w:r>
          </w:p>
          <w:p w:rsidR="00DC64F9" w:rsidRPr="002423E7" w:rsidRDefault="00DC64F9" w:rsidP="001F428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8014F" w:rsidRPr="002423E7" w:rsidRDefault="00DC64F9" w:rsidP="001F428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="0071644C"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ounting and Place Value </w:t>
            </w:r>
          </w:p>
          <w:p w:rsidR="00A25E41" w:rsidRPr="002423E7" w:rsidRDefault="00A25E41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Rh</w:t>
            </w:r>
            <w:r w:rsidR="0071644C" w:rsidRPr="002423E7">
              <w:rPr>
                <w:rFonts w:asciiTheme="minorHAnsi" w:hAnsiTheme="minorHAnsi"/>
                <w:sz w:val="20"/>
                <w:szCs w:val="20"/>
              </w:rPr>
              <w:t xml:space="preserve">ymes and songs 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2912" w:rsidRPr="002423E7" w:rsidRDefault="007B7E7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Recognise</w:t>
            </w:r>
            <w:r w:rsidR="0071644C" w:rsidRPr="002423E7">
              <w:rPr>
                <w:rFonts w:asciiTheme="minorHAnsi" w:hAnsiTheme="minorHAnsi"/>
                <w:sz w:val="20"/>
                <w:szCs w:val="20"/>
              </w:rPr>
              <w:t xml:space="preserve"> numerals that are significant to them </w:t>
            </w:r>
          </w:p>
          <w:p w:rsidR="00B32912" w:rsidRPr="002423E7" w:rsidRDefault="0071644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Count </w:t>
            </w:r>
            <w:r w:rsidR="007B7E73" w:rsidRPr="002423E7">
              <w:rPr>
                <w:rFonts w:asciiTheme="minorHAnsi" w:hAnsiTheme="minorHAnsi"/>
                <w:sz w:val="20"/>
                <w:szCs w:val="20"/>
              </w:rPr>
              <w:t xml:space="preserve">to 10 orally, up and down </w:t>
            </w:r>
          </w:p>
          <w:p w:rsidR="00905003" w:rsidRPr="002423E7" w:rsidRDefault="007B7E7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Recognise 1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2 3 4 a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B32912" w:rsidRPr="002423E7" w:rsidRDefault="007B7E7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Read and write numbers to 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>5.</w:t>
            </w:r>
          </w:p>
          <w:p w:rsidR="00B32912" w:rsidRPr="002423E7" w:rsidRDefault="007B7E7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Correct formation of numbers up to 5</w:t>
            </w:r>
          </w:p>
          <w:p w:rsidR="00B32912" w:rsidRPr="002423E7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7B7E73" w:rsidRPr="002423E7">
              <w:rPr>
                <w:rFonts w:asciiTheme="minorHAnsi" w:hAnsiTheme="minorHAnsi"/>
                <w:sz w:val="20"/>
                <w:szCs w:val="20"/>
              </w:rPr>
              <w:t xml:space="preserve">ount a number of up to 5 objects in a set </w:t>
            </w:r>
          </w:p>
          <w:p w:rsidR="00D70195" w:rsidRPr="002423E7" w:rsidRDefault="00D70195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7B7E73" w:rsidRPr="002423E7">
              <w:rPr>
                <w:rFonts w:asciiTheme="minorHAnsi" w:hAnsiTheme="minorHAnsi"/>
                <w:sz w:val="20"/>
                <w:szCs w:val="20"/>
              </w:rPr>
              <w:t xml:space="preserve">reate a set of objects – specific number </w:t>
            </w:r>
          </w:p>
          <w:p w:rsidR="00D70195" w:rsidRPr="002423E7" w:rsidRDefault="007B7E73" w:rsidP="00D701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Match a number, word, dots </w:t>
            </w:r>
          </w:p>
          <w:p w:rsidR="00D70195" w:rsidRPr="002423E7" w:rsidRDefault="00D70195" w:rsidP="00D701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7B7E73" w:rsidRPr="002423E7">
              <w:rPr>
                <w:rFonts w:asciiTheme="minorHAnsi" w:hAnsiTheme="minorHAnsi"/>
                <w:sz w:val="20"/>
                <w:szCs w:val="20"/>
              </w:rPr>
              <w:t xml:space="preserve">ount from a specific number to a specific number </w:t>
            </w:r>
          </w:p>
          <w:p w:rsidR="00B32912" w:rsidRPr="002423E7" w:rsidRDefault="00D70195" w:rsidP="00DC64F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lastRenderedPageBreak/>
              <w:t>C</w:t>
            </w:r>
            <w:r w:rsidR="00CB1470" w:rsidRPr="002423E7">
              <w:rPr>
                <w:rFonts w:asciiTheme="minorHAnsi" w:hAnsiTheme="minorHAnsi"/>
                <w:sz w:val="20"/>
                <w:szCs w:val="20"/>
              </w:rPr>
              <w:t xml:space="preserve">ount forward a specific number of steps from a specific number on a number line </w:t>
            </w:r>
          </w:p>
          <w:p w:rsidR="00B32912" w:rsidRPr="002423E7" w:rsidRDefault="002423E7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CB1470" w:rsidRPr="002423E7">
              <w:rPr>
                <w:rFonts w:asciiTheme="minorHAnsi" w:hAnsiTheme="minorHAnsi"/>
                <w:sz w:val="20"/>
                <w:szCs w:val="20"/>
              </w:rPr>
              <w:t xml:space="preserve">there more or less in ___? Use objects/pictures to represent their work </w:t>
            </w:r>
          </w:p>
          <w:p w:rsidR="00CB1470" w:rsidRPr="002423E7" w:rsidRDefault="00CB1470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number is this? </w:t>
            </w:r>
          </w:p>
          <w:p w:rsidR="00B32912" w:rsidRPr="002423E7" w:rsidRDefault="00CB1470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Where is ___? (number) </w:t>
            </w:r>
          </w:p>
          <w:p w:rsidR="00B32912" w:rsidRPr="002423E7" w:rsidRDefault="00CB1470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Zero – none </w:t>
            </w:r>
          </w:p>
          <w:p w:rsidR="00B32912" w:rsidRPr="002423E7" w:rsidRDefault="00CB1470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Match a number of objects to a number </w:t>
            </w:r>
          </w:p>
          <w:p w:rsidR="00B32912" w:rsidRPr="002423E7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DF259C" w:rsidRPr="002423E7">
              <w:rPr>
                <w:rFonts w:asciiTheme="minorHAnsi" w:hAnsiTheme="minorHAnsi"/>
                <w:sz w:val="20"/>
                <w:szCs w:val="20"/>
              </w:rPr>
              <w:t xml:space="preserve">ount by rote 10+ </w:t>
            </w:r>
          </w:p>
          <w:p w:rsidR="00B32912" w:rsidRPr="002423E7" w:rsidRDefault="00DF259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Find the biggest number of objects in sets. Is there more of ___ or more of ___?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Is __ more or less than ___?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Number conservation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Give numbers between ___ and ___, one less than ___ one more than ___ </w:t>
            </w:r>
          </w:p>
          <w:p w:rsidR="00905003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Reliably count up to 10 objects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Recognise, record and use numerals to 10 </w:t>
            </w:r>
          </w:p>
          <w:p w:rsidR="00DF259C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is the odd one out in a set of objects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number has the highest value? </w:t>
            </w:r>
          </w:p>
          <w:p w:rsidR="00B32912" w:rsidRPr="002423E7" w:rsidRDefault="00DF259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Order a set of objects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Order and compare numbers to 10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Order numbers </w:t>
            </w:r>
          </w:p>
          <w:p w:rsidR="00B32912" w:rsidRPr="002423E7" w:rsidRDefault="00DF259C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number comes before/after ___? </w:t>
            </w:r>
          </w:p>
          <w:p w:rsidR="00B32912" w:rsidRPr="002423E7" w:rsidRDefault="00DF259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Place numbers on a number line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32912" w:rsidRPr="002423E7">
              <w:rPr>
                <w:rFonts w:asciiTheme="minorHAnsi" w:hAnsiTheme="minorHAnsi"/>
                <w:sz w:val="20"/>
                <w:szCs w:val="20"/>
              </w:rPr>
              <w:t>l__l__l__l__l__l__l__l</w:t>
            </w:r>
            <w:proofErr w:type="spellEnd"/>
          </w:p>
          <w:p w:rsidR="00821B3A" w:rsidRPr="002423E7" w:rsidRDefault="00821B3A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is the missing number? </w:t>
            </w:r>
          </w:p>
          <w:p w:rsidR="00B32912" w:rsidRPr="002423E7" w:rsidRDefault="00821B3A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Where is ___ on the line? </w:t>
            </w:r>
          </w:p>
          <w:p w:rsidR="00B32912" w:rsidRPr="002423E7" w:rsidRDefault="00821B3A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Is the number closer to 0 or 10? </w:t>
            </w:r>
          </w:p>
          <w:p w:rsidR="00B32912" w:rsidRPr="002423E7" w:rsidRDefault="0090500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821B3A" w:rsidRPr="002423E7">
              <w:rPr>
                <w:rFonts w:asciiTheme="minorHAnsi" w:hAnsiTheme="minorHAnsi"/>
                <w:sz w:val="20"/>
                <w:szCs w:val="20"/>
              </w:rPr>
              <w:t xml:space="preserve">ircle the biggest/smallest number </w:t>
            </w:r>
          </w:p>
          <w:p w:rsidR="00B32912" w:rsidRPr="002423E7" w:rsidRDefault="00821B3A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Move forwards and backwards on a number line – </w:t>
            </w:r>
            <w:proofErr w:type="spellStart"/>
            <w:r w:rsidRPr="002423E7">
              <w:rPr>
                <w:rFonts w:asciiTheme="minorHAnsi" w:hAnsiTheme="minorHAnsi"/>
                <w:sz w:val="20"/>
                <w:szCs w:val="20"/>
              </w:rPr>
              <w:t>BeeBot</w:t>
            </w:r>
            <w:proofErr w:type="spellEnd"/>
            <w:r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2912" w:rsidRPr="002423E7" w:rsidRDefault="00821B3A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How many steps from 4 to 7? </w:t>
            </w:r>
          </w:p>
          <w:p w:rsidR="00B32912" w:rsidRPr="002423E7" w:rsidRDefault="00821B3A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If I start on 4 and move 3 steps forward, where will I land? </w:t>
            </w:r>
          </w:p>
          <w:p w:rsidR="00821B3A" w:rsidRPr="002423E7" w:rsidRDefault="00821B3A" w:rsidP="00821B3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Ordinal numbers </w:t>
            </w:r>
          </w:p>
          <w:p w:rsidR="00DC64F9" w:rsidRPr="002423E7" w:rsidRDefault="00821B3A" w:rsidP="00DC64F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Children standing in rows, recognising the first and the last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C64F9" w:rsidRPr="002423E7" w:rsidRDefault="00821B3A" w:rsidP="00DC64F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Ordinal numbers – colour the first in ___ </w:t>
            </w:r>
          </w:p>
          <w:p w:rsidR="00DC64F9" w:rsidRPr="002423E7" w:rsidRDefault="00821B3A" w:rsidP="00E46CD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Ordinal numbers – recognise the first, fourth</w:t>
            </w:r>
            <w:r w:rsidR="00E46CDC" w:rsidRPr="002423E7">
              <w:rPr>
                <w:rFonts w:asciiTheme="minorHAnsi" w:hAnsiTheme="minorHAnsi"/>
                <w:sz w:val="20"/>
                <w:szCs w:val="20"/>
              </w:rPr>
              <w:t xml:space="preserve">….. child </w:t>
            </w:r>
          </w:p>
        </w:tc>
        <w:tc>
          <w:tcPr>
            <w:tcW w:w="8791" w:type="dxa"/>
            <w:gridSpan w:val="2"/>
            <w:shd w:val="clear" w:color="auto" w:fill="auto"/>
          </w:tcPr>
          <w:p w:rsidR="00DC64F9" w:rsidRPr="002423E7" w:rsidRDefault="007B7E73" w:rsidP="00DC64F9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lastRenderedPageBreak/>
              <w:t xml:space="preserve">See Calculation </w:t>
            </w:r>
            <w:r w:rsidR="00DC64F9" w:rsidRPr="002423E7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</w:p>
          <w:p w:rsidR="00D778A2" w:rsidRPr="002423E7" w:rsidRDefault="007B7E73" w:rsidP="00DC64F9">
            <w:pPr>
              <w:rPr>
                <w:rFonts w:asciiTheme="minorHAnsi" w:hAnsiTheme="minorHAnsi"/>
                <w:b/>
                <w:color w:val="0070C0"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color w:val="0070C0"/>
                <w:sz w:val="20"/>
                <w:szCs w:val="20"/>
                <w:u w:val="single"/>
              </w:rPr>
              <w:t xml:space="preserve">See Multiplication and Division </w:t>
            </w:r>
          </w:p>
          <w:p w:rsidR="0018014F" w:rsidRPr="002423E7" w:rsidRDefault="00DC64F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="007B7E73"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ountin</w:t>
            </w:r>
            <w:r w:rsidR="00932F8A"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g </w:t>
            </w:r>
            <w:r w:rsidR="007B7E73"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and Place Value </w:t>
            </w:r>
          </w:p>
          <w:p w:rsidR="00D778A2" w:rsidRPr="002423E7" w:rsidRDefault="003A413D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Read and write numbers to 20. Missing numbers </w:t>
            </w:r>
            <w:r w:rsidR="00D778A2" w:rsidRPr="002423E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3A413D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Reliably count up to 20 objects and write the answer </w:t>
            </w:r>
          </w:p>
          <w:p w:rsidR="00B32912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Place numbers on blank number lines </w:t>
            </w:r>
          </w:p>
          <w:p w:rsidR="003A413D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Which one has the greatest value? How much more/less than ___ is ___? </w:t>
            </w:r>
          </w:p>
          <w:p w:rsidR="00B32912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Place numbers on a number line </w:t>
            </w:r>
          </w:p>
          <w:p w:rsidR="00B32912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Recognise a number between two specific numbers </w:t>
            </w:r>
          </w:p>
          <w:p w:rsidR="00932F8A" w:rsidRPr="002423E7" w:rsidRDefault="003A413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The number before/after</w:t>
            </w:r>
          </w:p>
          <w:p w:rsidR="00B32912" w:rsidRPr="002423E7" w:rsidRDefault="00FF347D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Estimate the position of a number on a blank number line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e.g. Where is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___? </w:t>
            </w:r>
          </w:p>
          <w:p w:rsidR="00B32912" w:rsidRPr="002423E7" w:rsidRDefault="00932F8A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Order and compare numbers to 20 </w:t>
            </w:r>
          </w:p>
          <w:p w:rsidR="00932F8A" w:rsidRPr="002423E7" w:rsidRDefault="00932F8A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Teen numbers</w:t>
            </w:r>
          </w:p>
          <w:p w:rsidR="00B32912" w:rsidRPr="002423E7" w:rsidRDefault="00932F8A" w:rsidP="00932F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one ten and ___ units, 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>10 + 2 =</w:t>
            </w:r>
            <w:r w:rsidR="00D778A2" w:rsidRPr="002423E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>10 + __ = 15</w:t>
            </w:r>
          </w:p>
          <w:p w:rsidR="00B32912" w:rsidRPr="002423E7" w:rsidRDefault="00932F8A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Abacus work, </w:t>
            </w:r>
            <w:proofErr w:type="spellStart"/>
            <w:r w:rsidRPr="002423E7">
              <w:rPr>
                <w:rFonts w:asciiTheme="minorHAnsi" w:hAnsiTheme="minorHAnsi"/>
                <w:sz w:val="20"/>
                <w:szCs w:val="20"/>
              </w:rPr>
              <w:t>multibase</w:t>
            </w:r>
            <w:proofErr w:type="spellEnd"/>
            <w:r w:rsidRPr="002423E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423E7"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 w:rsidR="00D778A2" w:rsidRPr="002423E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240B4" w:rsidRPr="002423E7">
              <w:rPr>
                <w:rFonts w:asciiTheme="minorHAnsi" w:hAnsiTheme="minorHAnsi"/>
                <w:sz w:val="20"/>
                <w:szCs w:val="20"/>
              </w:rPr>
              <w:t xml:space="preserve">place value grids </w:t>
            </w:r>
          </w:p>
          <w:p w:rsidR="00905003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Work with a tens dice and an unit dice to generate TU numbers </w:t>
            </w:r>
          </w:p>
          <w:p w:rsidR="002240B4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Use digit cards to make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e.g. a number with 6 in the tens and 3 in the units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003" w:rsidRPr="002423E7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2240B4" w:rsidRPr="002423E7">
              <w:rPr>
                <w:rFonts w:asciiTheme="minorHAnsi" w:hAnsiTheme="minorHAnsi"/>
                <w:sz w:val="20"/>
                <w:szCs w:val="20"/>
              </w:rPr>
              <w:t xml:space="preserve">ompare numbers up to 100 </w:t>
            </w:r>
            <w:r w:rsidR="002240B4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45 a</w:t>
            </w:r>
            <w:r w:rsidR="002240B4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nd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54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05003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Represent TU in various ways. Estimate up to 100 </w:t>
            </w:r>
          </w:p>
          <w:p w:rsidR="00905003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Missing numbers / 100 square </w:t>
            </w:r>
          </w:p>
          <w:p w:rsidR="00B32912" w:rsidRPr="002423E7" w:rsidRDefault="002240B4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Recognise 2-digit numbers and what each digit represents </w:t>
            </w:r>
          </w:p>
          <w:p w:rsidR="00905003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Recognise the value of the digits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e.g. give me a number with 4 units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2912" w:rsidRPr="002423E7" w:rsidRDefault="002240B4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Make the biggest/smallest number with 2 digits </w:t>
            </w:r>
          </w:p>
          <w:p w:rsidR="00B32912" w:rsidRPr="002423E7" w:rsidRDefault="002240B4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Read and write numbers to 100 </w:t>
            </w:r>
          </w:p>
          <w:p w:rsidR="00905003" w:rsidRPr="002423E7" w:rsidRDefault="002240B4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Partition TU numbers </w:t>
            </w:r>
            <w:r w:rsidR="00863248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37 </w:t>
            </w:r>
            <w:r w:rsidR="00F27D30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=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3 tens and 7 un</w:t>
            </w:r>
            <w:r w:rsidR="00863248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its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863248" w:rsidRPr="002423E7" w:rsidRDefault="002423E7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How</w:t>
            </w:r>
            <w:r w:rsidR="00863248" w:rsidRPr="002423E7">
              <w:rPr>
                <w:rFonts w:asciiTheme="minorHAnsi" w:hAnsiTheme="minorHAnsi"/>
                <w:sz w:val="20"/>
                <w:szCs w:val="20"/>
              </w:rPr>
              <w:t xml:space="preserve"> many tens are there in 42? </w:t>
            </w:r>
          </w:p>
          <w:p w:rsidR="00B32912" w:rsidRPr="002423E7" w:rsidRDefault="0086324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Count to/from a specific number </w:t>
            </w:r>
          </w:p>
          <w:p w:rsidR="00B32912" w:rsidRPr="002423E7" w:rsidRDefault="00863248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Work with a 100 square – missing numbers. Where is 34? What is this number? </w:t>
            </w:r>
          </w:p>
          <w:p w:rsidR="00B32912" w:rsidRPr="002423E7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C</w:t>
            </w:r>
            <w:r w:rsidR="00863248" w:rsidRPr="002423E7">
              <w:rPr>
                <w:rFonts w:asciiTheme="minorHAnsi" w:hAnsiTheme="minorHAnsi"/>
                <w:sz w:val="20"/>
                <w:szCs w:val="20"/>
              </w:rPr>
              <w:t xml:space="preserve">ount in 1s or 10s from a 2-digit number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003" w:rsidRPr="002423E7" w:rsidRDefault="00863248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Say the number that is 1/10/100 more/less than ___ </w:t>
            </w:r>
          </w:p>
          <w:p w:rsidR="00B32912" w:rsidRPr="002423E7" w:rsidRDefault="0086324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Add/subtract 1 or 10 from numbers up to 100 </w:t>
            </w:r>
          </w:p>
          <w:p w:rsidR="00B32912" w:rsidRPr="002423E7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Gr</w:t>
            </w:r>
            <w:r w:rsidR="00863248" w:rsidRPr="002423E7">
              <w:rPr>
                <w:rFonts w:asciiTheme="minorHAnsi" w:hAnsiTheme="minorHAnsi"/>
                <w:sz w:val="20"/>
                <w:szCs w:val="20"/>
              </w:rPr>
              <w:t xml:space="preserve">oup in 10s to count a collection of objects </w:t>
            </w:r>
          </w:p>
          <w:p w:rsidR="00B32912" w:rsidRPr="002423E7" w:rsidRDefault="00863248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Make tally marks when counting a number of objects </w:t>
            </w:r>
          </w:p>
          <w:p w:rsidR="00B32912" w:rsidRPr="002423E7" w:rsidRDefault="0086324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If I add t</w:t>
            </w:r>
            <w:r w:rsidR="002423E7" w:rsidRPr="002423E7"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to 46, which digit changes? </w:t>
            </w:r>
          </w:p>
          <w:p w:rsidR="00B32912" w:rsidRPr="002423E7" w:rsidRDefault="0086324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In one step, make 3 to be 53 </w:t>
            </w:r>
          </w:p>
          <w:p w:rsidR="00B32912" w:rsidRPr="002423E7" w:rsidRDefault="0086324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Use a place value grid to record a number </w:t>
            </w:r>
          </w:p>
          <w:p w:rsidR="00B32912" w:rsidRPr="002423E7" w:rsidRDefault="002423E7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Introduce &lt;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>and &gt;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3248" w:rsidRPr="002423E7">
              <w:rPr>
                <w:rFonts w:asciiTheme="minorHAnsi" w:hAnsiTheme="minorHAnsi"/>
                <w:sz w:val="20"/>
                <w:szCs w:val="20"/>
              </w:rPr>
              <w:t xml:space="preserve">to compare two numbers to 100. Order numbers </w:t>
            </w:r>
            <w:r w:rsidR="00B32912" w:rsidRPr="002423E7">
              <w:rPr>
                <w:rFonts w:asciiTheme="minorHAnsi" w:hAnsiTheme="minorHAnsi"/>
                <w:sz w:val="20"/>
                <w:szCs w:val="20"/>
              </w:rPr>
              <w:t>--&lt;--&gt;--</w:t>
            </w:r>
          </w:p>
          <w:p w:rsidR="00B32912" w:rsidRPr="002423E7" w:rsidRDefault="00A55C2C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What is the nearest ten / before / after? </w:t>
            </w:r>
          </w:p>
          <w:p w:rsidR="00B32912" w:rsidRPr="002423E7" w:rsidRDefault="00A55C2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Give a number between two specific numbers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give me a number between 35 and 50 </w:t>
            </w:r>
          </w:p>
          <w:p w:rsidR="00B32912" w:rsidRPr="002423E7" w:rsidRDefault="00A55C2C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Give me a number so that all 3 numbers are in order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r w:rsidR="00B32912" w:rsidRPr="002423E7">
              <w:rPr>
                <w:rFonts w:asciiTheme="minorHAnsi" w:hAnsiTheme="minorHAnsi"/>
                <w:i/>
                <w:sz w:val="20"/>
                <w:szCs w:val="20"/>
              </w:rPr>
              <w:t>45 _ 84</w:t>
            </w:r>
          </w:p>
          <w:p w:rsidR="00B32912" w:rsidRPr="002423E7" w:rsidRDefault="00A55C2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Say which multiple of 10 comes before / after a number </w:t>
            </w:r>
          </w:p>
          <w:p w:rsidR="00B32912" w:rsidRPr="002423E7" w:rsidRDefault="002423E7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R</w:t>
            </w:r>
            <w:r w:rsidR="00A55C2C" w:rsidRPr="002423E7">
              <w:rPr>
                <w:rFonts w:asciiTheme="minorHAnsi" w:hAnsiTheme="minorHAnsi"/>
                <w:sz w:val="20"/>
                <w:szCs w:val="20"/>
              </w:rPr>
              <w:t>ound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 w:rsidR="00A55C2C" w:rsidRPr="002423E7">
              <w:rPr>
                <w:rFonts w:asciiTheme="minorHAnsi" w:hAnsiTheme="minorHAnsi"/>
                <w:sz w:val="20"/>
                <w:szCs w:val="20"/>
              </w:rPr>
              <w:t xml:space="preserve">ff to the nearest 10 </w:t>
            </w:r>
          </w:p>
          <w:p w:rsidR="00B32912" w:rsidRPr="002423E7" w:rsidRDefault="00A55C2C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What i</w:t>
            </w:r>
            <w:r w:rsidR="002423E7" w:rsidRPr="002423E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the next ten? How many do you need to count to the next ten? </w:t>
            </w:r>
          </w:p>
          <w:p w:rsidR="00A55C2C" w:rsidRPr="002423E7" w:rsidRDefault="00A55C2C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Estimate addition and subtraction calculations by rounding off </w:t>
            </w:r>
          </w:p>
          <w:p w:rsidR="00821B3A" w:rsidRPr="002423E7" w:rsidRDefault="00821B3A" w:rsidP="00821B3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3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Ordinal numbers </w:t>
            </w:r>
          </w:p>
          <w:p w:rsidR="00D908B5" w:rsidRPr="002423E7" w:rsidRDefault="00A532A3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>F</w:t>
            </w:r>
            <w:r w:rsidR="00821B3A" w:rsidRPr="002423E7">
              <w:rPr>
                <w:rFonts w:asciiTheme="minorHAnsi" w:hAnsiTheme="minorHAnsi"/>
                <w:sz w:val="20"/>
                <w:szCs w:val="20"/>
              </w:rPr>
              <w:t xml:space="preserve">irst, 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second … </w:t>
            </w:r>
          </w:p>
          <w:p w:rsidR="00D778A2" w:rsidRPr="002423E7" w:rsidRDefault="00A532A3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Recognise and record the order of objects using ordinal numbers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>e.g. the tenth</w:t>
            </w:r>
            <w:r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5003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908B5" w:rsidRPr="002423E7" w:rsidRDefault="00A532A3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Use everyday situations to practise e.g. children in a line, sports day, cars in a race </w:t>
            </w:r>
          </w:p>
          <w:p w:rsidR="00D908B5" w:rsidRPr="002423E7" w:rsidRDefault="00A532A3" w:rsidP="00D908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t xml:space="preserve">Record position in a line/pattern through colouring </w:t>
            </w:r>
            <w:r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which is the fifth bead? </w:t>
            </w:r>
          </w:p>
          <w:p w:rsidR="00D908B5" w:rsidRPr="002423E7" w:rsidRDefault="00A532A3" w:rsidP="00CB147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3E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Place objects </w:t>
            </w:r>
            <w:r w:rsidR="00CB1470" w:rsidRPr="002423E7">
              <w:rPr>
                <w:rFonts w:asciiTheme="minorHAnsi" w:hAnsiTheme="minorHAnsi"/>
                <w:sz w:val="20"/>
                <w:szCs w:val="20"/>
              </w:rPr>
              <w:t xml:space="preserve">to meet certain conditions </w:t>
            </w:r>
            <w:r w:rsidR="00CB1470" w:rsidRPr="002423E7">
              <w:rPr>
                <w:rFonts w:asciiTheme="minorHAnsi" w:hAnsiTheme="minorHAnsi"/>
                <w:i/>
                <w:sz w:val="20"/>
                <w:szCs w:val="20"/>
              </w:rPr>
              <w:t xml:space="preserve">e.g. the red square is the ninth in the </w:t>
            </w:r>
            <w:r w:rsidR="002423E7" w:rsidRPr="002423E7">
              <w:rPr>
                <w:rFonts w:asciiTheme="minorHAnsi" w:hAnsiTheme="minorHAnsi"/>
                <w:i/>
                <w:sz w:val="20"/>
                <w:szCs w:val="20"/>
              </w:rPr>
              <w:t>sequence</w:t>
            </w:r>
            <w:r w:rsidR="00CB1470" w:rsidRPr="00242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C050A" w:rsidRPr="002423E7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2423E7" w:rsidSect="0033505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98" w:rsidRDefault="00367498">
      <w:r>
        <w:separator/>
      </w:r>
    </w:p>
  </w:endnote>
  <w:endnote w:type="continuationSeparator" w:id="0">
    <w:p w:rsidR="00367498" w:rsidRDefault="0036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98" w:rsidRDefault="00367498">
      <w:r>
        <w:separator/>
      </w:r>
    </w:p>
  </w:footnote>
  <w:footnote w:type="continuationSeparator" w:id="0">
    <w:p w:rsidR="00367498" w:rsidRDefault="0036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1" w:rsidRDefault="00BF309F" w:rsidP="00F51C51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-302260</wp:posOffset>
          </wp:positionV>
          <wp:extent cx="1116330" cy="969645"/>
          <wp:effectExtent l="0" t="0" r="7620" b="1905"/>
          <wp:wrapTight wrapText="bothSides">
            <wp:wrapPolygon edited="0">
              <wp:start x="0" y="0"/>
              <wp:lineTo x="0" y="21218"/>
              <wp:lineTo x="21379" y="21218"/>
              <wp:lineTo x="213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9C">
      <w:rPr>
        <w:rFonts w:ascii="Calibri" w:hAnsi="Calibri"/>
        <w:b/>
        <w:u w:val="single"/>
      </w:rPr>
      <w:t xml:space="preserve">Concepts Progression – Using number skills – Using number facts (1) </w:t>
    </w:r>
  </w:p>
  <w:p w:rsidR="00F51C51" w:rsidRDefault="00F51C51">
    <w:pPr>
      <w:pStyle w:val="Header"/>
    </w:pPr>
  </w:p>
  <w:p w:rsidR="00502B13" w:rsidRPr="00E314BB" w:rsidRDefault="00502B13" w:rsidP="00E314BB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09C"/>
    <w:multiLevelType w:val="hybridMultilevel"/>
    <w:tmpl w:val="03EA8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1288D"/>
    <w:multiLevelType w:val="hybridMultilevel"/>
    <w:tmpl w:val="8F4CBA08"/>
    <w:lvl w:ilvl="0" w:tplc="0809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2">
    <w:nsid w:val="129F0FAE"/>
    <w:multiLevelType w:val="hybridMultilevel"/>
    <w:tmpl w:val="91A6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A5D1F"/>
    <w:multiLevelType w:val="hybridMultilevel"/>
    <w:tmpl w:val="BEC65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A442E"/>
    <w:multiLevelType w:val="hybridMultilevel"/>
    <w:tmpl w:val="A0EA9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DF2919"/>
    <w:multiLevelType w:val="hybridMultilevel"/>
    <w:tmpl w:val="1BE0E614"/>
    <w:lvl w:ilvl="0" w:tplc="88025ABA">
      <w:numFmt w:val="bullet"/>
      <w:lvlText w:val="-"/>
      <w:lvlJc w:val="left"/>
      <w:pPr>
        <w:ind w:left="435" w:hanging="360"/>
      </w:pPr>
      <w:rPr>
        <w:rFonts w:ascii="Calibri" w:eastAsia="Times New Roman" w:hAnsi="Calibri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4A315CD"/>
    <w:multiLevelType w:val="hybridMultilevel"/>
    <w:tmpl w:val="CB062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8247244"/>
    <w:multiLevelType w:val="hybridMultilevel"/>
    <w:tmpl w:val="BEA0B89C"/>
    <w:lvl w:ilvl="0" w:tplc="CD748F9C">
      <w:numFmt w:val="bullet"/>
      <w:lvlText w:val="-"/>
      <w:lvlJc w:val="left"/>
      <w:pPr>
        <w:ind w:left="435" w:hanging="360"/>
      </w:pPr>
      <w:rPr>
        <w:rFonts w:ascii="Calibri" w:eastAsia="Times New Roman" w:hAnsi="Calibri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6CC3EBA"/>
    <w:multiLevelType w:val="hybridMultilevel"/>
    <w:tmpl w:val="3042D5F4"/>
    <w:lvl w:ilvl="0" w:tplc="28F4886C">
      <w:numFmt w:val="bullet"/>
      <w:lvlText w:val="-"/>
      <w:lvlJc w:val="left"/>
      <w:pPr>
        <w:ind w:left="435" w:hanging="360"/>
      </w:pPr>
      <w:rPr>
        <w:rFonts w:ascii="Calibri" w:eastAsia="Times New Roman" w:hAnsi="Calibri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0C26BAC"/>
    <w:multiLevelType w:val="hybridMultilevel"/>
    <w:tmpl w:val="28B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754FB"/>
    <w:multiLevelType w:val="hybridMultilevel"/>
    <w:tmpl w:val="BA98CD52"/>
    <w:lvl w:ilvl="0" w:tplc="B450D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DC76D2"/>
    <w:multiLevelType w:val="hybridMultilevel"/>
    <w:tmpl w:val="7E1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4"/>
  </w:num>
  <w:num w:numId="15">
    <w:abstractNumId w:val="2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4062D"/>
    <w:rsid w:val="00041FA1"/>
    <w:rsid w:val="000540A4"/>
    <w:rsid w:val="000945AC"/>
    <w:rsid w:val="000D75F9"/>
    <w:rsid w:val="000E0D62"/>
    <w:rsid w:val="00120184"/>
    <w:rsid w:val="00155937"/>
    <w:rsid w:val="00157E5E"/>
    <w:rsid w:val="00163116"/>
    <w:rsid w:val="0018014F"/>
    <w:rsid w:val="001B1F7A"/>
    <w:rsid w:val="001E0F61"/>
    <w:rsid w:val="001F428D"/>
    <w:rsid w:val="002240B4"/>
    <w:rsid w:val="002423E7"/>
    <w:rsid w:val="00283131"/>
    <w:rsid w:val="003143D2"/>
    <w:rsid w:val="00330C2D"/>
    <w:rsid w:val="00335056"/>
    <w:rsid w:val="00367288"/>
    <w:rsid w:val="00367498"/>
    <w:rsid w:val="003A413D"/>
    <w:rsid w:val="003D0853"/>
    <w:rsid w:val="003E1003"/>
    <w:rsid w:val="00407AA6"/>
    <w:rsid w:val="00407CF7"/>
    <w:rsid w:val="00423ACD"/>
    <w:rsid w:val="00426BF7"/>
    <w:rsid w:val="004439F5"/>
    <w:rsid w:val="00486AFE"/>
    <w:rsid w:val="00495E2A"/>
    <w:rsid w:val="00502B13"/>
    <w:rsid w:val="00506906"/>
    <w:rsid w:val="005560A1"/>
    <w:rsid w:val="0056270C"/>
    <w:rsid w:val="00662958"/>
    <w:rsid w:val="006C050A"/>
    <w:rsid w:val="0071644C"/>
    <w:rsid w:val="007B7E73"/>
    <w:rsid w:val="00821B3A"/>
    <w:rsid w:val="008442A5"/>
    <w:rsid w:val="00863248"/>
    <w:rsid w:val="008666A7"/>
    <w:rsid w:val="008914C2"/>
    <w:rsid w:val="008C645B"/>
    <w:rsid w:val="008E40A9"/>
    <w:rsid w:val="009002EC"/>
    <w:rsid w:val="00905003"/>
    <w:rsid w:val="00932F8A"/>
    <w:rsid w:val="00936152"/>
    <w:rsid w:val="009371C9"/>
    <w:rsid w:val="009514B5"/>
    <w:rsid w:val="009E6801"/>
    <w:rsid w:val="00A05981"/>
    <w:rsid w:val="00A25E41"/>
    <w:rsid w:val="00A532A3"/>
    <w:rsid w:val="00A55C2C"/>
    <w:rsid w:val="00A85DA2"/>
    <w:rsid w:val="00B168F4"/>
    <w:rsid w:val="00B32912"/>
    <w:rsid w:val="00B47436"/>
    <w:rsid w:val="00B63E5F"/>
    <w:rsid w:val="00BD5A48"/>
    <w:rsid w:val="00BE563E"/>
    <w:rsid w:val="00BF309F"/>
    <w:rsid w:val="00C111C9"/>
    <w:rsid w:val="00C25F7F"/>
    <w:rsid w:val="00C36E84"/>
    <w:rsid w:val="00C564BB"/>
    <w:rsid w:val="00C7616B"/>
    <w:rsid w:val="00CB1470"/>
    <w:rsid w:val="00D44D9C"/>
    <w:rsid w:val="00D70195"/>
    <w:rsid w:val="00D778A2"/>
    <w:rsid w:val="00D908B5"/>
    <w:rsid w:val="00DC64F9"/>
    <w:rsid w:val="00DD2B0A"/>
    <w:rsid w:val="00DD46C6"/>
    <w:rsid w:val="00DE59DB"/>
    <w:rsid w:val="00DF259C"/>
    <w:rsid w:val="00E019A3"/>
    <w:rsid w:val="00E314BB"/>
    <w:rsid w:val="00E37F5C"/>
    <w:rsid w:val="00E46CDC"/>
    <w:rsid w:val="00E76057"/>
    <w:rsid w:val="00EA2255"/>
    <w:rsid w:val="00F27D30"/>
    <w:rsid w:val="00F51C51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F51C51"/>
    <w:rPr>
      <w:sz w:val="24"/>
      <w:szCs w:val="24"/>
    </w:rPr>
  </w:style>
  <w:style w:type="paragraph" w:styleId="BalloonText">
    <w:name w:val="Balloon Text"/>
    <w:basedOn w:val="Normal"/>
    <w:link w:val="BalloonTextChar"/>
    <w:rsid w:val="00F5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C5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371C9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06906"/>
    <w:pPr>
      <w:ind w:left="720"/>
      <w:contextualSpacing/>
    </w:pPr>
  </w:style>
  <w:style w:type="paragraph" w:customStyle="1" w:styleId="Default">
    <w:name w:val="Default"/>
    <w:rsid w:val="00DC64F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F51C51"/>
    <w:rPr>
      <w:sz w:val="24"/>
      <w:szCs w:val="24"/>
    </w:rPr>
  </w:style>
  <w:style w:type="paragraph" w:styleId="BalloonText">
    <w:name w:val="Balloon Text"/>
    <w:basedOn w:val="Normal"/>
    <w:link w:val="BalloonTextChar"/>
    <w:rsid w:val="00F5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C5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371C9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06906"/>
    <w:pPr>
      <w:ind w:left="720"/>
      <w:contextualSpacing/>
    </w:pPr>
  </w:style>
  <w:style w:type="paragraph" w:customStyle="1" w:styleId="Default">
    <w:name w:val="Default"/>
    <w:rsid w:val="00DC64F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24890DE5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2015-11-11T16:59:00Z</cp:lastPrinted>
  <dcterms:created xsi:type="dcterms:W3CDTF">2015-12-01T09:17:00Z</dcterms:created>
  <dcterms:modified xsi:type="dcterms:W3CDTF">2015-12-01T09:17:00Z</dcterms:modified>
</cp:coreProperties>
</file>