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936"/>
        <w:gridCol w:w="4252"/>
      </w:tblGrid>
      <w:tr w:rsidR="007523B0" w:rsidRPr="008442A5" w:rsidTr="00A1381D">
        <w:tc>
          <w:tcPr>
            <w:tcW w:w="1287" w:type="dxa"/>
            <w:shd w:val="clear" w:color="auto" w:fill="auto"/>
          </w:tcPr>
          <w:p w:rsidR="007523B0" w:rsidRPr="005354D3" w:rsidRDefault="006727A7" w:rsidP="006727A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970" w:type="dxa"/>
            <w:shd w:val="clear" w:color="auto" w:fill="CCFFFF"/>
          </w:tcPr>
          <w:p w:rsidR="007523B0" w:rsidRPr="00AF2B83" w:rsidRDefault="006727A7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Nursery </w:t>
            </w:r>
          </w:p>
          <w:p w:rsidR="00AF2B83" w:rsidRPr="00AF2B83" w:rsidRDefault="006727A7" w:rsidP="00F43845">
            <w:pPr>
              <w:pStyle w:val="Pa0"/>
              <w:numPr>
                <w:ilvl w:val="0"/>
                <w:numId w:val="12"/>
              </w:numPr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Anticipate events related to elements of daily routines and use the terms ‘before’ and ‘after’ </w:t>
            </w:r>
            <w:r w:rsidR="00AF2B83"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7523B0" w:rsidRPr="00AF2B83" w:rsidRDefault="007523B0" w:rsidP="00F43845">
            <w:pPr>
              <w:ind w:lef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7523B0" w:rsidRPr="00AF2B83" w:rsidRDefault="006727A7" w:rsidP="006727A7">
            <w:pPr>
              <w:pStyle w:val="Pa0"/>
              <w:numPr>
                <w:ilvl w:val="0"/>
                <w:numId w:val="12"/>
              </w:numPr>
              <w:ind w:left="226" w:hanging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Sing/chant the days of the week </w:t>
            </w:r>
          </w:p>
        </w:tc>
        <w:tc>
          <w:tcPr>
            <w:tcW w:w="3114" w:type="dxa"/>
            <w:shd w:val="clear" w:color="auto" w:fill="CCFFFF"/>
          </w:tcPr>
          <w:p w:rsidR="007523B0" w:rsidRPr="00AF2B83" w:rsidRDefault="006727A7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AF2B83" w:rsidRPr="00AF2B83" w:rsidRDefault="006727A7" w:rsidP="00F43845">
            <w:pPr>
              <w:pStyle w:val="Pa0"/>
              <w:numPr>
                <w:ilvl w:val="0"/>
                <w:numId w:val="13"/>
              </w:numPr>
              <w:ind w:left="283" w:hanging="17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Sing/chant the days of the week, months and seasons of the year in meaningful contexts </w:t>
            </w:r>
            <w:r>
              <w:rPr>
                <w:rFonts w:asciiTheme="minorHAnsi" w:hAnsiTheme="minorHAnsi" w:cs="Frutiger LT Std 45 Light"/>
                <w:b/>
                <w:bCs/>
                <w:i/>
                <w:color w:val="000000"/>
                <w:sz w:val="20"/>
                <w:szCs w:val="20"/>
              </w:rPr>
              <w:t xml:space="preserve">e.g. when changing the class calendar </w:t>
            </w:r>
            <w:r w:rsidR="00AF2B83"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2B83" w:rsidRPr="00AF2B83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E92FF0" w:rsidP="00F43845">
            <w:pPr>
              <w:pStyle w:val="Pa0"/>
              <w:numPr>
                <w:ilvl w:val="0"/>
                <w:numId w:val="13"/>
              </w:numPr>
              <w:ind w:left="283" w:hanging="17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Demonstrate a developing sense of how long tasks and everyday events take </w:t>
            </w:r>
          </w:p>
          <w:p w:rsidR="00AF2B83" w:rsidRPr="00AF2B83" w:rsidRDefault="00AF2B83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36" w:type="dxa"/>
            <w:shd w:val="clear" w:color="auto" w:fill="CCFFFF"/>
          </w:tcPr>
          <w:p w:rsidR="007523B0" w:rsidRPr="00AF2B83" w:rsidRDefault="00E92FF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AF2B83" w:rsidRPr="00AF2B83" w:rsidRDefault="00E92FF0" w:rsidP="00F43845">
            <w:pPr>
              <w:pStyle w:val="Pa0"/>
              <w:numPr>
                <w:ilvl w:val="0"/>
                <w:numId w:val="14"/>
              </w:numPr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Understand and order the days of the week, the months and seasons of the year in meaningful contexts </w:t>
            </w:r>
            <w:r w:rsidR="00AF2B83"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E92FF0" w:rsidP="00F43845">
            <w:pPr>
              <w:pStyle w:val="Pa0"/>
              <w:numPr>
                <w:ilvl w:val="0"/>
                <w:numId w:val="14"/>
              </w:numPr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standard units of time to read ‘o’clock’ using both analogue and 12-hour digital clocks </w:t>
            </w:r>
            <w:r w:rsidR="00AF2B83"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8C7A0A">
            <w:pPr>
              <w:tabs>
                <w:tab w:val="left" w:pos="1236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CCFFFF"/>
          </w:tcPr>
          <w:p w:rsidR="007523B0" w:rsidRPr="00AF2B83" w:rsidRDefault="00E92FF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AF2B83" w:rsidRPr="00AF2B83" w:rsidRDefault="00E92FF0" w:rsidP="00F43845">
            <w:pPr>
              <w:pStyle w:val="Pa0"/>
              <w:numPr>
                <w:ilvl w:val="0"/>
                <w:numId w:val="15"/>
              </w:numPr>
              <w:ind w:left="283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Record the days of the week, the months and seasons of the year </w:t>
            </w:r>
            <w:r w:rsidR="00AF2B83"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2B83" w:rsidRPr="00AF2B83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E92FF0" w:rsidP="00F43845">
            <w:pPr>
              <w:pStyle w:val="Pa0"/>
              <w:numPr>
                <w:ilvl w:val="0"/>
                <w:numId w:val="15"/>
              </w:numPr>
              <w:ind w:left="28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Read ‘half past’, ‘quarter past’ and ‘quarter to’ on an analogue clock </w:t>
            </w:r>
          </w:p>
          <w:p w:rsidR="00AF2B83" w:rsidRPr="00AF2B83" w:rsidRDefault="00AF2B83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18014F" w:rsidRPr="008442A5" w:rsidTr="00BD4C65">
        <w:tc>
          <w:tcPr>
            <w:tcW w:w="1287" w:type="dxa"/>
            <w:shd w:val="clear" w:color="auto" w:fill="auto"/>
          </w:tcPr>
          <w:p w:rsidR="009002EC" w:rsidRDefault="00E92FF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Us</w:t>
            </w:r>
            <w:r w:rsidR="005C2320">
              <w:rPr>
                <w:rFonts w:ascii="Calibri" w:hAnsi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measuring skills </w:t>
            </w:r>
          </w:p>
          <w:p w:rsidR="00E92FF0" w:rsidRPr="005354D3" w:rsidRDefault="00E92FF0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5354D3" w:rsidRDefault="00E92FF0" w:rsidP="00E92FF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A67155" w:rsidRPr="00173AC8" w:rsidRDefault="00E92FF0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Recite </w:t>
            </w:r>
            <w:r w:rsidR="00FD053F">
              <w:rPr>
                <w:rFonts w:asciiTheme="minorHAnsi" w:hAnsiTheme="minorHAnsi"/>
                <w:sz w:val="20"/>
                <w:szCs w:val="20"/>
              </w:rPr>
              <w:t xml:space="preserve">rhymes, songs and time stories </w:t>
            </w:r>
            <w:r w:rsidR="00A67155" w:rsidRPr="00173A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D5594" w:rsidRPr="00173AC8" w:rsidRDefault="00FD053F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Relevant vocabulary – day, night, morning, afternoon, before lunch, after lunch </w:t>
            </w:r>
            <w:r w:rsidR="00DD5594" w:rsidRPr="00173A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D5594" w:rsidRPr="00173AC8" w:rsidRDefault="005C2320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Recognise </w:t>
            </w:r>
            <w:r w:rsidR="00FD053F">
              <w:rPr>
                <w:rFonts w:asciiTheme="minorHAnsi" w:hAnsiTheme="minorHAnsi"/>
                <w:sz w:val="20"/>
                <w:szCs w:val="20"/>
              </w:rPr>
              <w:t xml:space="preserve">significant times – play time, breakfast, lunch, school, yesterday, tomorrow, today </w:t>
            </w:r>
          </w:p>
          <w:p w:rsidR="00DD5594" w:rsidRPr="00173AC8" w:rsidRDefault="00FD053F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Pay attention to classroom clock – hand on different times </w:t>
            </w:r>
          </w:p>
          <w:p w:rsidR="00A67155" w:rsidRPr="00173AC8" w:rsidRDefault="00FD053F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Identify numbers, hour/minute hand on the clock </w:t>
            </w:r>
          </w:p>
          <w:p w:rsidR="00A67155" w:rsidRPr="00173AC8" w:rsidRDefault="005C2320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Recognise </w:t>
            </w:r>
            <w:r w:rsidR="00FD053F">
              <w:rPr>
                <w:rFonts w:asciiTheme="minorHAnsi" w:hAnsiTheme="minorHAnsi"/>
                <w:sz w:val="20"/>
                <w:szCs w:val="20"/>
              </w:rPr>
              <w:t xml:space="preserve">significant times e.g. I go home at 3 o’clock </w:t>
            </w:r>
          </w:p>
          <w:p w:rsidR="00FD053F" w:rsidRDefault="00FD053F" w:rsidP="00A67155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053F">
              <w:rPr>
                <w:rFonts w:asciiTheme="minorHAnsi" w:hAnsiTheme="minorHAnsi"/>
                <w:sz w:val="20"/>
                <w:szCs w:val="20"/>
              </w:rPr>
              <w:t xml:space="preserve">Discuss how long tasks and everyday events take </w:t>
            </w:r>
          </w:p>
          <w:p w:rsidR="00A67155" w:rsidRPr="00FD053F" w:rsidRDefault="00FD053F" w:rsidP="00A67155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the days of the week, months and seasons (what happens in e</w:t>
            </w:r>
            <w:r w:rsidR="005C2320">
              <w:rPr>
                <w:rFonts w:asciiTheme="minorHAnsi" w:hAnsiTheme="minorHAnsi"/>
                <w:sz w:val="20"/>
                <w:szCs w:val="20"/>
              </w:rPr>
              <w:t xml:space="preserve">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season). </w:t>
            </w:r>
          </w:p>
          <w:p w:rsidR="00DD5594" w:rsidRPr="00173AC8" w:rsidRDefault="00F12225" w:rsidP="00A67155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Year – month – week – day </w:t>
            </w:r>
          </w:p>
          <w:p w:rsidR="00DD5594" w:rsidRPr="00173AC8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73AC8">
              <w:rPr>
                <w:rFonts w:asciiTheme="minorHAnsi" w:hAnsiTheme="minorHAnsi"/>
                <w:sz w:val="20"/>
                <w:szCs w:val="20"/>
              </w:rPr>
              <w:t>7 d</w:t>
            </w:r>
            <w:r w:rsidR="00F12225">
              <w:rPr>
                <w:rFonts w:asciiTheme="minorHAnsi" w:hAnsiTheme="minorHAnsi"/>
                <w:sz w:val="20"/>
                <w:szCs w:val="20"/>
              </w:rPr>
              <w:t xml:space="preserve">ays = 1 week. No school on Saturday or Sunday </w:t>
            </w:r>
          </w:p>
          <w:p w:rsidR="00F12225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12225">
              <w:rPr>
                <w:rFonts w:asciiTheme="minorHAnsi" w:hAnsiTheme="minorHAnsi"/>
                <w:sz w:val="20"/>
                <w:szCs w:val="20"/>
              </w:rPr>
              <w:t>Cro</w:t>
            </w:r>
            <w:r w:rsidR="00F12225" w:rsidRPr="00F12225">
              <w:rPr>
                <w:rFonts w:asciiTheme="minorHAnsi" w:hAnsiTheme="minorHAnsi"/>
                <w:sz w:val="20"/>
                <w:szCs w:val="20"/>
              </w:rPr>
              <w:t>ss of</w:t>
            </w:r>
            <w:r w:rsidR="005C2320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F12225" w:rsidRPr="00F12225">
              <w:rPr>
                <w:rFonts w:asciiTheme="minorHAnsi" w:hAnsiTheme="minorHAnsi"/>
                <w:sz w:val="20"/>
                <w:szCs w:val="20"/>
              </w:rPr>
              <w:t xml:space="preserve"> days on the calendar </w:t>
            </w:r>
          </w:p>
          <w:p w:rsidR="00DD5594" w:rsidRPr="00F12225" w:rsidRDefault="00F1222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Create a sequence of events that happen during the day </w:t>
            </w:r>
          </w:p>
          <w:p w:rsidR="00F12225" w:rsidRDefault="00F1222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12225">
              <w:rPr>
                <w:rFonts w:asciiTheme="minorHAnsi" w:hAnsiTheme="minorHAnsi"/>
                <w:sz w:val="20"/>
                <w:szCs w:val="20"/>
              </w:rPr>
              <w:t xml:space="preserve">Order events </w:t>
            </w:r>
          </w:p>
          <w:p w:rsidR="00DD5594" w:rsidRPr="00F12225" w:rsidRDefault="00F1222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a classroom calendar to mark/order events of the day/week e.g. visual timetable </w:t>
            </w:r>
          </w:p>
          <w:p w:rsidR="00A67155" w:rsidRPr="00173AC8" w:rsidRDefault="00A67155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73AC8">
              <w:rPr>
                <w:rFonts w:asciiTheme="minorHAnsi" w:hAnsiTheme="minorHAnsi"/>
                <w:sz w:val="20"/>
                <w:szCs w:val="20"/>
              </w:rPr>
              <w:t>Cre</w:t>
            </w:r>
            <w:r w:rsidR="00F12225">
              <w:rPr>
                <w:rFonts w:asciiTheme="minorHAnsi" w:hAnsiTheme="minorHAnsi"/>
                <w:sz w:val="20"/>
                <w:szCs w:val="20"/>
              </w:rPr>
              <w:t xml:space="preserve">ate a simple timeline for a day/week/month </w:t>
            </w:r>
          </w:p>
          <w:p w:rsidR="00DD5594" w:rsidRPr="00173AC8" w:rsidRDefault="00F1222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can I do before the egg timer finishes? </w:t>
            </w:r>
          </w:p>
          <w:p w:rsidR="00DD5594" w:rsidRPr="00173AC8" w:rsidRDefault="00F1222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Time 1 minute – predict what I can do in 1 minute </w:t>
            </w:r>
          </w:p>
          <w:p w:rsidR="00DD5594" w:rsidRPr="00173AC8" w:rsidRDefault="00F1222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 simple clock</w:t>
            </w:r>
            <w:r w:rsidR="00565D22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time – water, sand, rocker, candle </w:t>
            </w:r>
          </w:p>
          <w:p w:rsidR="00DD5594" w:rsidRPr="00173AC8" w:rsidRDefault="00565D22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at various clocks and compare them </w:t>
            </w:r>
          </w:p>
          <w:p w:rsidR="00DD5594" w:rsidRPr="00173AC8" w:rsidRDefault="00565D22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Various timers e.g. candle, sand, water </w:t>
            </w:r>
          </w:p>
          <w:p w:rsidR="00F43845" w:rsidRPr="00173AC8" w:rsidRDefault="00F43845" w:rsidP="00587021">
            <w:pPr>
              <w:rPr>
                <w:rFonts w:ascii="Calibri" w:hAnsi="Calibri"/>
                <w:sz w:val="20"/>
                <w:szCs w:val="20"/>
              </w:rPr>
            </w:pPr>
          </w:p>
          <w:p w:rsidR="0018014F" w:rsidRPr="00BD4C65" w:rsidRDefault="0018014F" w:rsidP="002F46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88" w:type="dxa"/>
            <w:gridSpan w:val="2"/>
            <w:shd w:val="clear" w:color="auto" w:fill="auto"/>
          </w:tcPr>
          <w:p w:rsidR="00126108" w:rsidRPr="00173AC8" w:rsidRDefault="00565D22" w:rsidP="00032568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Know the days of the week, months and seasons of the year in order </w:t>
            </w:r>
          </w:p>
          <w:p w:rsidR="00D20ABB" w:rsidRPr="00173AC8" w:rsidRDefault="00565D22" w:rsidP="00032568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Order events – create a sequence of events e.g. make a simple chart to record events in a week/month/year </w:t>
            </w:r>
          </w:p>
          <w:p w:rsidR="00DD5594" w:rsidRPr="00173AC8" w:rsidRDefault="00565D22" w:rsidP="00032568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Today/yesterday/tomorrow’s date – discuss every day in words and numbers – calendar work </w:t>
            </w:r>
          </w:p>
          <w:p w:rsidR="00DD5594" w:rsidRPr="00173AC8" w:rsidRDefault="00565D22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Unit </w:t>
            </w:r>
            <w:r w:rsidR="008C7A0A">
              <w:rPr>
                <w:rFonts w:asciiTheme="minorHAnsi" w:hAnsiTheme="minorHAnsi"/>
                <w:sz w:val="20"/>
                <w:szCs w:val="20"/>
              </w:rPr>
              <w:t>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e.g. 60 minutes = 1 hour; 24 hours = 1 day; </w:t>
            </w:r>
            <w:r w:rsidR="00331241">
              <w:rPr>
                <w:rFonts w:asciiTheme="minorHAnsi" w:hAnsiTheme="minorHAnsi"/>
                <w:sz w:val="20"/>
                <w:szCs w:val="20"/>
              </w:rPr>
              <w:t>1 minute = 60 seconds; 7 days = 1 week</w:t>
            </w:r>
          </w:p>
          <w:p w:rsidR="00333310" w:rsidRPr="00173AC8" w:rsidRDefault="00331241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After/before/morning/afternoon/before lunch/after lunch </w:t>
            </w:r>
          </w:p>
          <w:p w:rsidR="00333310" w:rsidRPr="00173AC8" w:rsidRDefault="00331241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Sort day and night/morning and afternoon/summer and winter activities </w:t>
            </w:r>
          </w:p>
          <w:p w:rsidR="00333310" w:rsidRPr="00173AC8" w:rsidRDefault="00331241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Breakfast time, set off from home…</w:t>
            </w:r>
          </w:p>
          <w:p w:rsidR="00A67155" w:rsidRPr="00173AC8" w:rsidRDefault="00331241" w:rsidP="00A67155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opportunities during the day to discuss the clock </w:t>
            </w:r>
          </w:p>
          <w:p w:rsidR="00333310" w:rsidRPr="00173AC8" w:rsidRDefault="00333310" w:rsidP="00A67155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 w:rsidRPr="00173AC8">
              <w:rPr>
                <w:rFonts w:asciiTheme="minorHAnsi" w:hAnsiTheme="minorHAnsi"/>
                <w:sz w:val="20"/>
                <w:szCs w:val="20"/>
              </w:rPr>
              <w:t>Cloc</w:t>
            </w:r>
            <w:r w:rsidR="00331241">
              <w:rPr>
                <w:rFonts w:asciiTheme="minorHAnsi" w:hAnsiTheme="minorHAnsi"/>
                <w:sz w:val="20"/>
                <w:szCs w:val="20"/>
              </w:rPr>
              <w:t xml:space="preserve">k – hour/minute hand </w:t>
            </w:r>
          </w:p>
          <w:p w:rsidR="00333310" w:rsidRPr="00173AC8" w:rsidRDefault="00331241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Read the time to the hour on an analogue clock and digital clock </w:t>
            </w:r>
          </w:p>
          <w:p w:rsidR="00333310" w:rsidRPr="00173AC8" w:rsidRDefault="00331241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Read the time to the half hour on an analogue clock and digital clock </w:t>
            </w:r>
          </w:p>
          <w:p w:rsidR="00333310" w:rsidRPr="00173AC8" w:rsidRDefault="00331241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Read the time to the half hour or quarter hour on an analogue and digital clock </w:t>
            </w:r>
          </w:p>
          <w:p w:rsidR="00A67155" w:rsidRPr="00173AC8" w:rsidRDefault="008C7A0A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many minutes to the next hour? </w:t>
            </w:r>
          </w:p>
          <w:p w:rsidR="00333310" w:rsidRPr="00173AC8" w:rsidRDefault="008C7A0A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Match analogue and digital times – o’clock, half past, quarter past/to </w:t>
            </w:r>
          </w:p>
          <w:p w:rsidR="00333310" w:rsidRPr="00173AC8" w:rsidRDefault="008C7A0A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Mark times during the day. Minute/hour hand moving </w:t>
            </w:r>
          </w:p>
          <w:p w:rsidR="00DD5594" w:rsidRPr="00173AC8" w:rsidRDefault="008C7A0A" w:rsidP="00032568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Order and place different times on a timeline </w:t>
            </w:r>
            <w:r w:rsidR="00333310" w:rsidRPr="00173AC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DD5594" w:rsidRPr="00173AC8" w:rsidRDefault="008C7A0A" w:rsidP="0015181F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 hour after/before a specific time </w:t>
            </w:r>
          </w:p>
          <w:p w:rsidR="00DD5594" w:rsidRPr="00BD4C65" w:rsidRDefault="008C7A0A" w:rsidP="008C7A0A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Solve different word problems involving recipes, bus/train times,</w:t>
            </w:r>
            <w:r w:rsidR="00015A9F">
              <w:rPr>
                <w:rFonts w:asciiTheme="minorHAnsi" w:hAnsiTheme="minorHAnsi"/>
                <w:sz w:val="20"/>
                <w:szCs w:val="20"/>
              </w:rPr>
              <w:t xml:space="preserve"> a journey, television programme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C050A" w:rsidRDefault="006C050A"/>
    <w:sectPr w:rsidR="006C050A" w:rsidSect="00BD4C65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E5" w:rsidRDefault="00616FE5">
      <w:r>
        <w:separator/>
      </w:r>
    </w:p>
  </w:endnote>
  <w:endnote w:type="continuationSeparator" w:id="0">
    <w:p w:rsidR="00616FE5" w:rsidRDefault="006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E5" w:rsidRDefault="00616FE5">
      <w:r>
        <w:separator/>
      </w:r>
    </w:p>
  </w:footnote>
  <w:footnote w:type="continuationSeparator" w:id="0">
    <w:p w:rsidR="00616FE5" w:rsidRDefault="0061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173AC8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 wp14:anchorId="0270149F" wp14:editId="20D3CFA9">
          <wp:simplePos x="0" y="0"/>
          <wp:positionH relativeFrom="column">
            <wp:posOffset>-207645</wp:posOffset>
          </wp:positionH>
          <wp:positionV relativeFrom="paragraph">
            <wp:posOffset>-183515</wp:posOffset>
          </wp:positionV>
          <wp:extent cx="1046480" cy="909320"/>
          <wp:effectExtent l="0" t="0" r="1270" b="5080"/>
          <wp:wrapTight wrapText="bothSides">
            <wp:wrapPolygon edited="0">
              <wp:start x="0" y="0"/>
              <wp:lineTo x="0" y="21268"/>
              <wp:lineTo x="21233" y="21268"/>
              <wp:lineTo x="212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810">
      <w:rPr>
        <w:rFonts w:ascii="Calibri" w:hAnsi="Calibri"/>
        <w:b/>
        <w:u w:val="single"/>
      </w:rPr>
      <w:t xml:space="preserve">Concepts Progression – Using Measuring Skills – Time </w:t>
    </w: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65D"/>
    <w:multiLevelType w:val="hybridMultilevel"/>
    <w:tmpl w:val="F23A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AE5"/>
    <w:multiLevelType w:val="hybridMultilevel"/>
    <w:tmpl w:val="76C8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19A4"/>
    <w:multiLevelType w:val="hybridMultilevel"/>
    <w:tmpl w:val="CA9A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7CD0"/>
    <w:multiLevelType w:val="hybridMultilevel"/>
    <w:tmpl w:val="65C4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B00AD"/>
    <w:multiLevelType w:val="hybridMultilevel"/>
    <w:tmpl w:val="337EA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B332A"/>
    <w:multiLevelType w:val="hybridMultilevel"/>
    <w:tmpl w:val="174C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C128FC"/>
    <w:multiLevelType w:val="hybridMultilevel"/>
    <w:tmpl w:val="12C6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42B8C"/>
    <w:multiLevelType w:val="hybridMultilevel"/>
    <w:tmpl w:val="9940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D5F8D"/>
    <w:multiLevelType w:val="hybridMultilevel"/>
    <w:tmpl w:val="FA7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11676E"/>
    <w:multiLevelType w:val="hybridMultilevel"/>
    <w:tmpl w:val="4A5AD05A"/>
    <w:lvl w:ilvl="0" w:tplc="B450DC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C65A5"/>
    <w:multiLevelType w:val="hybridMultilevel"/>
    <w:tmpl w:val="565A51CE"/>
    <w:lvl w:ilvl="0" w:tplc="B450DC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15A9F"/>
    <w:rsid w:val="00023847"/>
    <w:rsid w:val="00032568"/>
    <w:rsid w:val="000945AC"/>
    <w:rsid w:val="000B7B7D"/>
    <w:rsid w:val="000D75F9"/>
    <w:rsid w:val="000E0D62"/>
    <w:rsid w:val="000E0F6C"/>
    <w:rsid w:val="00126108"/>
    <w:rsid w:val="0015181F"/>
    <w:rsid w:val="00157E5E"/>
    <w:rsid w:val="00173AC8"/>
    <w:rsid w:val="0018014F"/>
    <w:rsid w:val="00222BFA"/>
    <w:rsid w:val="00283131"/>
    <w:rsid w:val="002F46E7"/>
    <w:rsid w:val="00331241"/>
    <w:rsid w:val="00333310"/>
    <w:rsid w:val="00337DC4"/>
    <w:rsid w:val="00367288"/>
    <w:rsid w:val="003D0853"/>
    <w:rsid w:val="003E1003"/>
    <w:rsid w:val="00407AA6"/>
    <w:rsid w:val="00407CF7"/>
    <w:rsid w:val="004439F5"/>
    <w:rsid w:val="0047565B"/>
    <w:rsid w:val="00486AFE"/>
    <w:rsid w:val="00502B13"/>
    <w:rsid w:val="00515129"/>
    <w:rsid w:val="005354D3"/>
    <w:rsid w:val="005560A1"/>
    <w:rsid w:val="00565D22"/>
    <w:rsid w:val="00587021"/>
    <w:rsid w:val="005C2320"/>
    <w:rsid w:val="00616FE5"/>
    <w:rsid w:val="00662958"/>
    <w:rsid w:val="006727A7"/>
    <w:rsid w:val="006C050A"/>
    <w:rsid w:val="00705448"/>
    <w:rsid w:val="007260A6"/>
    <w:rsid w:val="00730F22"/>
    <w:rsid w:val="007523B0"/>
    <w:rsid w:val="007D5EF8"/>
    <w:rsid w:val="00804042"/>
    <w:rsid w:val="008442A5"/>
    <w:rsid w:val="008914C2"/>
    <w:rsid w:val="008C7A0A"/>
    <w:rsid w:val="009002EC"/>
    <w:rsid w:val="009301D3"/>
    <w:rsid w:val="00985589"/>
    <w:rsid w:val="009A7FB0"/>
    <w:rsid w:val="009F1E29"/>
    <w:rsid w:val="00A1381D"/>
    <w:rsid w:val="00A67155"/>
    <w:rsid w:val="00A806C0"/>
    <w:rsid w:val="00AF2B83"/>
    <w:rsid w:val="00B63E5F"/>
    <w:rsid w:val="00BD1810"/>
    <w:rsid w:val="00BD4C65"/>
    <w:rsid w:val="00BD5A48"/>
    <w:rsid w:val="00BE563E"/>
    <w:rsid w:val="00C111C9"/>
    <w:rsid w:val="00C36E84"/>
    <w:rsid w:val="00CF4600"/>
    <w:rsid w:val="00D20ABB"/>
    <w:rsid w:val="00D46163"/>
    <w:rsid w:val="00D874DA"/>
    <w:rsid w:val="00DD5594"/>
    <w:rsid w:val="00E019A3"/>
    <w:rsid w:val="00E314BB"/>
    <w:rsid w:val="00E340C4"/>
    <w:rsid w:val="00E92FF0"/>
    <w:rsid w:val="00EA2255"/>
    <w:rsid w:val="00EB22F9"/>
    <w:rsid w:val="00F12225"/>
    <w:rsid w:val="00F3700E"/>
    <w:rsid w:val="00F43845"/>
    <w:rsid w:val="00FD053F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AF2B83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F4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AF2B83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F4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649F89BC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dcterms:created xsi:type="dcterms:W3CDTF">2015-12-01T09:22:00Z</dcterms:created>
  <dcterms:modified xsi:type="dcterms:W3CDTF">2015-12-01T09:22:00Z</dcterms:modified>
</cp:coreProperties>
</file>