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87"/>
        <w:gridCol w:w="2541"/>
        <w:gridCol w:w="2693"/>
        <w:gridCol w:w="4409"/>
        <w:gridCol w:w="3703"/>
      </w:tblGrid>
      <w:tr w:rsidR="00353E8B" w:rsidRPr="008442A5" w:rsidTr="00D37F8E">
        <w:tc>
          <w:tcPr>
            <w:tcW w:w="1287" w:type="dxa"/>
            <w:shd w:val="clear" w:color="auto" w:fill="auto"/>
          </w:tcPr>
          <w:p w:rsidR="00353E8B" w:rsidRPr="00EB7003" w:rsidRDefault="00EB7003" w:rsidP="00EB7003">
            <w:pPr>
              <w:pStyle w:val="Subtitle"/>
              <w:rPr>
                <w:rFonts w:asciiTheme="minorHAnsi" w:hAnsiTheme="minorHAnsi"/>
                <w:b/>
                <w:i w:val="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i w:val="0"/>
                <w:color w:val="auto"/>
                <w:sz w:val="20"/>
                <w:szCs w:val="20"/>
              </w:rPr>
              <w:t xml:space="preserve">Learners are able to: </w:t>
            </w:r>
          </w:p>
        </w:tc>
        <w:tc>
          <w:tcPr>
            <w:tcW w:w="2541" w:type="dxa"/>
            <w:shd w:val="clear" w:color="auto" w:fill="CCFFFF"/>
          </w:tcPr>
          <w:p w:rsidR="003F21D8" w:rsidRPr="002631FA" w:rsidRDefault="003F21D8" w:rsidP="003F21D8">
            <w:pPr>
              <w:jc w:val="center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u w:val="single"/>
              </w:rPr>
              <w:t xml:space="preserve">Nursery </w:t>
            </w:r>
          </w:p>
          <w:p w:rsidR="003F21D8" w:rsidRPr="00C0313B" w:rsidRDefault="003F21D8" w:rsidP="003F21D8">
            <w:pPr>
              <w:pStyle w:val="Pa0"/>
              <w:numPr>
                <w:ilvl w:val="0"/>
                <w:numId w:val="10"/>
              </w:numPr>
              <w:ind w:left="113" w:hanging="113"/>
              <w:rPr>
                <w:rFonts w:asciiTheme="minorHAnsi" w:hAnsiTheme="minorHAnsi" w:cs="Frutiger LT Std 45 Light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Frutiger LT Std 45 Light"/>
                <w:color w:val="000000"/>
                <w:sz w:val="20"/>
                <w:szCs w:val="20"/>
                <w:highlight w:val="yellow"/>
              </w:rPr>
              <w:t xml:space="preserve">Compare, sort and order two objects or more  in terms of </w:t>
            </w:r>
            <w:r w:rsidRPr="00C0313B">
              <w:rPr>
                <w:rFonts w:asciiTheme="minorHAnsi" w:hAnsiTheme="minorHAnsi" w:cs="Frutiger LT Std 45 Light"/>
                <w:color w:val="000000"/>
                <w:sz w:val="20"/>
                <w:szCs w:val="20"/>
              </w:rPr>
              <w:t xml:space="preserve">size, </w:t>
            </w:r>
            <w:r w:rsidRPr="00EB7003">
              <w:rPr>
                <w:rFonts w:asciiTheme="minorHAnsi" w:hAnsiTheme="minorHAnsi" w:cs="Frutiger LT Std 45 Light"/>
                <w:color w:val="000000"/>
                <w:sz w:val="20"/>
                <w:szCs w:val="20"/>
                <w:highlight w:val="yellow"/>
              </w:rPr>
              <w:t>weight</w:t>
            </w:r>
            <w:r w:rsidRPr="00C0313B">
              <w:rPr>
                <w:rFonts w:asciiTheme="minorHAnsi" w:hAnsiTheme="minorHAnsi" w:cs="Frutiger LT Std 45 Light"/>
                <w:color w:val="000000"/>
                <w:sz w:val="20"/>
                <w:szCs w:val="20"/>
              </w:rPr>
              <w:t xml:space="preserve"> or </w:t>
            </w:r>
            <w:r w:rsidRPr="00EB7003">
              <w:rPr>
                <w:rFonts w:asciiTheme="minorHAnsi" w:hAnsiTheme="minorHAnsi" w:cs="Frutiger LT Std 45 Light"/>
                <w:color w:val="000000"/>
                <w:sz w:val="20"/>
                <w:szCs w:val="20"/>
              </w:rPr>
              <w:t>capacity b</w:t>
            </w:r>
            <w:r w:rsidRPr="00C0313B">
              <w:rPr>
                <w:rFonts w:asciiTheme="minorHAnsi" w:hAnsiTheme="minorHAnsi" w:cs="Frutiger LT Std 45 Light"/>
                <w:color w:val="000000"/>
                <w:sz w:val="20"/>
                <w:szCs w:val="20"/>
              </w:rPr>
              <w:t xml:space="preserve">y direct observation  </w:t>
            </w:r>
          </w:p>
          <w:p w:rsidR="003F21D8" w:rsidRPr="002631FA" w:rsidRDefault="003F21D8" w:rsidP="003F21D8">
            <w:pPr>
              <w:jc w:val="center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</w:p>
          <w:p w:rsidR="00353E8B" w:rsidRPr="002631FA" w:rsidRDefault="00353E8B" w:rsidP="00EB7003">
            <w:pPr>
              <w:jc w:val="center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2693" w:type="dxa"/>
            <w:shd w:val="clear" w:color="auto" w:fill="CCFFFF"/>
          </w:tcPr>
          <w:p w:rsidR="00EB7003" w:rsidRPr="006E4C7D" w:rsidRDefault="00EB7003" w:rsidP="00EB7003">
            <w:pPr>
              <w:jc w:val="center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u w:val="single"/>
              </w:rPr>
              <w:t xml:space="preserve">Reception </w:t>
            </w:r>
          </w:p>
          <w:p w:rsidR="00EB7003" w:rsidRPr="006E4C7D" w:rsidRDefault="00EB7003" w:rsidP="00EB7003">
            <w:pPr>
              <w:pStyle w:val="Pa0"/>
              <w:rPr>
                <w:rFonts w:asciiTheme="minorHAnsi" w:hAnsiTheme="minorHAnsi" w:cs="Frutiger LT Std 45 Light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 w:cs="Frutiger LT Std 45 Light"/>
                <w:color w:val="000000"/>
                <w:sz w:val="20"/>
                <w:szCs w:val="20"/>
                <w:highlight w:val="yellow"/>
              </w:rPr>
              <w:t xml:space="preserve">Use direct comparisons with: </w:t>
            </w:r>
            <w:r w:rsidRPr="006E4C7D">
              <w:rPr>
                <w:rFonts w:asciiTheme="minorHAnsi" w:hAnsiTheme="minorHAnsi" w:cs="Frutiger LT Std 45 Light"/>
                <w:color w:val="000000"/>
                <w:sz w:val="20"/>
                <w:szCs w:val="20"/>
                <w:highlight w:val="yellow"/>
              </w:rPr>
              <w:t xml:space="preserve"> </w:t>
            </w:r>
          </w:p>
          <w:p w:rsidR="00EB7003" w:rsidRDefault="00EB7003" w:rsidP="00EB7003">
            <w:pPr>
              <w:pStyle w:val="Default"/>
              <w:numPr>
                <w:ilvl w:val="0"/>
                <w:numId w:val="15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Length, height and distance </w:t>
            </w:r>
            <w:r w:rsidRPr="007A7A3A">
              <w:rPr>
                <w:rFonts w:asciiTheme="minorHAnsi" w:hAnsiTheme="minorHAnsi"/>
                <w:i/>
                <w:sz w:val="20"/>
                <w:szCs w:val="20"/>
              </w:rPr>
              <w:t>e.g. longer/shorter than</w:t>
            </w:r>
          </w:p>
          <w:p w:rsidR="00EB7003" w:rsidRPr="00EB7003" w:rsidRDefault="00EB7003" w:rsidP="00EB7003">
            <w:pPr>
              <w:pStyle w:val="Default"/>
              <w:numPr>
                <w:ilvl w:val="0"/>
                <w:numId w:val="15"/>
              </w:numPr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 w:rsidRPr="00EB7003">
              <w:rPr>
                <w:rFonts w:asciiTheme="minorHAnsi" w:hAnsiTheme="minorHAnsi"/>
                <w:iCs/>
                <w:sz w:val="20"/>
                <w:szCs w:val="20"/>
                <w:highlight w:val="yellow"/>
              </w:rPr>
              <w:t>Weight/mass e.g. heavier/lighter than</w:t>
            </w:r>
          </w:p>
          <w:p w:rsidR="00EB7003" w:rsidRPr="00EB7003" w:rsidRDefault="00EB7003" w:rsidP="00EB7003">
            <w:pPr>
              <w:pStyle w:val="Default"/>
              <w:numPr>
                <w:ilvl w:val="0"/>
                <w:numId w:val="15"/>
              </w:numPr>
              <w:rPr>
                <w:rFonts w:asciiTheme="minorHAnsi" w:hAnsiTheme="minorHAnsi"/>
                <w:i/>
                <w:sz w:val="20"/>
                <w:szCs w:val="20"/>
              </w:rPr>
            </w:pPr>
            <w:r w:rsidRPr="00EB7003">
              <w:rPr>
                <w:rFonts w:asciiTheme="minorHAnsi" w:hAnsiTheme="minorHAnsi"/>
                <w:iCs/>
                <w:sz w:val="20"/>
                <w:szCs w:val="20"/>
              </w:rPr>
              <w:t xml:space="preserve">Capacity </w:t>
            </w:r>
            <w:r w:rsidRPr="00EB7003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e.g. holds more/less than  </w:t>
            </w:r>
          </w:p>
          <w:p w:rsidR="002631FA" w:rsidRPr="002631FA" w:rsidRDefault="002631FA" w:rsidP="00EB7003">
            <w:pPr>
              <w:pStyle w:val="Default"/>
              <w:ind w:left="113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409" w:type="dxa"/>
            <w:shd w:val="clear" w:color="auto" w:fill="CCFFFF"/>
          </w:tcPr>
          <w:p w:rsidR="00EB7003" w:rsidRPr="002631FA" w:rsidRDefault="00EB7003" w:rsidP="00EB7003">
            <w:pPr>
              <w:jc w:val="center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u w:val="single"/>
              </w:rPr>
              <w:t xml:space="preserve">Year 1 </w:t>
            </w:r>
          </w:p>
          <w:p w:rsidR="00EB7003" w:rsidRPr="007A7A3A" w:rsidRDefault="00EB7003" w:rsidP="00EB7003">
            <w:pPr>
              <w:pStyle w:val="Pa0"/>
              <w:numPr>
                <w:ilvl w:val="0"/>
                <w:numId w:val="11"/>
              </w:numPr>
              <w:ind w:left="113" w:hanging="113"/>
              <w:rPr>
                <w:rFonts w:asciiTheme="minorHAnsi" w:hAnsiTheme="minorHAnsi"/>
                <w:sz w:val="20"/>
                <w:szCs w:val="20"/>
              </w:rPr>
            </w:pPr>
            <w:r w:rsidRPr="007A7A3A">
              <w:rPr>
                <w:rFonts w:asciiTheme="minorHAnsi" w:hAnsiTheme="minorHAnsi" w:cs="Frutiger LT Std 45 Light"/>
                <w:color w:val="000000"/>
                <w:sz w:val="20"/>
                <w:szCs w:val="20"/>
                <w:highlight w:val="yellow"/>
              </w:rPr>
              <w:t xml:space="preserve">Use non-standard units to measure: </w:t>
            </w:r>
          </w:p>
          <w:p w:rsidR="00EB7003" w:rsidRPr="007A7A3A" w:rsidRDefault="00EB7003" w:rsidP="00EB7003">
            <w:pPr>
              <w:pStyle w:val="Pa0"/>
              <w:numPr>
                <w:ilvl w:val="0"/>
                <w:numId w:val="15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Frutiger LT Std 45 Light"/>
                <w:color w:val="000000"/>
                <w:sz w:val="20"/>
                <w:szCs w:val="20"/>
              </w:rPr>
              <w:t xml:space="preserve">Length, height and distance </w:t>
            </w:r>
          </w:p>
          <w:p w:rsidR="00EB7003" w:rsidRPr="00EB7003" w:rsidRDefault="00EB7003" w:rsidP="00EB7003">
            <w:pPr>
              <w:pStyle w:val="Pa0"/>
              <w:numPr>
                <w:ilvl w:val="0"/>
                <w:numId w:val="15"/>
              </w:numPr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 w:rsidRPr="00EB7003">
              <w:rPr>
                <w:rFonts w:asciiTheme="minorHAnsi" w:hAnsiTheme="minorHAnsi" w:cs="Frutiger LT Std 45 Light"/>
                <w:color w:val="000000"/>
                <w:sz w:val="20"/>
                <w:szCs w:val="20"/>
                <w:highlight w:val="yellow"/>
              </w:rPr>
              <w:t>Weight/mass</w:t>
            </w:r>
          </w:p>
          <w:p w:rsidR="002631FA" w:rsidRPr="002631FA" w:rsidRDefault="00EB7003" w:rsidP="00EB7003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 w:rsidRPr="00EB7003">
              <w:rPr>
                <w:rFonts w:asciiTheme="minorHAnsi" w:hAnsiTheme="minorHAnsi" w:cs="Frutiger LT Std 45 Light"/>
                <w:color w:val="000000"/>
                <w:sz w:val="20"/>
                <w:szCs w:val="20"/>
              </w:rPr>
              <w:t xml:space="preserve">Capacity </w:t>
            </w:r>
          </w:p>
        </w:tc>
        <w:tc>
          <w:tcPr>
            <w:tcW w:w="3703" w:type="dxa"/>
            <w:shd w:val="clear" w:color="auto" w:fill="CCFFFF"/>
          </w:tcPr>
          <w:p w:rsidR="00EB7003" w:rsidRPr="002631FA" w:rsidRDefault="00EB7003" w:rsidP="00EB7003">
            <w:pPr>
              <w:jc w:val="center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u w:val="single"/>
              </w:rPr>
              <w:t>Year 2</w:t>
            </w:r>
          </w:p>
          <w:p w:rsidR="00EB7003" w:rsidRDefault="00EB7003" w:rsidP="00EB7003">
            <w:pPr>
              <w:pStyle w:val="Pa0"/>
              <w:numPr>
                <w:ilvl w:val="0"/>
                <w:numId w:val="14"/>
              </w:numPr>
              <w:ind w:left="113" w:hanging="113"/>
              <w:rPr>
                <w:rFonts w:asciiTheme="minorHAnsi" w:hAnsiTheme="minorHAnsi" w:cs="Frutiger LT Std 45 Light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 w:cs="Frutiger LT Std 45 Light"/>
                <w:color w:val="000000"/>
                <w:sz w:val="20"/>
                <w:szCs w:val="20"/>
                <w:highlight w:val="yellow"/>
              </w:rPr>
              <w:t xml:space="preserve">Use standard units to measure: </w:t>
            </w:r>
          </w:p>
          <w:p w:rsidR="00EB7003" w:rsidRPr="00E24FE0" w:rsidRDefault="00EB7003" w:rsidP="00EB7003">
            <w:pPr>
              <w:pStyle w:val="Pa0"/>
              <w:numPr>
                <w:ilvl w:val="0"/>
                <w:numId w:val="15"/>
              </w:numPr>
              <w:rPr>
                <w:rFonts w:asciiTheme="minorHAnsi" w:hAnsiTheme="minorHAnsi" w:cs="Frutiger LT Std 45 Light"/>
                <w:color w:val="000000"/>
                <w:sz w:val="20"/>
                <w:szCs w:val="20"/>
              </w:rPr>
            </w:pPr>
            <w:r w:rsidRPr="00E24FE0">
              <w:rPr>
                <w:rFonts w:asciiTheme="minorHAnsi" w:hAnsiTheme="minorHAnsi" w:cs="Frutiger LT Std 45 Light"/>
                <w:color w:val="000000"/>
                <w:sz w:val="20"/>
                <w:szCs w:val="20"/>
              </w:rPr>
              <w:t xml:space="preserve">Length, height and distance: metres, half metres or centimetres </w:t>
            </w:r>
          </w:p>
          <w:p w:rsidR="00EB7003" w:rsidRPr="00302E0D" w:rsidRDefault="00EB7003" w:rsidP="00EB7003">
            <w:pPr>
              <w:pStyle w:val="Pa0"/>
              <w:numPr>
                <w:ilvl w:val="0"/>
                <w:numId w:val="15"/>
              </w:numPr>
              <w:rPr>
                <w:rFonts w:asciiTheme="minorHAnsi" w:hAnsiTheme="minorHAnsi" w:cs="Frutiger LT Std 45 Light"/>
                <w:color w:val="000000"/>
                <w:sz w:val="20"/>
                <w:szCs w:val="20"/>
                <w:highlight w:val="yellow"/>
              </w:rPr>
            </w:pPr>
            <w:r w:rsidRPr="00302E0D">
              <w:rPr>
                <w:rFonts w:asciiTheme="minorHAnsi" w:hAnsiTheme="minorHAnsi" w:cs="Frutiger LT Std 45 Light"/>
                <w:color w:val="000000"/>
                <w:sz w:val="20"/>
                <w:szCs w:val="20"/>
                <w:highlight w:val="yellow"/>
              </w:rPr>
              <w:t>Weight/mass: kilograms or 10 gram weights</w:t>
            </w:r>
          </w:p>
          <w:p w:rsidR="00EB7003" w:rsidRPr="00EB7003" w:rsidRDefault="00EB7003" w:rsidP="00EB7003">
            <w:pPr>
              <w:pStyle w:val="Pa0"/>
              <w:numPr>
                <w:ilvl w:val="0"/>
                <w:numId w:val="15"/>
              </w:numPr>
              <w:rPr>
                <w:rFonts w:asciiTheme="minorHAnsi" w:hAnsiTheme="minorHAnsi" w:cs="Frutiger LT Std 45 Light"/>
                <w:color w:val="000000"/>
                <w:sz w:val="20"/>
                <w:szCs w:val="20"/>
              </w:rPr>
            </w:pPr>
            <w:r w:rsidRPr="00EB7003">
              <w:rPr>
                <w:rFonts w:asciiTheme="minorHAnsi" w:hAnsiTheme="minorHAnsi" w:cs="Frutiger LT Std 45 Light"/>
                <w:color w:val="000000"/>
                <w:sz w:val="20"/>
                <w:szCs w:val="20"/>
              </w:rPr>
              <w:t xml:space="preserve">Capacity: litres </w:t>
            </w:r>
          </w:p>
          <w:p w:rsidR="00EB7003" w:rsidRPr="007A7A3A" w:rsidRDefault="00EB7003" w:rsidP="00EB7003">
            <w:pPr>
              <w:pStyle w:val="Pa0"/>
              <w:numPr>
                <w:ilvl w:val="0"/>
                <w:numId w:val="14"/>
              </w:numPr>
              <w:ind w:left="113" w:hanging="113"/>
              <w:rPr>
                <w:rFonts w:asciiTheme="minorHAnsi" w:hAnsiTheme="minorHAnsi" w:cs="Frutiger LT Std 45 Light"/>
                <w:color w:val="000000"/>
                <w:sz w:val="20"/>
                <w:szCs w:val="20"/>
                <w:highlight w:val="yellow"/>
              </w:rPr>
            </w:pPr>
            <w:r w:rsidRPr="007A7A3A">
              <w:rPr>
                <w:rFonts w:asciiTheme="minorHAnsi" w:hAnsiTheme="minorHAnsi" w:cs="Frutiger LT Std 45 Light"/>
                <w:color w:val="000000"/>
                <w:sz w:val="20"/>
                <w:szCs w:val="20"/>
                <w:highlight w:val="yellow"/>
              </w:rPr>
              <w:t xml:space="preserve">Use symbols related to </w:t>
            </w:r>
            <w:r w:rsidRPr="00302E0D">
              <w:rPr>
                <w:rFonts w:asciiTheme="minorHAnsi" w:hAnsiTheme="minorHAnsi" w:cs="Frutiger LT Std 45 Light"/>
                <w:color w:val="000000"/>
                <w:sz w:val="20"/>
                <w:szCs w:val="20"/>
              </w:rPr>
              <w:t xml:space="preserve">length, </w:t>
            </w:r>
            <w:r w:rsidRPr="007A7A3A">
              <w:rPr>
                <w:rFonts w:asciiTheme="minorHAnsi" w:hAnsiTheme="minorHAnsi" w:cs="Frutiger LT Std 45 Light"/>
                <w:color w:val="000000"/>
                <w:sz w:val="20"/>
                <w:szCs w:val="20"/>
                <w:highlight w:val="yellow"/>
              </w:rPr>
              <w:t xml:space="preserve">weight/mass </w:t>
            </w:r>
            <w:r w:rsidRPr="00302E0D">
              <w:rPr>
                <w:rFonts w:asciiTheme="minorHAnsi" w:hAnsiTheme="minorHAnsi" w:cs="Frutiger LT Std 45 Light"/>
                <w:color w:val="000000"/>
                <w:sz w:val="20"/>
                <w:szCs w:val="20"/>
              </w:rPr>
              <w:t xml:space="preserve">and capacity </w:t>
            </w:r>
          </w:p>
          <w:p w:rsidR="00EB7003" w:rsidRPr="002631FA" w:rsidRDefault="00EB7003" w:rsidP="00EB7003">
            <w:pPr>
              <w:pStyle w:val="Default"/>
              <w:ind w:left="113"/>
              <w:rPr>
                <w:rFonts w:asciiTheme="minorHAnsi" w:hAnsiTheme="minorHAnsi"/>
                <w:sz w:val="20"/>
                <w:szCs w:val="20"/>
              </w:rPr>
            </w:pPr>
          </w:p>
          <w:p w:rsidR="00353E8B" w:rsidRPr="002631FA" w:rsidRDefault="00353E8B" w:rsidP="00302E0D">
            <w:pPr>
              <w:pStyle w:val="Default"/>
              <w:ind w:left="113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8014F" w:rsidRPr="008A30EC" w:rsidTr="005A5AB7">
        <w:tc>
          <w:tcPr>
            <w:tcW w:w="1287" w:type="dxa"/>
            <w:shd w:val="clear" w:color="auto" w:fill="auto"/>
          </w:tcPr>
          <w:p w:rsidR="009002EC" w:rsidRPr="008A30EC" w:rsidRDefault="003B137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Use measuring skills </w:t>
            </w:r>
          </w:p>
          <w:p w:rsidR="009002EC" w:rsidRPr="008A30EC" w:rsidRDefault="009002EC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18014F" w:rsidRPr="003B1372" w:rsidRDefault="003B1372" w:rsidP="003B1372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3B1372">
              <w:rPr>
                <w:rFonts w:asciiTheme="minorHAnsi" w:hAnsiTheme="minorHAnsi"/>
                <w:b/>
                <w:sz w:val="18"/>
                <w:szCs w:val="18"/>
              </w:rPr>
              <w:t xml:space="preserve">Length, weight/mass, capacity </w:t>
            </w:r>
          </w:p>
        </w:tc>
        <w:tc>
          <w:tcPr>
            <w:tcW w:w="5234" w:type="dxa"/>
            <w:gridSpan w:val="2"/>
            <w:shd w:val="clear" w:color="auto" w:fill="auto"/>
          </w:tcPr>
          <w:p w:rsidR="00030E2E" w:rsidRPr="008A30EC" w:rsidRDefault="003A2843" w:rsidP="008A30EC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Stories and songs about heavy/light objects </w:t>
            </w:r>
          </w:p>
          <w:p w:rsidR="00030E2E" w:rsidRPr="008A30EC" w:rsidRDefault="003A2843" w:rsidP="00030E2E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Vocabulary – heavy and light </w:t>
            </w:r>
          </w:p>
          <w:p w:rsidR="001F5421" w:rsidRPr="003A2843" w:rsidRDefault="003A2843" w:rsidP="00030E2E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/>
                <w:sz w:val="20"/>
                <w:szCs w:val="20"/>
              </w:rPr>
            </w:pPr>
            <w:r w:rsidRPr="003A2843">
              <w:rPr>
                <w:rFonts w:asciiTheme="minorHAnsi" w:hAnsiTheme="minorHAnsi"/>
                <w:sz w:val="20"/>
                <w:szCs w:val="20"/>
              </w:rPr>
              <w:t>Thing</w:t>
            </w:r>
            <w:r w:rsidR="00645557">
              <w:rPr>
                <w:rFonts w:asciiTheme="minorHAnsi" w:hAnsiTheme="minorHAnsi"/>
                <w:sz w:val="20"/>
                <w:szCs w:val="20"/>
              </w:rPr>
              <w:t xml:space="preserve">s </w:t>
            </w:r>
            <w:r w:rsidRPr="003A2843">
              <w:rPr>
                <w:rFonts w:asciiTheme="minorHAnsi" w:hAnsiTheme="minorHAnsi"/>
                <w:sz w:val="20"/>
                <w:szCs w:val="20"/>
              </w:rPr>
              <w:t xml:space="preserve">that I can lift easily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– too heavy, too light </w:t>
            </w:r>
          </w:p>
          <w:p w:rsidR="00930A32" w:rsidRPr="008A30EC" w:rsidRDefault="003A2843" w:rsidP="00030E2E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Make sets of heavy/light objects </w:t>
            </w:r>
          </w:p>
          <w:p w:rsidR="00030E2E" w:rsidRPr="008A30EC" w:rsidRDefault="003A2843" w:rsidP="00030E2E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Directly compare two objects – the heaviest/lightest </w:t>
            </w:r>
          </w:p>
          <w:p w:rsidR="001F5421" w:rsidRPr="008A30EC" w:rsidRDefault="003A2843" w:rsidP="00030E2E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Justify choices </w:t>
            </w:r>
          </w:p>
          <w:p w:rsidR="00030E2E" w:rsidRPr="008A30EC" w:rsidRDefault="003A2843" w:rsidP="00030E2E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Order objects according to their mass by estimating and measuring, using pictures and objects </w:t>
            </w:r>
          </w:p>
          <w:p w:rsidR="00930A32" w:rsidRPr="008A30EC" w:rsidRDefault="003A2843" w:rsidP="00030E2E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Use a balancing scale </w:t>
            </w:r>
          </w:p>
          <w:p w:rsidR="00930A32" w:rsidRPr="008A30EC" w:rsidRDefault="003A2843" w:rsidP="00030E2E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What happens to the </w:t>
            </w:r>
            <w:r w:rsidR="00B40962">
              <w:rPr>
                <w:rFonts w:asciiTheme="minorHAnsi" w:hAnsiTheme="minorHAnsi"/>
                <w:sz w:val="20"/>
                <w:szCs w:val="20"/>
              </w:rPr>
              <w:t>scale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? </w:t>
            </w:r>
          </w:p>
          <w:p w:rsidR="00930A32" w:rsidRPr="008A30EC" w:rsidRDefault="003A2843" w:rsidP="00030E2E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Put something that is heavier than a ___ on the scales </w:t>
            </w:r>
          </w:p>
          <w:p w:rsidR="00930A32" w:rsidRPr="008A30EC" w:rsidRDefault="003A2843" w:rsidP="00030E2E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Which is the heaviest? How do you know? Practical activity and draw a picture </w:t>
            </w:r>
          </w:p>
          <w:p w:rsidR="00930A32" w:rsidRPr="008A30EC" w:rsidRDefault="003A2843" w:rsidP="00030E2E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Make/collect objects that are lighter/heavier than a ___ </w:t>
            </w:r>
            <w:r w:rsidR="00930A32" w:rsidRPr="008A30EC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030E2E" w:rsidRPr="008A30EC" w:rsidRDefault="00B40962" w:rsidP="00030E2E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How can I make a ___ heavier? </w:t>
            </w:r>
          </w:p>
          <w:p w:rsidR="00030E2E" w:rsidRPr="008A30EC" w:rsidRDefault="00030E2E" w:rsidP="00030E2E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/>
                <w:sz w:val="20"/>
                <w:szCs w:val="20"/>
              </w:rPr>
            </w:pPr>
            <w:r w:rsidRPr="008A30E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B40962">
              <w:rPr>
                <w:rFonts w:asciiTheme="minorHAnsi" w:hAnsiTheme="minorHAnsi"/>
                <w:sz w:val="20"/>
                <w:szCs w:val="20"/>
              </w:rPr>
              <w:t xml:space="preserve">How many red bags will balance a yellow bag? </w:t>
            </w:r>
          </w:p>
          <w:p w:rsidR="00030E2E" w:rsidRPr="00B40962" w:rsidRDefault="001F5421" w:rsidP="00030E2E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/>
                <w:sz w:val="20"/>
                <w:szCs w:val="20"/>
              </w:rPr>
            </w:pPr>
            <w:r w:rsidRPr="00B4096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B40962" w:rsidRPr="00B40962">
              <w:rPr>
                <w:rFonts w:asciiTheme="minorHAnsi" w:hAnsiTheme="minorHAnsi"/>
                <w:sz w:val="20"/>
                <w:szCs w:val="20"/>
              </w:rPr>
              <w:t xml:space="preserve">Balance 2 red bags and 3 green bags </w:t>
            </w:r>
          </w:p>
          <w:p w:rsidR="0018014F" w:rsidRPr="008A30EC" w:rsidRDefault="0018014F" w:rsidP="005A5AB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12" w:type="dxa"/>
            <w:gridSpan w:val="2"/>
            <w:shd w:val="clear" w:color="auto" w:fill="auto"/>
          </w:tcPr>
          <w:p w:rsidR="00930A32" w:rsidRPr="008A30EC" w:rsidRDefault="00B40962" w:rsidP="00030E2E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Non-standard measuring – use a variety of objects </w:t>
            </w:r>
          </w:p>
          <w:p w:rsidR="00030E2E" w:rsidRPr="008A30EC" w:rsidRDefault="005B588D" w:rsidP="00030E2E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Estimate first, then check</w:t>
            </w:r>
            <w:bookmarkStart w:id="0" w:name="_GoBack"/>
            <w:bookmarkEnd w:id="0"/>
            <w:r w:rsidR="00B40962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930A32" w:rsidRPr="008A30EC" w:rsidRDefault="00B40962" w:rsidP="00030E2E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What will balance 10 m</w:t>
            </w:r>
            <w:r w:rsidR="00930A32" w:rsidRPr="008A30EC">
              <w:rPr>
                <w:rFonts w:asciiTheme="minorHAnsi" w:hAnsiTheme="minorHAnsi"/>
                <w:sz w:val="20"/>
                <w:szCs w:val="20"/>
              </w:rPr>
              <w:t>ultilink</w:t>
            </w:r>
            <w:r>
              <w:rPr>
                <w:rFonts w:asciiTheme="minorHAnsi" w:hAnsiTheme="minorHAnsi"/>
                <w:sz w:val="20"/>
                <w:szCs w:val="20"/>
              </w:rPr>
              <w:t>s</w:t>
            </w:r>
            <w:r w:rsidR="00930A32" w:rsidRPr="008A30EC">
              <w:rPr>
                <w:rFonts w:asciiTheme="minorHAnsi" w:hAnsiTheme="minorHAnsi"/>
                <w:sz w:val="20"/>
                <w:szCs w:val="20"/>
              </w:rPr>
              <w:t>?</w:t>
            </w:r>
          </w:p>
          <w:p w:rsidR="001F5421" w:rsidRPr="008A30EC" w:rsidRDefault="00B40962" w:rsidP="001F5421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What is the mass of ___? </w:t>
            </w:r>
            <w:r w:rsidRPr="00B40962">
              <w:rPr>
                <w:rFonts w:asciiTheme="minorHAnsi" w:hAnsiTheme="minorHAnsi"/>
                <w:i/>
                <w:sz w:val="20"/>
                <w:szCs w:val="20"/>
              </w:rPr>
              <w:t>e.g. find the mass of a bag of seeds/sand/clay/rice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(non-standard measuring) </w:t>
            </w:r>
          </w:p>
          <w:p w:rsidR="00930A32" w:rsidRPr="008A30EC" w:rsidRDefault="00B40962" w:rsidP="00030E2E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Estimate and justify choices </w:t>
            </w:r>
          </w:p>
          <w:p w:rsidR="00930A32" w:rsidRPr="008A30EC" w:rsidRDefault="00B40962" w:rsidP="00030E2E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Order objects according to their mass. Check with balance scales </w:t>
            </w:r>
          </w:p>
          <w:p w:rsidR="00030E2E" w:rsidRPr="008A30EC" w:rsidRDefault="00B40962" w:rsidP="00030E2E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Use bags of sand/rice to find the mass of objects </w:t>
            </w:r>
            <w:r w:rsidR="00360FB9">
              <w:rPr>
                <w:rFonts w:asciiTheme="minorHAnsi" w:hAnsiTheme="minorHAnsi"/>
                <w:sz w:val="20"/>
                <w:szCs w:val="20"/>
              </w:rPr>
              <w:t>(</w:t>
            </w:r>
            <w:r w:rsidR="00030E2E" w:rsidRPr="008A30EC">
              <w:rPr>
                <w:rFonts w:asciiTheme="minorHAnsi" w:hAnsiTheme="minorHAnsi"/>
                <w:sz w:val="20"/>
                <w:szCs w:val="20"/>
              </w:rPr>
              <w:t>50g, 100g)</w:t>
            </w:r>
          </w:p>
          <w:p w:rsidR="00360FB9" w:rsidRDefault="00360FB9" w:rsidP="00030E2E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/>
                <w:sz w:val="20"/>
                <w:szCs w:val="20"/>
              </w:rPr>
            </w:pPr>
            <w:r w:rsidRPr="00360FB9">
              <w:rPr>
                <w:rFonts w:asciiTheme="minorHAnsi" w:hAnsiTheme="minorHAnsi"/>
                <w:sz w:val="20"/>
                <w:szCs w:val="20"/>
              </w:rPr>
              <w:t xml:space="preserve">Use non-standard measures to fill containers </w:t>
            </w:r>
            <w:r w:rsidRPr="00360FB9">
              <w:rPr>
                <w:rFonts w:asciiTheme="minorHAnsi" w:hAnsiTheme="minorHAnsi"/>
                <w:i/>
                <w:sz w:val="20"/>
                <w:szCs w:val="20"/>
              </w:rPr>
              <w:t>e.g. will 10 multilinks of rice fill the pot?</w:t>
            </w:r>
            <w:r w:rsidRPr="00360FB9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3E1003" w:rsidRPr="00360FB9" w:rsidRDefault="00360FB9" w:rsidP="00030E2E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Does this bag hold more than ___? </w:t>
            </w:r>
          </w:p>
          <w:p w:rsidR="00360FB9" w:rsidRDefault="00360FB9" w:rsidP="00030E2E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/>
                <w:sz w:val="20"/>
                <w:szCs w:val="20"/>
              </w:rPr>
            </w:pPr>
            <w:r w:rsidRPr="00360FB9">
              <w:rPr>
                <w:rFonts w:asciiTheme="minorHAnsi" w:hAnsiTheme="minorHAnsi"/>
                <w:sz w:val="20"/>
                <w:szCs w:val="20"/>
              </w:rPr>
              <w:t xml:space="preserve">See the need for standard units for gram and kilogram </w:t>
            </w:r>
          </w:p>
          <w:p w:rsidR="00930A32" w:rsidRPr="00360FB9" w:rsidRDefault="00360FB9" w:rsidP="00030E2E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Introduce 10g and 100g – make a clay object </w:t>
            </w:r>
            <w:r w:rsidR="00A317E4">
              <w:rPr>
                <w:rFonts w:asciiTheme="minorHAnsi" w:hAnsiTheme="minorHAnsi"/>
                <w:sz w:val="20"/>
                <w:szCs w:val="20"/>
              </w:rPr>
              <w:t xml:space="preserve">with a mass of 10g and 100g </w:t>
            </w:r>
            <w:r w:rsidR="00030E2E" w:rsidRPr="00360FB9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030E2E" w:rsidRPr="008A30EC" w:rsidRDefault="00A317E4" w:rsidP="00030E2E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How much is 100g of sand/multilinks? </w:t>
            </w:r>
          </w:p>
          <w:p w:rsidR="00930A32" w:rsidRPr="008A30EC" w:rsidRDefault="00A317E4" w:rsidP="00030E2E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What has the same mass as 100g? </w:t>
            </w:r>
            <w:r w:rsidR="00FC37FB">
              <w:rPr>
                <w:rFonts w:asciiTheme="minorHAnsi" w:hAnsiTheme="minorHAnsi"/>
                <w:sz w:val="20"/>
                <w:szCs w:val="20"/>
              </w:rPr>
              <w:t>More/less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mass than 100g? </w:t>
            </w:r>
          </w:p>
          <w:p w:rsidR="00930A32" w:rsidRPr="008A30EC" w:rsidRDefault="00A317E4" w:rsidP="00030E2E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Make a collection of objects with a mass of 100g (clay, bags of rice…) </w:t>
            </w:r>
          </w:p>
          <w:p w:rsidR="00930A32" w:rsidRPr="008A30EC" w:rsidRDefault="00A317E4" w:rsidP="00030E2E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Estimate how many objects there are in 100g. Check by using scales. Count in 10s, 20s, 50s and 100s </w:t>
            </w:r>
          </w:p>
          <w:p w:rsidR="00930A32" w:rsidRPr="008A30EC" w:rsidRDefault="00A317E4" w:rsidP="00030E2E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Does ___ have a mass of more or less than 20g? </w:t>
            </w:r>
          </w:p>
          <w:p w:rsidR="00930A32" w:rsidRPr="008A30EC" w:rsidRDefault="00A317E4" w:rsidP="00030E2E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Use balance scales and 20g and 50g weights to balance objects/bags/stones – up to </w:t>
            </w:r>
            <w:r w:rsidR="00FC37FB">
              <w:rPr>
                <w:rFonts w:asciiTheme="minorHAnsi" w:hAnsiTheme="minorHAnsi"/>
                <w:sz w:val="20"/>
                <w:szCs w:val="20"/>
              </w:rPr>
              <w:t>100g.</w:t>
            </w:r>
          </w:p>
          <w:p w:rsidR="00930A32" w:rsidRPr="008A30EC" w:rsidRDefault="00A317E4" w:rsidP="001F5421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Check with a spring </w:t>
            </w:r>
            <w:r w:rsidR="00686EB6">
              <w:rPr>
                <w:rFonts w:asciiTheme="minorHAnsi" w:hAnsiTheme="minorHAnsi"/>
                <w:sz w:val="20"/>
                <w:szCs w:val="20"/>
              </w:rPr>
              <w:t xml:space="preserve">balance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930A32" w:rsidRPr="008A30EC" w:rsidRDefault="00FC37FB" w:rsidP="00030E2E">
            <w:pPr>
              <w:pStyle w:val="ListParagraph"/>
              <w:widowControl w:val="0"/>
              <w:numPr>
                <w:ilvl w:val="0"/>
                <w:numId w:val="14"/>
              </w:numPr>
              <w:rPr>
                <w:rFonts w:asciiTheme="minorHAnsi" w:hAnsiTheme="minorHAnsi"/>
                <w:color w:val="000000"/>
                <w:kern w:val="28"/>
                <w:sz w:val="20"/>
                <w:szCs w:val="20"/>
                <w14:cntxtAlts/>
              </w:rPr>
            </w:pPr>
            <w:r>
              <w:rPr>
                <w:rFonts w:asciiTheme="minorHAnsi" w:hAnsiTheme="minorHAnsi"/>
                <w:color w:val="000000"/>
                <w:kern w:val="28"/>
                <w:sz w:val="20"/>
                <w:szCs w:val="20"/>
                <w14:cntxtAlts/>
              </w:rPr>
              <w:t xml:space="preserve">Introduce </w:t>
            </w:r>
            <w:r w:rsidR="00930A32" w:rsidRPr="008A30EC">
              <w:rPr>
                <w:rFonts w:asciiTheme="minorHAnsi" w:hAnsiTheme="minorHAnsi"/>
                <w:color w:val="000000"/>
                <w:kern w:val="28"/>
                <w:sz w:val="20"/>
                <w:szCs w:val="20"/>
                <w14:cntxtAlts/>
              </w:rPr>
              <w:t xml:space="preserve">1 kg </w:t>
            </w:r>
            <w:r>
              <w:rPr>
                <w:rFonts w:asciiTheme="minorHAnsi" w:hAnsiTheme="minorHAnsi"/>
                <w:color w:val="000000"/>
                <w:kern w:val="28"/>
                <w:sz w:val="20"/>
                <w:szCs w:val="20"/>
                <w14:cntxtAlts/>
              </w:rPr>
              <w:t>–</w:t>
            </w:r>
            <w:r w:rsidR="00030E2E" w:rsidRPr="008A30EC">
              <w:rPr>
                <w:rFonts w:asciiTheme="minorHAnsi" w:hAnsiTheme="minorHAnsi"/>
                <w:color w:val="000000"/>
                <w:kern w:val="28"/>
                <w:sz w:val="20"/>
                <w:szCs w:val="20"/>
                <w14:cntxtAlts/>
              </w:rPr>
              <w:t xml:space="preserve"> </w:t>
            </w:r>
            <w:r>
              <w:rPr>
                <w:rFonts w:asciiTheme="minorHAnsi" w:hAnsiTheme="minorHAnsi"/>
                <w:color w:val="000000"/>
                <w:kern w:val="28"/>
                <w:sz w:val="20"/>
                <w:szCs w:val="20"/>
                <w14:cntxtAlts/>
              </w:rPr>
              <w:t xml:space="preserve">an awareness of the mass of 1kg e.g. how much is 1kg of rice? </w:t>
            </w:r>
          </w:p>
          <w:p w:rsidR="00930A32" w:rsidRPr="008A30EC" w:rsidRDefault="00FC37FB" w:rsidP="00030E2E">
            <w:pPr>
              <w:pStyle w:val="ListParagraph"/>
              <w:widowControl w:val="0"/>
              <w:numPr>
                <w:ilvl w:val="0"/>
                <w:numId w:val="14"/>
              </w:numPr>
              <w:rPr>
                <w:rFonts w:asciiTheme="minorHAnsi" w:hAnsiTheme="minorHAnsi"/>
                <w:color w:val="000000"/>
                <w:kern w:val="28"/>
                <w:sz w:val="20"/>
                <w:szCs w:val="20"/>
                <w14:cntxtAlts/>
              </w:rPr>
            </w:pPr>
            <w:r>
              <w:rPr>
                <w:rFonts w:asciiTheme="minorHAnsi" w:hAnsiTheme="minorHAnsi"/>
                <w:color w:val="000000"/>
                <w:kern w:val="28"/>
                <w:sz w:val="20"/>
                <w:szCs w:val="20"/>
                <w14:cntxtAlts/>
              </w:rPr>
              <w:t xml:space="preserve">Objects more/less than 1kg </w:t>
            </w:r>
          </w:p>
          <w:p w:rsidR="005A5AB7" w:rsidRPr="008A30EC" w:rsidRDefault="00930A32" w:rsidP="005A5AB7">
            <w:pPr>
              <w:pStyle w:val="ListParagraph"/>
              <w:widowControl w:val="0"/>
              <w:numPr>
                <w:ilvl w:val="0"/>
                <w:numId w:val="14"/>
              </w:numPr>
              <w:rPr>
                <w:rFonts w:asciiTheme="minorHAnsi" w:hAnsiTheme="minorHAnsi"/>
                <w:color w:val="000000"/>
                <w:kern w:val="28"/>
                <w:sz w:val="20"/>
                <w:szCs w:val="20"/>
                <w14:cntxtAlts/>
              </w:rPr>
            </w:pPr>
            <w:r w:rsidRPr="008A30EC">
              <w:rPr>
                <w:rFonts w:asciiTheme="minorHAnsi" w:hAnsiTheme="minorHAnsi"/>
                <w:color w:val="000000"/>
                <w:kern w:val="28"/>
                <w:sz w:val="20"/>
                <w:szCs w:val="20"/>
                <w14:cntxtAlts/>
              </w:rPr>
              <w:t>10x 100g = 1 kg = 1000g</w:t>
            </w:r>
          </w:p>
          <w:p w:rsidR="00930A32" w:rsidRPr="008A30EC" w:rsidRDefault="005A5AB7" w:rsidP="005A5AB7">
            <w:pPr>
              <w:pStyle w:val="ListParagraph"/>
              <w:widowControl w:val="0"/>
              <w:numPr>
                <w:ilvl w:val="0"/>
                <w:numId w:val="14"/>
              </w:numPr>
              <w:rPr>
                <w:rFonts w:asciiTheme="minorHAnsi" w:hAnsiTheme="minorHAnsi"/>
                <w:color w:val="000000"/>
                <w:kern w:val="28"/>
                <w:sz w:val="20"/>
                <w:szCs w:val="20"/>
                <w14:cntxtAlts/>
              </w:rPr>
            </w:pPr>
            <w:r w:rsidRPr="008A30EC">
              <w:rPr>
                <w:rFonts w:asciiTheme="minorHAnsi" w:hAnsiTheme="minorHAnsi"/>
                <w:color w:val="000000"/>
                <w:kern w:val="28"/>
                <w:sz w:val="20"/>
                <w:szCs w:val="20"/>
                <w14:cntxtAlts/>
              </w:rPr>
              <w:t>F</w:t>
            </w:r>
            <w:r w:rsidR="00FC37FB">
              <w:rPr>
                <w:rFonts w:asciiTheme="minorHAnsi" w:hAnsiTheme="minorHAnsi"/>
                <w:color w:val="000000"/>
                <w:kern w:val="28"/>
                <w:sz w:val="20"/>
                <w:szCs w:val="20"/>
                <w14:cntxtAlts/>
              </w:rPr>
              <w:t xml:space="preserve">ractions of mass – half 1kg = </w:t>
            </w:r>
            <w:r w:rsidR="00930A32" w:rsidRPr="008A30EC">
              <w:rPr>
                <w:rFonts w:asciiTheme="minorHAnsi" w:hAnsiTheme="minorHAnsi"/>
                <w:color w:val="000000"/>
                <w:kern w:val="28"/>
                <w:sz w:val="20"/>
                <w:szCs w:val="20"/>
                <w14:cntxtAlts/>
              </w:rPr>
              <w:t>500g</w:t>
            </w:r>
            <w:r w:rsidRPr="008A30EC">
              <w:rPr>
                <w:rFonts w:asciiTheme="minorHAnsi" w:hAnsiTheme="minorHAnsi"/>
                <w:color w:val="000000"/>
                <w:kern w:val="28"/>
                <w:sz w:val="20"/>
                <w:szCs w:val="20"/>
                <w14:cntxtAlts/>
              </w:rPr>
              <w:t xml:space="preserve">, </w:t>
            </w:r>
            <w:r w:rsidR="00FC37FB">
              <w:rPr>
                <w:rFonts w:asciiTheme="minorHAnsi" w:hAnsiTheme="minorHAnsi"/>
                <w:color w:val="000000"/>
                <w:kern w:val="28"/>
                <w:sz w:val="20"/>
                <w:szCs w:val="20"/>
                <w14:cntxtAlts/>
              </w:rPr>
              <w:t xml:space="preserve">quarter 1kg = </w:t>
            </w:r>
            <w:r w:rsidR="00930A32" w:rsidRPr="008A30EC">
              <w:rPr>
                <w:rFonts w:asciiTheme="minorHAnsi" w:hAnsiTheme="minorHAnsi"/>
                <w:color w:val="000000"/>
                <w:kern w:val="28"/>
                <w:sz w:val="20"/>
                <w:szCs w:val="20"/>
                <w14:cntxtAlts/>
              </w:rPr>
              <w:t>250g</w:t>
            </w:r>
          </w:p>
          <w:p w:rsidR="00930A32" w:rsidRPr="008A30EC" w:rsidRDefault="00FC37FB" w:rsidP="00030E2E">
            <w:pPr>
              <w:pStyle w:val="ListParagraph"/>
              <w:widowControl w:val="0"/>
              <w:numPr>
                <w:ilvl w:val="0"/>
                <w:numId w:val="14"/>
              </w:numPr>
              <w:rPr>
                <w:rFonts w:asciiTheme="minorHAnsi" w:hAnsiTheme="minorHAnsi"/>
                <w:color w:val="000000"/>
                <w:kern w:val="28"/>
                <w:sz w:val="20"/>
                <w:szCs w:val="20"/>
                <w14:cntxtAlts/>
              </w:rPr>
            </w:pPr>
            <w:r>
              <w:rPr>
                <w:rFonts w:asciiTheme="minorHAnsi" w:hAnsiTheme="minorHAnsi"/>
                <w:color w:val="000000"/>
                <w:kern w:val="28"/>
                <w:sz w:val="20"/>
                <w:szCs w:val="20"/>
                <w14:cntxtAlts/>
              </w:rPr>
              <w:lastRenderedPageBreak/>
              <w:t xml:space="preserve">Count in 250s and 500s (grams) </w:t>
            </w:r>
          </w:p>
          <w:p w:rsidR="005A5AB7" w:rsidRPr="008A30EC" w:rsidRDefault="00930A32" w:rsidP="005A5AB7">
            <w:pPr>
              <w:pStyle w:val="ListParagraph"/>
              <w:widowControl w:val="0"/>
              <w:numPr>
                <w:ilvl w:val="0"/>
                <w:numId w:val="14"/>
              </w:numPr>
              <w:rPr>
                <w:rFonts w:asciiTheme="minorHAnsi" w:hAnsiTheme="minorHAnsi"/>
                <w:color w:val="000000"/>
                <w:kern w:val="28"/>
                <w:sz w:val="20"/>
                <w:szCs w:val="20"/>
                <w14:cntxtAlts/>
              </w:rPr>
            </w:pPr>
            <w:r w:rsidRPr="008A30EC">
              <w:rPr>
                <w:rFonts w:asciiTheme="minorHAnsi" w:hAnsiTheme="minorHAnsi"/>
                <w:color w:val="000000"/>
                <w:kern w:val="28"/>
                <w:sz w:val="20"/>
                <w:szCs w:val="20"/>
                <w14:cntxtAlts/>
              </w:rPr>
              <w:t>Gr</w:t>
            </w:r>
            <w:r w:rsidR="00FC37FB">
              <w:rPr>
                <w:rFonts w:asciiTheme="minorHAnsi" w:hAnsiTheme="minorHAnsi"/>
                <w:color w:val="000000"/>
                <w:kern w:val="28"/>
                <w:sz w:val="20"/>
                <w:szCs w:val="20"/>
                <w14:cntxtAlts/>
              </w:rPr>
              <w:t xml:space="preserve">oup objects according to mass (between 10g and 50g; 50g and 100g; 100g and 200g) </w:t>
            </w:r>
          </w:p>
          <w:p w:rsidR="005A5AB7" w:rsidRPr="008A30EC" w:rsidRDefault="00FC37FB" w:rsidP="001F5421">
            <w:pPr>
              <w:pStyle w:val="ListParagraph"/>
              <w:widowControl w:val="0"/>
              <w:numPr>
                <w:ilvl w:val="0"/>
                <w:numId w:val="14"/>
              </w:numPr>
              <w:rPr>
                <w:rFonts w:asciiTheme="minorHAnsi" w:hAnsiTheme="minorHAnsi"/>
                <w:color w:val="000000"/>
                <w:kern w:val="28"/>
                <w:sz w:val="20"/>
                <w:szCs w:val="20"/>
                <w14:cntxtAlts/>
              </w:rPr>
            </w:pPr>
            <w:r>
              <w:rPr>
                <w:rFonts w:asciiTheme="minorHAnsi" w:hAnsiTheme="minorHAnsi"/>
                <w:color w:val="000000"/>
                <w:kern w:val="28"/>
                <w:sz w:val="20"/>
                <w:szCs w:val="20"/>
                <w14:cntxtAlts/>
              </w:rPr>
              <w:t>Which object</w:t>
            </w:r>
            <w:r w:rsidR="00645557">
              <w:rPr>
                <w:rFonts w:asciiTheme="minorHAnsi" w:hAnsiTheme="minorHAnsi"/>
                <w:color w:val="000000"/>
                <w:kern w:val="28"/>
                <w:sz w:val="20"/>
                <w:szCs w:val="20"/>
                <w14:cntxtAlts/>
              </w:rPr>
              <w:t xml:space="preserve"> </w:t>
            </w:r>
            <w:r>
              <w:rPr>
                <w:rFonts w:asciiTheme="minorHAnsi" w:hAnsiTheme="minorHAnsi"/>
                <w:color w:val="000000"/>
                <w:kern w:val="28"/>
                <w:sz w:val="20"/>
                <w:szCs w:val="20"/>
                <w14:cntxtAlts/>
              </w:rPr>
              <w:t xml:space="preserve">has a mass of </w:t>
            </w:r>
            <w:r w:rsidR="00930A32" w:rsidRPr="008A30EC">
              <w:rPr>
                <w:rFonts w:asciiTheme="minorHAnsi" w:hAnsiTheme="minorHAnsi"/>
                <w:color w:val="000000"/>
                <w:kern w:val="28"/>
                <w:sz w:val="20"/>
                <w:szCs w:val="20"/>
                <w14:cntxtAlts/>
              </w:rPr>
              <w:t>150g?</w:t>
            </w:r>
          </w:p>
          <w:p w:rsidR="00930A32" w:rsidRPr="008A30EC" w:rsidRDefault="00FC37FB" w:rsidP="005A5AB7">
            <w:pPr>
              <w:pStyle w:val="ListParagraph"/>
              <w:widowControl w:val="0"/>
              <w:numPr>
                <w:ilvl w:val="0"/>
                <w:numId w:val="14"/>
              </w:numPr>
              <w:rPr>
                <w:rFonts w:asciiTheme="minorHAnsi" w:hAnsiTheme="minorHAnsi"/>
                <w:color w:val="000000"/>
                <w:kern w:val="28"/>
                <w:sz w:val="20"/>
                <w:szCs w:val="20"/>
                <w14:cntxtAlts/>
              </w:rPr>
            </w:pPr>
            <w:r>
              <w:rPr>
                <w:rFonts w:asciiTheme="minorHAnsi" w:hAnsiTheme="minorHAnsi"/>
                <w:color w:val="000000"/>
                <w:kern w:val="28"/>
                <w:sz w:val="20"/>
                <w:szCs w:val="20"/>
                <w14:cntxtAlts/>
              </w:rPr>
              <w:t xml:space="preserve">Use a balance scale and </w:t>
            </w:r>
            <w:r w:rsidR="00930A32" w:rsidRPr="008A30EC">
              <w:rPr>
                <w:rFonts w:asciiTheme="minorHAnsi" w:hAnsiTheme="minorHAnsi"/>
                <w:color w:val="000000"/>
                <w:kern w:val="28"/>
                <w:sz w:val="20"/>
                <w:szCs w:val="20"/>
                <w14:cntxtAlts/>
              </w:rPr>
              <w:t xml:space="preserve">10g, 50g, 100g </w:t>
            </w:r>
            <w:r>
              <w:rPr>
                <w:rFonts w:asciiTheme="minorHAnsi" w:hAnsiTheme="minorHAnsi"/>
                <w:color w:val="000000"/>
                <w:kern w:val="28"/>
                <w:sz w:val="20"/>
                <w:szCs w:val="20"/>
                <w14:cntxtAlts/>
              </w:rPr>
              <w:t xml:space="preserve">and </w:t>
            </w:r>
            <w:r w:rsidR="00930A32" w:rsidRPr="008A30EC">
              <w:rPr>
                <w:rFonts w:asciiTheme="minorHAnsi" w:hAnsiTheme="minorHAnsi"/>
                <w:color w:val="000000"/>
                <w:kern w:val="28"/>
                <w:sz w:val="20"/>
                <w:szCs w:val="20"/>
                <w14:cntxtAlts/>
              </w:rPr>
              <w:t>200g</w:t>
            </w:r>
            <w:r>
              <w:rPr>
                <w:rFonts w:asciiTheme="minorHAnsi" w:hAnsiTheme="minorHAnsi"/>
                <w:color w:val="000000"/>
                <w:kern w:val="28"/>
                <w:sz w:val="20"/>
                <w:szCs w:val="20"/>
                <w14:cntxtAlts/>
              </w:rPr>
              <w:t xml:space="preserve"> weights to balance objects/bags/stones – up to 500g</w:t>
            </w:r>
          </w:p>
          <w:p w:rsidR="00930A32" w:rsidRPr="008A30EC" w:rsidRDefault="00686EB6" w:rsidP="005A5AB7">
            <w:pPr>
              <w:pStyle w:val="ListParagraph"/>
              <w:widowControl w:val="0"/>
              <w:numPr>
                <w:ilvl w:val="0"/>
                <w:numId w:val="14"/>
              </w:numPr>
              <w:rPr>
                <w:rFonts w:asciiTheme="minorHAnsi" w:hAnsiTheme="minorHAnsi"/>
                <w:color w:val="000000"/>
                <w:kern w:val="28"/>
                <w:sz w:val="20"/>
                <w:szCs w:val="20"/>
                <w14:cntxtAlts/>
              </w:rPr>
            </w:pPr>
            <w:r>
              <w:rPr>
                <w:rFonts w:asciiTheme="minorHAnsi" w:hAnsiTheme="minorHAnsi"/>
                <w:color w:val="000000"/>
                <w:kern w:val="28"/>
                <w:sz w:val="20"/>
                <w:szCs w:val="20"/>
                <w14:cntxtAlts/>
              </w:rPr>
              <w:t xml:space="preserve">Check with a spring balance – read a scale accurately </w:t>
            </w:r>
          </w:p>
          <w:p w:rsidR="001F5421" w:rsidRDefault="00686EB6" w:rsidP="005A5AB7">
            <w:pPr>
              <w:pStyle w:val="ListParagraph"/>
              <w:widowControl w:val="0"/>
              <w:numPr>
                <w:ilvl w:val="0"/>
                <w:numId w:val="14"/>
              </w:numPr>
              <w:rPr>
                <w:rFonts w:asciiTheme="minorHAnsi" w:hAnsiTheme="minorHAnsi"/>
                <w:color w:val="000000"/>
                <w:kern w:val="28"/>
                <w:sz w:val="20"/>
                <w:szCs w:val="20"/>
                <w14:cntxtAlts/>
              </w:rPr>
            </w:pPr>
            <w:r>
              <w:rPr>
                <w:rFonts w:asciiTheme="minorHAnsi" w:hAnsiTheme="minorHAnsi"/>
                <w:color w:val="000000"/>
                <w:kern w:val="28"/>
                <w:sz w:val="20"/>
                <w:szCs w:val="20"/>
                <w14:cntxtAlts/>
              </w:rPr>
              <w:t xml:space="preserve">Use appropriate equipment to measure mass </w:t>
            </w:r>
          </w:p>
          <w:p w:rsidR="00586290" w:rsidRPr="008A30EC" w:rsidRDefault="00686EB6" w:rsidP="00686EB6">
            <w:pPr>
              <w:pStyle w:val="ListParagraph"/>
              <w:widowControl w:val="0"/>
              <w:numPr>
                <w:ilvl w:val="0"/>
                <w:numId w:val="14"/>
              </w:numPr>
              <w:rPr>
                <w:rFonts w:asciiTheme="minorHAnsi" w:hAnsiTheme="minorHAnsi"/>
                <w:color w:val="000000"/>
                <w:kern w:val="28"/>
                <w:sz w:val="20"/>
                <w:szCs w:val="20"/>
                <w14:cntxtAlts/>
              </w:rPr>
            </w:pPr>
            <w:r>
              <w:rPr>
                <w:rFonts w:asciiTheme="minorHAnsi" w:hAnsiTheme="minorHAnsi"/>
                <w:color w:val="000000"/>
                <w:kern w:val="28"/>
                <w:sz w:val="20"/>
                <w:szCs w:val="20"/>
                <w14:cntxtAlts/>
              </w:rPr>
              <w:t xml:space="preserve">Mark the mass of an object on a picture of a scale, recognising divisions </w:t>
            </w:r>
          </w:p>
        </w:tc>
      </w:tr>
    </w:tbl>
    <w:p w:rsidR="006C050A" w:rsidRPr="008A30EC" w:rsidRDefault="006C050A">
      <w:pPr>
        <w:rPr>
          <w:rFonts w:asciiTheme="minorHAnsi" w:hAnsiTheme="minorHAnsi"/>
          <w:sz w:val="20"/>
          <w:szCs w:val="20"/>
        </w:rPr>
      </w:pPr>
    </w:p>
    <w:sectPr w:rsidR="006C050A" w:rsidRPr="008A30EC" w:rsidSect="005A5AB7">
      <w:headerReference w:type="default" r:id="rId8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B5F" w:rsidRDefault="00834B5F">
      <w:r>
        <w:separator/>
      </w:r>
    </w:p>
  </w:endnote>
  <w:endnote w:type="continuationSeparator" w:id="0">
    <w:p w:rsidR="00834B5F" w:rsidRDefault="00834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rutiger LT Std 45 Light">
    <w:altName w:val="Frutiger LT Std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B5F" w:rsidRDefault="00834B5F">
      <w:r>
        <w:separator/>
      </w:r>
    </w:p>
  </w:footnote>
  <w:footnote w:type="continuationSeparator" w:id="0">
    <w:p w:rsidR="00834B5F" w:rsidRDefault="00834B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B13" w:rsidRDefault="005B0082" w:rsidP="005354D3">
    <w:pPr>
      <w:pStyle w:val="Header"/>
      <w:jc w:val="center"/>
      <w:rPr>
        <w:rFonts w:ascii="Calibri" w:hAnsi="Calibri"/>
        <w:b/>
        <w:u w:val="single"/>
      </w:rPr>
    </w:pPr>
    <w:r>
      <w:rPr>
        <w:rFonts w:ascii="Calibri" w:hAnsi="Calibri"/>
        <w:b/>
        <w:noProof/>
        <w:u w:val="single"/>
        <w:lang w:val="cy-GB" w:eastAsia="cy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-241935</wp:posOffset>
          </wp:positionH>
          <wp:positionV relativeFrom="paragraph">
            <wp:posOffset>-88265</wp:posOffset>
          </wp:positionV>
          <wp:extent cx="1163955" cy="1011555"/>
          <wp:effectExtent l="0" t="0" r="0" b="0"/>
          <wp:wrapTight wrapText="bothSides">
            <wp:wrapPolygon edited="0">
              <wp:start x="0" y="0"/>
              <wp:lineTo x="0" y="21153"/>
              <wp:lineTo x="21211" y="21153"/>
              <wp:lineTo x="21211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wE%20Logo%20Strapli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3955" cy="1011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6620F">
      <w:rPr>
        <w:rFonts w:ascii="Calibri" w:hAnsi="Calibri"/>
        <w:b/>
        <w:u w:val="single"/>
      </w:rPr>
      <w:t xml:space="preserve">Concepts Progression – Using measuring skills – Length, weight/mass, capacity </w:t>
    </w:r>
  </w:p>
  <w:p w:rsidR="002F46E7" w:rsidRPr="005354D3" w:rsidRDefault="002F46E7" w:rsidP="005354D3">
    <w:pPr>
      <w:pStyle w:val="Header"/>
      <w:jc w:val="center"/>
      <w:rPr>
        <w:rFonts w:ascii="Calibri" w:hAnsi="Calibri"/>
        <w:b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153D1"/>
    <w:multiLevelType w:val="hybridMultilevel"/>
    <w:tmpl w:val="5AEA3C3E"/>
    <w:lvl w:ilvl="0" w:tplc="0809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1">
    <w:nsid w:val="13C809B4"/>
    <w:multiLevelType w:val="hybridMultilevel"/>
    <w:tmpl w:val="F000BD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A7F7B29"/>
    <w:multiLevelType w:val="hybridMultilevel"/>
    <w:tmpl w:val="9888E33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289E7E59"/>
    <w:multiLevelType w:val="hybridMultilevel"/>
    <w:tmpl w:val="AFD875B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D63754E"/>
    <w:multiLevelType w:val="hybridMultilevel"/>
    <w:tmpl w:val="594404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DC475A8"/>
    <w:multiLevelType w:val="hybridMultilevel"/>
    <w:tmpl w:val="131426FE"/>
    <w:lvl w:ilvl="0" w:tplc="7B806954">
      <w:numFmt w:val="bullet"/>
      <w:lvlText w:val="-"/>
      <w:lvlJc w:val="left"/>
      <w:pPr>
        <w:ind w:left="473" w:hanging="360"/>
      </w:pPr>
      <w:rPr>
        <w:rFonts w:ascii="Calibri" w:eastAsia="Times New Roman" w:hAnsi="Calibri" w:cs="Frutiger LT Std 45 Light" w:hint="default"/>
      </w:rPr>
    </w:lvl>
    <w:lvl w:ilvl="1" w:tplc="08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6">
    <w:nsid w:val="33312039"/>
    <w:multiLevelType w:val="hybridMultilevel"/>
    <w:tmpl w:val="B4FE1BB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5475524B"/>
    <w:multiLevelType w:val="hybridMultilevel"/>
    <w:tmpl w:val="4F46BB4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5DE6C61"/>
    <w:multiLevelType w:val="hybridMultilevel"/>
    <w:tmpl w:val="CD9669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569F1854"/>
    <w:multiLevelType w:val="hybridMultilevel"/>
    <w:tmpl w:val="C10F4F1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59351AED"/>
    <w:multiLevelType w:val="hybridMultilevel"/>
    <w:tmpl w:val="378EC3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C15A2F"/>
    <w:multiLevelType w:val="hybridMultilevel"/>
    <w:tmpl w:val="B86821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52B05CC"/>
    <w:multiLevelType w:val="hybridMultilevel"/>
    <w:tmpl w:val="B5D90CD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699007F9"/>
    <w:multiLevelType w:val="hybridMultilevel"/>
    <w:tmpl w:val="37B23A6A"/>
    <w:lvl w:ilvl="0" w:tplc="08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4">
    <w:nsid w:val="74610419"/>
    <w:multiLevelType w:val="hybridMultilevel"/>
    <w:tmpl w:val="C1F45AB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6"/>
  </w:num>
  <w:num w:numId="4">
    <w:abstractNumId w:val="3"/>
  </w:num>
  <w:num w:numId="5">
    <w:abstractNumId w:val="10"/>
  </w:num>
  <w:num w:numId="6">
    <w:abstractNumId w:val="8"/>
  </w:num>
  <w:num w:numId="7">
    <w:abstractNumId w:val="2"/>
  </w:num>
  <w:num w:numId="8">
    <w:abstractNumId w:val="12"/>
  </w:num>
  <w:num w:numId="9">
    <w:abstractNumId w:val="9"/>
  </w:num>
  <w:num w:numId="10">
    <w:abstractNumId w:val="11"/>
  </w:num>
  <w:num w:numId="11">
    <w:abstractNumId w:val="1"/>
  </w:num>
  <w:num w:numId="12">
    <w:abstractNumId w:val="0"/>
  </w:num>
  <w:num w:numId="13">
    <w:abstractNumId w:val="13"/>
  </w:num>
  <w:num w:numId="14">
    <w:abstractNumId w:val="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14F"/>
    <w:rsid w:val="00023847"/>
    <w:rsid w:val="00030E2E"/>
    <w:rsid w:val="000945AC"/>
    <w:rsid w:val="000D75F9"/>
    <w:rsid w:val="000E0D62"/>
    <w:rsid w:val="000E0F6C"/>
    <w:rsid w:val="00157E5E"/>
    <w:rsid w:val="0018014F"/>
    <w:rsid w:val="001F5421"/>
    <w:rsid w:val="00242FA3"/>
    <w:rsid w:val="002631FA"/>
    <w:rsid w:val="00264AD9"/>
    <w:rsid w:val="00283131"/>
    <w:rsid w:val="002F46E7"/>
    <w:rsid w:val="00302E0D"/>
    <w:rsid w:val="00311FCC"/>
    <w:rsid w:val="00353E8B"/>
    <w:rsid w:val="00360FB9"/>
    <w:rsid w:val="0036620F"/>
    <w:rsid w:val="00367288"/>
    <w:rsid w:val="003A2843"/>
    <w:rsid w:val="003B1372"/>
    <w:rsid w:val="003D0853"/>
    <w:rsid w:val="003E1003"/>
    <w:rsid w:val="003F21D8"/>
    <w:rsid w:val="00407AA6"/>
    <w:rsid w:val="00407CF7"/>
    <w:rsid w:val="004439F5"/>
    <w:rsid w:val="00486AFE"/>
    <w:rsid w:val="00502B13"/>
    <w:rsid w:val="00515129"/>
    <w:rsid w:val="005354D3"/>
    <w:rsid w:val="0054363F"/>
    <w:rsid w:val="005560A1"/>
    <w:rsid w:val="00586290"/>
    <w:rsid w:val="005A5AB7"/>
    <w:rsid w:val="005B0082"/>
    <w:rsid w:val="005B588D"/>
    <w:rsid w:val="00600BB9"/>
    <w:rsid w:val="00622C46"/>
    <w:rsid w:val="00645557"/>
    <w:rsid w:val="00662958"/>
    <w:rsid w:val="00686EB6"/>
    <w:rsid w:val="006C050A"/>
    <w:rsid w:val="00705448"/>
    <w:rsid w:val="007260A6"/>
    <w:rsid w:val="00730F22"/>
    <w:rsid w:val="00834B5F"/>
    <w:rsid w:val="008442A5"/>
    <w:rsid w:val="008914C2"/>
    <w:rsid w:val="008A30EC"/>
    <w:rsid w:val="009002EC"/>
    <w:rsid w:val="00930A32"/>
    <w:rsid w:val="00985589"/>
    <w:rsid w:val="009E3263"/>
    <w:rsid w:val="00A22E12"/>
    <w:rsid w:val="00A317E4"/>
    <w:rsid w:val="00B40962"/>
    <w:rsid w:val="00B63E5F"/>
    <w:rsid w:val="00BD5A48"/>
    <w:rsid w:val="00BE563E"/>
    <w:rsid w:val="00C111C9"/>
    <w:rsid w:val="00C36E84"/>
    <w:rsid w:val="00CF4600"/>
    <w:rsid w:val="00D26160"/>
    <w:rsid w:val="00D37F8E"/>
    <w:rsid w:val="00D46163"/>
    <w:rsid w:val="00E019A3"/>
    <w:rsid w:val="00E314BB"/>
    <w:rsid w:val="00EA2255"/>
    <w:rsid w:val="00EB7003"/>
    <w:rsid w:val="00FC3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80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E314B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314BB"/>
    <w:pPr>
      <w:tabs>
        <w:tab w:val="center" w:pos="4153"/>
        <w:tab w:val="right" w:pos="8306"/>
      </w:tabs>
    </w:pPr>
  </w:style>
  <w:style w:type="paragraph" w:styleId="NoSpacing">
    <w:name w:val="No Spacing"/>
    <w:qFormat/>
    <w:rsid w:val="00367288"/>
    <w:rPr>
      <w:rFonts w:ascii="Calibri" w:eastAsia="Calibri" w:hAnsi="Calibri"/>
      <w:sz w:val="22"/>
      <w:szCs w:val="22"/>
      <w:lang w:val="cy-GB" w:eastAsia="en-US"/>
    </w:rPr>
  </w:style>
  <w:style w:type="character" w:customStyle="1" w:styleId="HeaderChar">
    <w:name w:val="Header Char"/>
    <w:link w:val="Header"/>
    <w:uiPriority w:val="99"/>
    <w:rsid w:val="005354D3"/>
    <w:rPr>
      <w:sz w:val="24"/>
      <w:szCs w:val="24"/>
    </w:rPr>
  </w:style>
  <w:style w:type="paragraph" w:styleId="BalloonText">
    <w:name w:val="Balloon Text"/>
    <w:basedOn w:val="Normal"/>
    <w:link w:val="BalloonTextChar"/>
    <w:rsid w:val="005354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354D3"/>
    <w:rPr>
      <w:rFonts w:ascii="Tahoma" w:hAnsi="Tahoma" w:cs="Tahoma"/>
      <w:sz w:val="16"/>
      <w:szCs w:val="16"/>
    </w:rPr>
  </w:style>
  <w:style w:type="paragraph" w:customStyle="1" w:styleId="Pa0">
    <w:name w:val="Pa0"/>
    <w:basedOn w:val="Normal"/>
    <w:next w:val="Normal"/>
    <w:uiPriority w:val="99"/>
    <w:rsid w:val="002631FA"/>
    <w:pPr>
      <w:autoSpaceDE w:val="0"/>
      <w:autoSpaceDN w:val="0"/>
      <w:adjustRightInd w:val="0"/>
      <w:spacing w:line="241" w:lineRule="atLeast"/>
    </w:pPr>
    <w:rPr>
      <w:rFonts w:ascii="Frutiger LT Std 45 Light" w:hAnsi="Frutiger LT Std 45 Light"/>
    </w:rPr>
  </w:style>
  <w:style w:type="paragraph" w:customStyle="1" w:styleId="Default">
    <w:name w:val="Default"/>
    <w:rsid w:val="002631FA"/>
    <w:pPr>
      <w:autoSpaceDE w:val="0"/>
      <w:autoSpaceDN w:val="0"/>
      <w:adjustRightInd w:val="0"/>
    </w:pPr>
    <w:rPr>
      <w:rFonts w:ascii="Frutiger LT Std 45 Light" w:hAnsi="Frutiger LT Std 45 Light" w:cs="Frutiger LT Std 45 Light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30A32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qFormat/>
    <w:rsid w:val="003F21D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3F21D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80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E314B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314BB"/>
    <w:pPr>
      <w:tabs>
        <w:tab w:val="center" w:pos="4153"/>
        <w:tab w:val="right" w:pos="8306"/>
      </w:tabs>
    </w:pPr>
  </w:style>
  <w:style w:type="paragraph" w:styleId="NoSpacing">
    <w:name w:val="No Spacing"/>
    <w:qFormat/>
    <w:rsid w:val="00367288"/>
    <w:rPr>
      <w:rFonts w:ascii="Calibri" w:eastAsia="Calibri" w:hAnsi="Calibri"/>
      <w:sz w:val="22"/>
      <w:szCs w:val="22"/>
      <w:lang w:val="cy-GB" w:eastAsia="en-US"/>
    </w:rPr>
  </w:style>
  <w:style w:type="character" w:customStyle="1" w:styleId="HeaderChar">
    <w:name w:val="Header Char"/>
    <w:link w:val="Header"/>
    <w:uiPriority w:val="99"/>
    <w:rsid w:val="005354D3"/>
    <w:rPr>
      <w:sz w:val="24"/>
      <w:szCs w:val="24"/>
    </w:rPr>
  </w:style>
  <w:style w:type="paragraph" w:styleId="BalloonText">
    <w:name w:val="Balloon Text"/>
    <w:basedOn w:val="Normal"/>
    <w:link w:val="BalloonTextChar"/>
    <w:rsid w:val="005354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354D3"/>
    <w:rPr>
      <w:rFonts w:ascii="Tahoma" w:hAnsi="Tahoma" w:cs="Tahoma"/>
      <w:sz w:val="16"/>
      <w:szCs w:val="16"/>
    </w:rPr>
  </w:style>
  <w:style w:type="paragraph" w:customStyle="1" w:styleId="Pa0">
    <w:name w:val="Pa0"/>
    <w:basedOn w:val="Normal"/>
    <w:next w:val="Normal"/>
    <w:uiPriority w:val="99"/>
    <w:rsid w:val="002631FA"/>
    <w:pPr>
      <w:autoSpaceDE w:val="0"/>
      <w:autoSpaceDN w:val="0"/>
      <w:adjustRightInd w:val="0"/>
      <w:spacing w:line="241" w:lineRule="atLeast"/>
    </w:pPr>
    <w:rPr>
      <w:rFonts w:ascii="Frutiger LT Std 45 Light" w:hAnsi="Frutiger LT Std 45 Light"/>
    </w:rPr>
  </w:style>
  <w:style w:type="paragraph" w:customStyle="1" w:styleId="Default">
    <w:name w:val="Default"/>
    <w:rsid w:val="002631FA"/>
    <w:pPr>
      <w:autoSpaceDE w:val="0"/>
      <w:autoSpaceDN w:val="0"/>
      <w:adjustRightInd w:val="0"/>
    </w:pPr>
    <w:rPr>
      <w:rFonts w:ascii="Frutiger LT Std 45 Light" w:hAnsi="Frutiger LT Std 45 Light" w:cs="Frutiger LT Std 45 Light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30A32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qFormat/>
    <w:rsid w:val="003F21D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3F21D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4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25DE4880</Template>
  <TotalTime>0</TotalTime>
  <Pages>2</Pages>
  <Words>516</Words>
  <Characters>2536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Maes</vt:lpstr>
    </vt:vector>
  </TitlesOfParts>
  <Company>TOSHIBA</Company>
  <LinksUpToDate>false</LinksUpToDate>
  <CharactersWithSpaces>3046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Maes</dc:title>
  <dc:creator>Owner</dc:creator>
  <cp:lastModifiedBy>Price-Roberts Ruth Elizabeth (GwE)</cp:lastModifiedBy>
  <cp:revision>2</cp:revision>
  <cp:lastPrinted>2015-11-12T13:56:00Z</cp:lastPrinted>
  <dcterms:created xsi:type="dcterms:W3CDTF">2015-12-01T09:13:00Z</dcterms:created>
  <dcterms:modified xsi:type="dcterms:W3CDTF">2015-12-01T09:13:00Z</dcterms:modified>
</cp:coreProperties>
</file>