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DC" w:rsidRDefault="00B77BDC" w:rsidP="00B77BDC">
      <w:pPr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 xml:space="preserve">HISTORY DEPARTMENT </w:t>
      </w:r>
      <w:r w:rsidR="00944A0D">
        <w:rPr>
          <w:rFonts w:ascii="Tahoma" w:hAnsi="Tahoma"/>
          <w:b/>
          <w:szCs w:val="24"/>
        </w:rPr>
        <w:t>2017</w:t>
      </w:r>
    </w:p>
    <w:p w:rsidR="00944A0D" w:rsidRDefault="00B77BDC" w:rsidP="005D69BC">
      <w:pPr>
        <w:rPr>
          <w:rFonts w:ascii="Tahoma" w:hAnsi="Tahoma"/>
          <w:b/>
          <w:szCs w:val="24"/>
        </w:rPr>
      </w:pPr>
      <w:r w:rsidRPr="00F2562B">
        <w:rPr>
          <w:rFonts w:ascii="Tahoma" w:hAnsi="Tahoma"/>
          <w:b/>
          <w:szCs w:val="24"/>
        </w:rPr>
        <w:t xml:space="preserve">TOPIC:  </w:t>
      </w:r>
    </w:p>
    <w:p w:rsidR="005D69BC" w:rsidRPr="00E732E1" w:rsidRDefault="005D69BC" w:rsidP="005D69BC">
      <w:pPr>
        <w:rPr>
          <w:rFonts w:ascii="Tahoma" w:hAnsi="Tahoma"/>
          <w:b/>
        </w:rPr>
      </w:pPr>
      <w:r w:rsidRPr="00E732E1">
        <w:rPr>
          <w:rFonts w:ascii="Tahoma" w:hAnsi="Tahoma"/>
          <w:b/>
          <w:sz w:val="28"/>
        </w:rPr>
        <w:t xml:space="preserve">Unit: </w:t>
      </w:r>
      <w:r w:rsidR="00E732E1" w:rsidRPr="00E732E1">
        <w:rPr>
          <w:rFonts w:ascii="Tahoma" w:hAnsi="Tahoma"/>
          <w:b/>
          <w:sz w:val="28"/>
        </w:rPr>
        <w:t xml:space="preserve">1A </w:t>
      </w:r>
      <w:proofErr w:type="gramStart"/>
      <w:r w:rsidR="00E732E1" w:rsidRPr="00E732E1">
        <w:rPr>
          <w:rFonts w:ascii="Tahoma" w:hAnsi="Tahoma"/>
          <w:b/>
          <w:sz w:val="28"/>
        </w:rPr>
        <w:t>The</w:t>
      </w:r>
      <w:proofErr w:type="gramEnd"/>
      <w:r w:rsidR="00E732E1" w:rsidRPr="00E732E1">
        <w:rPr>
          <w:rFonts w:ascii="Tahoma" w:hAnsi="Tahoma"/>
          <w:b/>
          <w:sz w:val="28"/>
        </w:rPr>
        <w:t xml:space="preserve"> Elizabethan Age 1558-1603</w:t>
      </w:r>
    </w:p>
    <w:p w:rsidR="009F66B5" w:rsidRDefault="009F66B5" w:rsidP="00B77BDC"/>
    <w:tbl>
      <w:tblPr>
        <w:tblStyle w:val="TableGrid"/>
        <w:tblW w:w="160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3544"/>
        <w:gridCol w:w="2835"/>
        <w:gridCol w:w="1985"/>
        <w:gridCol w:w="1714"/>
      </w:tblGrid>
      <w:tr w:rsidR="00944A0D" w:rsidRPr="00B77BDC" w:rsidTr="00066E01">
        <w:trPr>
          <w:trHeight w:val="512"/>
        </w:trPr>
        <w:tc>
          <w:tcPr>
            <w:tcW w:w="2836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GCSE questions 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 xml:space="preserve">Skills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F102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Digital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E20170" w:rsidRDefault="00E20170" w:rsidP="00F10241">
            <w:pPr>
              <w:rPr>
                <w:b/>
              </w:rPr>
            </w:pPr>
          </w:p>
          <w:p w:rsidR="00944A0D" w:rsidRPr="00B77BDC" w:rsidRDefault="00E732E1" w:rsidP="00F10241">
            <w:pPr>
              <w:rPr>
                <w:rFonts w:ascii="Arial" w:hAnsi="Arial" w:cs="Arial"/>
              </w:rPr>
            </w:pPr>
            <w:r w:rsidRPr="00E732E1">
              <w:rPr>
                <w:b/>
              </w:rPr>
              <w:t xml:space="preserve">Elizabethan government: </w:t>
            </w:r>
            <w:r>
              <w:t>How successful was the government of Elizabeth I?</w:t>
            </w:r>
          </w:p>
        </w:tc>
        <w:tc>
          <w:tcPr>
            <w:tcW w:w="3118" w:type="dxa"/>
          </w:tcPr>
          <w:p w:rsidR="00E732E1" w:rsidRDefault="00E732E1" w:rsidP="00F10241"/>
          <w:p w:rsidR="00944A0D" w:rsidRDefault="00E732E1" w:rsidP="00F10241">
            <w:r>
              <w:t xml:space="preserve">The coronation and popularity of Elizabeth; Royal Court, Privy Council and councillors; local government in Wales; the role of Parliament: issues over taxation and freedom of speech; Welsh gentry – Katheryn of </w:t>
            </w:r>
            <w:proofErr w:type="spellStart"/>
            <w:r>
              <w:t>Berain</w:t>
            </w:r>
            <w:proofErr w:type="spellEnd"/>
            <w:r>
              <w:t>; the Wynn family</w:t>
            </w:r>
          </w:p>
          <w:p w:rsidR="00E732E1" w:rsidRPr="00E66064" w:rsidRDefault="00E732E1" w:rsidP="00F10241">
            <w:pPr>
              <w:rPr>
                <w:rFonts w:ascii="Tahoma" w:hAnsi="Tahoma"/>
                <w:szCs w:val="24"/>
              </w:rPr>
            </w:pPr>
          </w:p>
        </w:tc>
        <w:tc>
          <w:tcPr>
            <w:tcW w:w="3544" w:type="dxa"/>
          </w:tcPr>
          <w:p w:rsidR="00944A0D" w:rsidRPr="007D56EF" w:rsidRDefault="00944A0D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B77BDC" w:rsidRDefault="00944A0D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Pr="00317A72" w:rsidRDefault="00944A0D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Pr="00656917" w:rsidRDefault="00944A0D" w:rsidP="00656917">
            <w:pPr>
              <w:rPr>
                <w:rFonts w:ascii="Arial" w:hAnsi="Arial" w:cs="Arial"/>
              </w:rPr>
            </w:pPr>
          </w:p>
        </w:tc>
      </w:tr>
      <w:tr w:rsidR="00E20170" w:rsidRPr="00B77BDC" w:rsidTr="00066E01">
        <w:trPr>
          <w:trHeight w:val="2017"/>
        </w:trPr>
        <w:tc>
          <w:tcPr>
            <w:tcW w:w="2836" w:type="dxa"/>
          </w:tcPr>
          <w:p w:rsidR="00E20170" w:rsidRDefault="00E20170" w:rsidP="00F10241">
            <w:pPr>
              <w:rPr>
                <w:b/>
              </w:rPr>
            </w:pPr>
          </w:p>
          <w:p w:rsidR="00E20170" w:rsidRPr="00E732E1" w:rsidRDefault="00E20170" w:rsidP="00F10241">
            <w:pPr>
              <w:rPr>
                <w:b/>
              </w:rPr>
            </w:pPr>
            <w:r w:rsidRPr="00E20170">
              <w:rPr>
                <w:b/>
              </w:rPr>
              <w:t>Lifestyles of rich and poor:</w:t>
            </w:r>
            <w:r>
              <w:t xml:space="preserve"> How did life differ for the rich and poor in Elizabethan times?</w:t>
            </w:r>
          </w:p>
        </w:tc>
        <w:tc>
          <w:tcPr>
            <w:tcW w:w="3118" w:type="dxa"/>
          </w:tcPr>
          <w:p w:rsidR="00E20170" w:rsidRDefault="00E20170" w:rsidP="00F10241"/>
          <w:p w:rsidR="00E20170" w:rsidRDefault="00E20170" w:rsidP="00F10241">
            <w:r>
              <w:t xml:space="preserve">Contrasting lifestyles of rich and poor; lifestyle of the gentry in Wales - fashion and homes: </w:t>
            </w:r>
            <w:proofErr w:type="spellStart"/>
            <w:r>
              <w:t>Plas</w:t>
            </w:r>
            <w:proofErr w:type="spellEnd"/>
            <w:r>
              <w:t xml:space="preserve"> </w:t>
            </w:r>
            <w:proofErr w:type="spellStart"/>
            <w:r>
              <w:t>Mawr</w:t>
            </w:r>
            <w:proofErr w:type="spellEnd"/>
            <w:r>
              <w:t>, Conwy, St Fagan's Castle; causes of poverty; issue of unemployment and vagrancy; government legislation including the 1601 Poor Law</w:t>
            </w:r>
          </w:p>
          <w:p w:rsidR="00E20170" w:rsidRDefault="00E20170" w:rsidP="00F10241"/>
        </w:tc>
        <w:tc>
          <w:tcPr>
            <w:tcW w:w="3544" w:type="dxa"/>
          </w:tcPr>
          <w:p w:rsidR="00E20170" w:rsidRPr="007D56EF" w:rsidRDefault="00E20170" w:rsidP="00317A72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E20170" w:rsidRPr="00B77BDC" w:rsidRDefault="00E20170" w:rsidP="00F10241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20170" w:rsidRPr="00317A72" w:rsidRDefault="00E20170" w:rsidP="00317A72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E20170" w:rsidRPr="00656917" w:rsidRDefault="00E20170" w:rsidP="00656917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709"/>
        </w:trPr>
        <w:tc>
          <w:tcPr>
            <w:tcW w:w="2836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3118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985" w:type="dxa"/>
          </w:tcPr>
          <w:p w:rsidR="00944A0D" w:rsidRPr="00B77BDC" w:rsidRDefault="00944A0D" w:rsidP="007D56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944A0D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944A0D" w:rsidRPr="00B77BDC" w:rsidRDefault="00944A0D" w:rsidP="00944A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944A0D" w:rsidRDefault="00066E01" w:rsidP="007D56EF">
            <w:pPr>
              <w:rPr>
                <w:rFonts w:ascii="Tahoma" w:hAnsi="Tahoma"/>
              </w:rPr>
            </w:pPr>
            <w:r>
              <w:t>Popular entertainment: What were the most popular types of entertainment in Elizabethan times?</w:t>
            </w:r>
          </w:p>
        </w:tc>
        <w:tc>
          <w:tcPr>
            <w:tcW w:w="3118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066E01" w:rsidRDefault="00066E01" w:rsidP="007D56EF">
            <w:r>
              <w:t xml:space="preserve">The importance of popular entertainment; cruel sports; the Elizabethan theatre – design and plays; attitudes towards the theatre in Wales and England; traditional pastimes </w:t>
            </w:r>
            <w:r>
              <w:t>–</w:t>
            </w:r>
            <w:r>
              <w:t xml:space="preserve"> </w:t>
            </w:r>
            <w:proofErr w:type="spellStart"/>
            <w:r>
              <w:t>Cnapan</w:t>
            </w:r>
            <w:proofErr w:type="spellEnd"/>
          </w:p>
          <w:p w:rsidR="00066E01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3544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</w:tcPr>
          <w:p w:rsidR="00944A0D" w:rsidRDefault="00944A0D" w:rsidP="007D56EF">
            <w:pPr>
              <w:rPr>
                <w:rFonts w:ascii="Arial" w:hAnsi="Arial" w:cs="Arial"/>
              </w:rPr>
            </w:pPr>
          </w:p>
        </w:tc>
      </w:tr>
      <w:tr w:rsidR="00944A0D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944A0D" w:rsidRDefault="00066E01" w:rsidP="007D56EF">
            <w:pPr>
              <w:rPr>
                <w:rFonts w:ascii="Tahoma" w:hAnsi="Tahoma"/>
              </w:rPr>
            </w:pPr>
            <w:r w:rsidRPr="00066E01">
              <w:rPr>
                <w:b/>
              </w:rPr>
              <w:t>The problem of religion:</w:t>
            </w:r>
            <w:r>
              <w:t xml:space="preserve"> How successfully did Elizabeth deal with the problem of religion?</w:t>
            </w:r>
          </w:p>
        </w:tc>
        <w:tc>
          <w:tcPr>
            <w:tcW w:w="3118" w:type="dxa"/>
          </w:tcPr>
          <w:p w:rsidR="00944A0D" w:rsidRDefault="00944A0D" w:rsidP="007D56EF">
            <w:pPr>
              <w:rPr>
                <w:rFonts w:ascii="Tahoma" w:hAnsi="Tahoma"/>
              </w:rPr>
            </w:pPr>
          </w:p>
          <w:p w:rsidR="00066E01" w:rsidRDefault="00066E01" w:rsidP="007D56EF">
            <w:pPr>
              <w:rPr>
                <w:rFonts w:ascii="Tahoma" w:hAnsi="Tahoma"/>
              </w:rPr>
            </w:pPr>
            <w:r>
              <w:t xml:space="preserve">Religious problems in 1559; the Religious Settlement; Acts of Supremacy and Uniformity; reactions to the religious Settlement in Wales and England; the translation of the Scriptures into Welsh and its impact on Wales and the Welsh language: Bishop William Morgan, Richard Davies and William </w:t>
            </w:r>
            <w:proofErr w:type="spellStart"/>
            <w:r>
              <w:t>Salesbury</w:t>
            </w:r>
            <w:proofErr w:type="spellEnd"/>
          </w:p>
        </w:tc>
        <w:tc>
          <w:tcPr>
            <w:tcW w:w="3544" w:type="dxa"/>
          </w:tcPr>
          <w:p w:rsidR="00944A0D" w:rsidRPr="0047267F" w:rsidRDefault="00944A0D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944A0D" w:rsidRPr="00FB61E7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944A0D" w:rsidRDefault="00944A0D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944A0D" w:rsidRPr="000A5172" w:rsidRDefault="00944A0D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  <w:tr w:rsidR="00066E01" w:rsidRPr="00B77BDC" w:rsidTr="00066E01">
        <w:trPr>
          <w:trHeight w:val="2017"/>
        </w:trPr>
        <w:tc>
          <w:tcPr>
            <w:tcW w:w="2836" w:type="dxa"/>
          </w:tcPr>
          <w:p w:rsidR="00066E01" w:rsidRDefault="00066E01" w:rsidP="007D56EF"/>
          <w:p w:rsidR="00066E01" w:rsidRDefault="00066E01" w:rsidP="007D56EF">
            <w:r w:rsidRPr="00066E01">
              <w:rPr>
                <w:b/>
              </w:rPr>
              <w:t>The Catholic threat:</w:t>
            </w:r>
            <w:r>
              <w:t xml:space="preserve"> </w:t>
            </w:r>
          </w:p>
          <w:p w:rsidR="00066E01" w:rsidRDefault="00066E01" w:rsidP="007D56EF">
            <w:r>
              <w:t>Why were the Catholics a threat to Elizabeth?</w:t>
            </w:r>
          </w:p>
        </w:tc>
        <w:tc>
          <w:tcPr>
            <w:tcW w:w="3118" w:type="dxa"/>
          </w:tcPr>
          <w:p w:rsidR="00066E01" w:rsidRDefault="00066E01" w:rsidP="007D56EF">
            <w:pPr>
              <w:rPr>
                <w:rFonts w:ascii="Tahoma" w:hAnsi="Tahoma"/>
              </w:rPr>
            </w:pPr>
          </w:p>
          <w:p w:rsidR="00066E01" w:rsidRDefault="00066E01" w:rsidP="007D56EF">
            <w:pPr>
              <w:rPr>
                <w:rFonts w:ascii="Tahoma" w:hAnsi="Tahoma"/>
              </w:rPr>
            </w:pPr>
            <w:r>
              <w:t xml:space="preserve">Early toleration; the rebellion of Northern Earls 1569; Elizabeth's excommunication in 1570; Catholic plots: </w:t>
            </w:r>
            <w:proofErr w:type="spellStart"/>
            <w:r>
              <w:t>Ridolfi</w:t>
            </w:r>
            <w:proofErr w:type="spellEnd"/>
            <w:r>
              <w:t xml:space="preserve">, Throckmorton, Babington; the role of Mary, Queen of Scots; Catholic </w:t>
            </w:r>
            <w:proofErr w:type="spellStart"/>
            <w:r>
              <w:t>recusancy</w:t>
            </w:r>
            <w:proofErr w:type="spellEnd"/>
            <w:r>
              <w:t xml:space="preserve"> in Wales including Richard Gwyn, Edward Jones, John Jones and William Davies</w:t>
            </w:r>
          </w:p>
        </w:tc>
        <w:tc>
          <w:tcPr>
            <w:tcW w:w="3544" w:type="dxa"/>
          </w:tcPr>
          <w:p w:rsidR="00066E01" w:rsidRPr="0047267F" w:rsidRDefault="00066E01" w:rsidP="007D56EF">
            <w:pPr>
              <w:rPr>
                <w:rFonts w:ascii="Tahoma" w:hAnsi="Tahoma"/>
              </w:rPr>
            </w:pPr>
          </w:p>
        </w:tc>
        <w:tc>
          <w:tcPr>
            <w:tcW w:w="2835" w:type="dxa"/>
          </w:tcPr>
          <w:p w:rsidR="00066E01" w:rsidRPr="00FB61E7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  <w:tc>
          <w:tcPr>
            <w:tcW w:w="1985" w:type="dxa"/>
          </w:tcPr>
          <w:p w:rsidR="00066E01" w:rsidRDefault="00066E01" w:rsidP="00596D9D">
            <w:pPr>
              <w:rPr>
                <w:rFonts w:ascii="Tahoma" w:hAnsi="Tahoma"/>
              </w:rPr>
            </w:pPr>
          </w:p>
        </w:tc>
        <w:tc>
          <w:tcPr>
            <w:tcW w:w="1714" w:type="dxa"/>
          </w:tcPr>
          <w:p w:rsidR="00066E01" w:rsidRPr="000A5172" w:rsidRDefault="00066E01" w:rsidP="007D56EF">
            <w:pPr>
              <w:rPr>
                <w:rFonts w:ascii="Tahoma" w:hAnsi="Tahoma"/>
                <w:b/>
                <w:u w:val="single"/>
              </w:rPr>
            </w:pPr>
          </w:p>
        </w:tc>
      </w:tr>
    </w:tbl>
    <w:p w:rsidR="00066E01" w:rsidRDefault="00066E01" w:rsidP="00B77BDC"/>
    <w:tbl>
      <w:tblPr>
        <w:tblStyle w:val="TableGrid"/>
        <w:tblW w:w="15743" w:type="dxa"/>
        <w:tblLayout w:type="fixed"/>
        <w:tblLook w:val="04A0" w:firstRow="1" w:lastRow="0" w:firstColumn="1" w:lastColumn="0" w:noHBand="0" w:noVBand="1"/>
      </w:tblPr>
      <w:tblGrid>
        <w:gridCol w:w="2689"/>
        <w:gridCol w:w="2976"/>
        <w:gridCol w:w="3544"/>
        <w:gridCol w:w="3260"/>
        <w:gridCol w:w="1843"/>
        <w:gridCol w:w="1431"/>
      </w:tblGrid>
      <w:tr w:rsidR="00066E01" w:rsidRPr="00B77BDC" w:rsidTr="004F2FFE">
        <w:trPr>
          <w:trHeight w:val="709"/>
        </w:trPr>
        <w:tc>
          <w:tcPr>
            <w:tcW w:w="2689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Questions/</w:t>
            </w:r>
            <w:r w:rsidRPr="00B77BDC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976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Content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Time / Resources 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Assessment</w:t>
            </w:r>
            <w:r>
              <w:rPr>
                <w:rFonts w:ascii="Arial" w:hAnsi="Arial" w:cs="Arial"/>
                <w:b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</w:rPr>
              <w:t>AfL</w:t>
            </w:r>
            <w:proofErr w:type="spellEnd"/>
          </w:p>
        </w:tc>
        <w:tc>
          <w:tcPr>
            <w:tcW w:w="1843" w:type="dxa"/>
          </w:tcPr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Differentiation </w:t>
            </w: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 w:rsidRPr="00B77BDC">
              <w:rPr>
                <w:rFonts w:ascii="Arial" w:hAnsi="Arial" w:cs="Arial"/>
                <w:b/>
              </w:rPr>
              <w:t>Skills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Literacy </w:t>
            </w:r>
          </w:p>
          <w:p w:rsidR="00066E01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Numeracy</w:t>
            </w:r>
          </w:p>
          <w:p w:rsidR="00066E01" w:rsidRPr="00B77BDC" w:rsidRDefault="00066E01" w:rsidP="004F2F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Digital</w:t>
            </w:r>
            <w:r w:rsidRPr="00B77BD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066E01" w:rsidRDefault="00066E01" w:rsidP="004F2FFE"/>
          <w:p w:rsidR="00066E01" w:rsidRDefault="00066E01" w:rsidP="004F2FFE">
            <w:r w:rsidRPr="00066E01">
              <w:rPr>
                <w:b/>
              </w:rPr>
              <w:t>The Spanish Armada:</w:t>
            </w:r>
          </w:p>
          <w:p w:rsidR="00066E01" w:rsidRDefault="00066E01" w:rsidP="004F2FFE">
            <w:pPr>
              <w:rPr>
                <w:rFonts w:ascii="Tahoma" w:hAnsi="Tahoma"/>
              </w:rPr>
            </w:pPr>
            <w:r>
              <w:t xml:space="preserve"> How much of a threat was the Spanish Armada?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066E01" w:rsidRDefault="00066E01" w:rsidP="004F2FFE">
            <w:pPr>
              <w:rPr>
                <w:rFonts w:ascii="Tahoma" w:hAnsi="Tahoma"/>
              </w:rPr>
            </w:pPr>
            <w:r>
              <w:t>Reasons for the Armada; course of the Armada: events in the Channel, Calais, ‘</w:t>
            </w:r>
            <w:proofErr w:type="spellStart"/>
            <w:r>
              <w:t>fireships</w:t>
            </w:r>
            <w:proofErr w:type="spellEnd"/>
            <w:r>
              <w:t>’ and return to Spain; results of the defeat of the Armada</w:t>
            </w:r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  <w:tr w:rsidR="00066E01" w:rsidTr="004F2FFE">
        <w:trPr>
          <w:trHeight w:val="2017"/>
        </w:trPr>
        <w:tc>
          <w:tcPr>
            <w:tcW w:w="2689" w:type="dxa"/>
          </w:tcPr>
          <w:p w:rsidR="00066E01" w:rsidRDefault="00066E01" w:rsidP="004F2FFE"/>
          <w:p w:rsidR="00066E01" w:rsidRDefault="00066E01" w:rsidP="004F2FFE">
            <w:r w:rsidRPr="00066E01">
              <w:rPr>
                <w:b/>
              </w:rPr>
              <w:t>The Puritan threat</w:t>
            </w:r>
            <w:r>
              <w:t xml:space="preserve">: </w:t>
            </w:r>
          </w:p>
          <w:p w:rsidR="00066E01" w:rsidRDefault="00066E01" w:rsidP="004F2FFE">
            <w:r>
              <w:t>Why did the Puritans become an increasing threat during Elizabeth’s reign?</w:t>
            </w:r>
          </w:p>
        </w:tc>
        <w:tc>
          <w:tcPr>
            <w:tcW w:w="2976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  <w:p w:rsidR="00066E01" w:rsidRDefault="00066E01" w:rsidP="004F2FFE">
            <w:r>
              <w:t xml:space="preserve">Puritan opposition in Parliament and Privy Council; measures taken to deal with the Puritan challenge; the attitude of the authorities to the Puritan challenge in Wales including the trial and execution of John </w:t>
            </w:r>
            <w:proofErr w:type="spellStart"/>
            <w:r>
              <w:t>Penry</w:t>
            </w:r>
            <w:proofErr w:type="spellEnd"/>
            <w:r>
              <w:t>, 1593</w:t>
            </w:r>
          </w:p>
          <w:p w:rsidR="00066E01" w:rsidRDefault="00066E01" w:rsidP="004F2FFE">
            <w:pPr>
              <w:rPr>
                <w:rFonts w:ascii="Tahoma" w:hAnsi="Tahoma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66E01" w:rsidRDefault="00066E01" w:rsidP="004F2FFE">
            <w:pPr>
              <w:rPr>
                <w:rFonts w:ascii="Tahoma" w:hAnsi="Tahoma"/>
              </w:rPr>
            </w:pPr>
          </w:p>
        </w:tc>
        <w:tc>
          <w:tcPr>
            <w:tcW w:w="3260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  <w:tc>
          <w:tcPr>
            <w:tcW w:w="1431" w:type="dxa"/>
          </w:tcPr>
          <w:p w:rsidR="00066E01" w:rsidRDefault="00066E01" w:rsidP="004F2FFE">
            <w:pPr>
              <w:rPr>
                <w:rFonts w:ascii="Arial" w:hAnsi="Arial" w:cs="Arial"/>
              </w:rPr>
            </w:pPr>
          </w:p>
        </w:tc>
      </w:tr>
    </w:tbl>
    <w:p w:rsidR="00066E01" w:rsidRPr="00B77BDC" w:rsidRDefault="00066E01" w:rsidP="00B77BDC"/>
    <w:sectPr w:rsidR="00066E01" w:rsidRPr="00B77BDC" w:rsidSect="00B77B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DC" w:rsidRDefault="00B77BDC" w:rsidP="00B77BDC">
      <w:pPr>
        <w:spacing w:after="0" w:line="240" w:lineRule="auto"/>
      </w:pPr>
      <w:r>
        <w:separator/>
      </w:r>
    </w:p>
  </w:endnote>
  <w:end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6B1" w:rsidRDefault="00A426B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7507538</wp:posOffset>
          </wp:positionH>
          <wp:positionV relativeFrom="paragraph">
            <wp:posOffset>-34190</wp:posOffset>
          </wp:positionV>
          <wp:extent cx="1611630" cy="541020"/>
          <wp:effectExtent l="0" t="0" r="7620" b="0"/>
          <wp:wrapTight wrapText="bothSides">
            <wp:wrapPolygon edited="0">
              <wp:start x="0" y="0"/>
              <wp:lineTo x="0" y="20535"/>
              <wp:lineTo x="21447" y="20535"/>
              <wp:lineTo x="21447" y="0"/>
              <wp:lineTo x="0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9139154</wp:posOffset>
          </wp:positionH>
          <wp:positionV relativeFrom="paragraph">
            <wp:posOffset>-81915</wp:posOffset>
          </wp:positionV>
          <wp:extent cx="782955" cy="675640"/>
          <wp:effectExtent l="0" t="0" r="0" b="0"/>
          <wp:wrapTight wrapText="bothSides">
            <wp:wrapPolygon edited="0">
              <wp:start x="0" y="0"/>
              <wp:lineTo x="0" y="20707"/>
              <wp:lineTo x="21022" y="20707"/>
              <wp:lineTo x="21022" y="0"/>
              <wp:lineTo x="0" y="0"/>
            </wp:wrapPolygon>
          </wp:wrapTight>
          <wp:docPr id="5" name="Content Placeholder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/>
                  <pic:cNvPicPr>
                    <a:picLocks noGrp="1"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DC" w:rsidRDefault="00B77BDC" w:rsidP="00B77BDC">
      <w:pPr>
        <w:spacing w:after="0" w:line="240" w:lineRule="auto"/>
      </w:pPr>
      <w:r>
        <w:separator/>
      </w:r>
    </w:p>
  </w:footnote>
  <w:footnote w:type="continuationSeparator" w:id="0">
    <w:p w:rsidR="00B77BDC" w:rsidRDefault="00B77BDC" w:rsidP="00B77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DC" w:rsidRPr="00B77BDC" w:rsidRDefault="00B77BDC" w:rsidP="00B77BDC">
    <w:pPr>
      <w:rPr>
        <w:b/>
      </w:rPr>
    </w:pPr>
    <w:r w:rsidRPr="00B77BDC">
      <w:rPr>
        <w:b/>
      </w:rPr>
      <w:t xml:space="preserve">Year </w:t>
    </w:r>
    <w:r w:rsidR="00A426B1">
      <w:rPr>
        <w:b/>
      </w:rPr>
      <w:t>10/11</w:t>
    </w:r>
    <w:r w:rsidRPr="00B77BDC">
      <w:rPr>
        <w:b/>
      </w:rPr>
      <w:t xml:space="preserve"> History </w:t>
    </w:r>
    <w:r>
      <w:rPr>
        <w:b/>
      </w:rPr>
      <w:t xml:space="preserve">/ </w:t>
    </w:r>
    <w:proofErr w:type="spellStart"/>
    <w:r w:rsidR="00A426B1">
      <w:rPr>
        <w:b/>
      </w:rPr>
      <w:t>Blwyddm</w:t>
    </w:r>
    <w:proofErr w:type="spellEnd"/>
    <w:r w:rsidR="00A426B1">
      <w:rPr>
        <w:b/>
      </w:rPr>
      <w:t xml:space="preserve"> 10/11 Hanes</w:t>
    </w:r>
    <w:r w:rsidRPr="00B77BDC">
      <w:rPr>
        <w:noProof/>
        <w:lang w:eastAsia="en-GB"/>
      </w:rPr>
      <w:t xml:space="preserve"> </w:t>
    </w:r>
  </w:p>
  <w:p w:rsidR="00B77BDC" w:rsidRPr="00B77BDC" w:rsidRDefault="00B77BDC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DC"/>
    <w:rsid w:val="00066E01"/>
    <w:rsid w:val="00317A72"/>
    <w:rsid w:val="0047267F"/>
    <w:rsid w:val="004F0A73"/>
    <w:rsid w:val="00596D9D"/>
    <w:rsid w:val="005D69BC"/>
    <w:rsid w:val="006153AF"/>
    <w:rsid w:val="00656917"/>
    <w:rsid w:val="0073258B"/>
    <w:rsid w:val="007A2E15"/>
    <w:rsid w:val="007D56EF"/>
    <w:rsid w:val="008B13D1"/>
    <w:rsid w:val="00944A0D"/>
    <w:rsid w:val="009E16E1"/>
    <w:rsid w:val="009F66B5"/>
    <w:rsid w:val="00A426B1"/>
    <w:rsid w:val="00A65440"/>
    <w:rsid w:val="00AD5256"/>
    <w:rsid w:val="00AE04D8"/>
    <w:rsid w:val="00B77BDC"/>
    <w:rsid w:val="00C23B98"/>
    <w:rsid w:val="00E20170"/>
    <w:rsid w:val="00E4010E"/>
    <w:rsid w:val="00E732E1"/>
    <w:rsid w:val="00F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5E5BE57-F229-4B66-811B-75308CF6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BDC"/>
  </w:style>
  <w:style w:type="paragraph" w:styleId="Footer">
    <w:name w:val="footer"/>
    <w:basedOn w:val="Normal"/>
    <w:link w:val="FooterChar"/>
    <w:uiPriority w:val="99"/>
    <w:unhideWhenUsed/>
    <w:rsid w:val="00B77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BDC"/>
  </w:style>
  <w:style w:type="table" w:styleId="TableGrid">
    <w:name w:val="Table Grid"/>
    <w:basedOn w:val="TableNormal"/>
    <w:uiPriority w:val="39"/>
    <w:rsid w:val="00B77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8032D511</Template>
  <TotalTime>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Haslehurst S</dc:creator>
  <cp:keywords/>
  <dc:description/>
  <cp:lastModifiedBy>Haslehurst S</cp:lastModifiedBy>
  <cp:revision>4</cp:revision>
  <dcterms:created xsi:type="dcterms:W3CDTF">2017-06-19T10:10:00Z</dcterms:created>
  <dcterms:modified xsi:type="dcterms:W3CDTF">2017-06-19T10:14:00Z</dcterms:modified>
</cp:coreProperties>
</file>