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C2" w:rsidRDefault="00D54FC2">
      <w:bookmarkStart w:id="0" w:name="_GoBack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A929244" wp14:editId="64022792">
                <wp:simplePos x="0" y="0"/>
                <wp:positionH relativeFrom="column">
                  <wp:posOffset>51435</wp:posOffset>
                </wp:positionH>
                <wp:positionV relativeFrom="paragraph">
                  <wp:posOffset>-415290</wp:posOffset>
                </wp:positionV>
                <wp:extent cx="5751830" cy="659130"/>
                <wp:effectExtent l="0" t="0" r="1270" b="762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830" cy="659130"/>
                          <a:chOff x="0" y="0"/>
                          <a:chExt cx="5752214" cy="659219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bilibgual crest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3172" y="0"/>
                            <a:ext cx="457200" cy="53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27181" y="42531"/>
                            <a:ext cx="925033" cy="4678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88558" y="74428"/>
                            <a:ext cx="1318437" cy="435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 descr="D:\GwE Logo CMYK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5061"/>
                            <a:ext cx="659219" cy="57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4.05pt;margin-top:-32.7pt;width:452.9pt;height:51.9pt;z-index:251673600" coordsize="57522,65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bilibgual crest" style="position:absolute;left:35831;width:4572;height:5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KTezEAAAA2gAAAA8AAABkcnMvZG93bnJldi54bWxEj0FrwkAUhO+F/oflFbzVTRXERldpSyse&#10;BNEqeHxmX5PQ7NuYfWrsr+8KgsdhZr5hxtPWVepETSg9G3jpJqCIM29Lzg1svr+eh6CCIFusPJOB&#10;CwWYTh4fxphaf+YVndaSqwjhkKKBQqROtQ5ZQQ5D19fE0fvxjUOJssm1bfAc4a7SvSQZaIclx4UC&#10;a/ooKPtdH52B2XE5r9n97d8Xq40c5HPbH+4qYzpP7dsIlFAr9/CtPbcGXuF6Jd4APf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KTezEAAAA2gAAAA8AAAAAAAAAAAAAAAAA&#10;nwIAAGRycy9kb3ducmV2LnhtbFBLBQYAAAAABAAEAPcAAACQAwAAAAA=&#10;">
                  <v:imagedata r:id="rId9" o:title="bilibgual crest"/>
                  <v:path arrowok="t"/>
                </v:shape>
                <v:shape id="Picture 10" o:spid="_x0000_s1028" type="#_x0000_t75" style="position:absolute;left:48271;top:425;width:9251;height:4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XnUTEAAAA2wAAAA8AAABkcnMvZG93bnJldi54bWxEj0FrwzAMhe+D/QejwW6rszK2kdYtpbCy&#10;3ramsB5FrMRpYznEXuv+++ow2E3iPb33ab7MvldnGmMX2MDzpABFXAfbcWtgX308vYOKCdliH5gM&#10;XCnCcnF/N8fShgt/03mXWiUhHEs04FIaSq1j7chjnISBWLQmjB6TrGOr7YgXCfe9nhbFq/bYsTQ4&#10;HGjtqD7tfr2BQx4K1/9U27fqZZMPdFx/Nc3VmMeHvJqBSpTTv/nv+tMKvtDLLzKAXt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3XnUTEAAAA2wAAAA8AAAAAAAAAAAAAAAAA&#10;nwIAAGRycy9kb3ducmV2LnhtbFBLBQYAAAAABAAEAPcAAACQAwAAAAA=&#10;">
                  <v:imagedata r:id="rId10" o:title=""/>
                  <v:path arrowok="t"/>
                </v:shape>
                <v:shape id="Picture 12" o:spid="_x0000_s1029" type="#_x0000_t75" style="position:absolute;left:14885;top:744;width:13184;height:4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16FzBAAAA2wAAAA8AAABkcnMvZG93bnJldi54bWxET0trAjEQvhf8D2EEbzXro0W2RpEWQdCL&#10;tsXrdDPdLN1MQhJ1/fdGKHibj+8582VnW3GmEBvHCkbDAgRx5XTDtYKvz/XzDERMyBpbx6TgShGW&#10;i97THEvtLryn8yHVIodwLFGBScmXUsbKkMU4dJ44c78uWEwZhlrqgJccbls5LopXabHh3GDQ07uh&#10;6u9wsgrcZjo5ztr98Xu3/fgxL8Gv9dUrNeh3qzcQibr0EP+7NzrPH8P9l3yAXN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i16FzBAAAA2wAAAA8AAAAAAAAAAAAAAAAAnwIA&#10;AGRycy9kb3ducmV2LnhtbFBLBQYAAAAABAAEAPcAAACNAwAAAAA=&#10;">
                  <v:imagedata r:id="rId11" o:title=""/>
                  <v:path arrowok="t"/>
                </v:shape>
                <v:shape id="Picture 18" o:spid="_x0000_s1030" type="#_x0000_t75" style="position:absolute;top:850;width:6592;height:5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CQFnEAAAA2wAAAA8AAABkcnMvZG93bnJldi54bWxEj0FrwkAQhe+F/odlhN7qRilWUldphUIP&#10;DVIV0duQnSah2dmwu43x3zsHwdsM78173yxWg2tVTyE2ng1Mxhko4tLbhisD+93n8xxUTMgWW89k&#10;4EIRVsvHhwXm1p/5h/ptqpSEcMzRQJ1Sl2sdy5ocxrHviEX79cFhkjVU2gY8S7hr9TTLZtphw9JQ&#10;Y0frmsq/7b8zUNiXzXFTYPx4DYfvIpyovfRkzNNoeH8DlWhId/Pt+ssKvsDKLzKAXl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CQFnEAAAA2wAAAA8AAAAAAAAAAAAAAAAA&#10;nwIAAGRycy9kb3ducmV2LnhtbFBLBQYAAAAABAAEAPcAAACQAwAAAAA=&#10;">
                  <v:imagedata r:id="rId12" o:title="GwE Logo CMYK"/>
                  <v:path arrowok="t"/>
                </v:shape>
                <w10:wrap type="square"/>
              </v:group>
            </w:pict>
          </mc:Fallback>
        </mc:AlternateContent>
      </w:r>
      <w:bookmarkEnd w:id="0"/>
    </w:p>
    <w:p w:rsidR="004F4C82" w:rsidRPr="004F4C82" w:rsidRDefault="00D54FC2">
      <w:r>
        <w:rPr>
          <w:noProof/>
          <w:lang w:eastAsia="en-GB"/>
        </w:rPr>
        <w:drawing>
          <wp:inline distT="0" distB="0" distL="0" distR="0" wp14:anchorId="49FDBE2A" wp14:editId="26753C2F">
            <wp:extent cx="5708984" cy="946298"/>
            <wp:effectExtent l="0" t="0" r="635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688" cy="95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08" w:rsidRDefault="00D54FC2" w:rsidP="00D54FC2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5D5BD873" wp14:editId="278B8A9F">
            <wp:simplePos x="0" y="0"/>
            <wp:positionH relativeFrom="column">
              <wp:posOffset>485775</wp:posOffset>
            </wp:positionH>
            <wp:positionV relativeFrom="paragraph">
              <wp:posOffset>59055</wp:posOffset>
            </wp:positionV>
            <wp:extent cx="4784090" cy="25247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090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208" w:rsidRDefault="001F5208"/>
    <w:p w:rsidR="001F5208" w:rsidRDefault="001F5208"/>
    <w:p w:rsidR="001F5208" w:rsidRDefault="001F5208"/>
    <w:p w:rsidR="001F5208" w:rsidRDefault="001F5208"/>
    <w:p w:rsidR="001F5208" w:rsidRDefault="001F5208"/>
    <w:p w:rsidR="001F5208" w:rsidRDefault="001F5208"/>
    <w:p w:rsidR="001F5208" w:rsidRDefault="00D54FC2"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09FE68A5" wp14:editId="0001345F">
            <wp:simplePos x="0" y="0"/>
            <wp:positionH relativeFrom="column">
              <wp:posOffset>457200</wp:posOffset>
            </wp:positionH>
            <wp:positionV relativeFrom="paragraph">
              <wp:posOffset>293370</wp:posOffset>
            </wp:positionV>
            <wp:extent cx="4688840" cy="2565400"/>
            <wp:effectExtent l="0" t="0" r="0" b="635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208" w:rsidRDefault="001F5208"/>
    <w:p w:rsidR="00FE4F57" w:rsidRDefault="00D54FC2"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2208530</wp:posOffset>
            </wp:positionV>
            <wp:extent cx="4539615" cy="2470150"/>
            <wp:effectExtent l="0" t="0" r="0" b="635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4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08"/>
    <w:rsid w:val="00016660"/>
    <w:rsid w:val="001F5208"/>
    <w:rsid w:val="003671B2"/>
    <w:rsid w:val="004732A9"/>
    <w:rsid w:val="004F4C82"/>
    <w:rsid w:val="009F15E1"/>
    <w:rsid w:val="00D54FC2"/>
    <w:rsid w:val="00FE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08"/>
    <w:rPr>
      <w:rFonts w:ascii="Tahoma" w:hAnsi="Tahoma" w:cs="Tahoma"/>
      <w:sz w:val="16"/>
      <w:szCs w:val="16"/>
    </w:rPr>
  </w:style>
  <w:style w:type="table" w:customStyle="1" w:styleId="GridTable5Dark-Accent11">
    <w:name w:val="Grid Table 5 Dark - Accent 11"/>
    <w:basedOn w:val="TableNormal"/>
    <w:uiPriority w:val="50"/>
    <w:rsid w:val="004F4C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08"/>
    <w:rPr>
      <w:rFonts w:ascii="Tahoma" w:hAnsi="Tahoma" w:cs="Tahoma"/>
      <w:sz w:val="16"/>
      <w:szCs w:val="16"/>
    </w:rPr>
  </w:style>
  <w:style w:type="table" w:customStyle="1" w:styleId="GridTable5Dark-Accent11">
    <w:name w:val="Grid Table 5 Dark - Accent 11"/>
    <w:basedOn w:val="TableNormal"/>
    <w:uiPriority w:val="50"/>
    <w:rsid w:val="004F4C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D909F71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Z</dc:creator>
  <cp:lastModifiedBy>Evans Z</cp:lastModifiedBy>
  <cp:revision>2</cp:revision>
  <cp:lastPrinted>2015-05-06T13:16:00Z</cp:lastPrinted>
  <dcterms:created xsi:type="dcterms:W3CDTF">2015-06-25T08:53:00Z</dcterms:created>
  <dcterms:modified xsi:type="dcterms:W3CDTF">2015-06-25T08:53:00Z</dcterms:modified>
</cp:coreProperties>
</file>