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0C" w:rsidRDefault="002C0C0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1FA787" wp14:editId="046AAA15">
                <wp:simplePos x="0" y="0"/>
                <wp:positionH relativeFrom="column">
                  <wp:posOffset>466725</wp:posOffset>
                </wp:positionH>
                <wp:positionV relativeFrom="paragraph">
                  <wp:posOffset>-166370</wp:posOffset>
                </wp:positionV>
                <wp:extent cx="5751830" cy="659130"/>
                <wp:effectExtent l="0" t="0" r="1270" b="762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30" cy="659130"/>
                          <a:chOff x="0" y="0"/>
                          <a:chExt cx="5752214" cy="659219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bilibgual cres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172" y="0"/>
                            <a:ext cx="457200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7181" y="42531"/>
                            <a:ext cx="925033" cy="467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8558" y="74428"/>
                            <a:ext cx="1318437" cy="435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D:\GwE Logo 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061"/>
                            <a:ext cx="659219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6.75pt;margin-top:-13.1pt;width:452.9pt;height:51.9pt;z-index:251671552" coordsize="57522,6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U+omawDAADBDwAADgAAAGRycy9lMm9Eb2MueG1s7Ffb&#10;buM2EH0v0H8g9O5I1MWShTiL1M4GRbOt0ctDgb7QFCWzK4kESdsJiv57ZyjZ2dgLtEgvgIM+WCZH&#10;4nDmzDm8XL977FqyE8ZK1c8DehUFRPRcVbJv5sFPP76fFAGxjvUVa1Uv5sGTsMG7my+/uN7rUsRq&#10;o9pKGAJOelvu9TzYOKfLMLR8Izpmr5QWPbyslemYg65pwsqwPXjv2jCOomm4V6bSRnFhLViXw8vg&#10;xvuva8Hdd3VthSPtPIDYnH8a/1zjM7y5ZmVjmN5IPobBXhFFx2QPkx5dLZljZGvkmatOcqOsqt0V&#10;V12o6lpy4XOAbGh0ks29UVvtc2nKfaOPMAG0Jzi92i3/drcyRFZQuyQgPeugRn5aAn0AZ6+bEr65&#10;N/oHvTKjoRl6mO9jbTr8h0zIo4f16QireHSEgzHLM1okgD6Hd9NsRqHtcecbKM7ZML65ex4YxzQ9&#10;DozpDAeGh2lDjO4YjJa8hN+IErTOUPpzNsEotzUiGJ10f8lHx8zHrZ5AQTVzci1b6Z48OaF0GFS/&#10;W0m+MkPnGfDZAW94i5MSMFTCcmAn+lg3W9YSboR1mDQ6wrGDJ4aZPij+0ZJeLTasb8St1cB2qKOH&#10;6OXnIXZfhLFupX4v2xZrh+0xYZj7hFmfwWxg7VLxbSd6N8jQiBZyV73dSG0DYkrRrQWwynxdUagf&#10;LAEOmKWN7J3XCXDjwTqcHVnilfJbXNxG0Sz+arLIosUkjfK7ye0szSd5dJenUVrQBV38jqNpWm6t&#10;gPRZu9RyDB2sZ8F/VhbjAjIIzguX7JhfHgZuQUCeY4cQgW6IEMZqDf8eQPbktc4IxzdorgHI0Q4f&#10;H1941J+BxhpYEBFZ7z+oCtBgW6c8GCciSrIioXkckHMppVkOq94giCyh07h4IQighbHuXqiOYAPg&#10;h2j9FGwHcA/5HT7ByHuFJPD5tP0LAySCFp8DRj02IYmBi9C4GKVRQGxY2laj1MACSWNFLlNTsS/q&#10;gaEXJqLXCgf5eSKVtIhzWsAKA1JJY1AElnWAA3eeWZxFCexruPGk07xI4r8jl7ehBQDrRAsetMvV&#10;Atb3rewv/6A0aFoUWQbHb+B+nqbDTvEsDZrQIk3yURtJNkuy/7UBe+6JNsAynsmW5S/3+zvyoBpF&#10;Fh9+/ubqV91c9iaCB+u3Ipz/5GAGxwgQU5FF05N9Bi41eDfx+0yWpxRkN5y1DtvV4cz1rx7L/HUI&#10;7on+9DreafEi+mkf2p/evG/+AAAA//8DAFBLAwQUAAYACAAAACEApTgoydcAAACvAgAAGQAAAGRy&#10;cy9fcmVscy9lMm9Eb2MueG1sLnJlbHO8ksFqwzAMhu+DvYPRfXGSljFGnV7GoNfRPYCwFcdbLBvb&#10;LevbzzAYLbTbLUdJ6Ps/kDbbLz+LI6XsAivomhYEsQ7GsVXwvn99eAKRC7LBOTApOFGG7XB/t3mj&#10;GUtdypOLWVQKZwVTKfFZyqwn8pibEInrZAzJY6llsjKi/kRLsm/bR5nOGTBcMMXOKEg7swKxP8Wa&#10;/D87jKPT9BL0wROXKxHS+ZpdgZgsFQWejMOf5qr5iGRBXpfol5Hom8g3HbplHLq/HNbLOKx/jyEv&#10;3mz4BgAA//8DAFBLAwQUAAYACAAAACEAvHI6EuAAAAAJAQAADwAAAGRycy9kb3ducmV2LnhtbEyP&#10;TUvDQBCG74L/YRnBW7v5oImN2ZRS1FMRbAXxtk2mSWh2NmS3SfrvHU96HN6H930m38ymEyMOrrWk&#10;IFwGIJBKW7VUK/g8vi6eQDivqdKdJVRwQweb4v4u11llJ/rA8eBrwSXkMq2g8b7PpHRlg0a7pe2R&#10;ODvbwWjP51DLatATl5tORkGQSKNb4oVG97hrsLwcrkbB26SnbRy+jPvLeXf7Pq7ev/YhKvX4MG+f&#10;QXic/R8Mv/qsDgU7neyVKic6BWm8YlLBIkoiEAys03UM4sRJmoAscvn/g+IHAAD//wMAUEsDBAoA&#10;AAAAAAAAIQAf60330iYAANImAAAVAAAAZHJzL21lZGlhL2ltYWdlNC5qcGVn/9j/4AAQSkZJRgAB&#10;AQEA3ADcAAD/2wBDAAIBAQEBAQIBAQECAgICAgQDAgICAgUEBAMEBgUGBgYFBgYGBwkIBgcJBwYG&#10;CAsICQoKCgoKBggLDAsKDAkKCgr/2wBDAQICAgICAgUDAwUKBwYHCgoKCgoKCgoKCgoKCgoKCgoK&#10;CgoKCgoKCgoKCgoKCgoKCgoKCgoKCgoKCgoKCgoKCgr/wAARCACI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5H4/6lqOjfAfxtrGj3&#10;81rd2vhHUprW6tpTHJDItrIyurKQVYEAgg5BGRVz4s63448N/DzU9d+HGgxanrNrEslrYzRs4lAd&#10;fMG1WVmIj3kKDkkAAEkA+C+KP219G8QfDHxB8PviH8P9U03xBd6TdadNDBErQCV4DGWcSsrxDeWy&#10;mHKgD5mPFbUacpSUkr2Z5OaZhhcNTnRqy5XKLs7O2qa32v5HxX/w0l+0T/0Xvxp/4VN3/wDHK8z8&#10;Z+NfEkfjW28WQ6/ef21b3n9of2t9sc3AujIHEpkzu8zcA+7O7Jz15r1Dxf8ADQP5mp+G0+Ytl7Pg&#10;D3Ken+7+XYV4brl015q9xOy4/eFR8pHA4HB74FfeZd7GtJygltqfyrxPWzDC0Y0605O70bbe2t1f&#10;re3mfrN/wTw+Peq/HP4CR/8ACVa59v1rQbs2V3cz3ayXNzAVDwXEi4DLlWMe5slzA7FixbHvFflr&#10;/wAE2v2g7b4M/Fu0/wCEo8SLp/h3VreWw1yW68wxIVUvby7UONyybIw7KQiSy/dBLD6m+J3/AAVV&#10;+DXhidrH4Z+FNT8VSJMga6kb7BavGUJZkaRWlLK2F2tEoPzENgDd8rmGW1446UKUbp6+X37H71wn&#10;xpllbhmjWx1ZRnFcru7ydkrOyvJ6NJuz1T1ufUlFc98Kvid4W+Mnw90v4meC5Zm03VYS8IuYTHJG&#10;yuyPGy/3ldWU4JUlcqWBBPPftH/tH+Bf2avAjeLPFkn2i9uN0ei6LDIFmv5gBwODsjXILyEEICOG&#10;ZkRvLjSqSqezS1vax93Ux2Do4P63OaVO3NzdLPZrvfpbfoehUV8n/Dz/AIKx/DPXdSNj8Sfhvqfh&#10;+KSaJILyxvFv40ViQ7yjZE6qvyn5FkZgW4BADfTngvxp4W+Inhax8beCdbh1LS9Rh82zvLcna65w&#10;QQcFWBBVlYBlYFWAIIGlbC4jD/xI2/rucmW55lOcJ/U6ynbdappbX5Wk7edjUorl/ij8aPhZ8FtH&#10;XXPih42stHhkz9njnYtNcYZFbyoUBkl2l03bFO0HJwOa+bfGf/BWzwNpmtfY/Afwi1LV7FVw97qO&#10;qJZMX3MPkjWOXKbQpDMytyQVGMko4TE4jWnFv8vvZOZcQZLlMuXF1lF9tW/uim0vO1j66orwf4O/&#10;t3+DfiZ4is/Dmt+ErnR31SaGLS7iK6+1RyvJwqv8iNHklADtYZb5toGa94rKdOdOVpKx24PHYPMK&#10;XtMPNSX9dHqFFFFQdYUUUUAFFFFABXkvx3/ZO0L44eMrDxhceK7jTHgtltr6GGzWT7RGrlgVORsf&#10;5mG4hxjbwNpz61RVRlKErxOfFYXD42j7KtG8d7enofm/+0X4Mb4GeKNc8HprZvn0uGIR3y2oj3vL&#10;DG6nYWbGDIB1OcZ9q+atb8OWmroZFCxz9pQvX2Pr/T9K/Sz9qv8AYTufj9ruoeMvDHxGXSr67hjZ&#10;rG8sTJDPNFFsRTIrgxoQsefkcgqWAOQo/PPX/DGu+GPE974M1vT2i1PT7+SyvLVWWQpPG5RkBQkM&#10;QwIypIPYmvrcnrwlTbjL3up/PfHmTYnC43lq0rUW3yO909fVtO1t7P1OX8B6PrjeIf8AhFLXS57i&#10;6vJESzgt42kaeQsFVY1Ay7MWAAHOeMZr7B+GH/BNe70zSR45/ar+Ith4N0aM4lsotRgE4Yl0USXD&#10;5ghy3lsMebuDFTsbpjfDzwH4K/Y50fSfjB8dNGgvviBqRSfwX4LvBxo6E7RqV6OqMvOyPhgwxxIG&#10;a281+P8A4q+L/wARdc/4S34k+NrzXo0bbbtMwVLQFUXCwoFji3bVyUUBmGW+Y864jEVMVWtTlyp9&#10;e7X8vT599jmyrK8DkOBc8bSdaotVTvZQi9U6ttbvdRXT4rXSPp3xf/wUi+B3wb8LQ/DT9mX4eSal&#10;a6bamDTbm4V7WxizHuVwrjz5yJGPmBxGzsGO8lt5+RfjB8YPHfxz8d3XxC+IWq/aL24+SKKMFYbS&#10;EElYIVydka5OBkkkszFmZmPL0VWHwdDDO8Vr3erMs24kzXOYqnXklTW0IrlirbWXktrt2Ctrwf8A&#10;En4i/D37R/wgPj7WtD+2bPtf9j6pNbeftzt3+Ww3Y3NjOcbjjqaxaK6ZRUlZniU6lSlJSg2muq0Y&#10;UUUUyDtPh74tW10W40m4YeZbgvaqf4gTyO3RjnrkhuOlfUnwE/4KPT+FfDcHhT426FqOrtZwstvr&#10;unyJJczKNoRJkkZQ7Absy79xwuVZizn4XfXJrHWY7q35W2k+7/e7MORxxkfqK7ldT09o0l+2xqsi&#10;B03MFypGQcGvLxuDpyldrf8AM+nyHiTG4F/uJ2cdHfVNdLp9tl276n6B+Ev+Ci/7OvibVf7M1KTW&#10;9DUx5S81bTl8pm3ABMwPKwPJOWAUBTlhwD7lp+oWGrWEGq6Vew3VrdQrLbXNvIHjljYZV1YcMpBB&#10;BHBBr8h5tZ0uAAvfRnP9w7v5Zr6u/wCCafxa+Kuo69N8NdP0i61XwdGks019MrLHo82N2EkYYbzG&#10;IBgBzljIuAJd3j4nAxp0+eHTufpPDvGlfHY6OExSTctE4rVPzWunmtt3pqvtCiiivLP0gKKKKACi&#10;iigArifiTb/BP4TWWrftFeL/AAZodvfaPZvc3Gvf2dbLfSYj8pY0nfaxkcEQopcbi6p3xXbV8Wf8&#10;Fa/2k9M07wna/s1eFNYhmv8AUZ47vxVHDIrNa28ZWSCBwUO1pH2S8MrqsK5BWYE9mBw9TFYmNOPX&#10;f06/13Pn+J81w2S5LVxlVJuC9xOzvPaNvnq7apXfQ+QPiX8VNR+JnjvVPiH4v1RZtQ1i+kuLjy5H&#10;dY8n5Y03MzLGi4RFJO1VUDpXdaJ470S+8PW189608jW6+aFhILOBhuoA659q8Hrsvhxeebps1kzM&#10;Whm3Dd0CsOg/EE/jX2GNwtP2Ka+z+R/NOT5xiJY6fPq53bbvdve/5m14s0rRpi2oeG7a4V2bMlqy&#10;oF/4Dzx9OnpjAFcXJ4kkidopdOZWVsMrSYIPp0rvKy/EHhWw11N+FhuM589U5Ps3rx+X6Hno1uX3&#10;ZHZjsLVq+/Qdn20s/Tt+RyMnia7L5it41X0bJP8ASo5fEOoyY2Msf+6vX881Fqmk3+j3LW19AVOc&#10;K2Plf3B71WruXK9UfM1K2IjJxk2n9xafWtTddhujz/dUD+Qqre6tfwW7Mt9MGPC/vD1orP1CfzZ9&#10;g+6nH4960jG7OWvXqRp3u7+pXAAGAK6TwXqXmwNpkh+aP5o/90nkfgf5+1c3V7R4b2C8jvol2hGz&#10;lu47j8QaqtFTp2OTA1J0cQpRXr6HZV9kf8E/P2vvCXw18MWPwR+IXhi00azlvpZLbxPCwRZZJWyP&#10;takZyPuCfOAgiVlVUMlfLOiaZpP2aLULb99vUMsj9unbsQR9R61pV8/iYwrw5JI/U8hxWLyXGLF0&#10;ZK9rW3TTs7P1t0s/M/XSiuS+A/j0fE74NeG/HL6kt5cX2kwm/uFh8sNdKNk424GMTLIOBjjjIwa6&#10;2vmJRcZNM/o6jWhiKMasNpJNejV0FFFFI0CsP4g/ErwB8KfDsniz4keMNP0XT0YqLnULlYxI4Rn8&#10;tAeZJCqMRGoLNtOAa8y/bC/axT9nHRbHS/DNhZah4k1Ql7e1vJCY7a3U4aaREYOQxyiDKgkOdx8s&#10;qfzU/aA+JnjX4neLY9Y8d+JbzVb7y2Zri7uC2xXdm8tF+7GgJYhFAUbzgAV6mX5bLGTXM7R/E+D4&#10;t44w/DtOUKMfaVVbR6RTe13101svvR9dftPf8FZ9EsbRvC37Llv9uun3LceKNW09lgiRohta2hcq&#10;7SK7femQIpixslV9y/CGqapqeuanca1rWoz3l5eXDz3d3dTNJLPK7Fmd2YkszEkliSSTk10vwV+C&#10;vxB+P/xBs/ht8NtI+1X118800hKwWcAIDzzOAdka5GTgkkqqhmZVP6Ofs1f8E4fgX8GvC0MnxE8K&#10;6X4y8SzxMNQ1DVrMT2se4qfKgt5cxgLsAErL5jEucqr+Wv0MquX5JT5Yq8n97835f1Y/J6GB4u8T&#10;MV7erJRpRvZu6pxel1Fatva+/nLY/LetjwLex2fiBFl2gTxtFuZsYJwR+ZAGPev1+/4Ze/Zn/wCj&#10;dvAv/hI2X/xqviP/AIKSfsm/Bb9nCz8K+Pfg9FHo73l5Ja3Hh+bUprg3BQeYLmPzWZ8LkJJ8+354&#10;cBSWLKhnGHx0/YcrTlsPOPDrNeG8L/aPtoThTackrp2ulpdWe+uqfa54zRTLeeK6t47mBt0ciBkb&#10;GMgjIp9c5kndXRDqGnWWqW32S/txJHnOD2PqCOlcT4j8I3mh7rqI+ba7sK/8Sem7+Wen0ziu8q1p&#10;2j6hqr7bS3LLnDSNwo6d/wAenWtKdaVL0OPFZfTxytb3ujW//BR47dz+RAXH3ui/WqNvY3N1zHH8&#10;v95uBXo3jD4X2yXbz6PtkkjbElvwEzj5tucdDnrx6Y6V0HhL9jP9qrxrqp0fR/gJ4mhmETSb9W01&#10;tPi2gjjzbry0zzwu7J5wODXoRxVH2fNzJeuh8zLIMyrYn2cacp20SinK/wByf3HlNppUFs3mOfMb&#10;tnoPwq1XpXjb9jr9qP4fXjWXiP4F+Im2W/nyXGm2BvoEj55aa28yNSMEkFsgckAEVs/Cb9gr9qL4&#10;t622lW3wxvvD9vGAbjVPFdrLYQR5VyuA6eZLkpt/do+0su7aDmplisPy87mreqOyjkObe2WHp4af&#10;Ne1uSV/ndfe3stzhvh3rGDJos8n/AE0t9zf99KMn8cAf3jXVV+kP7N37Ifwh/Zs8L2Nh4d0C01DX&#10;oUY33iq8sU+2XEjqA+xuWhiwMLErYCjksxZ29B8UeDPB/jezj07xp4T03V7eKXzIrfVLGO4RHwRu&#10;CyAgHBIz1wTXzmIzSlKs3COn9dD9hyzw6x9PL4rEV0p/ypXS8nK+620TXa58I/s0/twa/wDs/eC7&#10;jwJqHgz/AISCx+2G40/fqz27Wm4fvIxlJBsLDeFULhmkJ3b+Ptj4L/FHT/jR8MdJ+JmmaXNZRanC&#10;5a1uGDNFIkjROu4feXejYbAJXBIUkgfO/wAev+CcE/iTxf8A8JF8C9U0nSrK7VmvdJ1SaVI7eXjm&#10;ApG52NyShxsI+UlWCp9G/CP4b6T8Ifhto/w40WTzIdLsxG8+1h58pJeWXDMxXfIzvtyQu7A4Arix&#10;UsPUipw+J7n1fDOG4gwWInhsY70YRtHbV3VrO12rX320R0dFFFcJ9kfnjZfs1ftLftE/HS+ufH3g&#10;3VNDm1LUJbjWNZ1SwmW1tIw2CsLSE+aFG1Io1c5UL8wRS65v7UX/AATB+LHw20MeP/hzrs3jgNcB&#10;NR0zTdDeG7t0O1Y3jiWWUzrnh9uGXhtpXeU/SCivUo5tiKNRSglZaW7/AKnwWK8Pclx2DnSxEpSn&#10;Jtqd9U/Re6+t7p3u7W0t4L/wTr/Z5f4C/s+2lz4i0Cax8TeJX+367HdxhZolyRbwEbQyBIsMY3yy&#10;SSy9M7R71RRXDXrTxFaVSW7dz6/K8vw+U5fSwdD4acUl523b829X5sK/PP8A4LI+MdSvfi94R+H8&#10;tvALPTPDcmoQSqreY0lzcPHIGOcbQLSPGACCzZJyAP0Mr5p/4KkfAuP4p/s9nx7pdlNLrHgu4+12&#10;y28LyNJaSsiXSYDBVUARztIVYqtsR8oZjXZlNanRzCDn6ejeh83x/gMVmPCmIp0HqkpNd1FqTXrZ&#10;XXdpLqfAfgjUGv8AQI1csWgYxMWA5x0xj2IH4fjW5Zafe6jJ5VlbNIw67eg+p6Dp3rK+DehwtqFx&#10;p2plpFaHzVRZCFUg7T9c7hyCPu969Rhhht4xDBEsar0VFwBXt4yap1mon4zk+HnicFCU3a2j76GP&#10;pXgyztds2ot50nXZ/AP8f5e1dF4d0UeI/FGjeCLS9Szl1rVLbTreby9whMsix79uRkLuzjjpjjNV&#10;63v2W/HNhoX7VXhPVr5JpLc6k2nwrbgMfMuInt0blgNu+VSSOdo4BIAPBKUpRb7I+iw9OhHEU6T0&#10;UpRTfk2k38kfc3wh/Z8+E/wOsBbeAPCkMN00Pl3OrXH728uBhA26U8hWMasY12xhuQortKzfGfjH&#10;wv8ADvwfq3xA8b63b6Zouh6bPqGsaldNtitLWGNpJZXPZVRWYn0Ffj7+zd+xx8VP+DifxBr/AO3F&#10;+3b8RfFfg74YWeo3Wj/CD4f+EphEbVFeMzXKT3Vq8M0XAgkuEjMlxcRSKTbpaRwt4vvVLykz9tp0&#10;6OFpqlRgkuiWiP2Uor8yV/4NTP8Agnkp3L8ZvjQCOQR4i0nj/wApdfdH7KX7M/8Awyr8O7z4e/8A&#10;DQPxO+JH2zWpNR/tz4reK/7Y1GDfDDF9mjm8uPbAvk71jwcPLIc/NgS1HozWMqj3VvmenUUUVJoF&#10;FFfmZ/wcIa1478e/Fv8AZX/Yph+JmvaD4E+NHxKk0nx/Z+H7lIJtQgF7pFvGDIUbIjW+ncRsGiaT&#10;y3dHMUZWox5pWJqS5I3P0zor8y7f/g1S/wCCfFpcR3dp8bPjVFLE4eOSPxJpKsjA5BBGmcEHvXsF&#10;l/wRcstOs4dO0/8A4Km/tlW9vbxrHBbw/G8KkaKMKqqLPAAHAA4AotHuSpVOsfxPtSiiipNAoooo&#10;AK+df+Cl3xjg+HfwDbwHY3c0eqeMJvskBt5niZLWNke5fcqkMpBSFoyy7luD94KwP0VX52f8FS/+&#10;EjP7S1udbitFtf8AhGbUaO1tu3tb+ZNu83PHmecZvu8bPL75r0MroxrYyKl01+4+Q46zCtl3DdWV&#10;JaztC/ZS3f3XS7Npnz/4S1D+y/ElneFo1UTBXaT7qq3ysfwBNet14nX2P/wT98AXfxI8cWPxFvbd&#10;ZtO0G2864mmt1ZJbwqURACRhlbdIGAIUxL03Ka97NLU4qp8v8j8e4Rp1Mdifqcd5NP0WzfyVmT+E&#10;P2FfjX400mHUNTn0/wAPQ3MiBl1KR2uo4WCkyiJAfmCscRu6NuXDbetevfAD9gv4f/BbxND441zx&#10;HceItYs5HaweW1W3trckABxFuctIvzYYuVG4EKGUMPeKK+Zliq0otXsj9wwvDOU4WpGryc0o7OTv&#10;Z97bfgeL/wDBR/8A5R4/Hr/si/in/wBNNzXjH/BvZ/yiB+EX/cf/APUg1Kva/wDgora3V/8A8E+/&#10;jrY2NtJNNN8G/E8cMMKFmkY6TcgKAOSSeAB1rwf/AIN2PEnh3XP+CR/w00zRNesry50a912z1i3t&#10;bpJJLG4bWby4EMyqSYpDDPBKFbBKTRtja6k5f8u/me3/AMvl6P8ANHp37QX/AAV2/wCCbX7L/iIe&#10;EPjF+1x4Zt9WW9urO70vQhca1cWFxbOqTQ3UenRTtaSK7bdk4Qkq4AJR9vwD/wAFhf2h/hL8cfAn&#10;wl/4LQ/8E7vGx8TX3wU+JieGvEWpQ+EtTtY5Y2SK9ijvpJBbzJZpI4t2XASb+2mjEqsdrfpl4k/Y&#10;E/YT8ZeIr/xf4v8A2KvhLqurarey3mqapqXw30ue4vLiVy8k0sjwFpJHdizMxJYkkkk1+cP/AAb9&#10;/s9eHP2sP+CLXxs/Zv8AFL2cNr4y+IWt6bFfX2lreJp9y+i6T9nvRCzKHeCcRToNykPEpDKQGFR5&#10;VqRU9pJ8rtrt8j9Xvhv8QvB/xc+Heg/Ff4e6v/aGgeJ9FtdW0O/+zyQ/abO5hWaGXZIqum6N1ba6&#10;qwzggHIr8rf+CPOseF/29v8Agsn+0x/wUPF1oeo6b4bWHRPBJj0ORTJa3DNZ2WpwtcEyW0x0/SWS&#10;T5VZ/wC0JRiNS0Z4D9iv/gpN4q/Z7/4IQ/Gz4UeOtTuNF+J3wa1K68FaLpEl1daXrGnHV5XitJTL&#10;NnN3a3Dao4gh2vHDpSqyxY81vPv+CX3h740/8Ehf2tf2dfGPxG8Uxah8PP2uPAtrHeR6dI5t7S7u&#10;pVexTyzPHuuLb7VpjSXMsWyOPU72KESFDKzUOVMzlU5pQfzf5fmfef8AwcafteXn7NP/AAT21D4c&#10;+EtVt4vEnxZ1AeGLeJdQijuo9MaNpNRnSBkczxmJVs327fLOoxtvDbFf5H/4KT/CjwR/wTRi/wCC&#10;b/gTxzfQWumfC3xRdan40vtNkuLyH7RHqOg32qXEO9BLJG07XMiLsDbWVQi4Cj1XXHn/AOCmn/Bx&#10;LpdppOn3OpfDP9lXTs6tJNql+LE6/BJI6yQqkaJBeDU3t42iZttxFoUjl5UURVsf8F8/Dfh3xl+3&#10;Z+wj4Q8X6BZatpOq/Fq4s9U0vUrVJ7e8t5dU8PJJDLG4KyRujFWVgQwJBBBoj7rS+YVPeUpeiX3o&#10;91/4iEv+CQP/AEd1/wCWD4g/+QK9n/ZD/wCChP7IH7eH/CQ/8MpfF3/hKv8AhFfsn9vf8SDULH7L&#10;9p87yP8Aj8t4t+77PN9zdjZzjIze8P8A7An7CfhPU49b8K/sVfCXTbyFw8N5p/w40uGWNgcghkgB&#10;BB5yDXrVZvl6HRH2n2mv6+YUUUVJoFFFFABXA/tCfs5fDr9pLwevhbx3aSRzWshl0vVrPatzZSHG&#10;7YSCCjAAMhBVgAeGVGXvqKqnUnTkpRdmjDE4XD4zDyoV4qUJKzT2f9fg9T5B8If8Ej/BdjqjT+O/&#10;jJqWp2fkkR2+l6THZSCTcMMXd5gVxuBUKCSQdwxg/VHgbwH4O+Gnhm18HeA/Dtrpem2cYWG1tY8D&#10;oBuY9Xc4yzsSzHkkkk1rUVtXxeIxP8SV/wCvI87K+H8nyW7wdFQb3erfpeTbt5XCiiiuc9gK/LOb&#10;/gn5/wAFRv8AglP8V/E/iL/gkOPDXxC+FXjbUPtcnwj8cant/wCEfu235mia4urcSIkaRxCdbkTS&#10;q8aTRTfZ0nr9TKKqMuUmUFI/Mmwsf+Dmr9rDX7Pwv43ufhj+zfoNq3la1rOhx2mo3Oo207IkjQp9&#10;o1F/PgjV3jCyWYZpMGXO1o/Zv+CH37Dvxh/4J9/s7/ET4C/F+w/5rPq174Y1Xzbf/idaP9ksLe21&#10;Dy4Zpvs/nfZnbyZG8xOjDoT9oUUOV1YmNNRlzXbPxl/4KU/8EKP2hv2gv+Cp8fxM+Evw7kuPg18R&#10;te0PU/iJf+HdS0vSm0NzILbU5Ehnn3XNz5ay33niBt0l867ZGDl/tz/gtl/wT31n/gob+xfeeCfh&#10;tpltP8QPCmox634HW4uYbcXcygx3Fi00kbbUmgd9q7okNxFamSRY0Y19fUU/aS08hexh73mfDP8A&#10;wQm/YE+Nf7F/wI8Z+O/2sNJeL4tfE7xhLqfiq5uvER1K7e1h3C3W6mSWSGSdppb65MkbMzi8USOW&#10;TYjP+C0v7Dv7Un7SGqfBX9qD9jux0XXfHPwJ8aHW9N8E65IsEWteZdWEwYTvNEg8qSxjLxM8fmRS&#10;SlZVdESX7popcz5uYfs4+z5D8yf+Go/+Do3/AKRwfBf/AMHlt/8ANHXp/gLxN/wcb+MPCdn4i8Q/&#10;Dz9kjwreXKsZtB16bxBJd2uGIAkayuLiAkgBhslcYYZwcgfc9FHN5IFT/vMKKKKk0CiiigAooooA&#10;KKKKACvmT9qf9pH9of8AZ1+ObXs/jjwW3wzsPhj4l8f6xpi/Dm7utdXTtAbRxeWUNz/bMFu89yuo&#10;zNFM0CJCY0V0myz19N1wnxa/Zv8AhP8AHHUpL/4m6JPqEVx4E17wfeWS30kMdxpOsNZG+iYxFXDO&#10;LCAK6srIN2CCchrzJkm46HKftQftvfC/9lGGaTx7o9xceQ2miRm8TaDo8R+2/wBo+Vtn1rUrGF2H&#10;9mz7o1kMmGRlV1EjR43wZ/b+0f8AaFutJuvgx+zR8SNc0HUf7FF94oRtCt7PSW1LSbHV0W4juNUj&#10;uWMVlqFtLKYIZhkskZlddtdjof7L+m6PqF94iufjH46v9c1qzs7TxLr91rEK3OqW1vFNGIQIoEi0&#10;9X84u39nx2h81fNUpI8ryeG/B/8A4J3a18AvjVNr3wu+FfwvSys/Efh0eFfibrR+3eKtF8Oad4e0&#10;jSZ9KjSTTutwmn3cPmJexiNNRefazK0Ete7Yl+0uereNf22PDPgz9pL/AIZab4Waxf8Aia40ebUd&#10;DhtfGXhSGbWY47KW622tjc6zFqDFmgltw72qRCRGZ3SFWnXlJP2zPiz8Rv2CfBv7Uvw++F8PgXxD&#10;4+1TwXa6Tp/jZItYtbWLXdX0uy+17bC7ia5hWK/aSMNJbStsXzI4SSg9h0T4FeD/AA78TNc+J+ka&#10;nrUFx4h1q21rUtMh1aSOzl1OHTTphunRNrS+ZZLaxNBKz2waxt5o4Y51eZ6Np+zJ8L7H4IeGf2eL&#10;WC+Xwv4PvtDn8O2n2wmS0j0e/tr3TrfzCN0kcLWdvHly0jxx/vHd2ZyvdHaeuvc+ffG3/BVbw9+y&#10;/wCBNX1f9pey03xONH8S6tplj4t8CatomjWXiSKwsrC5uZ7Cx1rW0mneGe9m054bOa+f7Vps4byX&#10;kW3X0Lxn/wAFCfC/hPXGttM/Zz+J3iLRZ9a8QaJovibw3p+mXEGtaxo1lqd1e6ba2hv11B5w+j39&#10;rHutUjlnhXY5jkjlbo/E37D3wG8W6vrOo6rp2qLbeIYPENnrOk2uqPDaTafrltaxatYpGmPs0Vzc&#10;WdvfO8BinN4JZhKPtNwsvl/gD9j/AOO2j/GS68T+IPA/w4sl8QeOPFj+OvihofiS6HjHxB4Tvzqj&#10;6bpH2ldMiubM2rTaOqtDfgwR6REsT7QqB+6R+8R7HoP7QHjvW/AGs+K5f2RviVp+taTqH2WHwTqE&#10;+grqWpLttWNxbTLqjWLxBbnlmulObeZNu9VVvHU/4KqfDDwj470D4VfEjw1cS614o+I2oeGdLk0n&#10;XdBt2Tb4wv8Aw5au2nXWrLqU6h7RXlmt7WWPb5jgLskii+ivhx8OJPAFhMmpeP8AxF4n1C7unuL3&#10;WPEl7HJNKzJFGFSKCOK3tkWOGJRHbxRIWDysrSyyyycLp/7E3wX07ULq5il1x7W/16LW77S5NVJt&#10;5tRh8Tz+Jre4xt3I0Wo3VwwVGVXjl8uVZRHEUXulPn6Hj2pf8FiPhPrWiQan8Efgn4o8cT6hrGgx&#10;aLa6X4i8Pq2o6XqerWunR6kF/tFpLEGS8tVjttQS0uJJLlFaOJIb2azuj/gqv8Ofgz8H7f4y/tre&#10;ENa+H3h6+8a+I9AtfFC6bFeWUN9Y69qtjbaTLDY3N3d/bvsmmmaWZIWsiyvsnBZIq9e8Ofsj+A/D&#10;3wZt/gA/izxBfeFdHu9Jm8GadeTWwbwwmlTW0+mQ2skUCSTJbTWltIpvGuXkMWJmmVnVuP8A2jv+&#10;CZX7MP7VHwDt/wBm/wCLVpr03hu1+IGoeMoxY6v5E51S9udQuZ2Lhf8AVmTUrrCYwAVH8NP3BWq7&#10;3PoSiiioNQooooAKKKKACiiigAIyMEV8I+G/27/iR8IfAXxa0XxD4p0OTXrOTxpd/BOx8WXEr3nj&#10;bxBD4z8YWi6BZq86vqHkxWehwR2loPOiF7An3ZYUooq46mNSTjax3HiT9v8A+Nt98d/EXwA8I/AS&#10;TS9S0XVIfDcWp6lbNf2Mut32sRpZlJEmt/tLW/h1l8R3FjbiR/sszxy3Ni9o7zc38T/+Cntzr/xA&#10;0Hwb+y9448Myapr0cdprvhvxhbw32oeELtvGfhnw/C97YWN5FcWjSwa1ezm0u5I7hZLeFHW2kiuY&#10;CUVajEiU5dzpP2h/2kdNu/F+u/s7/Evx74d0fxBYfHj4eReAPDN9dR22qeItE/tHw1dy6jDA8gku&#10;VF7LqMJnhTyQLB49oeKVq9A/Y4/b9+En7aPiDxX4W+G2jX1vdeD7PTbvUppfEnh/VreSO+e8WFUu&#10;ND1K+hDqbKXfHI6SKrRNtIcNRRUuK5bjjKXtbHmfgX9vXxnqv7P99J8HLz4H+OPFuh3GhaV4R8J+&#10;B/j9deLrvxFPMZDJZXFydOimtLt7W1uZI7iYTxjyLi4unhgtp5xHe/8ABTPTtA+CXxk1rUvix8Pr&#10;nx54R8ES+IPhfoN5azaRP4rs4/BVjrn9ojSbq6N95D3ct+hRWzFFatEzebDLISiqUY3JdSSijxn9&#10;pv8Aag0f9qnwR4t+JmiXFnHpOufAz4q+APBNvHrWiX8l5r1/Z+FZLDQ0udG1XULa81K7ljvWt7VH&#10;iuZY4iq2z+UZ5ut+Kn/BZiL/AISr4teGP2evEXw58Ur4Et9c1Pw3rVr4u0a8s9X02y8D/wBsBVt4&#10;9Zj1C6mXVg0Ty2trJALeOWMssscs0JRTUY2Jc5J+v+R7j4v/AGv/APhRnx7b4W/tJ/H74d+FNB0r&#10;wx4UvdS8Ta5YtpkOq6jqK+J1uLWCSe8MVihfRLeaITNOwjFxCXkeWKWLxv8AbR/4Kn/EL4d65qHg&#10;H9lH4l/Ae41pdS03UdL1z4ofEjw/Y6JP4fudKhuB5axeIBqE91JNMk0c721vbtbOQqvtjnnKKUYq&#10;6ZpKUtUj/9lQSwMECgAAAAAAAAAhAGX/v93DMwAAwzMAABQAAABkcnMvbWVkaWEvaW1hZ2UyLnBu&#10;Z4lQTkcNChoKAAAADUlIRFIAAACWAAAATAgCAAAAAMbZ/AAAAANzQklUCAgI2+FP4AAAIABJREFU&#10;eJztfXdUFEvTd83sLrukJUdBQDICIooKKCIIioIJRcSEGXMOePVec0BFMcdrwoQBMwKCZESCooBk&#10;yXmXJW7e+f4YXHFZkvqeN3zP73AOvT3dNT1TM91V1VU1CIZh8B/8bwYKAE0MRnlp2X/3SMTja1bO&#10;f/cQ/qcDxf+5uLh4THD7fXJpKamjhtssXeD7+6SeP34ySE8vKDDw90n93wYKAHLy8gQUTfmYqjVA&#10;c/Padb9GKDEu3nnM2EkebiUVpc/fvByorb1zy7ZfI/Uu4u2oYcOXrlze2taiqan5a0T+/wGCr4XG&#10;hobSktKSFHJBSRGKEmysrJcuXTp1pmev/UuKv50OPBkWEU5vpAGKjhlll/31q7aWVn19fWVtFYoS&#10;RgwdvmjRouleM3slVV9XF3Q88Mmzpw2NDQQC0WGUXcKH9wvnzD10/FjnZkVFRc3NzWQKWVVZRVlF&#10;pTtqbW1tpWWlXA5XSkrK0NAQr2xtbX3//n1RYSGbw1GQlzc1Mx0+3KbXgWVmZubk5NDpNARB5Khy&#10;enp65hYWVCq11458Pi89PSM392tTUzOJSFRTV7e0tNDXNxDbmMlklpeV8fh8BQUFDQ2NXokL0cHC&#10;gdraulracclJeV9z16xa9eVrlkAgIBFJA9Q1ra2GGhkZauvoKCkqISja3MQoKysvLir6mptbUFzY&#10;2t6KYZisDHXpAl//PX8DgKaG+mTXiVdu3viYnrFty5YvX7MFAj6JSFJVVrUwG2xgYKCrp6eurkam&#10;UNrb2qsqK/Pz83O+fs3Nz2tua8EwgYyU7IolS7fv/ovR2GhkbOjrsyDg1E9zaXJyso/PHACQk5eP&#10;j4uXlZUVe2Guri4FBQUAcP36DUdHRwA4c+bMv/9eYzAYnZvpD9L3W+nn6TkTQZCuRG7evBF8O7iw&#10;qFCkXlpa2snJyctr9ujRo8WevYHWcPXK1WdPn9bU1ogcsrS0nD9//syZs0Tq09PTZs6cCQBubm7n&#10;z18QS1YsOlioq6Ojrqz6Pj31r63bxzqOtRsz+s2rsDvBwV9ystvZTD6fDwAoAIYALsCiKCpBklBV&#10;Up7i7uG7dDGCotcuXqZSqavWrxs0SNfZYdy/wbdWLlk2y3u2zQibqMiokPv3P2V9aWe28/g8EAgw&#10;BEEQBMMwBMMQlEAikZQVFCe4uC71W0GlUq9eumw5xFJLS9vFzWXRvIVHA0+IDHrt2jUvX74EAE9P&#10;z+PHRY8CwO3bt//+ezcAmBibhL15AwALFy6Ii4vr7i64u7ufOXO2c03O15xNGzfm5eX1fPvGjHEI&#10;CAhQV1fvXBkaGrpv397OzwqKoAJM0LmNldXQwMBAPT09YU1GerrnTE8AcHVxvXT5cs/n7QyisEQh&#10;k2tra5++eP4h9QN6ItDUxHjOXJ8jQ4cSicSa6mpGYyOLycIwjEwmU+Xl1DU0UAKBVlcf/TZy68bN&#10;DbSG5pYWWRmZDdu2IAhCpVIT4+ITkpNotIbjAW2mJibTZkzfd/CApKQkrYHW0FDf1trK4/OJBCKV&#10;SlUfMEBKSpLWQHv39u2eXbtr62qramq+5uScvnBO7JsBAAEBxyIjI9ls9uPHj9evX6+tPbDzUQ6H&#10;c+TwIbx89txZADh2LEDIvxXLV4xzclJUVCwsLHz3Lvrhw4cAMHSodWcKaWmpc+bM4fF4AECVk/OZ&#10;42NjY6Ojo0MkEmk0WlbWl8iIyITEBACIj48TCH7izZkzZwK/P3OqampzZnvb2tlpampwOJyc7Jzo&#10;d++ePg0FgE+fPk6Z4vH40WMjY2O8MYJ2iJZkCrnv/PuJhQLAaqtrrCws7jwMiXgddv/evQf37l2/&#10;9i9JgqSmqkalUiUlJQGAw2a3tLbW1de1tbZRJCXJZIkRNiOW+C3ncrnrVq7icDiAIXw+v66mduyY&#10;MRevXQ1/+ephyMPQx0/uBt8RYAIVZWUFBQUpKSkCkcjj8lrbWutqaxlNTRQyRUJCYvBgs2NBJ5Pj&#10;EiLCwxvpjd0NWlJS8q+/duHvWeCJwJOnTnU+euxYQDuTCQCzZs3S1zdoaWm5ePEiABCJxLt379nY&#10;dCx+hoaGbm5uM2Z43r17Z/HixcLutbW1Qv6NH+9y8OBBVVVV4VEdHR1ra+sFCxampaUePXp04ULf&#10;zgLXs2dPhfxbsGDB9u07pKSkhEf19Q08pkxZtnzZ1i1bc3KyW1tbZ8z0jI2JVVJS6hfPREDs/INM&#10;JjcymgDAdZKb6yQ3AOByOBlpGRXlZWWlZa2tLYCBgoKC1QDNgQN1DI2N1DR+TCAvQ59xOFy006NU&#10;W1sLABPcJ09wn4xXZn3+UlFWVvLtWyOdzuXxpCQlB+nrGxoZ6unr6+jpCknl5uby+DyUQOhh3PPn&#10;z7927WppaenTZ0/XrF0jlBHq6uquXr2KX8uePXsBIC0tDX9R3Ce7C/knxKhRo0aNGtW5xs/PD+ff&#10;tKnTRB6Ozhg+3Obhw0edaxgMxqZNm/Dypk2b165dK7ajmanZ8+fPp02dkpWd3dbaeuDAgZMnT/Zw&#10;pb2CKPIb/XnuIklIjLQbNRJGQW9AUERk3kMRVKSNuaWFuaVFr6TIZDIm6N1mdPz48VmzZgHAtm3b&#10;Hj9+glfu3rULL/j7++NvAIvFwmtkqeIFn85ISkr69OkjAKirqffAP7EICgrCn5XR9qO74x8OAoFw&#10;5+69kSNHsFisp09Dt2/frq6u/stmMtG7LILXz1+cPXkqOiKypaVVWJmZ8fH+7TtBx45XV1X92ll7&#10;QE1NTU11NYVC6bXl8OE2uKiZkZERFxcLANnZ2RGREQCgpaW1cKEv3mzw4MF4ITQ0tLi4uGeat2/f&#10;wgubNm/q17C5XO7DRw/x8qHvK3EPoFKpS5ctw8v3798HgO4W/l7REwtjo6NfPX/B5XDTU9P2/rXr&#10;1bPn7xOT9u7c9fD+AzqNVl/fcD7oNI/H/7UTdwWLyZo03sXNdQKNRlNVVcV+FhPE4vjxExISEgBw&#10;+NBhADj+XYPsPDUNHDjQ09MTAFpbW6dNm3YnOLilpUUsNS6Xm/z+PQBQKJRJkyb3a/ApKSltra0A&#10;MGzYMBHxqjvM8Z6DrzsJCfHQfylGiJ5Y+PnTZ1s7u43bt279y3/95k1hr8P2/P3PWKdxBwKOrNqw&#10;7kDAEQKB2Ein/dqJRRAUcNzYyKi5pSU5JWXEqFGlZaUo2tNaiENJSWnx4iUAkJuXe+Tw4aSkJACY&#10;MnWqiMJ+/PgJZydnAGhpad61e5eDw5j9+/fjWmNnfCsubmIwAMDU1FRaWrpf4/+a02HLtbWz62MX&#10;TU1NHV1dACj5VgIAZAmJfp1RiJ5YiCCInkGHmKCtM3CwmZmqiorjeGdhA1VV1S+fMsXTRRAuj9vH&#10;QSxb6Hv8VOD+f/YkpLw/ceRIYX6+nJy8QNCn93v9+vX4mnfp8iUOh0MkEg/sP9C12dVr13bv/lte&#10;Xh4AGAzGv/9ec3V1WbNmdeeptfG7JqeooNjDGYuKiiIjIuLj4+Pj42NjY2JjYzrrFarK3RqMukJV&#10;WRkAmCwmACBdRIc+ottu7e3t9bW1lkOthDU8Pg9Ff5qviSRS1pcvYrsjKKqupv7Pjp2H9uzteQTz&#10;Zs2OeBddXlWlpqFhMEj/fcoHdXV1tM/rAoVC2bv3xyl2bN/Rnb1m8eLFMTGx27Zt09bSxmtevXo1&#10;efKksLCwjsshdrz3HG5PD9/58+eWr1i+YMH8BQvm+/r6+vr6NjU1CbX7tra2vg4dAFd+iCQSAPx5&#10;cSY5LkGWSpWVlemh82iHMQrdPLB8Ph9FUW2dgTdu35443iX+Xazw0MvQZ8Jy0LHjyakfSsvK9u7c&#10;tXzF8nne3i/evCYQiY2NjUJVt1fMnDlLS0sLABQUFJYsXdpDSzk5uZUrV8XGxZ04fkJ/kD4AsFis&#10;VatWvn//HgDU1Tssk6UlJT0QQbsMTCAQqKqp4eWu1rjuwONxS0pKAQDXC3ET2C+g29v0OfOThmYv&#10;xlYzC/OW5uampmaxRxtoDUtX+m3ZtOlT1udFixc5O4w9cejIv5euPAsNFba5HxKSV1BwNvDUnQf3&#10;X756tefQQQBgMpkEoqi20zNwswOZ3CeJAEGQGZ6ekW/f+szxwWu2bt0CAAMGDMD19LLystLS0u66&#10;r1q1+vr1G0+ehO7034nXtLW1WVh0KEvx8fF9HHNqalpLSzMAmJmaAgCbze5jRxGIZyGXy22ob5g8&#10;dUqv/Vtaml89ewYAXTU5BXmFlMTkd9HR6sqqG9attzC3+JL1Zd+hA9/KSoeYm3tNm+HpMZXL5T15&#10;+PDsxQvPnz+3GGLZMab+i9e4Ms7n83l9XoARBDl46NDw4cMBoKKiIj8/HwDsvgsjN2/e7K6jnp6e&#10;o6Pj0KFDhZJLS0uLlJSUkZERANTV1b1+/bovA7hwocOWjUu/3B5n7x4gykIMMAB4fD/EwNBQXkGh&#10;1/5z5s8vzC8AAJIESeQQvZE+0t7Wb9Xq+kaanp7uqfNnLS0sJSmU9evWjbAezuVyMQyTlZHetHVz&#10;a2uL2yS35b6L+7WQ/BF4eHjghW/figFgwYKF+M9bt26Wl/fiySCcUVksJgCsXr0a/7l79y4Oh9Nz&#10;35iYmPj4OABQUlaeOHEi/EG9kCwh0UijxcfHG5mY5OZ85XR6uzEBxuf/EL34fH59XR1FktLS3Bz6&#10;8JGmlpYIKQQQAGhiNEpKUB7cf8Djco8FnfRbutxjxnRFJSU9PT1FRUUWm83hcmRkZNauXO0wdqyg&#10;D0aZX0BGenpKSorYQznZHcqAqqoaAFhYWDiNc8Kvztvbu66urgeyV65c6fxzypSpJsYmAECn0728&#10;vHqYGLOyslb6+eHlzZs2d11c+wXRJUcgEEhJy2hraZ05HWRsZNzW1kYkEjQ1B8ye66Ouoa4oLw8A&#10;d27cKi4qamykU6nU8ooKDodjbmlZ3+Vq5eXligoKHzx4oKigwOfzLp+7YG5iun7rZrfxLumfP0oQ&#10;yQKMjwHY29iGPH1CIom+xH8KFRUV3nO8uVzuoUOHZ8+e3fl+xcbGPH7yGADk5OUtLMzxylNBQWMc&#10;xjQxGFVVVR4e7keOHB03bpwIzfj4+CNHjuTkZOM/8YcVAP69ft1p3DgWm5WZ+WnypEl79u4V2VAU&#10;CAQ3b948sH8/vvdkb2c/Z84cEeJUqly/LrCLjZRAIEmQwiMj6mkNVVVVPB5fSkpSNi+/vLycz+e1&#10;sZiBR44mJ79nNDHamUw+n08gEBpotLycr4YmxqKkSaTKioqs7JzGZoaUlGRYWFhkzLuigsJP2V9Q&#10;lCDABHyBAMMELi4uf4B/CALdzEVXrlzGl5mdO/3PnTvr5ORkaGgEGPYh9QO+6QgAO/39icSOMcjK&#10;yj5+9NjLaxadTq+rq1u8eNGQIVZjxzrgQm9FRcW7d+++fPkCACiCIijSWZLU0NB4HPrEx8enicEo&#10;Ki6aP3/esGHDnJ2d1dXU25nM/Py8qKioyspKvLGtre3NW2JW3KSkxEOHDrJYLBE1Q8AX2NnbT54s&#10;ajYSZSGfx8cwbOuWrZLSUhw2u6igMD8/j8FoamlpLioubmQwUBQlkUg62gM1NTWHDB2qrKrSUN9g&#10;PmRIWRdBvKGu3mGc4/59e1taWszMzb9kfl69dNmTF88BQdSUVBQVFIyMjBBAWltb4feAYRiNRgMA&#10;Go3WdSpeu24dANy6dQsAKisrb9++LdLA13eRl9fszjX6+vovXrzctnVrYlIiAGRmfsrM/CTSa8wY&#10;h8WLFy9a5As/65FmpmYvn7/w9/fHNxTT09PT09O7jnnVylVbt/3kWyQUZ759+yYyRQtRUVnROwt5&#10;fB6BQJg01aNzZSOdHh0ZVXjubFNLi6XlEAtLi7HOTiIdMzMyRGoEgAHAFM8ZAODrMy8rJ4fNZrlP&#10;nLRyzWprm+Fih/hrwDDMzNQ0Pz9/wIABXY8qKynv3btv+vQZDx7cj373rq62Fq9HEMTUxHTpsmXT&#10;p0/v2ktTUzP4zp3IiIh79+8lJSUJFzYikTh8+PBZM2fN8PRsqK9XV1NHUETEGqelrX07ODg6Ojo0&#10;9ElsbByuOQAAiqBaWlpOzs5z5szBxdfOkJKSwl90QjeWxdbW1mHDxNw3URYKp/XOUFBU9Jw9i0Ih&#10;Z6Slr9m4XuwJiKRuSYXcuUuj0Xbt+mtaH/ypfgEoit67d5/NZvegF1pZWVlZWfF43OLib9XVVSiK&#10;amsP1NXV7Zmyi6uri6srnU4vKSlpamqSlpbW09NT+e5zpaiklJCYCAAEcVubTk5OTk5OLS0tJSUl&#10;NBpNgkQaoKWlo6PT3bnMzc1jY+NAnOkAB4fDkRBnRxW97z1IhJOnTulJU+zSE/te5TXXx2uuT/eE&#10;RSH4JVNTX/R6IpFkZGTU9Q3oGYqKioqKYoxQfZEkZWVlhVp/r+iZoFj+gQgL2Ww2pW8Gjq4YbGkJ&#10;CCI0+LKYTKps7256YqGnp1dcVNSXzabO+PjxY1xcXElJCZ1OIxAIqiqqurq6dvb2lpaWXRszGIyI&#10;iPCWllZTU1O7Pu8t4Giorw+PiODxuNraA52cRBcUAMAwLCwsrLa2Vl5ObvqMGT2QSkhIyMvNVVBQ&#10;mDR5cl+2SMXiBwsRABVV1dyC/MXz5lMokiIeV71QIRC/5n7FMIxEIgGCEQgEJWXllPRUvyU9WSzF&#10;gkQkJae8NzU2ocr1VbaOjIw8f/48vtveFcOGDVuyZKmb20++6hUVFdu3bweAkSNG9JeF5y9cuH79&#10;X7yclpbe1fMFw7CtW7e0t7cDQPG34s2bt3RH6uTJwIyMDACwHz36d1nIFwgAQTQ0NQ7s35/58ZOM&#10;tHS/5jIUQeTl5VesXomiKF8g4PF5zhNcN65b39DQQCL2T2FAEURJSWnPoQMAgGGYgN/Lk7Rnz56b&#10;N28If1Ll5FRVVBEE6urr8c0/XCa0t7O/eesmgdBxvcJJSUHcDNkzXrx4Liy/evVSaND5cQkoqqam&#10;9u3bNwA4e/asj8/c7lx78V0tIpFIIPa+OdodOi5JUoJcVVOzYtESLS0tMpnMYrP7Ze4RCDAqVe7C&#10;6XN1dbUSRIn0jAy/xUt1dHUwgYDD6Z/1FsMwaWnpzWvXl5aWoCiB2KO9e/fuXcHBwXjZw8PD09Nz&#10;xIiRuMmbxWJ9/PgxLOw1rkUoqSiL3ZDrr2UkISGhoaGBRCJJSUs3MRgPHz7sykL42W/Iz2/Fs2fP&#10;u7YRnp1I6J9NXwQdnWWkZarra16Fv8FP/iviBIJgAoEAE8hISdfTaS/evEJRAtJ/UviTIxAIEEAQ&#10;BKF0745wJzgY55+MjMyFCxdF7CAUCsXW1tbW1nbatOnBwcGBfyi85vGjRwBgbW09znHckaNHsrKy&#10;KisrxSoz8N0D+PPnz5cuXlzx3aL2x9HBwqbmJiV5xU9fPhOJxJLib/huX9+pCAQCMoWspa1Nb6CZ&#10;W5rbDrN5/OI5h80pLSnp+TXqCh6Pp6mpKS0rc/928LrNG0CckgMANBpt1+5dAEAkEkNCHpqamnZH&#10;0Nra2trauruj/QKbzY6ICAcAM7PBXrNnHzl6BACSk5O6etfjcJvkxmxnRr+LPnL0iOuECZ19t/8g&#10;Ou4vgUgUCAREInGGuwejqVleTk7QH4EQRdHautpRI0aeOHsawRB1NXUWk+nqPF6OSu1OUe2WFAEt&#10;Ky8/dPCggZExAMgryIttdunSRbywYsWKHvj3ZxERHo7vs9uOGqWgoKCtpV1eUf7o0aPuWMhsZ65a&#10;vSr6XTQALFu69G1U1H/FqDpYSJWRZTQxOGx2ZXX1zp07zczNe2UhVU5OuCdcXlr2JCTk5ctXHA4X&#10;QQFF0dBHTwgEQuDp04J+bkYTiaRVK5ZHhkfYj7YHAA1xwWkYhj19+hQvz507r1/0fwe49z6FTBnj&#10;4AAAHlM8zp8/n5KSUlNTIxJWgSMrJ3vYsOGOjo4xMTFFxUXHAgJEjGp/BB0s1NLQqKmrlSCTtTUH&#10;KCsrGxr3SfmNePU6LTXVdPDg6bNm2o4ek5CQiCAAGMIX8ClkCXVVVUMjw18Yk7qampm5eU5ODoKg&#10;5uL04tzc3Pr6egCwsLDoVxzX74BGo+Fmz/Eu43EFYNq06efPnweAZ0+fil3qeFwuAJw6FWQ9dKgA&#10;E5y/cN5t0iRzc/M/O7COBU9v0CAun81gNMkryEdFvu2128F/9hjoDZq/eOHpi+f9VvmtX7laT/+n&#10;iR5BUC6P92tjotHoVtZD09PTiUSimYWYCy4s7PBPMR/8h29HD3jx4jm+dTBjRoeZ0NDQ0MDAEADw&#10;HauuQFGUx+PKyckdPHQQr1m2rN+Kcq/oeAsH6euDALI+ZSorq+AKTXdob293HD2mtLyURKYoKyhz&#10;uVxGC4NMJvN7U+D6iPa2NiaTaTLYrKCoiEISL462tXVsbkh2Cjrpivj4uJJvJdLS0hhgXC6XLEF2&#10;mzTplzXokAchAKCgoDB27Fhh5YwZ0wMCAgoKCvJyc41NTLr2wndOvL3nhIeHx8TE1NTU7PT3P3T4&#10;8K+NQSw6WOjmPunA0UORb95YDx92/+5dABAIBHQaTVlFBcMw4T7cvdvBG7duRhBk5dIVJoPN1NTV&#10;Vq5cNW3SlIBTgW9evu7Vje76pSvx8fGSFAqHy5k5a5YwXKYzEmJiKZIUSUnJxiaG4SB9sXTI5A42&#10;COMlxGL37t0iXkx29va/xsKcrzlfc78CwI4dOzrL6itXrrp8+TKDwbh1+/bBgwe7dhTeusuXr4wc&#10;OaKxsfHe/Xt29vbu7u6/MAyx6GChgZGRBEnibXTUhm1bL353yzl94uSzFy+C7961GGIBAGv9Vj54&#10;8lBORu50UBCFIpmb+xXDMH1dvUMBRwGgZxX+3u1g/11/cTlcCbIEl8cjEUkvwsOoMtSnT5+amQ/u&#10;3DIyPEJTQ6OJwWBz2cPF7a0AgDAerLAgv4eTmpqaVldXS0pJtba08Pn83zGCPAx5CAAIgmRlZdFo&#10;NDwMgUgkSElJSUpKMhiMl69e7t+/vwdNjEQiXbp02ctrFgBs3rzJ0dFRRkbmlx0PO+OH0qahqlZW&#10;XaWgqEAgEhNi4kY7OjQyGqvrq08dP24/evS1a1cLSoosTc0Djh3Pyc6uq60FBHgcrrOTs7KqCnSz&#10;4YJj05p1wSF3bayGnb90SSDgL1u85G1sTFR4xIaNGx2dxr548nzk6B9Wym8lJfaj7V89f4Fg4OA4&#10;VixBc3NzMpnMZrMzPn5kMBi4j3ZXnDoVxOFwyGTywYMHbt269TtGkBfPnwMAhmFdd4xxNDc1RUdH&#10;jx8/vgciNjY2CxcuvHnzJofDWbt2zfXrN/rraykWP54aB/vRbDazva1NW0vr8cOHACAtJQ0AL8Jf&#10;7djt/62ibL6Xz9Fjx1M/fKivqyNJSAAgBCKxrr6OyWSKJY27JYbcuRsccleBqmBiaKSjp0smUxhN&#10;zQDgPMHV1MhIkiI1e+6czp5CNDrNe+7c4Fu3USLRfdpUsZSlpaVx2zSPx3v13XmiK8hksqysrISE&#10;hIxMTw7NvSI+Po5GpwGArCzV1MTUwMBQ+GdsbCzcAnz0PbKpB+zZsxff142JicnLzR0xYsTvDAzH&#10;DxZ6es1CMLh87sJ4F1c8xnzD1i36OoMWeM+bOWXGqWMnJkxyS4yPZ7FYfTS4SEiQAGDHrr90Bujk&#10;FRYkJCfZ24wEBAwN9Aty840MDAFBSsvKWGzWwjlz8S6RYW9QFNUYoPklN3uAWk/awsqVq/DCicAT&#10;zc3ifZGF6NUlsGc8+h4Keu3atddhYZGd8OZNeHT0O3xij4qK6osTydUrV/HCocOHuBwOAPRrU6gr&#10;frDQdsxoMkXy5u1bPgvmNbU0t7e1KSopbdy40cLSYqbXLC6Xm/X5M4qifTe8kckUgUDA4/FwQ1RK&#10;RvrAgdpT3T1aW1rnz5s7ZdLkkNAnADDWdnRSaoeH4J3bwaYmpnQajc1hT544qQfiNjY2uGTY2Ng4&#10;Y/r0mhrRxBJCRISHP34sXuiHPpi5mUxmRERHzGLXIGGcgoe7BwDweLywsN6dgI1NTDZs2AgAcXFx&#10;Fy72I7NFd/jpAmysrCtrqwBAVVnl8P4DEhIkAORkUNCd27clyGR5BcV+mVrIZDKtoYFIJAYcOTrZ&#10;deJk14lmg80ZzU0pH1M5HI6qquqEcc4z3KfkFxeSSR1bP4XFRavWrtm+eQsA+K1b0zP9s2fP4VHw&#10;RcVFkydPun//nsiUXlRUuNPff4XfisbGbsP2u9sKF+JNWBiLzQIAd3eP7toIvW9wqadXrF+/3tTE&#10;FADw+aNrOHS/8NOUuGHzpnivxLOBp5YuXxZw5CgAcNhseSq1prb28aNHU6dNIxAJdBqd2GMUvBA8&#10;Pk9aWhowsBk+XEdXV1dPN+zVKx6Pr6So3MZsl5KSWu63orWl9cH9+zn0RgCIePUaRVEzC/OwyHAN&#10;VfVeIzpkZGSePAmdOdOzpqaGTqf7+/sfPXrUyspKU3MAj8fNy83L/NwROGdkZJSfn4+J2zWJiYnx&#10;mjWLy+OJaEQsFtPd3X3NmrXJ75PxmmlTxS/MAGBsYmKgb1BYVJialtrc3CzMKoSIxq7/wOUrV8aM&#10;EZ+zpr/4if9jHMfKSlNPng6aPHUKi8NOikuYPstTW0ubQqGwmKx7d+5KSUopKyvz+mZ2YbPYUtLS&#10;HC6bz+MtW+VHq6uPePvWd+68CeOcp072OHvhnPXw4QuXLi6vqqTKygLAyZMnp7p7pKWkcricpYv7&#10;ZMUYMGDA8+cvxo93wX8yGIyYmJi7d++EhITg/JORkbl9O3je3HkAwGaz+d9jkoWrI51OT01L/fTp&#10;I+5pKPzLy8v79PETi8XC7aLq6upiNXchPKZ0eBUFBQUBQHVNNQDU19d3FwWtpaW1b+8+vMxis/i/&#10;ESwtKpgs8Jl77sqFspIy90mT9+75Jzw6ara394Xz53V1dJqam4JOB23etAlBkK6+212By5nDh1jf&#10;uBssryAffO/enn/+mTnHe4T1sA8Z6VRZWW8vL1cn59qG2kf3H9XX1dWVTGY3AAATb0lEQVTU1W3e&#10;ucPacgiRQFy7aUMfL0BFReXKlSsZGRkvX75MS0utqKhgMpnSMjKGBga2tnZz5sxRUVFhMpnjx7vI&#10;yMgIU4goKCi4u7tjGNaDu9j06dPr6+scHR0lJMhiHRU7w8vLq7CwgMPhSElJAsC8ufNKSkvl5eV6&#10;WGvnL1hQWVlZVFzceWC/Auxn8PkCNTVVa8shGIYNGWyempyCYdiWdRtcxzn7zPJaOMfH3MT06cPH&#10;D4LvHN1/4Nyp09s3bm5vb8cw7OXTZ54eUzkczgANzZVLloaGPJrhPgWnaWxgqKKiePfmbQzDmhlN&#10;Dnb2eP1Cn7kqKoq+c+dhGOYxcdKWdRtYTJaKitLyhYuw3wCbzf6d7v/rIPqMoCji6TGtvLqikU73&#10;mjlz65bNALBkxXJZWZm21jYWk+k01nHj5k0EIknf0IjNYklKUnBHh65AvofqfsnJ1hmgs3Hb5pHD&#10;hi9bvLimvs7XZ66pkfGbqMjRI0dfD76d/iG16FvxsaCTY0ePRgE5c+m35LReJZT/sejXHq0QYjS8&#10;c1cuhb56bjtyZG5BwavXYc8fP5niOcNulF1q2of2tjZme/vsmV4bN23csnGTtc3w8NdhHDZbokfX&#10;RRKJlPoxI+DAoeB7dzO/fJGVknmfmkqVld27Z6+XjzcALFu6dP3atVmZX4rLvs3z8umZmliUl5fF&#10;xcXnZGcXFhY0N7cQSUQVFRVjYxMrqyFOTs7CmA2BQHDjxg1aQ4Oyioqvr29XYSM2Nub9+xQUQSZ7&#10;uJuZmnU9UWZmZkR4OEokLJy/QGwexqSkpMSEBAGGTZky5dOnTxXl5QiKLFq0uLsUT7W1tbdu3gQE&#10;SCSJtWvXRkVFZaSnUzq9FQKBgEBAFeQVqHJypqamBt+zH/yA2Hfz9r83VFSUAo8e+5ieYWpkjFfO&#10;mjp9x+atI4cN/8d/59mTQaqqymcCTw02Md22fiMmbiL1nDK1L/PAornzxzs4YhimoaGuO3Bgf6cR&#10;Fou1a9dfg/T0dHV1xP7Z2dneu3cXb8zjcYX1PB63K7VbN2/iR1etWin2dLNne+ENrl27JrbBeGdn&#10;vEFVVZWQ2ry5c7sbv5/fCrzNrl1/YRg222tWdxeC/3nNmvnmTVhnCuIX23mLFg7S1j18/IiV9VDr&#10;IVau45wBIPBMUHxC/I4dO27fu2tjY/P3jl37Du+vp9f/jqEv5m1UQnJSZOw7b89ZPB73+rXr/epO&#10;o9HcJ08ODg7GDRzy8vIODg7e3t6enp7W1ta4f3dVVZW/v//ChQsAgEAg4q5KWlpaYh3apk2fjr+y&#10;2VnZXY9yudys7I56sQGLzc3NJSUlADBQe6CGhsb8BQvwVzkhMeHDhw9d2xcUFLx58wYANDU19+8/&#10;AABKysr4IR0dHVMTU0NDQxNjE71Bg4TyzofUVD8/v/XrfmT+7fbuR8fFDdLTsTA1+/I1Z6jlkNXL&#10;lp+7cnmuz9yAowG+c+fP8JpZUVnJ5/EPHDuU8iEFOm0A9R3t7e2rVq+6dfPWh6T30fHR4x2cHceL&#10;cY7uDmw2e8b06WXlZQCgqqa2dcsWd3ePzntJDfX1IQ9DTp06xeVycUsm1tt2mKysrKWlZXp6emlZ&#10;aXl5mUgSoPT09LbvJrSUDyl4bF7nBh8+fODxeQBgZ99huN9/4ICn5wwA2LFje3T0O5HT+fvvwAvH&#10;AjqSHgnn9ksXL3VWY1pbW1NSUh4/foTn53j+4nltXe39+w+gh3QJUtJSgccCa2l1a5b7ffycGR4V&#10;deDvf1auW+PhPjkxKQkAU1NTnTHHy2qwJa2xEX5pKR5pM2K8o/Oo0Xbu09wVqIp3H4X0q/u6tWtx&#10;/pmZDQ57HTZz5iyRvUBlFZVVq1Y/e/bc29t737790LfEICNHjsQLaalpIofwWDXcmNLEYHT1H0/9&#10;/qqNHNmRtc7a2trKaigAfPv27eHDny4wISEBj1uztbW1s7fveVQyMjLOzs7nz1/499/ruLyWkpJy&#10;5MgR6Dl1kM/C+ROcXEOePrz1742CosLrt2/t3bnL/5+/Q54+efjg0fix49xcXL+VltIb6U1NzWID&#10;R3rAEHOLwcbGpy+d1xqgiaKElNTUfnVPTU3F062pqqmFhob2cHZTU9PDh4/0nfIPFqaJsjA5KQkA&#10;JrpNxNskJiaJNEj5zsLOTv7CtGL79u3rnM3hr507AQBFULFZcVndxHmPGzfu2rWOcIBLly5WVVX1&#10;Yp27ff+unvagLTu2PH38pLC4+G7IA1+fuVQq1Xa03Z2QB7Hx8du3bj24bz+FTBZJmNwDvmblmBoZ&#10;W5gNvv/k8WATUw6X8+r5y+6cDbvDmTNn8MJOf/8/q0UMGzYcX0TT0n9iYXNzc+anTAAY7zzeaogV&#10;ACQn/8TCpqam7KwsADA1Me2cwlRf38Db2xsAWltbhdy6f/8ePoXM8JzR3xTyo0ePFgaK3rp5s3cD&#10;a0p6qpb6gBWrVpwMOJ5XWJD5JWv4UGsGowkAFJWVlq70m794EZlCxqNAesXev3ZNmeIxb45PcMh9&#10;Q339enr9/Tv3h43oPcd5ZzQ3NyclJQKAtLT0xIl/4NsMnSEtLW01ZAgAFBQUdE6XkJychK9zDmPH&#10;DtDSAoCMjIzOu0vChbBrGra///4HfywuX76E36hDhw4DAIIgPQTN9IBly5bjhaioqD7ZyDM+ZxoP&#10;Mjxy4ojXlGkfv2QOH2o9asSIjat/2kkgEHohVZCXP3qU7cMnTx4/ebJ6w3pNTY2mlqZL5y45ufS0&#10;0y0Wnz59xF0WRo4Y2cd0Qf3CyFGjAADDsM5iZHLyewCQlaUqKSlZWVkBAIfD6dwgNbWjPOr7VCyE&#10;pKTk7l27cZrhb96kpqbiob+rV68W64DaKywtLXFfhYrKir5uc8S/T3YZOz7mfYK+nt6ZSxdCQkKS&#10;U1KGDRkaeLRjopeRkcU6bV12Lhfk5U+f7OE5Y4blYPOsrzlPHoQYGRuggL589mr6rF+J+62ursYL&#10;uv81Lu5CYSSjU/R5YkICfF8pzczMcCm/81yKqxlEInGUrW1XmnPnzcODio8EHF23di0AKCgobNzY&#10;v6ynQiAIojNQBwA4bE4/dqruPHwQcPBoO5M5YIBG0IkT79NS161d+/jxozGj7HZs2lJTXU0kEhEE&#10;AQRDEESAAVlCIjoi0mOi22wvLzk5uY+fM9du2migN+j8tUum+kYVVZUjbEWf1j6Cw+kQCv6LUp1Y&#10;W1vjHEpL6xCyKioq8ORqtra2AEAgEPDt38SERLxBY2NjdnY2AAwZMqS7PH7Hjx8HgLraWvzLB4cO&#10;Hf6djDN4wJAAE/SPhO+yJdU1NUPNh7wIf62urlaQl5f4IWXLli11dXUHDx9isdgACGAIJsBMzUzT&#10;P306cfz40CFW8QkJO3btGjls+NhxDiwO62//XbHJorJcvyD9Xc/9/WwZYkGhUKyHWgNATk4OnU4H&#10;AHzpBQBh/JStrR0AfM39ik8JqR8+4HO7rbhXEMewYcOneEz53t0WT/r0y2hrbwcAtO/ZBjsjPDrq&#10;0YNHA9Q0Lt+8pq6udic4eOOWzaFPnz0Le0UkEvgYn8fnm1mYP3v+/M6DB1Qq1WrIEAfH0VW1NT6e&#10;sysqq9Zs7OtGUnfQ0e3wOPry5fNvkuoONiNGAACfz//48SMAvH+fAgDqaurCOP0xY8bgBdxzOvX7&#10;+4qztjsIJcnJk3/Lj5TP55eWlgEAhUL+RduYwzjH9MxPRfkF+/fsjY6PdXZ1lqZID9TWNjc1I0uQ&#10;8wvy53jO+pKTTWc0CjDBoIG6G9etX7XhF78G1RWWlkOocnLNTU2fP3/uakP5I3BwcDh5MhAAqior&#10;ASAuNhYAOqeBMjMzU1dXr6mp+ZyZaWdnl5SYBABUKlWsf40QLa0dOaV/c/5ISkrEBSJ9A4MfLCzI&#10;yweAvqRTxkGhkPWNDG/cDQaAlMTkfXv3Zud9zSsqIKKEvKKC/G9FygpKC+b4HDp+DJ/xGY2NtAZ6&#10;30fJZLabmJmK9ZYjkUjTpk7FswFdvHhJrBv1b8LKykpRUZFOp5eWlVZVVeFOiPY/R6GOdRj7IOTB&#10;h9QPc+fNyy/IB4BRo2x7Xp6FNqz+JoMQwanv2funTZtOBID6urpZMzxbWlsV5OT4fD4elUlAEQGG&#10;4Z/lAQAURfl8AYGACgQCDMNQFCUQCHweX4BhTc1NSxYveRXxBgBKikuePX6kNVDHc3ZHyJ2zw9jW&#10;tjZ5OTk2h0MikTCBAMMwoWmRz+fj1BAE4fP5GAYkIhG3WQsEgpr6+iULfTf7b+96DStW+OEsvHv3&#10;zuRJk3o2UGVlZcnLyWlpa/frNo0YMeLNmzfl5RXh4eEAgCKoyDo3ctSoByEPigqLYt69w51RRD55&#10;8TvowRZ47epVXFQmkUje3t5EAFi60FfAF9y4eVNVVYXJZMnLy7E4nLqaWhVVlfraekUlBRKJVFFe&#10;aWxqXFFRCQAqykp0emNBXoHVMCsigZAQl7D7790qKspec310B+mu3/pDV3Ub76KooHjp6tXKioqx&#10;TuOiIqJkZKQNDPWTEpKpcnIYhqmqqlDlZGtr6phMlpGxQVtbe01VDYKiGCYwNDZ88/LVqaAgF7eJ&#10;llZDRC5DU1Nz27ZtAQEBALBw4cJz5865Tpgg9oIjIyOXL19moG/w4uVLoRJJQAm9SoMjRox88+ZN&#10;VtaX6uoqADC3MBcx49nb2wNAZVXlvfv3Otf8EXTnon769Gl8hgeAw4cPS0lJEQGgtbX1RGBgTk7B&#10;vn2HFi5YkJaaLiMj3UCjtTOZaqqqPD6fy+EgCFp98SqGYY6OYysqKuk0GolIjIyKaW5iXLtxJfZd&#10;1MsXL73m+giDBPDXl9HUFPY2Mikx7cKFqw9DnlCpcgQJcmH+2UGD9MsrygFB1NXUuFwuiUTicLh0&#10;Om2y+6Q3YeGaGppkCnnnrr/fxbxNS03NSE3rykIAWLly1devX1+8eMHj81b4rXBzc/P29h45chTO&#10;p9bW1sTEhEePHr99GwkAhUWF79+/x79rAQAcLqe6uppEJIpE0OER58pKyvD9laqqqqqqqgIAOztR&#10;9qiqqpoYm+Tm5SYnJ8PPws7vo6ysVEFBob29nUAgcLnc6uqq9LT0J6FP8NS3ALB48RJPz5mAbzaR&#10;yRRme2tRUXFO7tdbwcGFBfmqqmo8HpdGp/t4+7yPi62n0Wysh5WWlba2tsYlxBkOMpCWkfFbsWz3&#10;nj2qymqb1m2Mjo2VlpKe6OzC5/MAgEAgCPgCApHQ1NzkM3OmkdlQHoa9jggba++gqKySmJLo6jK+&#10;qrqKx+PV1dUWf/umoqwsLS1DpzVcvnxFgkRsbW3R1NDML8h7FPJUVlpapvv84KdPnyESSaGhTwAg&#10;LCwsLCxMUVFRTVWNx+dVV1d3Fhm2bNky6rvNBQCqq6tH29ujKNp1g8XcwhxPUGFqaqqsrNzQ0IDX&#10;i01PM8ZhTG5eLl4Wq9H3F8Lx+Pr6EolEPo8PSMe2vLANgUDYunXbihUr8J9EAMAAKy7+5u4+ycNj&#10;cuTbqA0bNhYVFSEIIi0llZeb99fuv5ubGCkpqWcuBCUmfAh/E75+09qE2ISMjE8XLl6KjY4+cTLg&#10;0tlzphYWtNpaDIAiKVldVSUvL8/mcCgUqX927YyKfL19154z585GhL0x0NfznOmJCTATcwsEwNjM&#10;iF5Py/2ax+FwJri5fP2aX1tTy+VyyWQJRycnmxHDI8PEp/sQIjAwcMyYMefPny8sLAAAOp2Oa3JC&#10;uLq4rl23Do+t5fG4Vd+/cCPABGKT2hQVFQnL1kOt8f0QAMBTQIvA1tZOmLWwLwESTYwmvEBvFC/Z&#10;0b4/MRiGdeRG7LQmqqupu7i6+PouGjRokLASwTDMY6Lbtu3bqVTqo5AQaWlpIpEAgAj4fAKJ2N7W&#10;jhIIEiQSJhCwORxZWVl5ebmamlq+QMBhc1RUlB88CHF1cfZduf6vbdsGDNBSUVFuam7Oz8ud7T07&#10;NibOdcKEkSOHuk2YOHP6dAKRiA9LSlKyrb0d/7IGm8MmoAQJsgQAtLW1k8lkIpGACTAmk6muobHY&#10;b4X/5q1mgwfPX+zb692Jj49PTEz89u1bE6ORQCCqa6ibGJs4jhsn/IQoAAgEgtDQJ430xu4sq+1M&#10;ppaWllB7y8/Pf/s2koASBg0a5OLq2rU9h8N58OABi8kkSZCmT58h11vGqoKCguioKB6f5+AwVmxu&#10;tri42OzsbBnpHxMPBhgCiCyVamhoaGJiTOgSn4VgGDbXa/aX7GwZKWk1VVWKJIXP43/fO8YQFMUD&#10;lBAE6fztDwRBERQhEogfP2cu8JmjqqV/5myQkYFRaVmJhrqGqorK2+goY0PjcY6OzuMdly5ZPFBL&#10;m0wmY1jnDHnCUleHZwxFCQ20BkZTkxyVevzkyaHD/kzWkf+TIAJA5pcvLBYrJfVDz3HPYrHH/6/c&#10;vPwtu3ZFRUZeuHI+LjpWgkypLC/X0tZpb22VkpbhctgKcnKhr178wuBOHTtxNPAYu8dQ3v8AwTDs&#10;34uXp8yYptxpl7LviI+JXb58ufvEieNdXRobGzEBhiBIc1PzIH09Or0RUPRoQICBnt6D0Ce/Nr6w&#10;F690dXVNLQb33vT/VyB9cSfpGSF37gadPi0vJyfgC1AUxQAjoATcNaitvU1TXSP44YM/Mtb/QCz+&#10;AAv/g/9e/D/j+nR7QdK6KwAAAABJRU5ErkJgglBLAwQKAAAAAAAAACEAcv3kSfo3AAD6NwAAFAAA&#10;AGRycy9tZWRpYS9pbWFnZTEucG5niVBORw0KGgoAAAANSUhEUgAAAGEAAABzCAYAAACIGGwzAAAA&#10;AXNSR0IArs4c6QAAAARnQU1BAACxjwv8YQUAAAAJcEhZcwAAIdUAACHVAQSctJ0AADePSURBVHhe&#10;7b0HeBVF9z9+kxBqQOkdFUFeASuCgqAUQRBEBSz0LkR67wFCgCSQ3ntu6s1N7733npBCCqGELhA6&#10;6qtyfufM3d3cm7sJQQH9f//veZ7Ps7Ozs7Mz5zNzzpnZzY3kfyKRnDQweMwl/yd/VaL27Hn7TMmp&#10;2pRIv7e4rCdKXWH223mGxyH17bfh0d1HY7ns/8nTyt1Ll7qXm5nBLe02cMrHB9L79gXuUrPy+PEv&#10;U6tdXR9VdeoEj9q0gUwPj13cpf8bUlVZuerMmZoT3OkzlzMZGSeqtm6D1PHjpbI5c04U6h8C1LqA&#10;kE/Gt0hCyOLFJ8726CGUrx88uMXyzclxvSU2wdarIdhhE7g47Xlu/W21nD9/vq/hvhUldusGg83S&#10;NmC7XBvM17/zS3Zm5iGuyN+SOKk01mfpgtiIiRNzz3fvDvPfHwmbBnQDaZtG5RMK+vSBywX5okrN&#10;jQiOrRwyGH5XKk+4MKC/WvlHjx59HKK3PzbIV3qDyxJE7mp90H59X3D/USLAdbUGOB+YJPrcFyKn&#10;K8trbFZ2UWkUD4dVbUFqc+ABV/SJcruhwZ5LMgnfsvnaWTQZfzZR3OUOHeA2mpE/muTHLFiAB1W5&#10;fft2WFTPHo//26Qsjz81NCBw3Y+7Hj9+7Oe/e/e1UzhL3Dt3AqmJvlFdXV1vrhom5iYbtzmtbiva&#10;V4LpuuEv3rnLfFzTaRSINUgZR5f3g4tnq6GkpKQXd6uKlJeXt5VbW/f58/ff3StefhmC538LFQkJ&#10;WdZLl/bhikgCP/oQHmlIILKdFgwb1Buc22iIKhUZh5rS0vKbZcWbo0aOVCOKB+X/gkhCErIQKVh3&#10;GR7/i4iWurlyjxWkoqxwsc3KDqL9U4aVyboM7pbnL0W56cZ2K9qJNqQ57P+6K9y+dcuAq0KQS5cu&#10;vReyZEl1+pTPwXvyZLiHirAdNxryHOwhrkuXz+tkMig4eRL0xn0Ab3eVQMf27eHVdm3UFHsK74tB&#10;ZcZrabA6ml6/jbiEyMYypPhKRC6mlcvcR3PHNUuQmpqadlZ7J4j2qSmcfuoGp0tLh3G3Pl9x2jtR&#10;tBFicF6lCfb7vwBUth53uyBZfn7dQtagg0OHSmYneOQIcNu8GWInTIBzNTX5gaZWxrIjJ40DTExM&#10;9+rogPNL7aBQUwKZnTrAqQ5toR4JuYn3PeKUeJaUy6UJdQg6P4XKpmu1XLqpieNxp1s3PKhKTLjv&#10;EbF+NQd/p/0p3K3PT1zsjsx3XC7eAGVYLO0ILkd/ABvzo4sAoCN3u5oUxUd/VtO5M5zu0hnO4LGw&#10;MPv7ioSoRQGOjqZcEYlcLtdKHzgQfD+fBjkyX0fKwzo1kl8fDNcwiR4UfkPQSJejkqtR4fWYJrOT&#10;j+eUvotoqvSmeNhWG359+Osm9lBO4iO9RPvXHFz1Wo7QnonIbffU8w80W6wNutN0YOP8kWB3QhdO&#10;7l8IUrujsHPdlLdSUlJavXCqtLAA9GpMEVyWmvh/NAZqTpcd404lDTdulP2K5SM5k0KzIZ5LE35G&#10;Ii5y6aeB97w5QdwjmCDZ2mGBjuuM1/5HTeFicF7fEbKyshZwtz8fObZmODisbANmP3WBQlcNBuN9&#10;U/y5y39JZFu37uSV8PDBw3tctorU1ZxGK6KQKxfOFN/nyp/ljuSUU1Hx4UgEpc9x+S2BiCfU4H3B&#10;eJ9MWwti3N0CuceoSUNDQ5D5kaV/mixqjwqnoEQDdCe1A+9NEog4KAHdmS8xIkwPLVrI3fJ8ZNc3&#10;ncB5X18o8hogwERvwd8i4cblyztjMc7/Q1MD7rZtC3fu3BnCXVITjOMHpr36CiSg0tIQ5GhJoal4&#10;vMUpV3k9QPb/Doc6VHYSdx/5CL4M4ZGWFmCYHMU9ptUSaztEGIyEk+v6QYTcHKt8jrJ2dh+oSvhK&#10;BS4WW/O4y80KOuEO6Jw/405VJH/bDsgaNAhS9u+/SwrxXbmiWefm8flUFzIzFxDpSNoDTpnkDyjv&#10;CoJXbAVeO91E2c2hKDAID41SWpg5hUu2KAGOi88Ve78CyrAy3qNS1zOVuzfuDvO1/RZqcjZBbc46&#10;AWkxemoPPXPmzEhcBE3jTiXZqbFQX18vOtIydu4KL9HXZ3XET50Kl/r2wXjd9St2UUm8t24dH/b+&#10;u6hcxahOx0iJFEigmcGneZDDbponhuvt20FufHx37jFMjuqtjawozVNZQIqJid438uqkb0AZR3dO&#10;e74+ISzoOPx8yVUF1WX25Iz2ckWY5ORkfHXs2LGD3KkkM+MYJCVHiZIQZX5yyjVuhdpQWTOLFHO3&#10;Y0dIHvV+RaSDXQLl37p1a0Teu+8wpVHUU48kKC/GyDGTmSlRIqPpNkVzSBs2DA+qYnh4Q2Sg73a1&#10;/KZiYb5ZXp23C3jU5G0Hc+PFz5eE6Eg/eHAzD+5dSVFBelq4yhZFanTEV3Gx8oeUjggLvURlggPd&#10;MJJsWQK/+UpFQeQ4H6GfcH1ZB6pQ8RSKUlREjlS5HA/yAUXNXGsOuV27YhAEXbkmMEmOt/ztxhUp&#10;REVFnaJzDzdX1pemkp7s8CuVU4aV1cHnS0JxYQH8+ccjNdy7cwMwnheiAi8v6Vf5eVlw7ty59vkZ&#10;yaxMw40rEBERYc4VkZw+fbpfgI3l9/7TpkJVfq5ujNQ1w3/06MtRr756+UK3rvAHKr0ccQ5B5obC&#10;0VxMKxStbutpj4hWzfx5BncPkUfbFMogMpUXbXXpKXhQyK0bt/TP1qbDLw9rISrOnfXBzdkWLtfX&#10;f80VYXL9+nWdilPJ8MuDagGP7leDk7358yXB2tJy/p9/PEClPlRDckI8oC9ge0R21hZf/f7bI0hN&#10;TT10/94Nocyd2z9DTjaSc6ZqRvqwoXCuezfI/mAUZH02RVBCeXl5t2yTEw7JuIDjldQUNEOIEIqO&#10;SNmEphEPLdKUz5WBwxpquftjtdtAaJ/ecGT5Qrh25VpmXm4uzQwmDx48AC8vr1m//foQUlKS9Lkm&#10;MgkM9HejPj3+81cB58+eARxcE7kiz0eqy8reqSxLg99+qRdFRKQM+4hkIQl0Hh3lAw23qtXKpadE&#10;QLil5eGinj3ZqrdeRweK4uKGpgR561W+/rqo4pTBL+54UB18+gIql6Ki85iuUMpvirvt2kHSt/OS&#10;z1ZUHKc252TnQNXpHPjj99sC7t29Akk4uChdhFaAypHkZuZ+XltTpFKWUFKUKZR5rpKZFg537+ao&#10;4P79PBw1BQxyue9DIoHSd+/mw8YtK3ERVqqGTD8zKOrXW1DKxSFD4Bbaf/48b+QIOBsQAG6rVrBR&#10;TUqljTr+egamybRcRZATzla6RqDoiEzOOUQejnjla0Si3+79mMSILD5+T1FhpIpZ4RHgawF3G0pZ&#10;urAwm5X39PTskpoazvJ+fVgHvz46JyAo2DeCyjx3uXDunPHZswFoWmJE0XArGhxtT8CliyHs/OaN&#10;SLUyPPyl5hCvpwd32moz5ZSiL8gyNgafJatGoC1+mZ73uKamXVb//mx0h6EyozmFNnAKJdNCW9GU&#10;PsPl8eDXCUQGbfbRYo3O72JYWn8hFJISg6+Vl4fiYMkWxZUrSUI6NFi6gdpTWOCtUoZHdXUMJCQk&#10;qLyHeK5iZb4l8eZVD2gON664g635KtFryqgodYCcTDmEBh0Gy3d7sRGaoH8Q9aQQNMtadPTdunUc&#10;jXpeuUGoTApLG1DJNVweb6JKlWZEFKd0uvYIF3fyr7+ErbM+BdmC2XDrplwFlRWeank8UpJM4Py5&#10;c0icepk7t6PYgAr0t8bHvGCReR794+pFe+CRnaEvpHnER+2FK/WqecqoLDWD8MCDcO2SA1y77Agl&#10;7dpAWYf28PDmzQH0jKWzp9YdO7QHQvz8hmXs3l1PDjgTYaetUG4xpimConQyd1Te3nbFBV1kBy34&#10;Ykxf+HiwJnz8Hx24dtEV6mot4cZVdwFpgTsh0neVSh6Pa7gWOnl0LVy56CR6nVBWYomP+4ckOtwW&#10;LtaaMhTlHIFzVSeF80tnzOFynQVEBG/DczOWboozFSchPfGAcD5+aBeY+KoEdm5cFvvo0aMJn73Z&#10;ESa+JoHx/+kEdqYGENO9q7A5RxtvWUhCCiqaFmkFHAoRtI/kikSNHdyG3c/j2IGv4Wq9nRpqe3WF&#10;4J+WqeVfPGsNYfLtavnKOFNtAcWFhTacSl68NDQ0vJQY6wtl+fpwtvI4hMg2sGNTxAZthYoiA9Fr&#10;yuCV9fnIHmBkoFdJ6em9JeDeQQJZqGxSMBFAL2tyuHRz8GjTqHweX47tgwPlBNTXmghImj1cUX7u&#10;OJV8QmzwerU8ZVSdMgILc+MjnDperDx+/NjE8MjmpNQEQ8iM2Qv7962E/MTtUFu4D+SuK9ixKeID&#10;daE6f7fotTPFBxiUFfbp0PZg3FGxT0Q2vQxxD0FvzGiLgneyLeHLHqokED4b3gGcTedDXZkBRH75&#10;JvzOmbGEd4ayPB5+jotUzsuy96qcl2QfguysBEBddODU8uKEPmdJDvsJytLXC6jI2gzRsmVQmbMV&#10;sQ1kzovZsSnC3eaK5vNQVtbmlxWRD62E+dCUwlQ/LcU7A7L9ygoXA62Mlevk8elrGuDXr7vgzAk1&#10;PXSwDdsZ7AzncG1SnCeFrIXC5A3CeTYOOMOjO8HPaRVU5OyFytx94Gq5+r/FxcWHOTU9PykoKOgY&#10;7LkGytLWPRHhHj9Acsgqtfw4+WK1PB5j/tOBKWnyAAUB5GBp24KO5IDJKfOKo3VA05f1YjiHZmzy&#10;K6okfDYI729y7z2dtsKgSg5eoTLI/BwWsGNh0jo4vne6yjVlZEWtBg93y/Wcup6PHDmye35+9EJo&#10;DQpil0BBzCIIcJwDRfHLBcjsv8Fry1TyeHicnMqUtK+zYhFGO6WkdC9UJP/9EPmCGHoBhGkKW3lH&#10;3RJO4eyZPrCRhEno/G11VMsQCcUJK9UQ6TUfcqJWgKf1d2B9bJZoGUJJ4io4laoLAa7LoKAg8z+c&#10;yp69GB3ZMT/abyuE+x4AH9vvITtkbqvgaT4Tot1nCecp8m9UrvPICPyGhZLSdgrFVKPCaYGmrCxC&#10;MubdwJlRhkd6t6xiVpCwmejM9booVtR8fjXmz+qLJCAZ0VyIq4xT/bupDaSciAXgaTYDQ9h5kB2u&#10;eq0lyKSGWOULkhC3/ZAun9EqhDhMhkDbSZARMAsC7aawoxhmje0Nc1CJ5HwpGhJ7OUNKJ1NEISl9&#10;UcGvFQhHcBYJZgfNWhTOAv4avQa9iaA0bYnHvtsDokd1Yzu2brOHqQ0KuyOT1fKaQ5r/1+AvPQBG&#10;x3S/l0mPXH54/6EHp6ZnK3EhfjN9bb6FKJdpEOk6A2xOrIYT+6ZAkufkVsHd8CN2tN3/lto1Hpt+&#10;eJUp8Ifuiu0Gb05pTRGrlE8+g58Ntu01BBJ4GGGIy5elCIu2vMvaaoHP293Ace1b4KP/EcS7T4Zk&#10;rykMofaTweXYxyyd4jNVdFA1hdxqGkSHyjB6VsjZs2efz4dgjsY/QILze09EvJN4fpDpCIh0HA/e&#10;phMgwW2cCuJdxoLRRzrggKaIV97ClxSK41/iE/Jw1CormPAFhqLKb9I82qpeJ8ztpSCAL9MUJ6Z0&#10;Z20zWDdCrW1PA1uTtbQLrsGp7NmL5Z7hEGk5TB3WbzM4G06HUF+3ElujVUKeMgJP4v0i+bZL+sLF&#10;zlrg9lFX9gL/836NyjNFhdLrzFIcvRRyTmoS6QjAe5SV6qhE5qTXNcBudn+Wv2V8J/Ad2Q2u67Rh&#10;9Snf4/ZVLzaAmsJsz3tgqLewVn/H53ly+3kQbvuBaDkeqYmqHw48UzHbORJCTryihkCjV0HmuJ8W&#10;Lp3dHE12iJVpCqddA4R0uNkQ8PuqPzMpBehA/ZuYFGskgh/pSWjjla8pg99N5TEFfQLlr/myK/h8&#10;pdg2j+3Tnj0vwnwouG8eBJmD2gmmrK5bW/FBhrDXHw8nj67fSXrIy4x1cjGaDhEWb4iWlRu9QbNh&#10;GVPas5TTp0uH2e/uB/4GPVUgO9wD/N31iIBXiguzjzrtG8TyA4/3bREBCLP1PcBjv+Lc67tuKgq0&#10;7iSBjbhgc+mkATWc/Y9uo7D/TZXPw4n7u4VYJOpzLhKa+LomBBi+Bs4Legp1ex/uqzIgAoZ1YPlk&#10;rrwPNg4OMXg6GmATJJKHDx9+YG+0rDgIB6BYuRMH5uC4ecbibLEZfA90AZneSwI893UDV9t1Kcj6&#10;ID9XG2Pn3X1VrrcGrju7gMXGbiw9o78E9nB+QBkUaq7uhgrF+P5zpXi/KRZ2VZSnaInP++yddmxQ&#10;eO/vxr7OpuunumurDCSztYq/4KG1iZ++6iBrCvmRnuDpYhrDqUVSkpt42XVvd/Gy7jZ3uGJ/X7Zs&#10;XvZg79I3wHFnN5Du7w4Hlr0ORgdXg9nBTezFi9TuyC+yQzgjlBrgu79zq+G882Xw3KUjKO5zJCNI&#10;W4O9wFnXEc0KKp+/1hIm40qYJ20i5zu+eVdTeE7AQMXLI0J1J22wW9MOHHU7wGVtTZaXM0BLpV3N&#10;wXHXK1i8UdLj4wc5252AvatGwe6l/wH9HV+DreVuOK63GrZuXmHBFXv2guZn4KX6ajDbNQpCT76q&#10;hiDDAWC/Z4hw7q0/EOSGb+BUVS8bbDyQHe139lBRKr09cxbZDW0WqHjevvMkzHlPCwKO9hJQ1klL&#10;IEIZd9AXSff3YGV89fuB3c7+wj2eOPD4NA8305UQ5uDQ7Bfnz1Xu3bs3vKw4pdRi3yRIdhzZLBLs&#10;hoPh4XXsSDDS12Uff3k5HrsSdBLDQC6/KTbM7iYodR6GnnYUbipFSzMmjYbNi7+GCbiypvNpaJ5M&#10;2isWZlO4mUCYypmtqcM0IdpqmAC58X/Ad3J3uNheC/jPXi50agOe27uz665G30BciM8Hri4nr9K5&#10;r9FI8HU9WKVcBw97gxng52W9minmRcilS5e6ezkf8/O3mwk5fhMgTz6+RQTYzoDE2LCabNnHEGQ9&#10;GR49eLSEq4p2Yrf5WEwTvS9ZOg7GD1aKjrgIh8fsiW+j3iQSU0M9l4mD28L36Aeuodk6j35gl5I/&#10;ma50n8WOIZDq/gGD6cZX2DHF7X3w3zcS/LcPxfQoludtMRdu377NPln59cGvu+IccW1j/QnkZGRM&#10;CrP5UKhDGUkuo8DT/GuIC3ety81s3Tesf0kcHY7Kk+XzoSxqOlTEfPFEpMtnQUVJltzH0y5MhivJ&#10;qCjZl1xVgjx6dP/bYOlKKI+eAWWRn6tg2tuK3VTC95PfF9KE5d/NZiSQWBsdgvWo+Ftc9KSMAjRj&#10;unht8tC24GRnCKXhU1ndRaHT1J5XFDIZEnG1HhHjP46rmkleRjSky6aAq6PhYWvjVXn5AZ9CfsAn&#10;zSJeOhkiPVeCg+1+OVfF3xccvfsipfMfVSV/B2fSvm8V5E5LwVfq+AbdHx3oG1ZZWcnSYhIWFtYx&#10;2NtIrY4Zo7sLSv/17q9vHNy1QTjfvmGV8LGwgb7+j9P6SOAwmiNzbQnMQhM0EzEVzZJ+Bwxze2AE&#10;Zm5Re/PmzS4BnocgwHoq1CbPg9rUb1WQHzYHbt28fp6rVhCM+tpEhLmu2b3pe/oQbEmI01dq9zKk&#10;zFMbiDnBX4OT2fZqrqq/JsmRwavCHCazUSKGtC2bIVAS+D8gIt50UhtIPDKCfoDqylJavD3dVoaL&#10;3e75AcdfhziLIc0i8BUj1oBN7+f9/xq+2iEQ1E4OGR4fQJb3h2ooCJrIkBzrI5jRJ4rJCZOVTuu7&#10;QtCel1pEwEBDCNAMAslJNMH/BA4ngaaBLUj0Q0FyKAWPRSA5fk287HOEW+cICGwrg1jT156I7PT4&#10;/3Jqbllmj9YBn61tm4XXZm0w3T0B4t+PZTNBrGHPE5r0cZh1d5DIJerw1gCJ7UsgMRgPEqP7ove3&#10;CmYIi9aBSAjQ9gOLDUNFB6syXDep/620mtibbs22WtoO7JbjalIE+ssGQ2Swmy19opi3OO82I8EU&#10;G2PZBNbPCfouIJGJKF8EGg79kIwC8XqeIYiE0E6hUFdX91JcuI+NCZLhvamNKLw2toGqyoqW/wLI&#10;ZXN/IBKsl6nD6sR2yMryEz7vEEigUSPSuOeDgaIKbxZ+CKNLIvU8O3johEGoDppETrKysjro7VgA&#10;NqizpiA97tow9w+uqLr4+XnZ0J+A6s/SgCNKoHMrsz1q4VutZS0jod/Re6KNU4PN38ThTeKKfhL2&#10;LRSv72nhLA6f9iEQohOCi29V2bbgHTaglWG5pB046LZgkvQ2TGAkLJigA3unawpY90U/9tcqXDFB&#10;zrucZyS8te1n0cY9U1jfAg1ftPdyESU/CW49cLaWgsRYhuZsNpI5GTSOuoPEHPPEnvWU8NMKhpAO&#10;IWq7pXdu3QxTHsyEXdPbgONKLcjPybTliqlKuNMm9sfQjivbwKbPtAUS3KwPunNFVORG5g1GwpjN&#10;V0Qb97dh8wA0jm8FybEI9DNV4gpuBbpsHCBOoJsO1h2GPu2s+PNbCTmSEDMsRo2Egwd/7Kg8mAlL&#10;P+rEdHxwxwpxEkKct7ECBONFOrBtmjZjb9XMoRO4IirScLmBkTBz+RmQSLFBzwjaNrWgafwtSBy7&#10;CgrTODZKVYGtha9IXlO4dMLnPgSJFz7/aeECLELMmp2lTsKPqiR8N6Hxt6F2r5koToL+9snMHPFw&#10;wGmzdmpH+P5zcRJIqAGLvygTb+BfQHunq3hsJ66s54mDI9Ta0hr0MbnLSKg2rlYjIcjfjw3iQ19o&#10;wMap7cB1daNud675RpyEoqIiM6eVmkJBHmbLu0BeRhz9rbLah6/UgK2f5os28KlwogQ0nNuLK+gF&#10;oc1hJCIA2/IUeGvPz4yEazHXVEjw8DjRacdXPWDux+q/jOayWhNCgoPFSSCx3z5a7SYepst0IMz9&#10;WFxciE8/rjgjYc97aaINbDVsK0Di+s8SQNCW3xRvXwuYsukcI+HOqTuMBG9n+7GuZpvBcZW2qA4J&#10;tusxzG5JsjIydjqtaiN6Mw8r3T7g4XDI7PHjx+2oAcZDE0Ub2GqYnRBVyouGls+v4u1rAd99V8lI&#10;+O2332zkjnosDBXTmTJCA9xyOHU3L8V58b+J3dwUMqfDrAH2vaJBEoqN+ovQMNkjqpQXjr2uIInE&#10;Nj0Ftn2Sx3Rg/qPqr0Q2Bx8no+YXak3F037PohPLe4hWpIzwXuHg2R7DPJEGthYajhbiSnmB0LTT&#10;Bo3w30Tb1xL2vJ/CSBDTjTJMFnWEvLTw1u+i8lJenqwjk54Ep5XN/+qj1SAT1og28keijWwVbLNE&#10;FfNCsesT8bY9AcavJrVIAjnho9tmwcN7d9Zwav1r8svDX3xtdPv/KfYQz0+/Zo0Y7NwAkkRs2F+E&#10;pukhkMg0xRX0nKFxbDJIEsTb9SQ4d41slgTTDW8/vt3QIOPU+GzEbvc4lYfof6kBTt/2Z42YsKde&#10;tJFPA83jJ0WV9Dyh4YKr5uC/2HYkLkArCPz6G4HeHFWHbKCLM+t5SIin7TCHFYp1hNVCTXDDxYd0&#10;ycuMhPmrMMxMxYb9TWjQ+wARZT0PaLhpgaalL7SJvoNkpIMkE9vwFOghUyzUvEatAK+fNGD/1+3B&#10;ZonCdFeV5jwfEjKio4cd/64d2C7TBE98KGN9RQfWkC2Tc0Ub+tTww8Yb9xVV2jMHbWn4aICGuxY7&#10;1zRyEG9TMxh9/Arru+e8IeC9ToPBZqkm7J3dFnYvH/t0JGC8PyI3x7Eu0Xd2XYbz67+WBfSBfI+e&#10;kCftCinWXSDFSgeSLDpA6EFtCN0ngYAdEvDdqMHYp19EpIY4do0SbejTQOPofJB4dmCKUVPYC4CW&#10;xVDRdjWH2ZvOsL77LO0lkMDDfY0GSDe+DHbrBoLJmmGwc+Hwn7ctfLNOf/u0Oqm7eR2neoUkxdo+&#10;Ph8tAR5VgRKoxAbxv26YZiEREHUYQ9IDjSSwh+Fs8H71IGtMh+zfQVL0+OlR+DtoWLwqqpgXCm8t&#10;aB9aIN5GEayZXMT67bXyJTUSWgODLdPh0aN7in25qqheAgk1wQoSymUKIrLtVEkgEAmyzYqKaCYE&#10;LfJmjRkovyva2CfCSyaulH8CdqvE2ygC4zcU4anzms5qCm4t9FYOV5itO7cuyE+HdhGIaA0JBKrE&#10;ed97d5PHJs+jxnxgcQUkpdjAp4BmZAFo2U4SV8g/AQc9kFRg254ArdI/IaBNMCS8lQABHnZnmiq3&#10;NSBz7ma1u9F3XK7L8igOekMggTdJ+U6NJoknIXSvggTHrX3g0f1H88/7nWckrP6iWLTBzaL4Hkg8&#10;/pm1QXPQ8A0Wb2sT9I66z2ZB6dZSpkRnM11RRYuBlH9Cdyh4ORz2RH/ckxHAy/mqqteu1aWX5Sas&#10;BKn+IEgzVxDBk5Bi1kiC+/434EJdBfuxWayoW3i3cPB4OUK0wc2i6I6oIv4xyDRAK7VSvK2EGsQZ&#10;BUZ6K7awsxYqfoqUflTd5egSUaXz2LFoJFSV5PxucHDVR7dv336N7hOVPP/xf1bINdlMKPMRJ8HX&#10;eAr8/vuvM7hbmKRPTWeNaluJzvksNpRHLaKSg3I+oQ5xooe4Ql4wNC3bQZu0U+ptbAZLF5ey/taa&#10;1H7LqYAR4S89CZ664iQQPH/SAstju0R/3pNJecJ2OBvR6Bd4EjKtFSQkmutAQphJDVdcRWKHxx6l&#10;RnXPfqjSWD1fe9Aua4DM/EBoV3lf5RpBswJng8k60LRDB/Wity3ocxjrwaAVm6zWLh46JT/DFncr&#10;tXzHl6IgCFfLaAVUBiPJnYYGE6OdX/5GIarrTx3AZU1bBlfddgweuppgarDZmyuuKoWFMf719fX+&#10;KfFO/oX+r0E5LmaIhESrl6Ewegs9sNk/+7nkc4mRsGhJmUpjAyoSoag4BnZan4DK84kwMikXNGp+&#10;aSxT3wiNyATQkCoWTn8XGu6a0PuINnTVUyeWnqHh+gZohPupPF8Atqt79hnYFeHLfljRvzAC3krN&#10;hzEmhqBx9jfQqvuTzYKUcY2/pdpaAQAtD2crf+cji558b01NVM9Yl48PhPrvP1BXVzeIy25RyC/4&#10;t0XHdh3g06gYMEwLh+1SZ8UvRAaYC78WmVQcBjuyYmFUcgYMSs6D7mkl0CmrCtpix9s5SaGt9VrQ&#10;dl4CWu67QBIkBUl8iAIhbqDpvx80Xb4AieO7DENW94D3NrSDjjZfoFKPwczZfVjZmYtHs/e7PaTB&#10;oBFsCW2ki0AjzATrkIJ2Qi4MTcqGaRnZsCwpBtakJzDsy4gDq5woiMoLgnv38oX2RkXZQ3FtPAwJ&#10;T4TuUamgU/UbIyFjbkYq1/V/j6ROTAWXzy1APzUCxvgoRlFerhzu3s2DGzcyhE6J4f79fGi4lSXg&#10;xo1MOH8hAXKrYiGxMg6MUDmDItBsIMHKGOjrxZQ9yN2bnX8zdyhMX/Ah6M/UgNctjVTKDo9MhLDy&#10;OLhyNU20DWIgMqgP6enemM6DjjX3YMLRM+Cr5Qunj5wW/qnGv0ZOHz0dLe3gxhp/CxVZWBjA0teu&#10;pbJjbJxiVrQEIoMIaO5aZX0K9IxuJEMro5iR8P3MIexc98uu7HywoxNIrqFpwTydlBLIq4pn92eE&#10;eoHTRAuQ9/UWfUZTUFtu3syCqoow8I0wg+JziVBfm8y+Pb1z547K72v/a4Sc1aVLyawDebmK2eDj&#10;c5IdS0tChM61hBg3T/Btr1iFE/zbycF40mGVMrMcbRVEXAbYOPNlpnge7+3dqLh29Q+Y6WQPt2/m&#10;gOuKE+DR2R1sPsXjy24Q0F2mUl9zyMzwhurqSJbmj7ZHrSDpg6Sn9gfPTOi3sEMCAj6RyWSfRERE&#10;fPLwzsMx3CUmYb0iwGzxQdZYmr61tdFChy6gebl5U3yUN0VdWQzIOvoyEpKjpOrX6+Lg22B/puxV&#10;3w4UCNj4LfoEzOtQdwf8koMh9oQMPIY5QZrcR+V+h3FmKufNQS43RZ/gAEUlgcysUp5+18OQMT1D&#10;+GPyFya+3t7rszIzIS01FS5evAiXL1+G+gsXICU5GVJTUjA/LezmzZvrTxucvu7fwU/oRDxngiJD&#10;rdkxJ1tVGS0hwdQbAiQB4NLPXu2a63JTKMsOg37ZZbBwyTsCCVNWfQldiy9AREoAWE0ygjgLT7V7&#10;CUk+4vlNcfNmBlw4nwDZWYqZc/t2DgRqBsKdsjs/cap5MZKYkHCVFE6KbwnFxcVEBlNcmKcdazT9&#10;hvbP19OgsjKMnaenqY/qliB9x4HNhuxQf5X8+/cLwLOXKwTnBMGClWMEEqb/+AUkhviB+WATuHU1&#10;R+Wep0V2rowRcOVqKpw/H8/yjDYchrCXwgRTlJKS5Ojt6elYUlxE/1URiouKIC8vD4IC/OUpKSmO&#10;XLG/J0lJSdcuXbokqvSmqKqqwkafh6L4ArCeYSJ0JgDD0zt3cuF0eQjOokTIyfQSrj0J1y6mMRJ8&#10;B3qo5BMJlB/0rTus+XqIQEJquBT82snAZbhiECiDzGOwjYNafnMID7dFf3YCiooChTzvbp6QuzD3&#10;d38/WVVlRQWa2OYHJw3civIyiI2NzeXU+fTi6uq6tLUEEMrKToG/3A/DuXQ4d/YsJCY2RiB37mRD&#10;fJIictq5fomQ3xpYLTJkCk+XNTpTiwnHwXOgCwQZO8C67UsZAdWnI8AaHS+V9frUUaUOQoKJN9Rm&#10;KkZ0a0D+6yrOgoR4F3ZekBgEdh2t4TQqX6z/zYF0GBQYgAPn/khOta0XsvXKldXU1AA6ZPpvIDg9&#10;z6tcI5SWlkJ4WCjgTISC/DyWl52lGEUBARboTGORjBwIDTSD6EiFj2gN7qFD9GvjBz5vKkgsKwwH&#10;uVaj34l0toPqinBIDfSG83mKPf7Ape6N92OsXxQWjLG9D1ytb90awcJiDzNB1641lrdaaARncXBR&#10;v/jj04D0wqm29ZKYEK9SCZHAp5MSE+Bifb3KdSLhFMLb2xuncjicOVMLVtZWcP5cPNxqyILr19PR&#10;MSvCVl/P7ZCRastid76TLSHWwI0ptzw5HPxe9YQ0v0bzdPVKqqCsguAgVi7LJBBuN2RDrk8QmA00&#10;Bu/OnuD2prqDF8P5c3FQlC8HXx8T8PVVhNdVVTEQFRkJ+dzgCg0NVem7GEgXfLqwsJAdkxITW/fX&#10;m7zExcUKlRCUSSDIZL4q56dOnWI/b+8hlTISUjGSCgkOhp3bVrCOREY6YCf8meKLiwOhqOAYREYc&#10;hNSkE5AYZ4q20xCjKUNISzKD8vJgFcX8fCUDvDp5gOMgG3AeoWrvaYbRgorSwSccGQn+Kx3BatQJ&#10;SDkpYwuuqrwoiPix5aDgOhKZne0Nhgbr2PmNG+nQgERSOi4+jFkAHx9v1teWSKDBaXLyJKxYtlzI&#10;i4mJQX2kAPkRTr2tE3QoKpU3JUH5Oj2YfMI5JIFmAvkENhOsLGHlCgUJtbVRzDScroxg54nxdpg2&#10;EUVwwAFWRhnB8zyYgs8UxanklyChdzB0pLR8oxUrE77ZHRpuKIgh1JZEQ05Qo4PlERtugRGdAeIQ&#10;BgzHoKTIEENud4iNdkLzYam4tzqKmZ+Cgnxwd3dn/W3OHFH4vnXrVli9ejXMmTNHyCcS5HI58w9n&#10;z5wx4VT8ZHF3c2cjm6+otrZWSBPIxvFpMkW4kGMk1CuZqfXr17MGUWdoBuRi2BcZ0RihFOT7QnbG&#10;ERUCcrKOCSNQGaFr3JmCr5xLUcnPzGwMAKTzLVmZypxwlTLN4Tb6qMR4feHZPt76LJ8GypUriucE&#10;29qDNQ4m6g9PQnOwt7dn/SX8sGC+kM+TQGlfX+8nf5XNS2VF+YOoiCgoKS1hN5NT5islRdvZ2gjn&#10;PIgEPm1jZcUas2jBQjYDqEP5+YoIh+8ggRQu992OU/UkU4Sf7LhwTRkpBwKYgi/VqpJA8Tyftp2A&#10;92vK4Gx1okoZHscnHhbawiNAbsiem5VhwM7T07zRdJL/yIdbt3LBtZ0jrJ21Gtzc3NhIVu5vU6xd&#10;u1YgYdmSpUI+keDv78+nW09CRkbacbqJYmFbGxtITk6CPHRMkRHhEBwUgPYzS3iICrChLk5OQmPm&#10;zZgLBrqKrYyLF5PZ3lJosK2gBB5S6SFIiNuPCx11U0TIsuZIqFElIT29cfVrM8IU3Du4qlznEX3Y&#10;A0PUWJU8IiQj5Sjk5xyHCoywKCwtLAjAWR/DrntYuLJnbpu1jfXlh/k/4EDKF+83Yvt2RTnC/AUL&#10;hPzkpCR2pLUUp97WSVlZmVCJGHJzcyAzIwNNCpmZHGGUWJqbCw0hbH1lC/hp+2EnFc6WnDMd09I8&#10;oeRUsNBhwt27ueDkuBcyMtR3OXOdg5lCLlQoNgh5JCc1OlzL3qbg0VedhAwnGUg/Vo2O6FlxsaaQ&#10;EncAoxc5W1Cm4XOzMhu3VqRt3SCyTyT1KZvvz9IlS9Ck+Kjpg5CZkQkr0AdSuTU/rlG5RuRhwCL8&#10;s+9WSW5OjkolTREcHMx+hJDkv//976iK8vKyPXv2qBBAKArPZ8oz/PgI5JTJ4drVNEYEb8speqH/&#10;8JSR7gEpKQqFFuMqNSnBDUdqHvMlnhssQTbNWUFCsSoJiYmK9QPBva0reA9TrBFqK+Ih6ogUAj7w&#10;AJmmL5QlKgICwunT4Vj/MTRFe3GVHw/V1dG4Mg7AWZ+IpjaBlTm6dhd7XsmO8hLdNbp6yn1auXIl&#10;BAYFieolIT4eoygf2IYO2h/9ZkCAP0ZTIWywcupqvdBmndhDeCiTwItyQ3kYGBj0D+8dDv6a/jDg&#10;+AAY6/Ae5BX7MwVTh2NjnaC0RDFLaK+pvj4RO+KKUU8QSwcHW8GN65mQZOkLnhimBmxUXQ0nIll8&#10;2l/DH/w6+oD8VW+wHGMMUQelcA4XcBfKk9j1tFQPcHbcBNbGP8LZugi2p5WS7AE//5yBPikCI6Fo&#10;SMv3gBFOb4AMF4ihnUPpte6QNbprVEggHD58GGKisXxa2teRkZEf+EilH1RXVZl7ekhV9ESRIxFA&#10;aU5NrZemi7WmaEoCNjZ65aqVKg0lZGVl9U/+NHkAjaqjIw2Ed71t3bRB14qcdi4b7WSffbyNcZGj&#10;eO9AebQIc3c/Brdvo4N0NYAbqKwAfVuQbjEVFJ+c3Lg6JhLctprgKrvR+VKdnh6GUMJtR5+ri0Mn&#10;exSDCMWLnuxsH1wD2IFfiAn0Me/J2vbThz+yWXA18uoV6tu2HdsEElatWgVyPz/Iz82jH5LSZJ1X&#10;Em9PT29lPaWmJIOjowNLc0VaLy2RQOuA5ORktZmwt4k50l2rKzw457sc1rGxmz4UiODR1fIl2Ou0&#10;FmouRjMy6uuTMKQzYzOBZszPuNqOjLBnb+wC5Bbo/Budc3aODG5ez4JD7+9HsrKgCk0N3cvv/Zw7&#10;F8vOk9BsUV0UmZUh0UGBFpBTLoNvbWaCltIHBn3Ne4NcQw6hXRp/NGT5ypV6a9asgRNGxoIOaMeU&#10;u6wiAf7+Ecq6IhKcnBxZGiOjp1sxt2SOaPV3+/ZtNRJoT8newR424PqAHNSWLVuEhl6KvfRuWNcw&#10;tM8y6CBt/k9m+6ESNsmWQkqJFyMkBUc6+ZBLF5OgvCwUV9tBihGcoYiKMjK8IMDCFq+haUEnTS+S&#10;yN/QfVSO7HxVVQSaIimkYiSVUuIJu4PWQE+zXurP95PA4TcPscFypfxKyKNHj35ISkowDg0JVQtP&#10;c9Bncl1TkeIixRYFj9jYGJzFrizt7ub2dCS0NBPCwxr31JWFSDDFJXtNdTV2OhVsbW0pPhZeiJce&#10;K4+jDh5/3VBdASLoZtMdVgZ+DzHZbsx8ZGZ6sdmQhgom05Ka4gEZTOFS9vqR9qYabtG/YIxkM4Sc&#10;7eXLKSBPMoeVfnOhv00/0efw+GTdBEaAfJYc8vJyyZQKfSbbrrwQzcwU/2en/D4RjzpcxPKLPIqQ&#10;uGKtk3xshHJlyqipqlarDJfs0dRIckz7D+xj5chsXcKlPL3wiIyM+DnQ3z8yY3oG6+gYEbPULGQa&#10;0NO5B2z2Xo6RVBjbXk5D5dObLkcHPQw1ndHMpGKoGcjg7G8IG9yXwwjnwaBDfxIlVmcTvHHsDXDZ&#10;6QyFsXmi7wnmzp2LjjhKOKcNurNnzwpf4JFUVlbOOX26UuW+M7W1GNIq9tloNnFFWyeV5eVLS4qL&#10;VSok0A7qL/fvT+aKCZKSkhJNDyk9VQoTJ34K48d9DBM+Hg+HDx2CY8eOCY2gfZczZbXgYekOCyzm&#10;wetHBoOGR+s/+mrro81i/KwsbxaeFmI4S5/JuLkeBz+M+7W824jepwxt847wgcF7sN16CxRWFkLN&#10;mSqVPpLiaG+stqYGXn/9dZbnJ5PBxMmfqJTDWa5CApqd7crXCVWnT7PXwJT2kEqf/pfki4uLjxah&#10;AyIzQ4iNif61oaFB9F9YYTwcTQ+qq6sDTU1N0McQrra2Bvr06QNBGFO/8sorUFCACypczJ3GhtEM&#10;UW4sD8onM3Dc7TAYOGyHVZZLYJn5fJhx/DP47OgkmKA/AcwMd4Gz03GMUkwg0M8cHZ4LBIbYQjeL&#10;PjDo6GvwltFwmHV8GiN5t+1msLOzZm+5xJ5HsxdHMNv7ovOvv5oN48Z/BO+++y7s3bsXXnrpJfQ3&#10;p9i1tm3bqtzr7eGhQgKGquvOnq1TKcODiOWKPT/hScjAVfT48eOFh781ciQsXboUHO3tmY+YOXMm&#10;zJo1C3r37s3I+ElXF7w8PZmNJfupbHefNU6hMrNzslna0sICPKUeMGDgAJg9ezb06tULfUo2jBs3&#10;jl2Pj4uDgwf1YPu2rWBoeIyZqM6ddVTqa0oCSXJS0rVz5xp3WcmXkBP38/Nr/kvsZyXeXp6MhHhc&#10;MdLUpfQnn3zCFL0VoyRS/tYtm2Hq1KlsL4pGFb0Kfe+998Dcwgz69esHYejwiTS698cff2QbX8uX&#10;LYMNG9YLG2DUKSsrKzDHGUXb6zSKg4IbV6+uLi5AX4ZQOhpt+JDBg6F/374wZfIkNhPbtGmD91RA&#10;zx490L+UQc+ePVHZB9kOKL0D+fDDMezen9auFdqoo6MD/bF99Fz+OQSa9Vz3VSQiImJ3IT4rPS3t&#10;cnBw0NNtVfwd8ZRKGQnKoJ3HkSNGwvfffw/jP/4YiZjBQlhTk5Pw9ltvQVRUFAzEkbh92zYYNGgQ&#10;FBbkwwejRsFh/cPw8dixzJx179aNkTNi5AhG8HvvvgOH9A6AkZERDH7tNWZvx477UHjmyhXLwctb&#10;8fIlNzcXJk+ezNKzv/wSQkOCITAwEF5++WXYtWsXy4+IDIeTGNFN/ewz2L1rNzOb+/bshWVI/rBh&#10;w1gZ2sYXm6G1NS/AxDyNeHkqSED2yXcIDS07dQqSkpLYqOnfvz98+umnYGNjCe3bt8fVrDesWL6c&#10;mSdSBJXHRSB07NiRjVa69+2332b55GNMTU3ZSObrplnk6+MDb3Ozh7Bp0yb0F04sTYHAm2++ydI7&#10;duwAMzMzlh6Ms4MPPwcOHMjejYxC8u3sbdlOpxvG9QkJCSprA/qkZ9WPK9G3lAt5YuboHxXeHJFZ&#10;IeVOnDhRaCwP6hS9faK4ubKiHA7q6YGR4XH28ohXLo3ejz8ey9LkX0jRlNZF30EmQ1tbW6jv9cGv&#10;QUhIiBDBEPajMyXfw5+/9uqr7Djxk08hDu08pb+a9SX4+yleshDR23dsh9NIOn+PMugzHjmWJTNK&#10;zpUGE3/N2dn530UCzYSLF+uZg9u8aSPodOrEIiqyp+U4eqLR9FTjIk65g8rw8fLGKKQMstE5Llmy&#10;hOWRT+jerSubQUOGvM4UQmZl6NCh8Bmaj08mfMJCwE74rM+mTYWJkyaAMZopfsQTyMy988474Oio&#10;2Dp4EuhdOUY56Jhjmc8ZM3oMzJ0zB2dOJvoJXWbKaEOOUFVR8e8iIS8vJ3rbts0YdVjCqzj6NqNZ&#10;sLa2hOVoozt16AAOtnZsxFIoSO9h2btopTdxTwNaeWajUihNtppIblqmtQjFmUSzMwh9haenB/To&#10;3h309fWhA7bZ3c0V+uLM3rF9G+zfv58FGaM+GIVt96R36uVc1/9dEhkRcZ9GD5kicrpdunRhnwXS&#10;inEIEuDgYAe0HUKj2MzUhNlhcpA08r777jtGHO1QklLILP2dcJUI5tcGERHhgg/45ptvYAJGbe+g&#10;r7GxtmbO97Mpk4Hen6xduwbGfTSWvQmbMX06OvyxLDDIy81BR72UzUL6eCErPf07rsv/TslMT2O2&#10;nzAAzchZtKFjMdKh0dq7T28wNzVjznDGjBkw6v334OvZX0FqcgqbJbRWGD58ODryRPhozBgW1hI5&#10;9CHB/PnzmXOk6+RsN2zYICh88qRJghMlf/P++++jw18BFhbmLH/ggAEw5sPR7DotHolkAwMD5qyp&#10;bTTSqT2TcPDQVjV93tIJgwMaBEsXL4bI8HD27iA6Onox181/t9DfZeEoXhYVFSkoiUbPSzgryNb/&#10;8MMPTNlky2kB9BaOSNoiIFtLq9PRH4xmr03nzv0GRo8ezfLJQc+bOxem4IilNNVJ3zbx9dNoJsVS&#10;mhZ+k5CUxYsWw1FUNG29TJv6GYvAEhMTYfoXU+GndT9BZ/QjtMn403pdqKiogEWLF8GIEcPBzNwU&#10;pEhkdGQE+6wzNycXlR/Yl+ve//fklwe/ePp4e12nqIKcNCmpDEc1nyb0798P5DI57N21B+18FnyK&#10;piIqMoq9j3jjjTdY2W5IxKKFC+GjDz9is6EHLrTIZvN1jBgxQiCBXjvS4pC/ZmmJAwDJpSiL1gBH&#10;jxgwf0T1dOvaFdxd3ZjppAiN2inz9XmQkZ5+nevC/y1BczTGz9c3Hqf1dRp5tFrlwz1aE9BLEkp/&#10;iXaXvnQ7ccIYla5YhM2bNw90cQUrRcc5Ck3NNlzcDUATwyt6JJKwZvWPsGD+AvYS/jUMXSkiosXc&#10;hAkTBN9CoSuFpBSO0vMpGpPJZEX+/vL4hw8eiv9Z6/91qSgrO+nn53vS29PzZE5OdgOFffnoyDHN&#10;QJuHTT86o+1xCheV8xTxu2IDThlk8qiePHTyRYUF9B7ELzDQ/2RaWtpJrgn/kycJOtXZGIksCZTL&#10;l+CIXSKXy5ZYmlkuCZvmD77/kYLnCCnYjDUDzzGeIB0lBf9R3pAVlZZG5QmVZWXC/3b7nzwHuZl+&#10;E/zbKb5FItTZ1MHdkrvN/juxf6dIJP8PkpqyyQZ2bkwAAAAASUVORK5CYIJQSwMECgAAAAAAAAAh&#10;ALFLqDm+PgAAvj4AABUAAABkcnMvbWVkaWEvaW1hZ2UzLmpwZWf/2P/gABBKRklGAAEBAQDcANwA&#10;AP/bAEMAAgEBAgEBAgICAgICAgIDBQMDAwMDBgQEAwUHBgcHBwYHBwgJCwkICAoIBwcKDQoKCwwM&#10;DAwHCQ4PDQwOCwwMDP/bAEMBAgICAwMDBgMDBgwIBwgMDAwMDAwMDAwMDAwMDAwMDAwMDAwMDAwM&#10;DAwMDAwMDAwMDAwMDAwMDAwMDAwMDAwMDP/AABEIAGo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1+OHxx+J/7Wf7T2sfBX4K6xF4J8O+&#10;CEj/AOFhfEMwJc3OmXEqh4tK02FwUa7aMh5JXBSFGGQWKq9DV/8Ag38/Zk+I4juviR4T8S/FrxFj&#10;9/r/AIx8XarqOpXJ6DdJ9oUYA4ACgAYHaj/g381b/hY3/BMnwl8SLuNf+Ei+LOr634x1+bvc311q&#10;t15jYHAGEQADgAcV9rUAfDn/ABDafsR/9EE0L/wc6p/8k0f8Q2n7Ef8A0QTQv/Bzqn/yTX3HRQB8&#10;Of8AENp+xH/0QTQv/Bzqn/yTR/xDafsR/wDRBNC/8HOqf/JNfcdFAHw5/wAQ2n7Ef/RBNC/8HOqf&#10;/JNH/ENp+xH/ANEE0L/wc6p/8k19x1zl/wDFvw3pXxPsfBd1rNjb+KtUsJNTstMkkC3F5bRuqSSR&#10;qfvhGZd2MkbgTwRQB8f/APENp+xH/wBEE0L/AMHOqf8AyTR/xDafsR/9EE0L/wAHOqf/ACTX3GDk&#10;UZxQB8Of8Q2n7Ef/AEQTQv8Awc6p/wDJNH/ENp+xH/0QTQv/AAc6p/8AJNfcJkxTJr2O3GZHWNfV&#10;iAKAPiH/AIhtP2I/+iCaF/4OdU/+SaP+IbT9iP8A6IJoX/g51T/5Jr69tfjL4TvtVSxt/EWi3F5J&#10;c/YhBFeRySCfBPlkKSQ+ATg88V0xOBQB8Of8Q2n7Ef8A0QTQv/Bzqn/yTR/xDafsR/8ARBNC/wDB&#10;zqn/AMk19n33jbSNL8QWuk3WpWNvql+jSW1rLMqzXCr94opOWx3x0rTVtwoA+Hf+IbT9iP8A6IJo&#10;X/g51T/5JpP+Ibb9iT/og2h/+DnVP/kqvuSvCv8AgoX+15L+xB+z/B42h0VNeabxBpeifZXnMOBe&#10;3cduX3YP3d+7HfFAHiA/4Ntv2Iz/AM0G0M/9xnVP/kml/wCIbT9iP/ogmhf+DnVP/kmvuFVwaVn2&#10;0AfDv/ENp+xH/wBEE0L/AMHOqf8AyTR/xDafsR/9EE0L/wAHOqf/ACTX2jovjDSvEk95Fp2o2V/L&#10;ps5tbtLedZGtZR1jkCk7WH904Ip2qeK9M0PULG0vdQs7S61SQw2cM0yxyXbhSxWNScsQoJwMnFAH&#10;xZ/xDafsR/8ARBNC/wDBzqn/AMk0f8Q2n7Ef/RBNC/8ABzqn/wAk19wiUEd/yoMoHrQB8Pf8Q2n7&#10;Ef8A0QTQv/Bzqn/yTR/xDafsR/8ARBNC/wDBzqn/AMk19s6rrdpoWl3N9fXENnZ2cTT3E8ziOOCN&#10;QWZ2Y8BQASSegFLpusWus6db3lncQ3VpdRrNDNC4eOZGGVZWHBBBBBHBoA+Jf+IbT9iP/ogmhf8A&#10;g51T/wCSaP8AiG0/Yj/6IJoX/g51T/5Jr7h8wUecooA+Hv8AiG0/Yj/6IJoX/g51T/5Jo/4htP2I&#10;/wDogmhf+DnVP/kmvuHzRilVty5oA+Hf+IbT9iP/AKIJoX/g51T/AOSaP+IbT9iP/ogmhf8Ag51T&#10;/wCSa+46KAPhz/iG0/Yj/wCiCaF/4OdU/wDkmj/iG0/Yj/6IJoX/AIOdU/8AkmvuOigD4c/4htP2&#10;I/8Aogmhf+DnVP8A5Jo/4htP2I/+iCaF/wCDnVP/AJJr7jooA+HP+IbT9iP/AKIJoX/g51T/AOSa&#10;Uf8ABtx+xNGcr8BdDUryCNZ1Tg/+BNfcVFAHxH4u/wCCcHjT9jrQLjxB+yn4z8RaTNpMfnx/DPxP&#10;rdxqvhXWlTJNtD9pd5LCR8tiWJwpcr5gKgFfoL9jn9q3Rf2xfgJpPjbT7G80O6meWx1fRdQAW80H&#10;UYGMd1YzAgfvIZQyE4GQAehr1qv53v8Agtj/AMFDvHn/AATX/wCCmXxK8I/DWa107R/Fktl4tv4p&#10;IVk3X1zZQRSuMjgMLdCQO+49SaAP0/8A+Dbf/lCR8BP+wXff+nS8r7ir4d/4Nt/+UJHwE/7Bd9/6&#10;dLyvuKgAooqG6uTbRSSbWYRqWwq7icc8Ack0AQ6trtroGny3d9cW9lawAtLNPII441HUsx4H4mvD&#10;f2mP+Cm/wX/ZZ+Bvibx9r3jjQdR03wug8+00m+hvL64lZgqQxRK+WkZiABwO5IAJr5v/AOCrP7WP&#10;7Of7X/7I/jL4M3XjjVtf8T+Jo/sdpofguB7/AMSW16p3R5tVwQFZSHWUopG5SQcEfkt+3F/wRg+F&#10;v7Nf7JereM9Stbf4P6hpNkbzw/dX3xDtta1XVbtRvS1uLOKFV8xyAqtbuQmdzbgCQAfqh4f/AODq&#10;j9lu01K+sPHj/Eb4V6nZ+WY7LxJ4TuxPdKwJLItusuAMY+bbnIxnnH5jfH3/AILVt/wUT/4OAP2d&#10;fFHwstNYsvCvgnXLTQNI84GC51eO5n23UjoD8qSI5QKedg5AJwPkH/gmh+yp46/4Lg/8FFvDXh34&#10;jeLvFWtWMkL3Wva/eTPc3ENjbLuMKSvkKz7gi56F84Nf0WfFv/gmB+y//wAE+fhnpfxo8P8Awn0P&#10;SdT+AFlPrmn3EDOssyrGRI07EkzOq7mRnJKuoI7ggH3ip+T8K8A/bz/4KbfBz/gnB8Om8QfFLxZZ&#10;6TJMhNhpMB+0anqjDokMC/M2TxuOEXOWYDJq1+3h+2XZ/sf/ALA/j740QxxX0Phnw8dV0+GQ/JdT&#10;SBVtkJHZ5ZIwcdjX4l/8G7v7Et3/AMFj/wBpz4g/tQ/tISXfxAt/D+pJZaXa6jlrC61AqJWUJ93y&#10;reNotsQ+UGRcg9wD7M+Hf/BRX9s7/grCk8n7Pfwy0z4G/DC6Jji8f+OITPezoSy+ZZ2p+WRhjIO2&#10;SMEEMeRk/bO+BPgr/gmD+y5qnxm/ae+K/wAUP2jPFqyrBpWg6prMmn6JqOpPzFFBp1sUiABDli+5&#10;NgPyZAr6A/4KSf8ABdT4A/8ABLNE8O+INT/trxlFADb+FdBVJLq2QAbBLg7IFPG3dgkZwDg1+WPx&#10;f/4KFftCf8HAnjjwv/wqv9k3w7rHh/wDfzz6fq3iqS6u9OtJJxGBLLiSC281RHkBvN43BRycgH63&#10;/wDBLz9jrVPh38N7P4j/ABM03SYfin4wgS+l0yxtRb6d4NtpFDR6baQKAqFBjzJCDJI+dzFVUD67&#10;Dbq/LH4X/sK/8FIviW0N38QP2sfDPgmGZ8y2Gg+G7W8eJf8AZdogD9C1cr+zzrPx6+K37Sfi7wP8&#10;L/2ivin8ZbLwJfHS/EHiq50/SNC8P6Veq37y1WU29zJdSrtO4RJhSACRkUAfcX/BUr/gnbY/8FF/&#10;2c18Mw67eeDfGmg38OreF/FVk7x3eg3SEB2VkZWKSRF42XOPmVsbkUin/wAEif2i/EXx1/ZUm0Px&#10;zDNF8RvhDrl38PPFbySmX7dfadtj+2KzfMyzxNFLuPUu3JAyfZ/hL4R1j4W+B5T4s8Zal4luFjFx&#10;c3eom3VbTamXCvFDCCgwx3MoOK+XP+CImoy/GLwf8cvjYtvJa6P8aPijq2qeHwRtW40qz2afb3GO&#10;xkNtITxyRnkEGgD7gr4j/wCDgH/kwex/7H7wv/6dYK+3K+I/+DgH/kwex/7H7wv/AOnWCgD7crif&#10;2jvjZpX7N3wH8YeP9cYLpXg7R7rV7gFwnmLDEzhAW43MQFGe7Cu2rzf9qz9mzRv2tfg7deB/EVzf&#10;W+haleWlxfx2pX/TooLiOc20m4EGKXywjjGSrMAQTmgD8qf+CQv7WehfBX4jeLtJ0/4ieE/F3jT4&#10;1fDCf4tauLO9juI7HxfE9xcahZyRrIW8zyrqH5BgCOwk6cmvXvhl+2t8UvGHhD9j34kfGDQ/hbqr&#10;fFbUbvV7OOx0KRrzw5aR+Gby9MttLJKxS4maBWJUYWOVostjefr79ob/AIJy/Dr4/wCteC9VXT4/&#10;COseB7+5u7K/0C2gtZpobmzns7m1kIT5oZI5/mHXMaHI5Bj0b/gnR4L0bwl+z/ov23V7mx/Z2h8n&#10;QlmZG+3p/ZUumEXPy4bMMzH5dvzY7cUAfE37Nn/BcLx98Y9a8N3gbw9rll4+8O+ItXi0yw8L6hbf&#10;8IVJZWFzf2X2q8lbyrpJI7fy3KBP3jDacGul8Ff8FKv2gPDGg+GL/wAZXPw3vz8S/gh4i+JmiwaX&#10;pFxD/YV9ptvbTRwzM05NxE32pM4EZ+RueQa+ovgz/wAE4bP4IeGNc8IaX8SPH1x8Nb/TL7S9M8JX&#10;clrJZ6HFeby4il8kTsse9hEruQi8fNgYZrH/AAS68C63pvgm0k1bxAsfgX4c6t8NLIrLHmXT9Sht&#10;4ZpX+TmZVtk2kYGS2QaAPlT4kft8fHTwR8AJ7n4mw/CrxXpPxT+AHin4gaXpttoc6wWF1p2mQXEl&#10;peLLMy3VtMl5GrLhCcOM4INej/sLftUfGX49/Hvwf4O0W2+G/h34Y+HfhZ4K8X6xDBpU0dxG+qWV&#10;zmxs1WXZHFug3KzA+UsGzD79y+0/Fn/gmN4I+L/w+8K+HdQ1TxBDZ+EvhxrfwytXhljEkmn6rZW1&#10;nPK5KkecsdrGVIAAJOQeBXVfsx/sQ+GP2V/Ft1q2g32rXdxdeEPDvgxlu3VlFrosVzFbONqj94y3&#10;L7z0JAwBQB5z+0T+0B8ZPEf7cFt8IvhHP4I0eHQ/A7eM9Yv/ABFaS3f9oSSXhtraxiWORDEG8qVn&#10;m+faNo2mvmN/+CvPxG1H9h34S+PH8aeBdJ+IXirwbe+JdS8PWXgfU/EE148U8qo4itZC1na7Yyhm&#10;lypY5yAMV7F/wUz+G0en/tEeGfHGheF/2grjxfN4aufDcuo/DaygubfU9PlnEj6detKji3/eKjJc&#10;AKUEjkNxxyv7IP8AwRcvPDP7JXw50/XvG3jT4d+MpPh5F4M8a2nh+5tZE1K0LzzrbtJLFJskia5k&#10;QyREbhkD1oAxNR/4KSfHz47X+oah8N5vhz4X0XSvgT4e+LsttrelXF/PNc6hFdyvZh0mjCx4twN+&#10;Mg84OeP0G+BPxCk+LXwT8I+KZoFtZvEej2mpvCpysTTQrIVHsC1eJ/Cz/gmH4J+E+maha6fqniGW&#10;PUvhfpPwok86WMkabp0VxFDKMIP3xFw5Y/dJC4Ar3n4V+AbP4U/DPw/4Y0+Saax8O6dBptu8xBke&#10;OGNY1LEYGSFGcCgDeooooAKKKKACiiigAooooAK/ll/4OtP+UwXiX/sXdI/9J6/qar+WX/g60/5T&#10;BeJf+xd0j/0noA/bj/g23/5QkfAT/sF33/p0vK+4q+Hf+Dbf/lCR8BP+wXff+nS8r7ioAZL+lfPf&#10;iP8A4KReA/Av7R2g/DTxVY+KvCN94tuTYeH9X1jTGttI1q6GcW8NwTt81sfKrbS3AHJGfTf2h/gq&#10;f2gvh3J4Wm17WvD+lahMn9qSaTcNa3l1bDJa3SdSGh3ttDOvzbAyjG7I/JX/AILL/wDBMDw/+x78&#10;D/8AhNNB8QfECz+G9jNC2r3d1rN1rx8O3hlVba9ltriRi8AldQZIGSWJijAOMgAH7IP4K0V7+6u2&#10;0nTDd6hEYLmc2qeZcRkYKO2MsuCRg5HNfBPxF/4Ni/2S/iZ8VJPFWoeDdaVpJDI+mw6zMtgSTkgJ&#10;ncq5P3VYAVzv7Av/AAXz8P8AinWvD/w7+PEem+B/FurW0R8P+K7a68/wv42i5VZra5OPLkOBujkw&#10;QzFc5Br9HNX8S6bpHhu41a8vrW30u1t2upruSQLDFCq7mkL9AoXnOcY5oA+XfjVofgf/AIJ0+APg&#10;74d+Gvh/QPBNn4i+ImkeHbew020SJr9J/OM6HA3O3kpI5JJICZ7V8y/8HJv7ZElp4M+Hf7KfhW68&#10;nxh+0XrNrpOpzo43aborXCJMQP78zYQZ42LL0OK5f9jX4la1/wAFw/8AgrfN8aITcR/s4/s0y3Fh&#10;4LDllj8Ra5KAjXoQ4ztjDNuPKgxD+N6xtL+A+lftYf8AB2T8RLf4jab9ss/hr8MrXWvCkEjsoEqT&#10;WCJdL2yj3Nx/wLae1AH0f/wWh/ZztvAf/Bv38Vvh3YX19qFh4L8F2kVpPevvuHg064tpYw7DG5gl&#10;uoyeTjJyc5+af+CAPxDT9j3/AINm/HXxR0q2DappMPizxWFkPy3N3axvFF+BFrCv4Gvcf+Dhv9qO&#10;91X9nOb9mH4Y6bceMPjT8eFTRbXSbNfMOl6czhrm7uD/AMs0MasgLY++W6Ic+d/8FAvCHh3/AIIu&#10;/wDBs1qnwiub22v9a1Dw0/hGBGfB1LU9Umd76SPvtjFxdSjPRYlXPIoA/J7/AII5fsG+Of8Agop4&#10;48efHbVvhzH8d9U0nxHb276XrmstpmnajezrJcTz3M4VmZYlEQ8pRyZ0z8vB/fD4GfEv9qr4Vadp&#10;ujXn7MPwt0Lwdptv5MFj4V8coZbcAfKqRSW0cePX5s18f/8ABtb8T9H/AOCc/wDwTp0HQfiDofj3&#10;T5Pife3nxGOrReHLi40jTbSYJYwpNcRqQjtHpyzYI4SdDnnj27/gsp4/+J37WfxR/Zx+AvwM8cze&#10;FfD/AMcptY1DxP4r0iTdNbaVpy2ZkWJ1IOSLpgQCp3CMEgE4APqDwX+3xp+uagmi+LvC+veA9cup&#10;FtEhnuLa/QSOdo+a3djgHksygDuRWD/wRm/ZOj/Yu/4J0fDvwPLDb/29a20tz4guIut3qUk0huHZ&#10;ur4fKBj1WNTW1+yF/wAEsfgp+xdoMEXhjwbp2pa9hWvPEWsxjUNY1CYDmV7iUFgx5PykAV7d8Rfi&#10;Fo/wj8A6z4m8QX0Om6H4es5dQvrqQ4SCGNC7sfoAaAPkv/grd8Ztc8ZWPhX9mb4dyyr8Rvj1K9le&#10;XcDYPhnw7Fg6lqLkfdzH+5jz1kmHUrtP1b8FvhRofwJ+E3hzwX4Zs49P8P8AhTToNJ0+3QYEUMMY&#10;jQfXCjJ7nJr5H/4JHeFNa/aDu/GH7VnjaxmsPEHxqZY/Cun3AzJoPhSFz9ghH903GPtL44ZnQ9hj&#10;7ch4FAD6+I/+DgH/AJMHsf8AsfvC/wD6dYK+3K+I/wDg4B/5MHsf+x+8L/8Ap1goA+3K8F/4Kg/t&#10;J+IP2Pf2Afip8TvC0WnzeIfBehyajYJfxNLbNIrIAJFVlJHJ4BFe9V81/wDBYT4N+Jf2hf8AgmX8&#10;ZvBPg/S5ta8TeJPDstnp1jCQJLmUuhCgsQOx6mgDifhf/wAFXPDvw8/4Jn/A/wCOnxuvIdD/AOFo&#10;WelQXdxp1m5s7a/vIWkGVyxji/dv8zEgcDOSK1P2kf8AgtL8CP2VfiZ4m8K+Kte1Qah4Lt9Putem&#10;s9NkuLbR0v8Ab9lM0ijCeZ5keM/319a+CPCvgX4yfGb/AIIzeMP2Z/jb8C7r4VeGfh78KTJpvjDV&#10;NWheC+1TTXtntYhGpyrPh3HP/LMjnNcT/wAEt/2IvF3/AAUm/wCCMn7T3xD8aRtrvxF/aMhFlpU0&#10;ybGuhokcSWBDZ+79qtgPTMR7UAfqOn/BWr4In9pnxb8Jf+EpI8Y+C/DjeKtVhNu3kw2K2kN4XEn3&#10;WIgnR8Dnk+hrjfiH/wAF3P2efhv8HvAPjK+8Q6xNa/Ey0m1HQNPtdKmn1G7tIZXikuDAo3LEGjYh&#10;jwQMjIr8gNS/4I9/tXXX7Olv8W5vh1qF/wDtBeNNe8R+GfEVtJcxrLH4ev8Aw8ukwuwV9oEfmTlQ&#10;CeVjNfZfxr/YD+Kn7Bn7aH7PXxe+G/wwvPi14V8CfBpfhhqGg6beRpfaXcxi4ZbhPNwrRu1xgnOc&#10;CT1AoA+1viZ/wWV+APww/ZT8JfGS58ZLqXgvx1eDTtCk062e5utQussGgSFRu8xSrBlPIIx9fjz9&#10;iX/gvRpsvxf/AGy/G/xQ8a3F58Ffhnr/AIasvCbRaZtl06PUDqCMjKqiQsXgjU7+VKEcc180+Hv+&#10;CLPx+/Zo/Yr/AGS/GUHhG88XeOvg98Wrrx/rfgexu490Nncz2MoijZmCeYn9np04Vrl+uOee+Kn/&#10;AAS2/aY+L37Pn7eE8/wb1LRde+NvjTwj4g8OaNFc28jXEEF5qU9wAytt3xJcReZ0G9mxnrQB+r3i&#10;L/guh8AdC+E9r4yt9X8Sa1oep6te6Pp76VodxdtqD2giM0sQVeYQJoyHOAwYYzzW83/BZL4Af8Mj&#10;6T8aofGiXfg7xBqf9iaasFrJJf3uo85s47cDe0wxkqB056c18s/8FDvgb8ffB3xJ/Zz0f4b+C/Ge&#10;p/A3Q/Czad4o8OeAtSg0W/fUBGixJLMSpWAFIDlT/wAs5O+M/FfgL/gjP+0p4V/4JqfBHULTwfr2&#10;m+PPgz8WdX8TXfhm01GK21a6sLtbILcWspLR+cjWxADc/vCexyAfoP8Atnf8HGXwt+Cv7BWs/Fz4&#10;bwz+ONctNVGhQaFeW89ibS+Se3W4ivTsJtykUzMu4Ydk2A5Jx5n+0J/wXjj8EftNfsdeMl8QaloP&#10;wT+JmgeJr7xdYto7tc3dzZ2rxwIiFDMMXgCrtxuBU9DXnHjH/gmn48+Kv/BIf9rrw74L+FXxK8N+&#10;PPjBreka8LHxtrNpd6p4jurfUrW8up90OI1ZgkuATl29M16pa/s/fFz9pb9uD9hH4ma18Itd8J6L&#10;8M/DHijSfFNrqckEzaPOdLktbV32sQRNKiOmMkblzgjgA/QL9jP9tDwD+3x8C7H4ifDXWTrHhu9n&#10;ltC7RmKW2niOJIpEPKuMqcHswPQ1+fU3/BT79rD9v39sv4teDP2VfD/w50rwH8Fb9dF1PW/F8c0r&#10;atfhpVdI9jqFG6JxtGSAoYkbgK9V/wCDcT9kr4gfsa/se/Ebwz8RfDN14V1TVPifq+s2FpMyEyWM&#10;tvZLFKuwkBS0UgA/2elfOvwy+Ff7U3/BGH9tT47yfDn4Mz/HT4T/ABo1x/FemyafqKWs+lX0hkZk&#10;k3cjJk2MMEbY0YdwQD7h+HX/AAVb+H+i+GviBofxD1620r4ifAnw3Yap8SbO2gdbezmkgQzPa7uZ&#10;YRKSoIz99B1IrhfiD/wcU/sy/DGLTf7Y8S69bTax4at/FlhB/Y07S3VhcH91IqgfxJ+8wcfICc1+&#10;bX/Bdb4BeNviN+338B5PD/2bwd4x/bD8F2Xgj4g+HrWZbu50dorjT7i5V+mVQNEA3G77I/8Aer6i&#10;+Nn/AATF8YRf8FP/AIx614Z+HfmfDP8A4Znl8A+EJwsTQLqCC1hgtIgx3K4hR1BwBtyM80AfU/wJ&#10;/wCC7/7Nn7R/x98O/Djwn44m1DxB4ssPtuks1jLFa3pEJmaBJWAUzKqsCvZlK/e4rK8If8HBv7NP&#10;jqx8VXGl+K9Uu4vBOk3mta0y6XLjT7e2uIoH3nGNxeVdq9SAT2r85v2fv+CUPx48GWP/AATmkvPh&#10;tqVldfCLVNWl8ZvvhD6PHLrtzcx+aQ3zBoXVuM8Nj2r1v9h3/glD8UNB/wCCGv7VHwv1/wAE/wDC&#10;OfE74g67rl1osVwsX2nUoTBaSWqeYpOEklikQAnALEkUAfoh8N/+Co3wj+K/xe+F/gfR9avJvEHx&#10;f8KL408NwvZuq3emsJSJGbohxC/ynnivotelfiD/AMEvv2Pf2jP+Hh37KfjP4gfBvU/AfhH4M/Cu&#10;b4eXN7cXsMzTyQRXO24dVOUWVrgKo5+41ft8pyKAFr+WX/g60/5TBeJf+xd0j/0nr+pqv5Zf+DrT&#10;/lMF4l/7F3SP/SegD9uP+Dbf/lCR8BP+wXff+nS8r7ir4d/4Nt/+UJHwE/7Bd9/6dLyvuKgAr5n/&#10;AOCp/wCyn8Qv24v2ZNT+FHgzxB4Z8LaL40eOx8T6lqMUs11Hp/mo8qWqICpkdVZcuQBn3yPpimtG&#10;GNAH4W/8FOP+CXHgX/gnToNpp+p6bqmtfsh+Pp4LDXI1Yz3/AMKNYKrFFrlk5yyxSHBmjHDFSMHK&#10;1xv7bOn/ABj/AGNP+CVXwf8A2RtN+Jc3xM8bftLeL7nTfDur2t00sMXhlWtkhiWUfMI5PPgY5yAj&#10;zAHalfvD8XvhF4b+O3wx13wf4u0m01zw34ks5LHUbG5TfHcxOpDAj154I5BAIwRX5X/tj/8ABPq+&#10;/ZM/bM/4J9+JtFuLzXvCvwpvNR8FXU8/y+QHt5ZdN3DoGkxJEW7usQ6sBQB9t/sQfDX4Q/8ABN34&#10;TfD79nHw/wCItIXxJZ2G4WKvv1DVp9u+5vZI1yyK77jubCqCq56VR/aC/YFuPEX7f3w1/aI8E30e&#10;l+K/D9jceFvE9vnYuuaLcowBz0MltMY5lDcMI8dQufgz/g0g1kftQaZ+0F8evGl//wAJB8W/FPix&#10;NPvr24ffNYWPkrcJFEv/ACyieSWQYXAIgQfwV9t/8FYv+CgP/Dv1/gPq0N1ayHxn8TLDwtqelFla&#10;a+026tbtZXRM5HlTi1feBgEKp4kwQDyb4nfH1f8AgnB4s8Qal4b/AGaPGXibxp4mdn1LxjqfiHT2&#10;/tCd/nSOW9uJRIYlyBsjXagUALxXiHhf/gnH4v8A+CxPx+0D4rftYfEbwN/whfh+fPhn4ZeEtcju&#10;7OLBBzcTqcO74+bGWONvygYr9fNR0Kz1qHy7y1t7qM9VmjEin8Dmvk/9sP8A4Ij/AAD/AGutMkuJ&#10;vDUvgbxRCrNZeIPCc7aVeWcu0hXxEQj4J3YZTkgZoA8DH7YHx/8A27v2tfEnwp/Zet/DXw1+DHwh&#10;vBoGt+PdU0tb6G/uoQqyWdjAfkYJyvoNmSVBAP1Fpv7HnjL4ceEodW0HxV4f8T/E3SIbv+ytU8Qa&#10;RHZ2cEt0ka3GVtFVgshiiZgMklATk812H7L3wa8CfsJfBXwN8I9H1K3tUtbdreya9mVbvWrjmSed&#10;if8AWTyMXdjySST0HHsUah0oA/n7+KH7UP8AwUg+On7e9v8As/8Aiv4meC/2edY1Qm70i4iVbez1&#10;WMDG2zuAjtc8/wAGQwJrlf2+P2Av2sfCXxX+D/wJ8fftZa74+179ozVLjTLnTrbzjp9pp8Cq1xPO&#10;GCsVzImFC4YLJ021+j3/AAc6fAvSfH//AAS58U+ON0Wm+MPhPdWviTw7rEZ8u8sJ0nRGWKQfMu9X&#10;5AOCQp6gGvnb9nD4vat+2p/wXM/Y98a+IhD/AGlb/s6xeK7tFAWM3d7at5rIvb57nI9AB6UAdVpP&#10;7P8A/wAFKv8AgnN4Qt7jwz4+8A/tHeE9FUp/wjt3b/Y9Sjto0VUSFyqdFXaqKcD3r6t/4Jdf8Fjf&#10;A/8AwUdt9V8NyaZqPw/+LnhPMfiLwXrI8u9s3Q7XePPMkee+AwyMgZr7E8sV+PP/AAca/B//AIYy&#10;/aR/Z9/a++Haw6D4007xpZ+Fdfe2/df27bzrI6JMF/1gMUM8TE8lXUdhgA/YhTuFfEf/AAcA/wDJ&#10;g9j/ANj94X/9OsFfa9jOLqyikXpIgYfjzXxR/wAHAP8AyYPY/wDY/eF//TrBQB9uU10306vJv26v&#10;2m2/Yz/ZE8f/ABSXSRrn/CD6RJqn2AzeT9q2EDZvwduc9cGgDX/ac/Zb8Ffth/BnVPh/8QtITXvC&#10;usPDJd2bSNGJWhlWWM5Ug8Oin3re+E/wi8N/Av4baL4P8I6PY+H/AAz4dtUstO0+0jCQ2sSjAVR+&#10;pJ5JJJySTXmvwH+PfxCm024m+NXhPwl8MWvL220/RBbeJU1EapNMHxHnYm2QkAKoyWyfSuy8Z/tO&#10;/D34dTX0eveNvCuiyaXqEOlXgvdSig+zXc0BuIoH3MNsjwgyKp5KjI4oA7rys9+aTyeOtefQftZf&#10;DO4+F0vjZPH3hBvCMNx9kk1garD9jSfIHkmTdt8zJA2Z3ZIGOa8n/Zo/4KLeH/irH8bNZ8S6/wCD&#10;tG8G/Dnx6fC2ka0t+qWuo2x0vTrxJGkZirSM946gJwQq4Gc0AfTPk89fr70uyuA1/wDao+HHhfwJ&#10;pXijUfHfhOz8O65IItO1KXVIVtb5+eI33YcjBzg8YOcYrzD9iH9s/Vf2pv2YvGfjy6tdHjm0DxR4&#10;m0axFizPb3Vvpt/cW8EpYk5MiRKxIOCWOOKAPo0Q80eVxjJr5q/Yh/4KSeCf2kv2V/BPi7xF4w8D&#10;6T4s1TwfZ+KPEGlQapGv9kLLAkkpKM5dY0LjJb7oK5IyM++2fxG0G+8U2uiRaxpkmsX2ntq1tZJc&#10;o089mrohuFQHJiDSRrvAxl1GeaANgw5o8n3p9FAEZhz1OfrS+T/tf/Wp9FAHix/4J7fCKb9rhvjp&#10;N4N0+6+KAtltYtamLSSW6iPywY1J2q2z5dwGcV7OYuKdRQA3yuTTTBuX71SUUAMMXH48+9PAxRRQ&#10;AV/LL/wdaf8AKYLxL/2Lukf+k9f1NV/LL/wdaf8AKYLxL/2Lukf+k9AH7cf8G2//AChI+An/AGC7&#10;7/06XlfcVfDv/Btv/wAoSPgJ/wBgu+/9Ol5X3FQAUUUhcA47+lACmvnr/gqf+0j4c/ZB/YQ+IHxJ&#10;8Rafp+qDwlZLf6VaXaho59TR1NkMZHIuBG3BzhTivoMuMdfzr80/+Cxl5pv7Zf7bfwL/AGY7i5hX&#10;wbo7yfFj4oSyyCO3tdFsCVtoZ2PyiOaYSbw2MBEOfmFAH5keAPBPxD/4Iwf8E3/DOteE9V1qx/aw&#10;/bJ1iyOi6XZcS6RpKMJ8/ZyNgmkeeFCWUFftBAI2OK5bVvHfg39kj/gqd4a1z9tf4yeLPjb4y+HM&#10;0U9zpWjW/wBq0/Rb8IsiRzSOQH8psFo4UGXC7m4ZT+p3/BPT4Fr/AMFOv+Cg3iT9tDxdaXD+BfDW&#10;7wv8GtMuE2xPZQu6TasyMMgyPu8oDGA7kgkKR95/FX9jb4U/HXUEvPGnw38F+KLtGLCXU9IguHBP&#10;U7mUnn1oA/Prxt/wdxfs3W72tn4H0f4kfELWL0iOCx07RGjlkkPRAGOSf90E1reD/wBpz9vL/gpB&#10;awnwR8PdD/Zd8A3yrnXvFUZ1DxBPEwILQ2x2qmVYFdyqwZSM196/Cn9kT4XfAxpG8G/D3wb4XaR9&#10;7HTdJgtyW9cqo5964L9tr/gor4I/YPn8L2/iu01m+uvFk0sdpHYiFVVYgGkd5JpI41wGGF3bjzgH&#10;BoA+Fv8AgoR+x5o37F3wO8D6frGr/ED42fEz43eP9E8IyeINb8Ry219YXM87eVdaf5eI7OWKVlKl&#10;UIxkMCCat/s2ftt/tafAzTvFVnoeg2X7YXw08C+Jrzwo+vabINL8T209qYg8ciN+6uRGr8yIPmbj&#10;IwVHD/8ABWL/AIK9/Cn4peK/hf4h8Mzf8JHo/wABr2f4ieIC3yR2upx208Wi6b5illNxNfNFIVUt&#10;tiidjwK+4v8AgiF4F0zwH/wTN+GyWevaT4k1LXLWTxDr+oafeJdRzanfyNeXW9lPEgebDKcFSMcY&#10;oA/Of/guB/wU2i/4KQ/8EGfEHjD4eabq3huw0/4h2nhfxppmrIFvdPEWXMZ2kgZma26/wlhgGu+/&#10;4KEfCuT/AII9ftu/si/tB6bZXmpfB/4e+E4PhP4qvLeMu2m2iwG3t7qULn5Srbs9N0AHVlB8V+O3&#10;7J958Mf+CiX7X37J9wix+F/2sPC83xC8Bq4+T+37dpLlI4yzbVMkguo2PXKw9Aor9Uv+CY3xJ0f9&#10;vj/glN8JdU8VWNn4jh8QeEbTTPENnqUKzJc3lsn2a6EsbZHM0Ltg84YUAfQnw6+LPhv4ueCNP8Se&#10;GfEGk69oOqwi4tb+xukmgmQ8ghlJHsR1BBB5Br8j/wDgsx8ZLP8A4Kzft6fA79kn4TalD4mt/Cvi&#10;mLxf8QNU01xPZ6HFbgja8q5TzEjeX5QT88qJ94kD6Q8S/wDBtH+zTq2q3Umk23xA8J6bfNum0nQ/&#10;Fd1aaeR6CIEhRnnivpb9i/8A4J2/CP8AYA8I3Gj/AAt8H6f4fW/bffXpzNfag2AMyzNl26A4zjOT&#10;jmgD2y2jWG3RFAVVGAB2FfE//BwD/wAmD2P/AGP3hf8A9OsFfbafdr4k/wCDgH/kwex/7H7wv/6d&#10;YKAPtyvlv/gtf4Z1Lxl/wSn+Oml6RYX2qalfeFbiK3s7OBp7i4clcKiKCzH2ANfUlYfxC+Ifh34X&#10;eGpdY8U65o/h3R4WVJb3VLyO0to2YhVDSSEKCSQBk8k0AfDP7cn7KWj/ALJf7O3gjXvC8PjrXtJ8&#10;N/FHw14o15Lm/vNeu7e0gmaOSWKNi8m1PNVmVB90Fugr5R+L2gXX7WH7XGpeKLPwN4su/BviT9q/&#10;4fX8Y1Pw/cQreabbeFpbSW7aORARbF4/vsAAHUNgnFfsDqHxw8EWXjyz8J3Xi7wvF4m1ONZbTR5N&#10;UgW+ukYFgyQFt7KQCQQpBANXfBvxI8MfESXUo/D+vaHrj6LdGyv10+9iuTY3C8GKXYT5cgwRtbBG&#10;OlAH5ZeOPhY3wd/aq1zxXrfgrWLj4N+EP2j5tc1zTrPRpbi3WO68KW8Ftqa26KfNhh1KRZHdFYKw&#10;ZsZU48Xk+Gviy51XXPH3hHRvEHgH4eWf7T2qeJHuL3wbNqEdnYXXhuzhs9SbTGTdJb/aGzu2/uSd&#10;2AYyB+xP7Q37Wvw3/ZY/4RxfiB4m07w3/wAJlqS6PpIug3/EwunwBEuAfmO4Dn1r0W4eKC0kZ9gh&#10;VSz+mB1/SgD8mvhV8OtG/Zq+I/7PvjjxRea58RPhm2qeP5rjV08F3NvaaVqGovYNb7dPWNnjidre&#10;+8t9mMzcYDjPu/8AwRs8MXHhT/gmJ41t28La14Rt7jxX4zu7DR7+wktbq0tZdRu3gTymG7/VsoAA&#10;ORjGa+sf2bf2nvh/+158OG8VfDnxFp/ijw5Fey6c15ag+WtxDjfHyByu4fnXe3NxDYWsssskUMMK&#10;mSV5CFVFHJLE8ADkkmgD8Xv2Nfg3oX7RXwl/Yq+FemfDfxV4f8T+EfDuqR/Ee6u9BnsBpuk3Wky2&#10;1zDNPIiq7Xk08DxqCxGzOBtOPoP/AIIU6F4s8aePfGWreOreX+2fgZodr8CbW4ki+WdtJuZ/tU8U&#10;h5ZZwtkzE/xJX2Jof7Xfwh+OGt6l4K8JfFnwVfeJr22eCOLRtctZr2ItG2HhCsd7IPmGN2McitX9&#10;lD9l3Qf2R/hlP4b0K61TUm1PVb3XtV1PUphNeatqN5MZri5mYAAu7t2AAAAAwKAPTqKb5goEikda&#10;AHUU3zF9aPMXnnp19qAHUU3zFzQZVA+8KAHUU3evr7Ub19aAHUVVOtWa6qtibq3F80RnW38weaYw&#10;cFwvXbnjOMZq0rbhxQAV/LL/AMHWn/KYLxL/ANi7pH/pPX9TVfyy/wDB1p/ymC8S/wDYu6R/6T0A&#10;ftx/wbb/APKEj4Cf9gu+/wDTpeV9xV8Q/wDBuZZzaL/wRi+B+n3UbQ3ljZajbXETfehkXVbwMjDs&#10;wI5Ffb1ABXy7/wAFcf29rX/gn5+x54i8WWfiLwXofjS4Edr4ci8SzypaXM7yxJI5SFXlk8qFpJNq&#10;I2SgB4NfUVfLf7YH/BKP4Y/t1/tS+B/iB8U9Nj8YaT4C0e5sbDw3fFm06S5mmjk+0yx52yYVCmxg&#10;VORkHAoA/Lb9iz/g6f8AiBf61eaN45h8P/GDxFcs0eiaJ4C8M3iXmqzGM7UaaVokt4/MwDIYZSFy&#10;StfOfx+/b91TxB8Uteb4laP4jt4/jdrlifjN4r8P2Ut3a+HvDltJiDw5YTgBWRUy1xMr/OzgLu8v&#10;5v6Rfhj+zp4B+C+lQ2XhDwZ4X8L2luu2KLS9MhtVjGMYARRjjiugl8GaQ+nvatplg1rINrQm3Ty2&#10;HoVxigDyf9gD9qH4O/tU/s4aPq3wN1TS7/wHosaaPaW1lbm2XShCihbZoSAYyqbcKQOCD0r2yvnv&#10;9gH/AIJ7+Ev2ALT4lQeEYbWxtfiL4vuvFMthZxeTZ6b5oWOOCFMnaqpGpIHG5m2hVwB9CUAB6V8S&#10;/HT/AIIbfCf9sf8Aa18b/FH42f2p8Rl1k2dp4c0G7vp4dP8ADNnBZwRukaI43PJcLcTM3A/fYxkE&#10;n7apAuDQB89eHv8AglF+zj4W+FFh4Ht/gz8PpvCum3BvIdPutHhuI/tBQIZ28wEvIVUAu2TgYzXz&#10;j44+GXw9/wCDf3wP8dvjB4N0uxOk/EzUdHj0bwOmpw6RpenTwRyo7pLMSsfmNPLK+xcBY41C8Fq/&#10;RQjcK+P/ANtP/gjt8Pv+Chn7Wei+OvjDcal4s8F+E/DUelaL4NN5Pb6fb6g11PLc38nluu5pIzax&#10;7eARB82RtAAPyx/4KZ/8Fo/h7+1d+zf4A+MFpFoPgX9oz4B+L7PWfDunWniK21mPWLWWRUvLdJoM&#10;N5bois6ui42Lhmya+pP+CVH/AAVA+C/wE+OfxE8A6x4s0nwb4I+K1/b/ABW+G76lILe2a11pBJeW&#10;BkwI45oL0SrszgA4B+Q4+xvD/wDwRO/ZJ8P2iRQ/s7/COZVULm68NWtyxx6tIjEn3zmuk+I//BKz&#10;9m/4qeAbLw1rnwS+Gt5o2k2Ladp0A0C3jOmQMztst2VQ0IDSOw8sqQzEjBOaAPerO+h1G2jmt5I5&#10;oZkEkciMGR1IyCCOCCO4qavOP2RvgDH+yt+zR4H+G8GrXmtweCdGt9Iivbti0s6QoEXPsAAACTgA&#10;CvR6ACviP/g4A/5MHsf+x+8L/wDp1gr7cr4h/wCC/wC//GBNl/2P3hf/ANOsFAH29Xx7/wAF8/gc&#10;f2gf+CR/xs0WO1a8u7PQX1i1jA6SWjrcBvwEbH8K+v45d+KyfiL4C034qfD/AFzwzrMJuNH8Rafc&#10;aXfRBtvmwTxtHIue2VYjPvQB/LhpP7V8viX4u/DP9tXVnvL+z+COrfD3wJffZFLfbdvh67n1J5GP&#10;RvtEaRf9tPpXsn7Dn7aHxG/Zr/ZW+APgPwnr2s+D9Q/as8X+J/G+u+KdN0AavrUNpDcvDHDbwsD5&#10;k0j2jtkg4WYHGM5/VXwP/wAG7vwA8AfsN+Nv2f7FvGLeB/H2s2uu6lLLqSNfJcW7RNH5cvl4Vf3S&#10;gjacgsO9dn8Xf+CJPwP+MX7NXws+Gl3Z+ItJt/gxbQ2/hLXdJ1NrPWtK8sJudbhRy0hTLkrgsSQF&#10;OCAD8k/26f2h/jN+0J+yf+yrcfHTQ9Q0nxp4c+Pn9jQXV7pjafNrdggtHt7x4iAA7+Y6naACY84B&#10;Jr6S/Zt/4KMfG7Uf+CtuueAf2gPiFr/wtW78QajpvhjwJJ4UjbQPFNgLWVbbyNT3b/tBdon6FTtA&#10;zukAX7C1v/ghR8I/Fvwv8F+F9e8QfErxEvgfxk3jq01LVNfN3qF1qLCFf38zoS8YWCMBRjAHWm/D&#10;7/gg58G/BP7TGh/FK+1j4jeLtY8K313qWhaf4h8QPf6ZolxcMWaS3gZcIVY5UZwpVT1UEAH44/8A&#10;BKr9p746fsU/AD4BeLPD3xA02H4U+Pf2gH8C6l4OGkI0t0tzJAbi6e6Y53bMqiKo2kBtxyVH6bf8&#10;HXXxW8VfCr/gkdrx8L3V5Ypr2u2Glatc2zlHjs5GYupI52uyohHo2K9T8I/8EDfgf4L+CXw/8A2d&#10;x4y/sP4bfEFfiVpJfU1aY6oNuBI3l/ND8o+TAPvX1P8AtAfs8eDf2pPhDrXgPx7odr4j8K+IIfIv&#10;rG4yFlXOQQykMrAgEMpDAgEEGgD8svBE3wD/AOCa3/BQv9mj4Q+Bf2cfDOoaf42sop/CPxZttSib&#10;UNT3WjLcTtsjLzZWYdXCt5gKgYGPnqw/4LT/ALT8fwK8MftaXHjnR28C+JvjGPhwfhnFo8bW9vZN&#10;DLP5ouP9aZgsJQepYHjGD+hH7NH/AAbifAj9lz47+BviBoutfE7VNU+HM7T6Baat4hN1ZWBYEFVj&#10;2DC85wCOQM5q7Yf8G5f7NumftBw+OoNL8Tx6fbeIz4sh8HjV3/4RmLUipHnrZ4wpDHcFB2jAUDYN&#10;lAHw9+1f/wAFkvjt+yb4p/aw+EWpeKWuPiU3ivw/D8IbmSyiLQafq1wJ0jKbfn8uyLIzkNiXArS/&#10;ak/4KUftLar+178VPhJ4I8ZeKNJ179n3wjpFxZWuj+El1xvHOtPaW9zOl+wUfZ4ZXdoVZNoXKtzy&#10;tfoh+0l/wRp+Df7VH7b3gb4/eKbfXW8deATZGxS3vQljcfZJ2ngE0RU79ru3cZBwaq/tYf8ABFr4&#10;T/tW/tA3PxSk1Xx/4A8eappw0rVtX8Ga/JpE2tW6qqItzsBEm1FVM8Eqqg5CqAAfDPif9tb9rb9r&#10;3/gpT8Pvgx4J8cQ/BE+NPhJpvjHW7bU9DjvJ9Auwz/aVjjO1vMd0VcMwCqzHqBXzz+0N/wAFcf2v&#10;tC8N/tMeP/D3xW0nTfDH7PfxSg0S30ibQ4Z5tYt7u4uIkt3k4CQwrbA4wWczN8y7Rn9m/Av/AATE&#10;+HXw/wD2xdB+ONnceJJvGvh7wZD4FtjcX3mWz2EQwrOpXLSnu+7n0ryjxX/wb/8AwL8Y/DD4yeEr&#10;ufxkNL+OXiW28VeIimpqsq3cEssqCFvL+RN0z5U54xzQB+e/7bf/AAVR/ac8R/tU/tFeH/hv8TLX&#10;wP4d+HHw10/4mWlvJo8N5MsYFgstlE7Y2eY1+GLsHwIsADcSOk/Y9/4KzftKaD+1/wDBnUPiV420&#10;Xxt4M+OPwk1b4hN4ds9FWwTRTY2F9cJDFICzNI72Q3McD94QF4Br748Rf8ELPgt4n+I3xI8UXM3i&#10;7+0vil4Hj+H+shdRURrpyG0KmIbPll/0KH5iT/FxzxtfDD/gjL8H/hT8Vfg34usf+EjutQ+B3hK4&#10;8F6BDd3qy20+nzxXEUguU2fvGK3MgzwOnFAH53f8E7P+Cqn7U37RvxZ+CPxDW48TeNvB/wAVvFF5&#10;pXjHw5H4R8jQ/B2nC4NvBcWt8ozI67WdyzEArtIGSa8N0L/gr3+2HonwP0n44XHxY0u/8I6Z8bJP&#10;h7L4Zk0OISahEyLKTLMMfu1QbVCgNliS3av1b+CX/BBP4N/s5/GHSfE/gzX/AIpaHo+ia+viSz8I&#10;Q+KZz4divFO4MbU53ANhsFjyPTiqcn/Bvd8B5P2bx8LTceNP+EbHj4/Ebd/aafaP7TMYjxv8v/Vb&#10;R93GfegD47/YG+GXxOs/+Do39oiz1X4rXmqL4V0nT73WQ+nIqa7Zz6faNbWgXdiEQebB868uYMn7&#10;xr9qouFr5j8Tf8El/hfr3/BQm1/aYtbjxZofxHWCCDUBpmqtBp+tiGIQx/aocHzMRrEuMgHyYzjI&#10;yfp5V2igAr+WX/g60/5TBeJf+xd0j/0nr+pqv5e/+DonwFrXjj/grn4qutI0261G3h0PSYJJIF3K&#10;kgtgSp9CAynHuKAP2Q8N/FCH/gkr+1P4o8N+NbW6074B/GTxDdeJvDni7aW03wjrV43mXum378/Z&#10;oZ5i0sErYjBd04Ckr9zaDr9n4l0+O80+8tdQsp13RT28qyxSD1VlyD+Bqj488N6d4v8ABepabq2n&#10;2WqabeW7x3FrdwLPBOu0/K6MCrD2Ir+SH/gqp8RvEH7O/wC3j4y8M/D/AF7WfAvhuwZVttJ8PXsm&#10;mWNuCASEhgZUXJJPAHJNAH9fVIUBNfxBP+138WB/zVD4if8AhR3n/wAcpv8Aw178Wf8AoqHxE/8A&#10;CkvP/jlAH9wFBG4V/D//AMNe/Fn/AKKh8RP/AApLz/45R/w178Wf+iofET/wpLz/AOOUAf3ABQvS&#10;iv4f/wDhr34s/wDRUPiJ/wCFJef/AByj/hr34s/9FQ+In/hSXn/xygD+4Civ4f8A/hr34s/9FQ+I&#10;n/hSXn/xyj/hr34s/wDRUPiJ/wCFJef/ABygD+4CkZd1fxAf8Ne/Fn/oqHxE/wDCkvP/AI5R/wAN&#10;e/Fn/oqHxE/8KS8/+OUAf3AAYFHWv4f/APhr34s/9FQ+In/hSXn/AMco/wCGvfiz/wBFQ+In/hSX&#10;n/xygD+38KFpa/h//wCGvfiz/wBFQ+In/hSXn/xyj/hr34s/9FQ+In/hSXn/AMcoA/uAqrq2h2Wv&#10;2vkX1na3kIcSeXPEJF3A5BwRjIPIPav4if8Ahr34s/8ARUPiJ/4Ul5/8co/4a9+LP/RUPiJ/4Ul5&#10;/wDHKAP7fwoWlr+H/wD4a9+LP/RUPiJ/4Ul5/wDHKP8Ahr34s/8ARUPiJ/4Ul5/8coA/uAor+H//&#10;AIa9+LP/AEVD4if+FJef/HKP+Gvfiz/0VD4if+FJef8AxygD+4Civ4f/APhr34s/9FQ+In/hSXn/&#10;AMco/wCGvfiz/wBFQ+In/hSXn/xygD+4Civ4f/8Ahr34s/8ARUPiJ/4Ul5/8co/4a9+LP/RUPiJ/&#10;4Ul5/wDHKAP7gKK/h/8A+Gvfiz/0VD4if+FJef8Axyj/AIa9+LP/AEVD4if+FJef/HKAP7gKK/h/&#10;/wCGvfiz/wBFQ+In/hSXn/xyj/hr34s/9FQ+In/hSXn/AMcoA/uAor+H/wD4a9+LP/RUPiJ/4Ul5&#10;/wDHKP8Ahr34s/8ARUPiJ/4Ul5/8coA/uAor+H//AIa9+LP/AEVD4if+FJef/HKP+Gvfiz/0VD4i&#10;f+FJef8AxygD+4Civ4f/APhr34s/9FQ+In/hSXn/AMco/wCGvfiz/wBFQ+In/hSXn/xygD+4Civ4&#10;f/8Ahr34s/8ARUPiJ/4Ul5/8col/a6+LD2ku74nfEM8d/Ed5/wDHKAP7Dv2zf2+/A/7F3g/ztWuJ&#10;vEPjDUm+zeH/AAdow+1a54ju2xsgt7dMvySN0hG1FO4nsfOf2Lf2CJ4/htrHiz41aPpt58VPiXrl&#10;x4r8RW0M3nW+jSzxxRxafE4JVkt7eCGHcvDMjNzuLH5R/wCDWvwPovij9l6Lx3qej6XqPji7jeGf&#10;xDdWkc2qzIrkBWumBlZQCQAWwM1+s1AH/9lQSwECLQAUAAYACAAAACEAPfyuaBQBAABHAgAAEwAA&#10;AAAAAAAAAAAAAAAAAAAAW0NvbnRlbnRfVHlwZXNdLnhtbFBLAQItABQABgAIAAAAIQA4/SH/1gAA&#10;AJQBAAALAAAAAAAAAAAAAAAAAEUBAABfcmVscy8ucmVsc1BLAQItABQABgAIAAAAIQDxT6iZrAMA&#10;AMEPAAAOAAAAAAAAAAAAAAAAAEQCAABkcnMvZTJvRG9jLnhtbFBLAQItABQABgAIAAAAIQClOCjJ&#10;1wAAAK8CAAAZAAAAAAAAAAAAAAAAABwGAABkcnMvX3JlbHMvZTJvRG9jLnhtbC5yZWxzUEsBAi0A&#10;FAAGAAgAAAAhALxyOhLgAAAACQEAAA8AAAAAAAAAAAAAAAAAKgcAAGRycy9kb3ducmV2LnhtbFBL&#10;AQItAAoAAAAAAAAAIQAf60330iYAANImAAAVAAAAAAAAAAAAAAAAADcIAABkcnMvbWVkaWEvaW1h&#10;Z2U0LmpwZWdQSwECLQAKAAAAAAAAACEAZf+/3cMzAADDMwAAFAAAAAAAAAAAAAAAAAA8LwAAZHJz&#10;L21lZGlhL2ltYWdlMi5wbmdQSwECLQAKAAAAAAAAACEAcv3kSfo3AAD6NwAAFAAAAAAAAAAAAAAA&#10;AAAxYwAAZHJzL21lZGlhL2ltYWdlMS5wbmdQSwECLQAKAAAAAAAAACEAsUuoOb4+AAC+PgAAFQAA&#10;AAAAAAAAAAAAAABdmwAAZHJzL21lZGlhL2ltYWdlMy5qcGVnUEsFBgAAAAAJAAkARAIAAE7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bilibgual crest" style="position:absolute;left:35831;width:4572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TezEAAAA2gAAAA8AAABkcnMvZG93bnJldi54bWxEj0FrwkAUhO+F/oflFbzVTRXERldpSyse&#10;BNEqeHxmX5PQ7NuYfWrsr+8KgsdhZr5hxtPWVepETSg9G3jpJqCIM29Lzg1svr+eh6CCIFusPJOB&#10;CwWYTh4fxphaf+YVndaSqwjhkKKBQqROtQ5ZQQ5D19fE0fvxjUOJssm1bfAc4a7SvSQZaIclx4UC&#10;a/ooKPtdH52B2XE5r9n97d8Xq40c5HPbH+4qYzpP7dsIlFAr9/CtPbcGXuF6Jd4AP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KTezEAAAA2gAAAA8AAAAAAAAAAAAAAAAA&#10;nwIAAGRycy9kb3ducmV2LnhtbFBLBQYAAAAABAAEAPcAAACQAwAAAAA=&#10;">
                  <v:imagedata r:id="rId10" o:title="bilibgual crest"/>
                  <v:path arrowok="t"/>
                </v:shape>
                <v:shape id="Picture 10" o:spid="_x0000_s1028" type="#_x0000_t75" style="position:absolute;left:48271;top:425;width:9251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nUTEAAAA2wAAAA8AAABkcnMvZG93bnJldi54bWxEj0FrwzAMhe+D/QejwW6rszK2kdYtpbCy&#10;3ramsB5FrMRpYznEXuv+++ow2E3iPb33ab7MvldnGmMX2MDzpABFXAfbcWtgX308vYOKCdliH5gM&#10;XCnCcnF/N8fShgt/03mXWiUhHEs04FIaSq1j7chjnISBWLQmjB6TrGOr7YgXCfe9nhbFq/bYsTQ4&#10;HGjtqD7tfr2BQx4K1/9U27fqZZMPdFx/Nc3VmMeHvJqBSpTTv/nv+tMKvtDLLzKAX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XnUTEAAAA2wAAAA8AAAAAAAAAAAAAAAAA&#10;nwIAAGRycy9kb3ducmV2LnhtbFBLBQYAAAAABAAEAPcAAACQAwAAAAA=&#10;">
                  <v:imagedata r:id="rId11" o:title=""/>
                  <v:path arrowok="t"/>
                </v:shape>
                <v:shape id="Picture 11" o:spid="_x0000_s1029" type="#_x0000_t75" style="position:absolute;left:14885;top:744;width:13184;height: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divBAAAA2wAAAA8AAABkcnMvZG93bnJldi54bWxET01rAjEQvQv9D2EK3jSrbUW2RhFFEPSi&#10;tnidbqabpZtJSFJd/30jFLzN433ObNHZVlwoxMaxgtGwAEFcOd1wreDjtBlMQcSErLF1TApuFGEx&#10;f+rNsNTuyge6HFMtcgjHEhWYlHwpZawMWYxD54kz9+2CxZRhqKUOeM3htpXjophIiw3nBoOeVoaq&#10;n+OvVeC2ry/naXs4f+536y/zFvxG37xS/edu+Q4iUZce4n/3Vuf5I7j/kg+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ndivBAAAA2wAAAA8AAAAAAAAAAAAAAAAAnwIA&#10;AGRycy9kb3ducmV2LnhtbFBLBQYAAAAABAAEAPcAAACNAwAAAAA=&#10;">
                  <v:imagedata r:id="rId12" o:title=""/>
                  <v:path arrowok="t"/>
                </v:shape>
                <v:shape id="Picture 12" o:spid="_x0000_s1030" type="#_x0000_t75" style="position:absolute;top:850;width:6592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d7PCAAAA2wAAAA8AAABkcnMvZG93bnJldi54bWxET01rwkAQvQv+h2WE3symodQSXUMVCj00&#10;iLaI3obsNAnNzobdbYz/visIvc3jfc6qGE0nBnK+tazgMUlBEFdWt1wr+Pp8m7+A8AFZY2eZFFzJ&#10;Q7GeTlaYa3vhPQ2HUIsYwj5HBU0IfS6lrxoy6BPbE0fu2zqDIUJXS+3wEsNNJ7M0fZYGW44NDfa0&#10;baj6OfwaBaV+2p12JfrNwh0/Snem7jqQUg+z8XUJItAY/sV397uO8zO4/R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6nezwgAAANsAAAAPAAAAAAAAAAAAAAAAAJ8C&#10;AABkcnMvZG93bnJldi54bWxQSwUGAAAAAAQABAD3AAAAjgMAAAAA&#10;">
                  <v:imagedata r:id="rId13" o:title="GwE Logo CMYK"/>
                  <v:path arrowok="t"/>
                </v:shape>
                <w10:wrap type="square"/>
              </v:group>
            </w:pict>
          </mc:Fallback>
        </mc:AlternateContent>
      </w:r>
    </w:p>
    <w:p w:rsidR="002C0C0C" w:rsidRDefault="002C0C0C"/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C0C0C" w:rsidTr="00582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C0C0C" w:rsidRPr="007C7D2C" w:rsidRDefault="002C0C0C" w:rsidP="00582C84">
            <w:pP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</w:pPr>
            <w:r w:rsidRPr="006F7D86">
              <w:rPr>
                <w:rFonts w:ascii="Lucida Sans Unicode" w:hAnsi="Lucida Sans Unicode" w:cs="Lucida Sans Unicod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6EC9EA1" wp14:editId="0E8E461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69215</wp:posOffset>
                  </wp:positionV>
                  <wp:extent cx="508635" cy="493395"/>
                  <wp:effectExtent l="0" t="0" r="5715" b="190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 icon smal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hAnsi="Lucida Sans Unicode" w:cs="Lucida Sans Unicode"/>
                <w:sz w:val="36"/>
                <w:szCs w:val="36"/>
              </w:rPr>
              <w:t xml:space="preserve">         </w:t>
            </w:r>
            <w:r w:rsidR="00896FBC">
              <w:rPr>
                <w:rFonts w:ascii="Lucida Sans Unicode" w:hAnsi="Lucida Sans Unicode" w:cs="Lucida Sans Unicode"/>
                <w:sz w:val="32"/>
                <w:szCs w:val="32"/>
                <w:u w:val="single"/>
                <w:lang w:val="cy-GB"/>
              </w:rPr>
              <w:t>CACEN PEN-BLWYDD</w:t>
            </w:r>
            <w:r w:rsidR="00896FBC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 xml:space="preserve"> </w:t>
            </w:r>
            <w: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 xml:space="preserve">- </w:t>
            </w:r>
            <w:proofErr w:type="spellStart"/>
            <w:r w:rsidR="00896FBC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>Cardiau</w:t>
            </w:r>
            <w:proofErr w:type="spellEnd"/>
            <w:r w:rsidR="00896FBC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 xml:space="preserve"> </w:t>
            </w:r>
            <w:proofErr w:type="spellStart"/>
            <w:r w:rsidR="00896FBC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>Gwybodaeth</w:t>
            </w:r>
            <w:proofErr w:type="spellEnd"/>
            <w:r w:rsidR="00896FBC">
              <w:rPr>
                <w:color w:val="222222"/>
                <w:lang w:val="cy-GB"/>
              </w:rPr>
              <w:t xml:space="preserve"> </w:t>
            </w:r>
          </w:p>
          <w:p w:rsidR="002C0C0C" w:rsidRPr="0051532D" w:rsidRDefault="002C0C0C" w:rsidP="00582C84">
            <w:pPr>
              <w:rPr>
                <w:rFonts w:ascii="Lucida Sans Unicode" w:hAnsi="Lucida Sans Unicode" w:cs="Lucida Sans Unicode"/>
                <w:sz w:val="36"/>
                <w:szCs w:val="36"/>
              </w:rPr>
            </w:pPr>
          </w:p>
        </w:tc>
      </w:tr>
    </w:tbl>
    <w:p w:rsidR="001C6D7B" w:rsidRDefault="001C6D7B" w:rsidP="001C6D7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650FCD4" wp14:editId="3C000850">
            <wp:simplePos x="0" y="0"/>
            <wp:positionH relativeFrom="column">
              <wp:posOffset>1350010</wp:posOffset>
            </wp:positionH>
            <wp:positionV relativeFrom="paragraph">
              <wp:posOffset>229235</wp:posOffset>
            </wp:positionV>
            <wp:extent cx="3765550" cy="263652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D7B" w:rsidRDefault="001C6D7B" w:rsidP="001C6D7B">
      <w:pPr>
        <w:jc w:val="center"/>
      </w:pPr>
      <w:bookmarkStart w:id="0" w:name="_GoBack"/>
      <w:bookmarkEnd w:id="0"/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AC8E1FD" wp14:editId="77926E2A">
            <wp:simplePos x="0" y="0"/>
            <wp:positionH relativeFrom="column">
              <wp:posOffset>1307465</wp:posOffset>
            </wp:positionH>
            <wp:positionV relativeFrom="paragraph">
              <wp:posOffset>329565</wp:posOffset>
            </wp:positionV>
            <wp:extent cx="3806190" cy="2628900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D7B" w:rsidRDefault="001C6D7B" w:rsidP="001C6D7B">
      <w:pPr>
        <w:jc w:val="center"/>
      </w:pPr>
    </w:p>
    <w:p w:rsidR="00FE4F57" w:rsidRDefault="00FE4F57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997DD51" wp14:editId="42123721">
            <wp:simplePos x="0" y="0"/>
            <wp:positionH relativeFrom="column">
              <wp:posOffset>1264920</wp:posOffset>
            </wp:positionH>
            <wp:positionV relativeFrom="paragraph">
              <wp:posOffset>186690</wp:posOffset>
            </wp:positionV>
            <wp:extent cx="3848735" cy="267716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D7B" w:rsidRDefault="001C6D7B" w:rsidP="001C6D7B">
      <w:pPr>
        <w:jc w:val="center"/>
      </w:pPr>
    </w:p>
    <w:p w:rsidR="001C6D7B" w:rsidRDefault="001C6D7B" w:rsidP="001C6D7B">
      <w:pPr>
        <w:jc w:val="center"/>
      </w:pPr>
    </w:p>
    <w:sectPr w:rsidR="001C6D7B" w:rsidSect="003D5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DE"/>
    <w:multiLevelType w:val="hybridMultilevel"/>
    <w:tmpl w:val="6420AEF2"/>
    <w:lvl w:ilvl="0" w:tplc="2506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E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E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5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00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A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B90F72"/>
    <w:multiLevelType w:val="hybridMultilevel"/>
    <w:tmpl w:val="508EE798"/>
    <w:lvl w:ilvl="0" w:tplc="5E64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F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C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87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88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7D15F2"/>
    <w:multiLevelType w:val="hybridMultilevel"/>
    <w:tmpl w:val="4A82D8E2"/>
    <w:lvl w:ilvl="0" w:tplc="FB30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B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4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2F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E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F"/>
    <w:rsid w:val="001C6D7B"/>
    <w:rsid w:val="002C0C0C"/>
    <w:rsid w:val="003D505F"/>
    <w:rsid w:val="00630CD4"/>
    <w:rsid w:val="00675083"/>
    <w:rsid w:val="00896FBC"/>
    <w:rsid w:val="00A4584C"/>
    <w:rsid w:val="00AF4634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C0C"/>
    <w:pPr>
      <w:spacing w:after="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2C0C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C0C"/>
    <w:pPr>
      <w:spacing w:after="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2C0C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53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23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821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D909F71</Template>
  <TotalTime>37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3</cp:revision>
  <cp:lastPrinted>2015-05-06T12:39:00Z</cp:lastPrinted>
  <dcterms:created xsi:type="dcterms:W3CDTF">2015-06-25T09:39:00Z</dcterms:created>
  <dcterms:modified xsi:type="dcterms:W3CDTF">2015-06-25T10:17:00Z</dcterms:modified>
</cp:coreProperties>
</file>