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0280" w14:textId="5E4CEEF5" w:rsidR="00E51CE9" w:rsidRDefault="007404C8" w:rsidP="00AC1391">
      <w:bookmarkStart w:id="0" w:name="_GoBack"/>
      <w:r>
        <w:drawing>
          <wp:anchor distT="0" distB="0" distL="114300" distR="114300" simplePos="0" relativeHeight="251670528" behindDoc="1" locked="0" layoutInCell="1" allowOverlap="1" wp14:anchorId="2681770A" wp14:editId="637D2EDE">
            <wp:simplePos x="0" y="0"/>
            <wp:positionH relativeFrom="column">
              <wp:posOffset>5814060</wp:posOffset>
            </wp:positionH>
            <wp:positionV relativeFrom="paragraph">
              <wp:posOffset>4459605</wp:posOffset>
            </wp:positionV>
            <wp:extent cx="2343150" cy="1566545"/>
            <wp:effectExtent l="0" t="0" r="0" b="0"/>
            <wp:wrapNone/>
            <wp:docPr id="9" name="Llu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px-ImagePlaceholder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7D0E8" wp14:editId="20F0E3F7">
                <wp:simplePos x="0" y="0"/>
                <wp:positionH relativeFrom="column">
                  <wp:posOffset>8321040</wp:posOffset>
                </wp:positionH>
                <wp:positionV relativeFrom="paragraph">
                  <wp:posOffset>4206240</wp:posOffset>
                </wp:positionV>
                <wp:extent cx="1581150" cy="952500"/>
                <wp:effectExtent l="361950" t="57150" r="19050" b="19050"/>
                <wp:wrapNone/>
                <wp:docPr id="12" name="Swigen Siarad: Petryal â Chorneli Cr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wedgeRoundRectCallout">
                          <a:avLst>
                            <a:gd name="adj1" fmla="val -70160"/>
                            <a:gd name="adj2" fmla="val -529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5705C" w14:textId="6CF56976" w:rsidR="00833355" w:rsidRPr="00833355" w:rsidRDefault="00833355" w:rsidP="00833355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33355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04C8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Faint sy’n poeni am lefel sŵn mewn gwyliau?</w:t>
                            </w:r>
                          </w:p>
                          <w:p w14:paraId="59542F72" w14:textId="77777777" w:rsidR="00833355" w:rsidRDefault="00833355" w:rsidP="00833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D0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wigen Siarad: Petryal â Chorneli Crwn 12" o:spid="_x0000_s1026" type="#_x0000_t62" style="position:absolute;margin-left:655.2pt;margin-top:331.2pt;width:124.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" adj="-4355,-636" filled="f" strokecolor="#1f3763 [1604]" strokeweight="1pt">
                <v:textbox>
                  <w:txbxContent>
                    <w:p w14:paraId="0A25705C" w14:textId="6CF56976" w:rsidR="00833355" w:rsidRPr="00833355" w:rsidRDefault="00833355" w:rsidP="00833355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33355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 xml:space="preserve"> </w:t>
                      </w:r>
                      <w:r w:rsidR="007404C8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Faint sy’n poeni am lefel sŵn mewn gwyliau?</w:t>
                      </w:r>
                    </w:p>
                    <w:p w14:paraId="59542F72" w14:textId="77777777" w:rsidR="00833355" w:rsidRDefault="00833355" w:rsidP="00833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11A7" wp14:editId="161F7194">
                <wp:simplePos x="0" y="0"/>
                <wp:positionH relativeFrom="column">
                  <wp:posOffset>5935980</wp:posOffset>
                </wp:positionH>
                <wp:positionV relativeFrom="paragraph">
                  <wp:posOffset>2202180</wp:posOffset>
                </wp:positionV>
                <wp:extent cx="1581150" cy="1028700"/>
                <wp:effectExtent l="819150" t="0" r="19050" b="19050"/>
                <wp:wrapNone/>
                <wp:docPr id="6" name="Swigen Siarad: Petryal â Chorneli Cr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wedgeRoundRectCallout">
                          <a:avLst>
                            <a:gd name="adj1" fmla="val -99558"/>
                            <a:gd name="adj2" fmla="val -4627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54F62" w14:textId="44726F78" w:rsidR="002C598F" w:rsidRPr="00833355" w:rsidRDefault="002C598F" w:rsidP="002C598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33355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04C8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Faint o bobl ifanc sy’n poeni am wastraff a sbwriel mewn gwyliau?</w:t>
                            </w:r>
                          </w:p>
                          <w:p w14:paraId="134320B8" w14:textId="77777777" w:rsidR="002C598F" w:rsidRDefault="002C598F" w:rsidP="002C5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11A7" id="Swigen Siarad: Petryal â Chorneli Crwn 6" o:spid="_x0000_s1027" type="#_x0000_t62" style="position:absolute;margin-left:467.4pt;margin-top:173.4pt;width:124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" adj="-10705,804" filled="f" strokecolor="#1f3763 [1604]" strokeweight="1pt">
                <v:textbox>
                  <w:txbxContent>
                    <w:p w14:paraId="16854F62" w14:textId="44726F78" w:rsidR="002C598F" w:rsidRPr="00833355" w:rsidRDefault="002C598F" w:rsidP="002C598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33355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 xml:space="preserve"> </w:t>
                      </w:r>
                      <w:r w:rsidR="007404C8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Faint o bobl ifanc sy’n poeni am wastraff a sbwriel mewn gwyliau?</w:t>
                      </w:r>
                    </w:p>
                    <w:p w14:paraId="134320B8" w14:textId="77777777" w:rsidR="002C598F" w:rsidRDefault="002C598F" w:rsidP="002C5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1" locked="0" layoutInCell="1" allowOverlap="1" wp14:anchorId="37622B46" wp14:editId="033ED407">
            <wp:simplePos x="0" y="0"/>
            <wp:positionH relativeFrom="column">
              <wp:posOffset>3738245</wp:posOffset>
            </wp:positionH>
            <wp:positionV relativeFrom="paragraph">
              <wp:posOffset>1950720</wp:posOffset>
            </wp:positionV>
            <wp:extent cx="1586865" cy="1586865"/>
            <wp:effectExtent l="0" t="0" r="0" b="0"/>
            <wp:wrapNone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px-ImagePlaceholder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2D5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EC283" wp14:editId="66FF25A3">
                <wp:simplePos x="0" y="0"/>
                <wp:positionH relativeFrom="column">
                  <wp:posOffset>8450580</wp:posOffset>
                </wp:positionH>
                <wp:positionV relativeFrom="paragraph">
                  <wp:posOffset>106680</wp:posOffset>
                </wp:positionV>
                <wp:extent cx="1581150" cy="2476500"/>
                <wp:effectExtent l="342900" t="114300" r="19050" b="19050"/>
                <wp:wrapNone/>
                <wp:docPr id="10" name="Swigen Siarad: Petryal â Chorneli Cr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76500"/>
                        </a:xfrm>
                        <a:prstGeom prst="wedgeRoundRectCallout">
                          <a:avLst>
                            <a:gd name="adj1" fmla="val -70160"/>
                            <a:gd name="adj2" fmla="val -529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B50C0" w14:textId="65A6D1B4" w:rsidR="00833355" w:rsidRPr="00833355" w:rsidRDefault="007404C8" w:rsidP="00833355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Ces i l</w:t>
                            </w:r>
                            <w:r w:rsidR="00F12D5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ift gyda ffrind i fynd i’r Ŵyl. Wedi cyrraedd y gwersyll, gadael y car a defnyddio’r beiciau; dim mor gostus ac yn help i’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F12D5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amgylchedd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. Mae rhannu car yn syniad da.</w:t>
                            </w:r>
                            <w:r w:rsidR="00833355" w:rsidRPr="00833355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C5CFF5" w14:textId="77777777" w:rsidR="00833355" w:rsidRPr="00833355" w:rsidRDefault="00833355" w:rsidP="00833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C283" id="Swigen Siarad: Petryal â Chorneli Crwn 10" o:spid="_x0000_s1028" type="#_x0000_t62" style="position:absolute;margin-left:665.4pt;margin-top:8.4pt;width:124.5pt;height:1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" adj="-4355,-636" filled="f" strokecolor="#1f3763 [1604]" strokeweight="1pt">
                <v:textbox>
                  <w:txbxContent>
                    <w:p w14:paraId="692B50C0" w14:textId="65A6D1B4" w:rsidR="00833355" w:rsidRPr="00833355" w:rsidRDefault="007404C8" w:rsidP="00833355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Ces i l</w:t>
                      </w:r>
                      <w:r w:rsidR="00F12D5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ift gyda ffrind i fynd i’r Ŵyl. Wedi cyrraedd y gwersyll, gadael y car a defnyddio’r beiciau; dim mor gostus ac yn help i’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F12D5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 xml:space="preserve"> amgylchedd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. Mae rhannu car yn syniad da.</w:t>
                      </w:r>
                      <w:r w:rsidR="00833355" w:rsidRPr="00833355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.</w:t>
                      </w:r>
                    </w:p>
                    <w:p w14:paraId="3DC5CFF5" w14:textId="77777777" w:rsidR="00833355" w:rsidRPr="00833355" w:rsidRDefault="00833355" w:rsidP="008333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D54">
        <w:drawing>
          <wp:anchor distT="0" distB="0" distL="114300" distR="114300" simplePos="0" relativeHeight="251666432" behindDoc="1" locked="0" layoutInCell="1" allowOverlap="1" wp14:anchorId="3330F6EC" wp14:editId="6A5D6406">
            <wp:simplePos x="0" y="0"/>
            <wp:positionH relativeFrom="column">
              <wp:posOffset>5974080</wp:posOffset>
            </wp:positionH>
            <wp:positionV relativeFrom="paragraph">
              <wp:posOffset>66675</wp:posOffset>
            </wp:positionV>
            <wp:extent cx="2343150" cy="1559560"/>
            <wp:effectExtent l="0" t="0" r="0" b="2540"/>
            <wp:wrapNone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px-ImagePlaceholder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D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599C" wp14:editId="6A76EFD2">
                <wp:simplePos x="0" y="0"/>
                <wp:positionH relativeFrom="column">
                  <wp:posOffset>3497580</wp:posOffset>
                </wp:positionH>
                <wp:positionV relativeFrom="paragraph">
                  <wp:posOffset>4198620</wp:posOffset>
                </wp:positionV>
                <wp:extent cx="2171700" cy="1630680"/>
                <wp:effectExtent l="476250" t="76200" r="19050" b="26670"/>
                <wp:wrapNone/>
                <wp:docPr id="5" name="Swigen Siarad: Petryal â Chorneli Cr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30680"/>
                        </a:xfrm>
                        <a:prstGeom prst="wedgeRoundRectCallout">
                          <a:avLst>
                            <a:gd name="adj1" fmla="val -70160"/>
                            <a:gd name="adj2" fmla="val -529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A72FD" w14:textId="49DC3FBE" w:rsidR="002C598F" w:rsidRPr="00F12D54" w:rsidRDefault="00AC1391" w:rsidP="00F12D54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Dyma beth mae’r bobl ifanc eisiau. Mae angen i drefnwyr y gwyliau wrando arnyn nhw </w:t>
                            </w:r>
                            <w:r w:rsidR="00F12D54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t>er mwyn helpu’r amgylchedd.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599C" id="Swigen Siarad: Petryal â Chorneli Crwn 5" o:spid="_x0000_s1029" type="#_x0000_t62" style="position:absolute;margin-left:275.4pt;margin-top:330.6pt;width:171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" adj="-4355,-636" filled="f" strokecolor="#1f3763 [1604]" strokeweight="1pt">
                <v:textbox>
                  <w:txbxContent>
                    <w:p w14:paraId="119A72FD" w14:textId="49DC3FBE" w:rsidR="002C598F" w:rsidRPr="00F12D54" w:rsidRDefault="00AC1391" w:rsidP="00F12D54">
                      <w:p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 xml:space="preserve">Dyma beth mae’r bobl ifanc eisiau. Mae angen i drefnwyr y gwyliau wrando arnyn nhw </w:t>
                      </w:r>
                      <w:r w:rsidR="00F12D54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t>er mwyn helpu’r amgylchedd.</w:t>
                      </w:r>
                    </w:p>
                  </w:txbxContent>
                </v:textbox>
              </v:shape>
            </w:pict>
          </mc:Fallback>
        </mc:AlternateContent>
      </w:r>
      <w:r w:rsidR="003766E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596E" wp14:editId="4878130E">
                <wp:simplePos x="0" y="0"/>
                <wp:positionH relativeFrom="column">
                  <wp:posOffset>2232660</wp:posOffset>
                </wp:positionH>
                <wp:positionV relativeFrom="paragraph">
                  <wp:posOffset>38100</wp:posOffset>
                </wp:positionV>
                <wp:extent cx="3589020" cy="1554480"/>
                <wp:effectExtent l="0" t="0" r="11430" b="26670"/>
                <wp:wrapNone/>
                <wp:docPr id="2" name="Blwch Test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99633" w14:textId="77777777" w:rsidR="003766E5" w:rsidRDefault="003766E5" w:rsidP="002C598F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Gwyliau</w:t>
                            </w:r>
                          </w:p>
                          <w:p w14:paraId="5A73F925" w14:textId="77777777" w:rsidR="002C598F" w:rsidRPr="002C598F" w:rsidRDefault="003766E5" w:rsidP="002C598F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eco-gyfeillgar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596E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30" type="#_x0000_t202" style="position:absolute;margin-left:175.8pt;margin-top:3pt;width:282.6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" fillcolor="white [3201]" strokeweight=".5pt">
                <v:textbox>
                  <w:txbxContent>
                    <w:p w14:paraId="54299633" w14:textId="77777777" w:rsidR="003766E5" w:rsidRDefault="003766E5" w:rsidP="002C598F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Gwyliau</w:t>
                      </w:r>
                    </w:p>
                    <w:p w14:paraId="5A73F925" w14:textId="77777777" w:rsidR="002C598F" w:rsidRPr="002C598F" w:rsidRDefault="003766E5" w:rsidP="002C598F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eco-gyfeillgar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84964933"/>
      <w:bookmarkStart w:id="2" w:name="_Hlk484964904"/>
      <w:bookmarkEnd w:id="1"/>
      <w:bookmarkEnd w:id="2"/>
      <w:r w:rsidR="002C598F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E974A" wp14:editId="605EE80B">
                <wp:simplePos x="0" y="0"/>
                <wp:positionH relativeFrom="column">
                  <wp:posOffset>57150</wp:posOffset>
                </wp:positionH>
                <wp:positionV relativeFrom="paragraph">
                  <wp:posOffset>1762125</wp:posOffset>
                </wp:positionV>
                <wp:extent cx="2924175" cy="4743450"/>
                <wp:effectExtent l="0" t="0" r="28575" b="1905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AA37" w14:textId="4704AB54" w:rsidR="00ED3A5D" w:rsidRPr="00AC1391" w:rsidRDefault="0099650F" w:rsidP="00ED3A5D">
                            <w:pPr>
                              <w:pStyle w:val="Heading1"/>
                              <w:rPr>
                                <w:b/>
                                <w:sz w:val="36"/>
                              </w:rPr>
                            </w:pPr>
                            <w:r w:rsidRPr="00AC1391">
                              <w:rPr>
                                <w:b/>
                                <w:sz w:val="36"/>
                              </w:rPr>
                              <w:t>Canlyniadau Arolwg eco.com</w:t>
                            </w:r>
                          </w:p>
                          <w:p w14:paraId="192D9C3F" w14:textId="42736D53" w:rsidR="00ED3A5D" w:rsidRPr="00AC1391" w:rsidRDefault="00ED3A5D" w:rsidP="00ED3A5D">
                            <w:p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>Gofynnon ni i 100 o bobl ifanc rhwng 15 a 21 oed am eu barn ar effaith  gwyliau ar yr amgylchedd. Dyma’r canlyniadau.</w:t>
                            </w:r>
                          </w:p>
                          <w:p w14:paraId="6135D44E" w14:textId="5E4AD724" w:rsidR="00ED3A5D" w:rsidRPr="00AC1391" w:rsidRDefault="00ED3A5D" w:rsidP="00AC13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>Mae 80% yn meddwl bod  lefel y sŵn mewn gwyliau yn cael effaith ar yr amgylchedd</w:t>
                            </w:r>
                            <w:r w:rsidR="00AC1391" w:rsidRPr="00AC1391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789F0A6" w14:textId="782C76E9" w:rsidR="00ED3A5D" w:rsidRPr="00AC1391" w:rsidRDefault="00ED3A5D" w:rsidP="00ED3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 xml:space="preserve">Mae 82 % yn poeni </w:t>
                            </w:r>
                            <w:r w:rsidR="00AC1391" w:rsidRPr="00AC1391">
                              <w:rPr>
                                <w:sz w:val="28"/>
                              </w:rPr>
                              <w:t>am y gwastraff sbwriel.</w:t>
                            </w:r>
                          </w:p>
                          <w:p w14:paraId="5CDACBFE" w14:textId="1B03E814" w:rsidR="00AC1391" w:rsidRPr="00AC1391" w:rsidRDefault="00AC1391" w:rsidP="00ED3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>Mae 56% yn poeni am ôl traed carbon gwyliau.</w:t>
                            </w:r>
                          </w:p>
                          <w:p w14:paraId="7FEB12DD" w14:textId="683930C3" w:rsidR="00AC1391" w:rsidRPr="00AC1391" w:rsidRDefault="00AC1391" w:rsidP="00ED3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>Mae 53% yn poeni am y difrod i’r tir ble mae’r gwyliau.</w:t>
                            </w:r>
                          </w:p>
                          <w:p w14:paraId="75108B38" w14:textId="778CB784" w:rsidR="00AC1391" w:rsidRPr="00AC1391" w:rsidRDefault="00AC1391" w:rsidP="00ED3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C1391">
                              <w:rPr>
                                <w:sz w:val="28"/>
                              </w:rPr>
                              <w:t>Mae 48% yn barod i dalu mwy am docyn i ŵyl fydd yn fwy gwyrdd.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974A" id="_x0000_s1031" type="#_x0000_t202" style="position:absolute;margin-left:4.5pt;margin-top:138.75pt;width:230.25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">
                <v:textbox>
                  <w:txbxContent>
                    <w:p w14:paraId="3F30AA37" w14:textId="4704AB54" w:rsidR="00ED3A5D" w:rsidRPr="00AC1391" w:rsidRDefault="0099650F" w:rsidP="00ED3A5D">
                      <w:pPr>
                        <w:pStyle w:val="Heading1"/>
                        <w:rPr>
                          <w:b/>
                          <w:sz w:val="36"/>
                        </w:rPr>
                      </w:pPr>
                      <w:r w:rsidRPr="00AC1391">
                        <w:rPr>
                          <w:b/>
                          <w:sz w:val="36"/>
                        </w:rPr>
                        <w:t>Canlyniadau Arolwg eco.com</w:t>
                      </w:r>
                    </w:p>
                    <w:p w14:paraId="192D9C3F" w14:textId="42736D53" w:rsidR="00ED3A5D" w:rsidRPr="00AC1391" w:rsidRDefault="00ED3A5D" w:rsidP="00ED3A5D">
                      <w:p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>Gofynnon ni i 100 o bobl ifanc rhwng 15 a 21 oed am eu barn ar effaith  gwyliau ar yr amgylchedd. Dyma’r canlyniadau.</w:t>
                      </w:r>
                    </w:p>
                    <w:p w14:paraId="6135D44E" w14:textId="5E4AD724" w:rsidR="00ED3A5D" w:rsidRPr="00AC1391" w:rsidRDefault="00ED3A5D" w:rsidP="00AC13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>Mae 80% yn meddwl bod  lefel y sŵn mewn gwyliau yn cael effaith ar yr amgylchedd</w:t>
                      </w:r>
                      <w:r w:rsidR="00AC1391" w:rsidRPr="00AC1391">
                        <w:rPr>
                          <w:sz w:val="28"/>
                        </w:rPr>
                        <w:t>.</w:t>
                      </w:r>
                    </w:p>
                    <w:p w14:paraId="6789F0A6" w14:textId="782C76E9" w:rsidR="00ED3A5D" w:rsidRPr="00AC1391" w:rsidRDefault="00ED3A5D" w:rsidP="00ED3A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 xml:space="preserve">Mae 82 % yn poeni </w:t>
                      </w:r>
                      <w:r w:rsidR="00AC1391" w:rsidRPr="00AC1391">
                        <w:rPr>
                          <w:sz w:val="28"/>
                        </w:rPr>
                        <w:t>am y gwastraff sbwriel.</w:t>
                      </w:r>
                    </w:p>
                    <w:p w14:paraId="5CDACBFE" w14:textId="1B03E814" w:rsidR="00AC1391" w:rsidRPr="00AC1391" w:rsidRDefault="00AC1391" w:rsidP="00ED3A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>Mae 56% yn poeni am ôl traed carbon gwyliau.</w:t>
                      </w:r>
                    </w:p>
                    <w:p w14:paraId="7FEB12DD" w14:textId="683930C3" w:rsidR="00AC1391" w:rsidRPr="00AC1391" w:rsidRDefault="00AC1391" w:rsidP="00ED3A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>Mae 53% yn poeni am y difrod i’r tir ble mae’r gwyliau.</w:t>
                      </w:r>
                    </w:p>
                    <w:p w14:paraId="75108B38" w14:textId="778CB784" w:rsidR="00AC1391" w:rsidRPr="00AC1391" w:rsidRDefault="00AC1391" w:rsidP="00ED3A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C1391">
                        <w:rPr>
                          <w:sz w:val="28"/>
                        </w:rPr>
                        <w:t>Mae 48% yn barod i dalu mwy am docyn i ŵyl fydd yn fwy gwyrdd.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391">
        <w:rPr>
          <w:noProof/>
        </w:rPr>
        <w:t xml:space="preserve"> </w:t>
      </w:r>
      <w:r w:rsidR="002C598F">
        <w:rPr>
          <w:noProof/>
        </w:rPr>
        <w:drawing>
          <wp:inline distT="0" distB="0" distL="0" distR="0" wp14:anchorId="33F8D912" wp14:editId="6CAC50AB">
            <wp:extent cx="2017962" cy="1614370"/>
            <wp:effectExtent l="0" t="0" r="1905" b="5080"/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px-ImagePlaceholder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62" cy="16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Hlk484964612"/>
      <w:bookmarkEnd w:id="3"/>
    </w:p>
    <w:sectPr w:rsidR="00E51CE9" w:rsidSect="002C5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95B"/>
    <w:multiLevelType w:val="hybridMultilevel"/>
    <w:tmpl w:val="63C28D1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88"/>
    <w:rsid w:val="002C598F"/>
    <w:rsid w:val="003766E5"/>
    <w:rsid w:val="004A03E1"/>
    <w:rsid w:val="00702C07"/>
    <w:rsid w:val="007404C8"/>
    <w:rsid w:val="00744788"/>
    <w:rsid w:val="00833355"/>
    <w:rsid w:val="0099650F"/>
    <w:rsid w:val="00A73F66"/>
    <w:rsid w:val="00AC1391"/>
    <w:rsid w:val="00B26F88"/>
    <w:rsid w:val="00E51CE9"/>
    <w:rsid w:val="00ED3A5D"/>
    <w:rsid w:val="00F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9038B"/>
  <w15:chartTrackingRefBased/>
  <w15:docId w15:val="{B8C03E0A-B932-41AF-8350-BC72BBE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55"/>
  </w:style>
  <w:style w:type="paragraph" w:styleId="Heading1">
    <w:name w:val="heading 1"/>
    <w:basedOn w:val="Normal"/>
    <w:next w:val="Normal"/>
    <w:link w:val="Heading1Char"/>
    <w:uiPriority w:val="9"/>
    <w:qFormat/>
    <w:rsid w:val="004A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3E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2C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5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D3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A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OneDrive\Documents\temp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templad</Template>
  <TotalTime>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kristin@bodaeron.cymru</cp:lastModifiedBy>
  <cp:revision>2</cp:revision>
  <dcterms:created xsi:type="dcterms:W3CDTF">2017-06-13T13:02:00Z</dcterms:created>
  <dcterms:modified xsi:type="dcterms:W3CDTF">2017-06-13T14:03:00Z</dcterms:modified>
</cp:coreProperties>
</file>