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C7" w:rsidRDefault="00651C45">
      <w:r w:rsidRPr="00651C45">
        <w:drawing>
          <wp:anchor distT="0" distB="0" distL="114300" distR="114300" simplePos="0" relativeHeight="251759616" behindDoc="0" locked="0" layoutInCell="1" allowOverlap="1" wp14:anchorId="07D76031" wp14:editId="6C91FCA8">
            <wp:simplePos x="0" y="0"/>
            <wp:positionH relativeFrom="column">
              <wp:posOffset>5574030</wp:posOffset>
            </wp:positionH>
            <wp:positionV relativeFrom="paragraph">
              <wp:posOffset>169545</wp:posOffset>
            </wp:positionV>
            <wp:extent cx="1323975" cy="513080"/>
            <wp:effectExtent l="0" t="0" r="9525" b="1270"/>
            <wp:wrapNone/>
            <wp:docPr id="8" name="Picture 2" descr="https://encrypted-tbn0.gstatic.com/images?q=tbn:ANd9GcSymeobuEgpKtvRR4KTogPBoh6IE7gSSQt32CcPPDhRUM44mV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s://encrypted-tbn0.gstatic.com/images?q=tbn:ANd9GcSymeobuEgpKtvRR4KTogPBoh6IE7gSSQt32CcPPDhRUM44mV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3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C45">
        <w:drawing>
          <wp:anchor distT="0" distB="0" distL="114300" distR="114300" simplePos="0" relativeHeight="251760640" behindDoc="0" locked="0" layoutInCell="1" allowOverlap="1" wp14:anchorId="2BE2A968" wp14:editId="3189BAC5">
            <wp:simplePos x="0" y="0"/>
            <wp:positionH relativeFrom="column">
              <wp:posOffset>435610</wp:posOffset>
            </wp:positionH>
            <wp:positionV relativeFrom="paragraph">
              <wp:posOffset>10160</wp:posOffset>
            </wp:positionV>
            <wp:extent cx="561340" cy="661670"/>
            <wp:effectExtent l="0" t="0" r="0" b="508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C45">
        <w:drawing>
          <wp:anchor distT="0" distB="0" distL="114300" distR="114300" simplePos="0" relativeHeight="251761664" behindDoc="0" locked="0" layoutInCell="1" allowOverlap="1" wp14:anchorId="1DC22C70" wp14:editId="3D2F84C0">
            <wp:simplePos x="0" y="0"/>
            <wp:positionH relativeFrom="column">
              <wp:posOffset>2721610</wp:posOffset>
            </wp:positionH>
            <wp:positionV relativeFrom="paragraph">
              <wp:posOffset>167640</wp:posOffset>
            </wp:positionV>
            <wp:extent cx="1008380" cy="50419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C45">
        <w:drawing>
          <wp:anchor distT="0" distB="0" distL="114300" distR="114300" simplePos="0" relativeHeight="251762688" behindDoc="0" locked="0" layoutInCell="1" allowOverlap="1" wp14:anchorId="435C657B" wp14:editId="4AAE067C">
            <wp:simplePos x="0" y="0"/>
            <wp:positionH relativeFrom="column">
              <wp:posOffset>8086725</wp:posOffset>
            </wp:positionH>
            <wp:positionV relativeFrom="paragraph">
              <wp:posOffset>73025</wp:posOffset>
            </wp:positionV>
            <wp:extent cx="1823720" cy="61468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C45" w:rsidRDefault="00651C45" w:rsidP="009C47C7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651C45" w:rsidRDefault="00651C45" w:rsidP="009C47C7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63204" w:rsidRDefault="00163204" w:rsidP="00651C45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 xml:space="preserve">TASG GYCHWYNNOL </w:t>
      </w:r>
      <w:r w:rsidR="009C47C7" w:rsidRPr="009C47C7">
        <w:rPr>
          <w:rFonts w:ascii="Berlin Sans FB" w:hAnsi="Berlin Sans FB"/>
          <w:sz w:val="28"/>
          <w:szCs w:val="28"/>
          <w:u w:val="single"/>
        </w:rPr>
        <w:t>–</w:t>
      </w:r>
      <w:r>
        <w:rPr>
          <w:rFonts w:ascii="Berlin Sans FB" w:hAnsi="Berlin Sans FB"/>
          <w:sz w:val="28"/>
          <w:szCs w:val="28"/>
          <w:u w:val="single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  <w:u w:val="single"/>
        </w:rPr>
        <w:t>Cyfrifo</w:t>
      </w:r>
      <w:proofErr w:type="spellEnd"/>
      <w:r>
        <w:rPr>
          <w:rFonts w:ascii="Berlin Sans FB" w:hAnsi="Berlin Sans FB"/>
          <w:sz w:val="28"/>
          <w:szCs w:val="28"/>
          <w:u w:val="single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  <w:u w:val="single"/>
        </w:rPr>
        <w:t>Canrannau</w:t>
      </w:r>
      <w:proofErr w:type="spellEnd"/>
      <w:r>
        <w:rPr>
          <w:rFonts w:ascii="Berlin Sans FB" w:hAnsi="Berlin Sans FB"/>
          <w:sz w:val="28"/>
          <w:szCs w:val="28"/>
          <w:u w:val="single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  <w:u w:val="single"/>
        </w:rPr>
        <w:t>yn</w:t>
      </w:r>
      <w:proofErr w:type="spellEnd"/>
      <w:r>
        <w:rPr>
          <w:rFonts w:ascii="Berlin Sans FB" w:hAnsi="Berlin Sans FB"/>
          <w:sz w:val="28"/>
          <w:szCs w:val="28"/>
          <w:u w:val="single"/>
        </w:rPr>
        <w:t xml:space="preserve"> y Pen</w:t>
      </w:r>
      <w:bookmarkStart w:id="0" w:name="_GoBack"/>
      <w:bookmarkEnd w:id="0"/>
    </w:p>
    <w:p w:rsidR="00163204" w:rsidRDefault="00651C45" w:rsidP="009C47C7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163204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A0512BA" wp14:editId="4FAC3253">
            <wp:simplePos x="0" y="0"/>
            <wp:positionH relativeFrom="column">
              <wp:posOffset>7353300</wp:posOffset>
            </wp:positionH>
            <wp:positionV relativeFrom="paragraph">
              <wp:posOffset>211455</wp:posOffset>
            </wp:positionV>
            <wp:extent cx="560705" cy="463550"/>
            <wp:effectExtent l="19050" t="57150" r="86995" b="50800"/>
            <wp:wrapSquare wrapText="bothSides"/>
            <wp:docPr id="1028" name="Picture 4" descr="http://ts1.mm.bing.net/th?&amp;id=HN.608031343564817446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s1.mm.bing.net/th?&amp;id=HN.608031343564817446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63550"/>
                    </a:xfrm>
                    <a:prstGeom prst="rect">
                      <a:avLst/>
                    </a:prstGeom>
                    <a:noFill/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163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5AF505" wp14:editId="0676A141">
                <wp:simplePos x="0" y="0"/>
                <wp:positionH relativeFrom="column">
                  <wp:posOffset>2219325</wp:posOffset>
                </wp:positionH>
                <wp:positionV relativeFrom="paragraph">
                  <wp:posOffset>53975</wp:posOffset>
                </wp:positionV>
                <wp:extent cx="4104005" cy="83058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00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3204" w:rsidRDefault="00163204" w:rsidP="0016320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 w:rsidRPr="00163204">
                              <w:rPr>
                                <w:rFonts w:ascii="Eras Bold ITC" w:hAnsi="Eras Bold ITC" w:cstheme="minorBidi"/>
                                <w:color w:val="F5EA17"/>
                                <w:kern w:val="24"/>
                                <w:sz w:val="96"/>
                                <w:szCs w:val="9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Yn</w:t>
                            </w:r>
                            <w:proofErr w:type="spellEnd"/>
                            <w:r w:rsidRPr="00163204">
                              <w:rPr>
                                <w:rFonts w:ascii="Eras Bold ITC" w:hAnsi="Eras Bold ITC" w:cstheme="minorBidi"/>
                                <w:color w:val="F5EA17"/>
                                <w:kern w:val="24"/>
                                <w:sz w:val="96"/>
                                <w:szCs w:val="9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163204">
                              <w:rPr>
                                <w:rFonts w:ascii="Eras Bold ITC" w:hAnsi="Eras Bold ITC" w:cstheme="minorBidi"/>
                                <w:color w:val="F5EA17"/>
                                <w:kern w:val="24"/>
                                <w:sz w:val="96"/>
                                <w:szCs w:val="9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Eich</w:t>
                            </w:r>
                            <w:proofErr w:type="spellEnd"/>
                            <w:r w:rsidRPr="00163204">
                              <w:rPr>
                                <w:rFonts w:ascii="Eras Bold ITC" w:hAnsi="Eras Bold ITC" w:cstheme="minorBidi"/>
                                <w:color w:val="F5EA17"/>
                                <w:kern w:val="24"/>
                                <w:sz w:val="96"/>
                                <w:szCs w:val="9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Pen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74.75pt;margin-top:4.25pt;width:323.15pt;height:65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" filled="f" stroked="f">
                <v:textbox style="mso-fit-shape-to-text:t">
                  <w:txbxContent>
                    <w:p w:rsidR="00163204" w:rsidRDefault="00163204" w:rsidP="00163204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 w:rsidRPr="00163204">
                        <w:rPr>
                          <w:rFonts w:ascii="Eras Bold ITC" w:hAnsi="Eras Bold ITC" w:cstheme="minorBidi"/>
                          <w:color w:val="F5EA17"/>
                          <w:kern w:val="24"/>
                          <w:sz w:val="96"/>
                          <w:szCs w:val="9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Yn</w:t>
                      </w:r>
                      <w:proofErr w:type="spellEnd"/>
                      <w:r w:rsidRPr="00163204">
                        <w:rPr>
                          <w:rFonts w:ascii="Eras Bold ITC" w:hAnsi="Eras Bold ITC" w:cstheme="minorBidi"/>
                          <w:color w:val="F5EA17"/>
                          <w:kern w:val="24"/>
                          <w:sz w:val="96"/>
                          <w:szCs w:val="9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163204">
                        <w:rPr>
                          <w:rFonts w:ascii="Eras Bold ITC" w:hAnsi="Eras Bold ITC" w:cstheme="minorBidi"/>
                          <w:color w:val="F5EA17"/>
                          <w:kern w:val="24"/>
                          <w:sz w:val="96"/>
                          <w:szCs w:val="9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Eich</w:t>
                      </w:r>
                      <w:proofErr w:type="spellEnd"/>
                      <w:r w:rsidRPr="00163204">
                        <w:rPr>
                          <w:rFonts w:ascii="Eras Bold ITC" w:hAnsi="Eras Bold ITC" w:cstheme="minorBidi"/>
                          <w:color w:val="F5EA17"/>
                          <w:kern w:val="24"/>
                          <w:sz w:val="96"/>
                          <w:szCs w:val="9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Pen</w:t>
                      </w:r>
                    </w:p>
                  </w:txbxContent>
                </v:textbox>
              </v:shape>
            </w:pict>
          </mc:Fallback>
        </mc:AlternateContent>
      </w:r>
      <w:r w:rsidRPr="00163204">
        <w:rPr>
          <w:noProof/>
          <w:lang w:eastAsia="en-GB"/>
        </w:rPr>
        <w:drawing>
          <wp:anchor distT="0" distB="0" distL="114300" distR="114300" simplePos="0" relativeHeight="251623424" behindDoc="0" locked="0" layoutInCell="1" allowOverlap="1" wp14:anchorId="1014E553" wp14:editId="0CAE6929">
            <wp:simplePos x="0" y="0"/>
            <wp:positionH relativeFrom="column">
              <wp:posOffset>1267460</wp:posOffset>
            </wp:positionH>
            <wp:positionV relativeFrom="paragraph">
              <wp:posOffset>71755</wp:posOffset>
            </wp:positionV>
            <wp:extent cx="6985000" cy="5215255"/>
            <wp:effectExtent l="0" t="0" r="6350" b="444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521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204" w:rsidRDefault="00163204" w:rsidP="009C47C7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63204" w:rsidRDefault="00163204" w:rsidP="009C47C7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63204" w:rsidRDefault="00163204" w:rsidP="009C47C7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63204" w:rsidRDefault="00163204" w:rsidP="009C47C7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63204" w:rsidRDefault="00163204" w:rsidP="009C47C7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63204" w:rsidRDefault="00163204" w:rsidP="009C47C7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63204" w:rsidRDefault="00163204" w:rsidP="009C47C7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63204" w:rsidRDefault="00163204" w:rsidP="009C47C7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63204" w:rsidRDefault="00163204" w:rsidP="009C47C7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63204" w:rsidRDefault="00163204" w:rsidP="009C47C7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63204" w:rsidRDefault="00163204" w:rsidP="009C47C7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63204" w:rsidRPr="009C47C7" w:rsidRDefault="00163204" w:rsidP="009C47C7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9C47C7" w:rsidRDefault="009C47C7"/>
    <w:p w:rsidR="000F2199" w:rsidRDefault="000F2199" w:rsidP="000F2199">
      <w:pPr>
        <w:jc w:val="center"/>
      </w:pPr>
      <w:r w:rsidRPr="000F2199">
        <w:t>http://www.transum.org/Software/SW/Starter_of_the_day/starter_September29.ASP</w:t>
      </w:r>
    </w:p>
    <w:sectPr w:rsidR="000F2199" w:rsidSect="009C47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C7"/>
    <w:rsid w:val="000F2199"/>
    <w:rsid w:val="00163204"/>
    <w:rsid w:val="00611F75"/>
    <w:rsid w:val="00651C45"/>
    <w:rsid w:val="007A1BDF"/>
    <w:rsid w:val="009C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32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3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32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3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D6236DD7</Template>
  <TotalTime>0</TotalTime>
  <Pages>1</Pages>
  <Words>21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Z</dc:creator>
  <cp:lastModifiedBy>Evans Z</cp:lastModifiedBy>
  <cp:revision>2</cp:revision>
  <dcterms:created xsi:type="dcterms:W3CDTF">2015-02-10T11:57:00Z</dcterms:created>
  <dcterms:modified xsi:type="dcterms:W3CDTF">2015-02-10T11:57:00Z</dcterms:modified>
</cp:coreProperties>
</file>