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C" w:rsidRDefault="00383856">
      <w:r w:rsidRPr="00383856">
        <w:drawing>
          <wp:anchor distT="0" distB="0" distL="114300" distR="114300" simplePos="0" relativeHeight="251678720" behindDoc="0" locked="0" layoutInCell="1" allowOverlap="1" wp14:anchorId="724EDAFC" wp14:editId="5633F1ED">
            <wp:simplePos x="0" y="0"/>
            <wp:positionH relativeFrom="column">
              <wp:posOffset>5170805</wp:posOffset>
            </wp:positionH>
            <wp:positionV relativeFrom="paragraph">
              <wp:posOffset>-29845</wp:posOffset>
            </wp:positionV>
            <wp:extent cx="1427480" cy="4775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856">
        <w:drawing>
          <wp:anchor distT="0" distB="0" distL="114300" distR="114300" simplePos="0" relativeHeight="251676672" behindDoc="0" locked="0" layoutInCell="1" allowOverlap="1" wp14:anchorId="237C6B67" wp14:editId="77312602">
            <wp:simplePos x="0" y="0"/>
            <wp:positionH relativeFrom="column">
              <wp:posOffset>3394710</wp:posOffset>
            </wp:positionH>
            <wp:positionV relativeFrom="paragraph">
              <wp:posOffset>-27940</wp:posOffset>
            </wp:positionV>
            <wp:extent cx="1224280" cy="474345"/>
            <wp:effectExtent l="0" t="0" r="0" b="1905"/>
            <wp:wrapSquare wrapText="bothSides"/>
            <wp:docPr id="13" name="Picture 2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74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856">
        <w:drawing>
          <wp:anchor distT="0" distB="0" distL="114300" distR="114300" simplePos="0" relativeHeight="251679744" behindDoc="0" locked="0" layoutInCell="1" allowOverlap="1" wp14:anchorId="338C0187" wp14:editId="1D2379FA">
            <wp:simplePos x="0" y="0"/>
            <wp:positionH relativeFrom="column">
              <wp:posOffset>1659890</wp:posOffset>
            </wp:positionH>
            <wp:positionV relativeFrom="paragraph">
              <wp:posOffset>10795</wp:posOffset>
            </wp:positionV>
            <wp:extent cx="843915" cy="434975"/>
            <wp:effectExtent l="0" t="0" r="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856">
        <w:drawing>
          <wp:anchor distT="0" distB="0" distL="114300" distR="114300" simplePos="0" relativeHeight="251677696" behindDoc="0" locked="0" layoutInCell="1" allowOverlap="1" wp14:anchorId="750B2ECE" wp14:editId="490F7D83">
            <wp:simplePos x="0" y="0"/>
            <wp:positionH relativeFrom="column">
              <wp:posOffset>328295</wp:posOffset>
            </wp:positionH>
            <wp:positionV relativeFrom="paragraph">
              <wp:posOffset>-73025</wp:posOffset>
            </wp:positionV>
            <wp:extent cx="473710" cy="558800"/>
            <wp:effectExtent l="0" t="0" r="254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CEC" w:rsidRDefault="00AD5CEC"/>
    <w:p w:rsidR="00AC1410" w:rsidRPr="00383856" w:rsidRDefault="00AC1410">
      <w:pPr>
        <w:rPr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68"/>
        <w:gridCol w:w="8363"/>
      </w:tblGrid>
      <w:tr w:rsidR="00383856" w:rsidRPr="001C3A25" w:rsidTr="000B20E0">
        <w:tc>
          <w:tcPr>
            <w:tcW w:w="1224" w:type="dxa"/>
          </w:tcPr>
          <w:p w:rsidR="00383856" w:rsidRPr="001C3A25" w:rsidRDefault="0038385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Enw</w:t>
            </w:r>
          </w:p>
        </w:tc>
        <w:tc>
          <w:tcPr>
            <w:tcW w:w="8363" w:type="dxa"/>
          </w:tcPr>
          <w:p w:rsidR="00383856" w:rsidRPr="001C3A25" w:rsidRDefault="0038385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  <w:tr w:rsidR="00383856" w:rsidRPr="001C3A25" w:rsidTr="000B20E0">
        <w:tc>
          <w:tcPr>
            <w:tcW w:w="1224" w:type="dxa"/>
          </w:tcPr>
          <w:p w:rsidR="00383856" w:rsidRPr="001C3A25" w:rsidRDefault="0038385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  <w:r w:rsidRPr="001C3A25"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  <w:t>Dyddiad</w:t>
            </w:r>
          </w:p>
        </w:tc>
        <w:tc>
          <w:tcPr>
            <w:tcW w:w="8363" w:type="dxa"/>
          </w:tcPr>
          <w:p w:rsidR="00383856" w:rsidRPr="001C3A25" w:rsidRDefault="00383856" w:rsidP="000B20E0">
            <w:pPr>
              <w:rPr>
                <w:rFonts w:ascii="Berlin Sans FB" w:hAnsi="Berlin Sans FB"/>
                <w:noProof/>
                <w:sz w:val="32"/>
                <w:szCs w:val="32"/>
                <w:lang w:eastAsia="en-GB"/>
              </w:rPr>
            </w:pPr>
          </w:p>
        </w:tc>
      </w:tr>
    </w:tbl>
    <w:p w:rsidR="00617A86" w:rsidRDefault="00383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4012" wp14:editId="161DC0C4">
                <wp:simplePos x="0" y="0"/>
                <wp:positionH relativeFrom="margin">
                  <wp:posOffset>202565</wp:posOffset>
                </wp:positionH>
                <wp:positionV relativeFrom="paragraph">
                  <wp:posOffset>254000</wp:posOffset>
                </wp:positionV>
                <wp:extent cx="6116955" cy="685800"/>
                <wp:effectExtent l="133350" t="76200" r="15049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B9" w:rsidRPr="0015319C" w:rsidRDefault="002475B9" w:rsidP="002475B9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15319C">
                              <w:rPr>
                                <w:lang w:val="cy-GB"/>
                              </w:rPr>
                              <w:t xml:space="preserve">                             </w:t>
                            </w:r>
                            <w:r w:rsidR="00B608F5" w:rsidRPr="0015319C">
                              <w:rPr>
                                <w:lang w:val="cy-GB"/>
                              </w:rPr>
                              <w:t xml:space="preserve">       </w:t>
                            </w:r>
                            <w:r w:rsidR="0015319C" w:rsidRPr="0015319C">
                              <w:rPr>
                                <w:lang w:val="cy-GB"/>
                              </w:rPr>
                              <w:t>A ydi hi wir yn cymryd 30 munud i wneud ‘Y Wledd Tri Deg Munud’</w:t>
                            </w:r>
                            <w:r w:rsidRPr="0015319C">
                              <w:rPr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5.95pt;margin-top:20pt;width:481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" fillcolor="white [3201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2475B9" w:rsidRPr="0015319C" w:rsidRDefault="002475B9" w:rsidP="002475B9">
                      <w:pPr>
                        <w:jc w:val="center"/>
                        <w:rPr>
                          <w:lang w:val="cy-GB"/>
                        </w:rPr>
                      </w:pPr>
                      <w:r w:rsidRPr="0015319C">
                        <w:rPr>
                          <w:lang w:val="cy-GB"/>
                        </w:rPr>
                        <w:t xml:space="preserve">                             </w:t>
                      </w:r>
                      <w:r w:rsidR="00B608F5" w:rsidRPr="0015319C">
                        <w:rPr>
                          <w:lang w:val="cy-GB"/>
                        </w:rPr>
                        <w:t xml:space="preserve">       </w:t>
                      </w:r>
                      <w:r w:rsidR="0015319C" w:rsidRPr="0015319C">
                        <w:rPr>
                          <w:lang w:val="cy-GB"/>
                        </w:rPr>
                        <w:t>A ydi hi wir yn cymryd 30 munud i wneud ‘Y Wledd Tri Deg Munud’</w:t>
                      </w:r>
                      <w:r w:rsidRPr="0015319C">
                        <w:rPr>
                          <w:lang w:val="cy-GB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75B9" w:rsidRDefault="00383856">
      <w:r w:rsidRPr="002475B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04AB2E" wp14:editId="6527B1A4">
            <wp:simplePos x="0" y="0"/>
            <wp:positionH relativeFrom="margin">
              <wp:posOffset>395605</wp:posOffset>
            </wp:positionH>
            <wp:positionV relativeFrom="paragraph">
              <wp:posOffset>93345</wp:posOffset>
            </wp:positionV>
            <wp:extent cx="1149350" cy="450215"/>
            <wp:effectExtent l="0" t="0" r="0" b="6985"/>
            <wp:wrapSquare wrapText="bothSides"/>
            <wp:docPr id="5" name="Picture 2" descr="https://encrypted-tbn1.gstatic.com/images?q=tbn:ANd9GcR-IoYnbDUr-C-E7bcCLn_CsPtTlmY32sa4tDcE15VltSkS-n1J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encrypted-tbn1.gstatic.com/images?q=tbn:ANd9GcR-IoYnbDUr-C-E7bcCLn_CsPtTlmY32sa4tDcE15VltSkS-n1Jbw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45021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B9" w:rsidRDefault="002475B9"/>
    <w:p w:rsidR="002475B9" w:rsidRDefault="00383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7B150" wp14:editId="56FA508F">
                <wp:simplePos x="0" y="0"/>
                <wp:positionH relativeFrom="column">
                  <wp:posOffset>2686050</wp:posOffset>
                </wp:positionH>
                <wp:positionV relativeFrom="paragraph">
                  <wp:posOffset>248285</wp:posOffset>
                </wp:positionV>
                <wp:extent cx="2337435" cy="20859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560"/>
                            </w:tblGrid>
                            <w:tr w:rsidR="00F45131" w:rsidRPr="00F45131" w:rsidTr="00F45131">
                              <w:tc>
                                <w:tcPr>
                                  <w:tcW w:w="1696" w:type="dxa"/>
                                </w:tcPr>
                                <w:p w:rsidR="00F45131" w:rsidRPr="00F45131" w:rsidRDefault="0015319C" w:rsidP="0015319C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amser</w:t>
                                  </w:r>
                                  <w:proofErr w:type="spellEnd"/>
                                  <w:r w:rsidR="00F45131"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mewn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munudau</w:t>
                                  </w:r>
                                  <w:proofErr w:type="spellEnd"/>
                                  <w:r w:rsidR="00F45131"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45131" w:rsidRPr="00F45131" w:rsidRDefault="0015319C" w:rsidP="00F451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Amledd</w:t>
                                  </w:r>
                                  <w:proofErr w:type="spellEnd"/>
                                </w:p>
                              </w:tc>
                            </w:tr>
                            <w:tr w:rsidR="00F45131" w:rsidRPr="00F45131" w:rsidTr="00F45131">
                              <w:tc>
                                <w:tcPr>
                                  <w:tcW w:w="1696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45131" w:rsidRPr="00F45131" w:rsidTr="00F45131">
                              <w:tc>
                                <w:tcPr>
                                  <w:tcW w:w="1696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45131" w:rsidRPr="00F45131" w:rsidTr="00F45131">
                              <w:tc>
                                <w:tcPr>
                                  <w:tcW w:w="1696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45131" w:rsidRPr="00F45131" w:rsidTr="00F45131">
                              <w:tc>
                                <w:tcPr>
                                  <w:tcW w:w="1696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45131" w:rsidRPr="00F45131" w:rsidTr="00F45131">
                              <w:tc>
                                <w:tcPr>
                                  <w:tcW w:w="1696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45131" w:rsidRPr="00F45131" w:rsidRDefault="00F45131" w:rsidP="00F451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513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F45131" w:rsidRDefault="00F45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11.5pt;margin-top:19.55pt;width:184.0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560"/>
                      </w:tblGrid>
                      <w:tr w:rsidR="00F45131" w:rsidRPr="00F45131" w:rsidTr="00F45131">
                        <w:tc>
                          <w:tcPr>
                            <w:tcW w:w="1696" w:type="dxa"/>
                          </w:tcPr>
                          <w:p w:rsidR="00F45131" w:rsidRPr="00F45131" w:rsidRDefault="0015319C" w:rsidP="001531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amser</w:t>
                            </w:r>
                            <w:proofErr w:type="spellEnd"/>
                            <w:r w:rsidR="00F45131"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munudau</w:t>
                            </w:r>
                            <w:proofErr w:type="spellEnd"/>
                            <w:r w:rsidR="00F45131"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45131" w:rsidRPr="00F45131" w:rsidRDefault="0015319C" w:rsidP="00F451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Amledd</w:t>
                            </w:r>
                            <w:proofErr w:type="spellEnd"/>
                          </w:p>
                        </w:tc>
                      </w:tr>
                      <w:tr w:rsidR="00F45131" w:rsidRPr="00F45131" w:rsidTr="00F45131">
                        <w:tc>
                          <w:tcPr>
                            <w:tcW w:w="1696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F45131" w:rsidRPr="00F45131" w:rsidTr="00F45131">
                        <w:tc>
                          <w:tcPr>
                            <w:tcW w:w="1696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45131" w:rsidRPr="00F45131" w:rsidTr="00F45131">
                        <w:tc>
                          <w:tcPr>
                            <w:tcW w:w="1696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F45131" w:rsidRPr="00F45131" w:rsidTr="00F45131">
                        <w:tc>
                          <w:tcPr>
                            <w:tcW w:w="1696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F45131" w:rsidRPr="00F45131" w:rsidTr="00F45131">
                        <w:tc>
                          <w:tcPr>
                            <w:tcW w:w="1696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45131" w:rsidRPr="00F45131" w:rsidRDefault="00F45131" w:rsidP="00F45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51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F45131" w:rsidRDefault="00F45131"/>
                  </w:txbxContent>
                </v:textbox>
              </v:shape>
            </w:pict>
          </mc:Fallback>
        </mc:AlternateContent>
      </w:r>
    </w:p>
    <w:p w:rsidR="00B608F5" w:rsidRDefault="00383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B763" wp14:editId="4F112628">
                <wp:simplePos x="0" y="0"/>
                <wp:positionH relativeFrom="column">
                  <wp:posOffset>196215</wp:posOffset>
                </wp:positionH>
                <wp:positionV relativeFrom="paragraph">
                  <wp:posOffset>38100</wp:posOffset>
                </wp:positionV>
                <wp:extent cx="2305685" cy="1473835"/>
                <wp:effectExtent l="95250" t="95250" r="113665" b="1073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473835"/>
                        </a:xfrm>
                        <a:prstGeom prst="round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6D" w:rsidRDefault="0015319C" w:rsidP="008D3B6D">
                            <w:pPr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y-GB"/>
                              </w:rPr>
                              <w:t xml:space="preserve">Mae Bwyd Cymru Bodnant wedi’ch penodi CHI yn ymgynghorydd ystadegau! </w:t>
                            </w:r>
                            <w:r>
                              <w:rPr>
                                <w:sz w:val="28"/>
                                <w:szCs w:val="28"/>
                                <w:lang w:val="cy-GB"/>
                              </w:rPr>
                              <w:t>Sut fyddwch chi’n dadansoddi’r data hwn?</w:t>
                            </w:r>
                          </w:p>
                          <w:p w:rsidR="0015319C" w:rsidRPr="0015319C" w:rsidRDefault="0015319C" w:rsidP="008D3B6D">
                            <w:pPr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8D3B6D" w:rsidRPr="008D3B6D" w:rsidRDefault="008D3B6D" w:rsidP="008D3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3B6D" w:rsidRPr="008D3B6D" w:rsidRDefault="008D3B6D" w:rsidP="008D3B6D">
                            <w:r w:rsidRPr="008D3B6D">
                              <w:t xml:space="preserve"> </w:t>
                            </w:r>
                          </w:p>
                          <w:p w:rsidR="008D3B6D" w:rsidRDefault="008D3B6D" w:rsidP="008D3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15.45pt;margin-top:3pt;width:181.55pt;height:1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" fillcolor="white [3201]" strokecolor="black [3200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8D3B6D" w:rsidRDefault="0015319C" w:rsidP="008D3B6D">
                      <w:pPr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sz w:val="28"/>
                          <w:szCs w:val="28"/>
                          <w:lang w:val="cy-GB"/>
                        </w:rPr>
                        <w:t xml:space="preserve">Mae Bwyd Cymru Bodnant wedi’ch penodi CHI yn ymgynghorydd ystadegau! </w:t>
                      </w:r>
                      <w:r>
                        <w:rPr>
                          <w:sz w:val="28"/>
                          <w:szCs w:val="28"/>
                          <w:lang w:val="cy-GB"/>
                        </w:rPr>
                        <w:t>Sut fyddwch chi’n dadansoddi’r data hwn?</w:t>
                      </w:r>
                    </w:p>
                    <w:p w:rsidR="0015319C" w:rsidRPr="0015319C" w:rsidRDefault="0015319C" w:rsidP="008D3B6D">
                      <w:pPr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8D3B6D" w:rsidRPr="008D3B6D" w:rsidRDefault="008D3B6D" w:rsidP="008D3B6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3B6D" w:rsidRPr="008D3B6D" w:rsidRDefault="008D3B6D" w:rsidP="008D3B6D">
                      <w:r w:rsidRPr="008D3B6D">
                        <w:t xml:space="preserve"> </w:t>
                      </w:r>
                    </w:p>
                    <w:p w:rsidR="008D3B6D" w:rsidRDefault="008D3B6D" w:rsidP="008D3B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08F5" w:rsidRDefault="00B608F5" w:rsidP="00B608F5"/>
    <w:p w:rsidR="00B608F5" w:rsidRDefault="00B608F5"/>
    <w:p w:rsidR="008D3B6D" w:rsidRDefault="008D3B6D"/>
    <w:p w:rsidR="008D3B6D" w:rsidRDefault="008D3B6D">
      <w:bookmarkStart w:id="0" w:name="_GoBack"/>
      <w:bookmarkEnd w:id="0"/>
    </w:p>
    <w:p w:rsidR="008D3B6D" w:rsidRDefault="00F45131">
      <w:r>
        <w:t xml:space="preserve">    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2694"/>
        <w:gridCol w:w="8050"/>
      </w:tblGrid>
      <w:tr w:rsidR="008D3B6D" w:rsidTr="0015319C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B6D" w:rsidRDefault="0015319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3853B0E" wp14:editId="09377376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287020</wp:posOffset>
                      </wp:positionV>
                      <wp:extent cx="914400" cy="2762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19C" w:rsidRPr="0015319C" w:rsidRDefault="0015319C">
                                  <w:pPr>
                                    <w:rPr>
                                      <w:rFonts w:ascii="Jokerman" w:hAnsi="Jokerman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15319C">
                                    <w:rPr>
                                      <w:rFonts w:ascii="Jokerman" w:hAnsi="Jokerman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MEDDWL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853B0E" id="Text Box 2" o:spid="_x0000_s1029" type="#_x0000_t202" style="position:absolute;margin-left:-5.4pt;margin-top:22.6pt;width:1in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" stroked="f">
                      <v:textbox>
                        <w:txbxContent>
                          <w:p w:rsidR="0015319C" w:rsidRPr="0015319C" w:rsidRDefault="0015319C">
                            <w:pPr>
                              <w:rPr>
                                <w:rFonts w:ascii="Jokerman" w:hAnsi="Jokerman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15319C">
                              <w:rPr>
                                <w:rFonts w:ascii="Jokerman" w:hAnsi="Jokerman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MEDDWL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D3B6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8E68496" wp14:editId="5E791FB8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269875</wp:posOffset>
                  </wp:positionV>
                  <wp:extent cx="1386204" cy="346513"/>
                  <wp:effectExtent l="0" t="0" r="5080" b="0"/>
                  <wp:wrapSquare wrapText="bothSides"/>
                  <wp:docPr id="2" name="Picture 2" descr="http://elearning.plymouth.k12.in.us/uploads/7/3/6/0/7360048/6859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elearning.plymouth.k12.in.us/uploads/7/3/6/0/7360048/685966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1" t="5401" r="4149" b="64917"/>
                          <a:stretch/>
                        </pic:blipFill>
                        <pic:spPr bwMode="auto">
                          <a:xfrm>
                            <a:off x="0" y="0"/>
                            <a:ext cx="1386204" cy="34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6A43" w:rsidRDefault="003C6A43"/>
          <w:p w:rsidR="003C6A43" w:rsidRDefault="003C6A43"/>
          <w:p w:rsidR="003C6A43" w:rsidRDefault="003C6A43"/>
          <w:p w:rsidR="00405D21" w:rsidRDefault="00405D21"/>
          <w:p w:rsidR="00405D21" w:rsidRDefault="00405D21"/>
          <w:p w:rsidR="00405D21" w:rsidRDefault="00405D21"/>
        </w:tc>
        <w:tc>
          <w:tcPr>
            <w:tcW w:w="8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B6D" w:rsidRDefault="008D3B6D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</w:tc>
      </w:tr>
      <w:tr w:rsidR="008D3B6D" w:rsidTr="0015319C"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8D3B6D" w:rsidRDefault="0015319C">
            <w:r w:rsidRPr="003C6A43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3BA38A6" wp14:editId="6A1BF0A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338455</wp:posOffset>
                  </wp:positionV>
                  <wp:extent cx="1304925" cy="286385"/>
                  <wp:effectExtent l="0" t="0" r="0" b="0"/>
                  <wp:wrapSquare wrapText="bothSides"/>
                  <wp:docPr id="8" name="Picture 8" descr="http://elearning.plymouth.k12.in.us/uploads/7/3/6/0/7360048/6859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elearning.plymouth.k12.in.us/uploads/7/3/6/0/7360048/685966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3" t="34954" r="3468" b="38374"/>
                          <a:stretch/>
                        </pic:blipFill>
                        <pic:spPr bwMode="auto">
                          <a:xfrm>
                            <a:off x="0" y="0"/>
                            <a:ext cx="13049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BAD3D90" wp14:editId="201FB12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279400</wp:posOffset>
                      </wp:positionV>
                      <wp:extent cx="914400" cy="400685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19C" w:rsidRPr="0015319C" w:rsidRDefault="0015319C" w:rsidP="0015319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CCFF"/>
                                      <w:sz w:val="28"/>
                                      <w:szCs w:val="28"/>
                                    </w:rPr>
                                  </w:pPr>
                                  <w:r w:rsidRPr="0015319C">
                                    <w:rPr>
                                      <w:rFonts w:ascii="Comic Sans MS" w:hAnsi="Comic Sans MS"/>
                                      <w:b/>
                                      <w:color w:val="FFCCF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FFCCFF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  <w:t>PARU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AD3D90" id="_x0000_s1030" type="#_x0000_t202" style="position:absolute;margin-left:42.65pt;margin-top:22pt;width:1in;height:31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" stroked="f">
                      <v:textbox>
                        <w:txbxContent>
                          <w:p w:rsidR="0015319C" w:rsidRPr="0015319C" w:rsidRDefault="0015319C" w:rsidP="0015319C">
                            <w:pPr>
                              <w:rPr>
                                <w:rFonts w:ascii="Comic Sans MS" w:hAnsi="Comic Sans MS"/>
                                <w:b/>
                                <w:color w:val="FFCCFF"/>
                                <w:sz w:val="28"/>
                                <w:szCs w:val="28"/>
                              </w:rPr>
                            </w:pPr>
                            <w:r w:rsidRPr="0015319C">
                              <w:rPr>
                                <w:rFonts w:ascii="Comic Sans MS" w:hAnsi="Comic Sans MS"/>
                                <w:b/>
                                <w:color w:val="FFCCFF"/>
                                <w:sz w:val="28"/>
                                <w:szCs w:val="28"/>
                                <w14:textFill>
                                  <w14:solidFill>
                                    <w14:srgbClr w14:val="FFCC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PARU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6A43" w:rsidRDefault="003C6A43"/>
          <w:p w:rsidR="003C6A43" w:rsidRDefault="003C6A43"/>
          <w:p w:rsidR="003C6A43" w:rsidRDefault="003C6A43"/>
          <w:p w:rsidR="00405D21" w:rsidRDefault="00405D21"/>
          <w:p w:rsidR="00405D21" w:rsidRDefault="00405D21"/>
          <w:p w:rsidR="00405D21" w:rsidRDefault="00405D21"/>
          <w:p w:rsidR="00405D21" w:rsidRDefault="00405D21"/>
          <w:p w:rsidR="00405D21" w:rsidRDefault="00405D21"/>
        </w:tc>
        <w:tc>
          <w:tcPr>
            <w:tcW w:w="8050" w:type="dxa"/>
            <w:tcBorders>
              <w:bottom w:val="single" w:sz="4" w:space="0" w:color="auto"/>
              <w:right w:val="nil"/>
            </w:tcBorders>
          </w:tcPr>
          <w:p w:rsidR="008D3B6D" w:rsidRDefault="008D3B6D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</w:tc>
      </w:tr>
      <w:tr w:rsidR="008D3B6D" w:rsidTr="0015319C">
        <w:trPr>
          <w:trHeight w:val="977"/>
        </w:trPr>
        <w:tc>
          <w:tcPr>
            <w:tcW w:w="2694" w:type="dxa"/>
            <w:tcBorders>
              <w:left w:val="nil"/>
              <w:bottom w:val="nil"/>
            </w:tcBorders>
          </w:tcPr>
          <w:p w:rsidR="008D3B6D" w:rsidRDefault="008D3B6D"/>
          <w:p w:rsidR="003C6A43" w:rsidRDefault="003C6A43"/>
          <w:p w:rsidR="003C6A43" w:rsidRDefault="0015319C">
            <w:r w:rsidRPr="003C6A43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29D4E3" wp14:editId="19D8C2FD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173990</wp:posOffset>
                  </wp:positionV>
                  <wp:extent cx="1305560" cy="380365"/>
                  <wp:effectExtent l="0" t="0" r="8890" b="635"/>
                  <wp:wrapSquare wrapText="bothSides"/>
                  <wp:docPr id="9" name="Picture 9" descr="http://elearning.plymouth.k12.in.us/uploads/7/3/6/0/7360048/6859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elearning.plymouth.k12.in.us/uploads/7/3/6/0/7360048/685966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7" t="59818" r="3711" b="5215"/>
                          <a:stretch/>
                        </pic:blipFill>
                        <pic:spPr bwMode="auto">
                          <a:xfrm>
                            <a:off x="0" y="0"/>
                            <a:ext cx="130556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79892D3" wp14:editId="63459A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172720</wp:posOffset>
                      </wp:positionV>
                      <wp:extent cx="1118235" cy="380365"/>
                      <wp:effectExtent l="0" t="0" r="5715" b="6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19C" w:rsidRPr="0015319C" w:rsidRDefault="0015319C" w:rsidP="0015319C">
                                  <w:pPr>
                                    <w:ind w:left="142"/>
                                    <w:rPr>
                                      <w:rFonts w:ascii="Stencil" w:hAnsi="Stencil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15319C">
                                    <w:rPr>
                                      <w:rFonts w:ascii="Stencil" w:hAnsi="Stencil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RHANNU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9892D3" id="_x0000_s1031" type="#_x0000_t202" style="position:absolute;margin-left:-5.4pt;margin-top:13.6pt;width:88.05pt;height:29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" stroked="f">
                      <v:textbox>
                        <w:txbxContent>
                          <w:p w:rsidR="0015319C" w:rsidRPr="0015319C" w:rsidRDefault="0015319C" w:rsidP="0015319C">
                            <w:pPr>
                              <w:ind w:left="142"/>
                              <w:rPr>
                                <w:rFonts w:ascii="Stencil" w:hAnsi="Stenci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5319C">
                              <w:rPr>
                                <w:rFonts w:ascii="Stencil" w:hAnsi="Stenci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RHANNU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6A43" w:rsidRDefault="003C6A43"/>
          <w:p w:rsidR="003C6A43" w:rsidRDefault="003C6A43"/>
          <w:p w:rsidR="003C6A43" w:rsidRDefault="003C6A43"/>
          <w:p w:rsidR="003C6A43" w:rsidRDefault="003C6A43"/>
        </w:tc>
        <w:tc>
          <w:tcPr>
            <w:tcW w:w="8050" w:type="dxa"/>
            <w:tcBorders>
              <w:bottom w:val="nil"/>
              <w:right w:val="nil"/>
            </w:tcBorders>
          </w:tcPr>
          <w:p w:rsidR="008D3B6D" w:rsidRDefault="008D3B6D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  <w:p w:rsidR="003C6A43" w:rsidRDefault="003C6A43"/>
        </w:tc>
      </w:tr>
    </w:tbl>
    <w:p w:rsidR="008D3B6D" w:rsidRDefault="008D3B6D"/>
    <w:sectPr w:rsidR="008D3B6D" w:rsidSect="00247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CD0"/>
    <w:multiLevelType w:val="hybridMultilevel"/>
    <w:tmpl w:val="A4EEE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A"/>
    <w:rsid w:val="000805B2"/>
    <w:rsid w:val="000B1DAA"/>
    <w:rsid w:val="0015319C"/>
    <w:rsid w:val="002475B9"/>
    <w:rsid w:val="00263996"/>
    <w:rsid w:val="00383856"/>
    <w:rsid w:val="003C6A43"/>
    <w:rsid w:val="00405D21"/>
    <w:rsid w:val="00617A86"/>
    <w:rsid w:val="008D3B6D"/>
    <w:rsid w:val="00AC1410"/>
    <w:rsid w:val="00AD5CEC"/>
    <w:rsid w:val="00B608F5"/>
    <w:rsid w:val="00D37A16"/>
    <w:rsid w:val="00F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40F51B8F</Template>
  <TotalTime>1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Evans</dc:creator>
  <cp:lastModifiedBy>Evans Z</cp:lastModifiedBy>
  <cp:revision>2</cp:revision>
  <cp:lastPrinted>2014-10-11T14:10:00Z</cp:lastPrinted>
  <dcterms:created xsi:type="dcterms:W3CDTF">2015-02-10T11:14:00Z</dcterms:created>
  <dcterms:modified xsi:type="dcterms:W3CDTF">2015-02-10T11:14:00Z</dcterms:modified>
</cp:coreProperties>
</file>