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DB1C2B">
        <w:rPr>
          <w:b/>
          <w:color w:val="632423" w:themeColor="accent2" w:themeShade="80"/>
          <w:sz w:val="28"/>
          <w:szCs w:val="28"/>
        </w:rPr>
        <w:t>2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DB1C2B">
        <w:rPr>
          <w:b/>
          <w:color w:val="632423" w:themeColor="accent2" w:themeShade="80"/>
          <w:sz w:val="28"/>
          <w:szCs w:val="28"/>
        </w:rPr>
        <w:t>Walking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DB1C2B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2. Walking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High (Q2</w:t>
            </w:r>
            <w:r w:rsidR="004F0F03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4F0F03" w:rsidRDefault="00DB1C2B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High</w:t>
            </w:r>
            <w:r w:rsidR="004F0F03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2</w:t>
            </w:r>
            <w:r w:rsidR="004F0F03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.2)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Algebraic relationships, functions, understand number and notation,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 information with picture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Calculation</w:t>
            </w:r>
            <w:r w:rsidR="00DB1C2B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method to justify answer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3C19D9" w:rsidP="00FD02E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3693282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3C19D9" w:rsidP="00FD02E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3693283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D103D4" w:rsidRPr="00EB54D2" w:rsidRDefault="00D103D4" w:rsidP="00D103D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D103D4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D103D4" w:rsidRPr="00FA6C5A" w:rsidRDefault="00D103D4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D103D4" w:rsidRPr="00EB54D2" w:rsidRDefault="00D103D4" w:rsidP="00D103D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D103D4" w:rsidRPr="00EB54D2" w:rsidRDefault="00D103D4" w:rsidP="00D103D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D103D4" w:rsidRPr="00FA6C5A" w:rsidRDefault="00D103D4" w:rsidP="00D103D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FD02E0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FD02E0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FD02E0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FD02E0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FD02E0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FD02E0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3C19D9" w:rsidP="00FD02E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3693284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FD02E0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FD02E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FD02E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FD02E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D103D4" w:rsidRPr="007A7702" w:rsidRDefault="00D103D4" w:rsidP="00D103D4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FD02E0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2D5687"/>
    <w:rsid w:val="003C19D9"/>
    <w:rsid w:val="004F0F03"/>
    <w:rsid w:val="008B4516"/>
    <w:rsid w:val="008C1505"/>
    <w:rsid w:val="00B10E2C"/>
    <w:rsid w:val="00D103D4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6322F445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2015-01-10T14:15:00Z</dcterms:created>
  <dcterms:modified xsi:type="dcterms:W3CDTF">2015-01-25T12:15:00Z</dcterms:modified>
</cp:coreProperties>
</file>