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Yb2Gq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27D6E" wp14:editId="17328AC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AclMkYawIAADE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3A9E6" wp14:editId="6C99A4B5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NbA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fyntD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0B0E2" wp14:editId="7B9EB52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Kp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Y8jPUPXZNrb+gxzfoKLXtHwtWNewNhFtbX5XWCGtxbGOcIQ4nIb8ZFIvIx920XbSOzzFWzI&#10;C/cSCzi8Ienif79Hr+tLt/4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Hc4Mql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78377" wp14:editId="599B2300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F04" w:rsidRPr="00042912" w:rsidRDefault="00E81F04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AAEBD" wp14:editId="5C2E462D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5z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taH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6skmsyPdn6DHN+gote0fC1Y17A2EW1s/ldYIa3FsY5whDichfxkUi8jH3bRdtI7PMF&#10;bMgL9xILOLwh6eJ/v0evy0u3/QY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TcnnN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70B0E" wp14:editId="1E8008B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F04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eastAsianLayout w:id="838572289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8D62DE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eastAsianLayout w:id="838572289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eastAsianLayout w:id="838572289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8D62DE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Walking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E81F04" w:rsidRDefault="00E81F04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eastAsianLayout w:id="838572289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8D62DE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eastAsianLayout w:id="838572289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eastAsianLayout w:id="838572289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8D62DE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Walking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E9FEB0" wp14:editId="77DC8A30">
                <wp:simplePos x="0" y="0"/>
                <wp:positionH relativeFrom="column">
                  <wp:posOffset>-305435</wp:posOffset>
                </wp:positionH>
                <wp:positionV relativeFrom="paragraph">
                  <wp:posOffset>108585</wp:posOffset>
                </wp:positionV>
                <wp:extent cx="5400675" cy="5631815"/>
                <wp:effectExtent l="57150" t="57150" r="47625" b="5397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3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E81F04" w:rsidRPr="00010E23" w:rsidRDefault="00010E23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4A2F868" wp14:editId="6B207D6D">
                                  <wp:extent cx="5217795" cy="1526391"/>
                                  <wp:effectExtent l="0" t="0" r="1905" b="0"/>
                                  <wp:docPr id="1030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1526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0E23" w:rsidRPr="00010E23" w:rsidRDefault="00010E23" w:rsidP="00010E2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 picture shows the fo</w:t>
                            </w:r>
                            <w:bookmarkStart w:id="0" w:name="_GoBack"/>
                            <w:bookmarkEnd w:id="0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otprints of a man walking.  The </w:t>
                            </w:r>
                            <w:proofErr w:type="spellStart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pacelength</w:t>
                            </w:r>
                            <w:proofErr w:type="spellEnd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P</m:t>
                              </m:r>
                            </m:oMath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is the distance between the rear of two consecutive footprints.</w:t>
                            </w:r>
                          </w:p>
                          <w:p w:rsidR="00010E23" w:rsidRPr="00010E23" w:rsidRDefault="00010E23" w:rsidP="00010E2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For men, the formula,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=140</m:t>
                              </m:r>
                            </m:oMath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, gives an approximate relationship between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oMath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P</m:t>
                              </m:r>
                            </m:oMath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where,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oMath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= number of steps per minute, and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P</m:t>
                              </m:r>
                            </m:oMath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= pacelength in metres.</w:t>
                            </w:r>
                          </w:p>
                          <w:p w:rsidR="00010E23" w:rsidRPr="00010E23" w:rsidRDefault="00010E23" w:rsidP="00010E2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10E23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2.1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If the formula applies to </w:t>
                            </w:r>
                            <w:proofErr w:type="spellStart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Heiko’s</w:t>
                            </w:r>
                            <w:proofErr w:type="spellEnd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walking and </w:t>
                            </w:r>
                            <w:proofErr w:type="spellStart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Heiko</w:t>
                            </w:r>
                            <w:proofErr w:type="spellEnd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takes 70 steps per minute, what is </w:t>
                            </w:r>
                            <w:proofErr w:type="spellStart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Heiko’s</w:t>
                            </w:r>
                            <w:proofErr w:type="spellEnd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pacelength</w:t>
                            </w:r>
                            <w:proofErr w:type="spellEnd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.05pt;margin-top:8.55pt;width:425.25pt;height:443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" fillcolor="window" strokecolor="#79498d">
                <v:textbox style="mso-fit-shape-to-text:t">
                  <w:txbxContent>
                    <w:p w:rsidR="00E81F04" w:rsidRPr="00010E23" w:rsidRDefault="00010E23" w:rsidP="00E81F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34A2F868" wp14:editId="6B207D6D">
                            <wp:extent cx="5217795" cy="1526391"/>
                            <wp:effectExtent l="0" t="0" r="1905" b="0"/>
                            <wp:docPr id="103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1526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0E23" w:rsidRPr="00010E23" w:rsidRDefault="00010E23" w:rsidP="00010E2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 picture shows the fo</w:t>
                      </w:r>
                      <w:bookmarkStart w:id="1" w:name="_GoBack"/>
                      <w:bookmarkEnd w:id="1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otprints of a man walking.  The </w:t>
                      </w:r>
                      <w:proofErr w:type="spellStart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pacelength</w:t>
                      </w:r>
                      <w:proofErr w:type="spellEnd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oMath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is the distance between the rear of two consecutive footprints.</w:t>
                      </w:r>
                    </w:p>
                    <w:p w:rsidR="00010E23" w:rsidRPr="00010E23" w:rsidRDefault="00010E23" w:rsidP="00010E2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For men, the formula,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=140</m:t>
                        </m:r>
                      </m:oMath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, gives an approximate relationship between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oMath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oMath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where,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oMath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= number of steps per minute, and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oMath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= pacelength in metres.</w:t>
                      </w:r>
                    </w:p>
                    <w:p w:rsidR="00010E23" w:rsidRPr="00010E23" w:rsidRDefault="00010E23" w:rsidP="00010E2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10E23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2.1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If the formula applies to </w:t>
                      </w:r>
                      <w:proofErr w:type="spellStart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Heiko’s</w:t>
                      </w:r>
                      <w:proofErr w:type="spellEnd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walking and </w:t>
                      </w:r>
                      <w:proofErr w:type="spellStart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Heiko</w:t>
                      </w:r>
                      <w:proofErr w:type="spellEnd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takes 70 steps per minute, what is </w:t>
                      </w:r>
                      <w:proofErr w:type="spellStart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Heiko’s</w:t>
                      </w:r>
                      <w:proofErr w:type="spellEnd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pacelength</w:t>
                      </w:r>
                      <w:proofErr w:type="spellEnd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>
      <w:r>
        <w:br w:type="page"/>
      </w:r>
    </w:p>
    <w:p w:rsidR="00FC045E" w:rsidRDefault="00010E2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8EE4A7" wp14:editId="4BE6DCAB">
                <wp:simplePos x="0" y="0"/>
                <wp:positionH relativeFrom="column">
                  <wp:posOffset>-152400</wp:posOffset>
                </wp:positionH>
                <wp:positionV relativeFrom="paragraph">
                  <wp:posOffset>904875</wp:posOffset>
                </wp:positionV>
                <wp:extent cx="5400675" cy="4410075"/>
                <wp:effectExtent l="57150" t="57150" r="47625" b="47625"/>
                <wp:wrapNone/>
                <wp:docPr id="4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41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010E23" w:rsidRPr="00010E23" w:rsidRDefault="00010E23" w:rsidP="00010E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8479278" wp14:editId="6CCB0EC9">
                                  <wp:extent cx="5217795" cy="1526391"/>
                                  <wp:effectExtent l="0" t="0" r="1905" b="0"/>
                                  <wp:docPr id="44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1526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0E23" w:rsidRPr="00010E23" w:rsidRDefault="00010E23" w:rsidP="00010E2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The picture shows the footprints of a man walking.  The </w:t>
                            </w:r>
                            <w:proofErr w:type="spellStart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pacelength</w:t>
                            </w:r>
                            <w:proofErr w:type="spellEnd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P</m:t>
                              </m:r>
                            </m:oMath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is the distance between the rear of two consecutive footprints.</w:t>
                            </w:r>
                          </w:p>
                          <w:p w:rsidR="00010E23" w:rsidRPr="00010E23" w:rsidRDefault="00010E23" w:rsidP="00010E2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For men, the formula,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=140</m:t>
                              </m:r>
                            </m:oMath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, gives an approximate relationship between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oMath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P</m:t>
                              </m:r>
                            </m:oMath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where,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oMath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= number of steps per minute, and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P</m:t>
                              </m:r>
                            </m:oMath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= pacelength in metres.</w:t>
                            </w:r>
                          </w:p>
                          <w:p w:rsidR="00010E23" w:rsidRPr="00010E23" w:rsidRDefault="00010E23" w:rsidP="00010E2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2.2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Bernard knows that his </w:t>
                            </w:r>
                            <w:proofErr w:type="spellStart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pacelength</w:t>
                            </w:r>
                            <w:proofErr w:type="spellEnd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is 0.80 </w:t>
                            </w:r>
                            <w:proofErr w:type="spellStart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metres</w:t>
                            </w:r>
                            <w:proofErr w:type="spellEnd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.  The formula applies to Bernard’s walking.  Calculate Bernard’s walking speed in </w:t>
                            </w:r>
                            <w:proofErr w:type="spellStart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metres</w:t>
                            </w:r>
                            <w:proofErr w:type="spellEnd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per minute and in </w:t>
                            </w:r>
                            <w:proofErr w:type="spellStart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kilometres</w:t>
                            </w:r>
                            <w:proofErr w:type="spellEnd"/>
                            <w:r w:rsidRPr="00010E2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per hour.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2pt;margin-top:71.25pt;width:425.25pt;height:34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" fillcolor="window" strokecolor="#79498d">
                <v:textbox>
                  <w:txbxContent>
                    <w:p w:rsidR="00010E23" w:rsidRPr="00010E23" w:rsidRDefault="00010E23" w:rsidP="00010E2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78479278" wp14:editId="6CCB0EC9">
                            <wp:extent cx="5217795" cy="1526391"/>
                            <wp:effectExtent l="0" t="0" r="1905" b="0"/>
                            <wp:docPr id="44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1526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0E23" w:rsidRPr="00010E23" w:rsidRDefault="00010E23" w:rsidP="00010E2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The picture shows the footprints of a man walking.  The </w:t>
                      </w:r>
                      <w:proofErr w:type="spellStart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pacelength</w:t>
                      </w:r>
                      <w:proofErr w:type="spellEnd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oMath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is the distance between the rear of two consecutive footprints.</w:t>
                      </w:r>
                    </w:p>
                    <w:p w:rsidR="00010E23" w:rsidRPr="00010E23" w:rsidRDefault="00010E23" w:rsidP="00010E2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For men, the formula,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=140</m:t>
                        </m:r>
                      </m:oMath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, gives an approximate relationship between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oMath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oMath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where,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oMath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= number of steps per minute, and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oMath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= pacelength in metres.</w:t>
                      </w:r>
                    </w:p>
                    <w:p w:rsidR="00010E23" w:rsidRPr="00010E23" w:rsidRDefault="00010E23" w:rsidP="00010E2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2.2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Bernard knows that his </w:t>
                      </w:r>
                      <w:proofErr w:type="spellStart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pacelength</w:t>
                      </w:r>
                      <w:proofErr w:type="spellEnd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is 0.80 </w:t>
                      </w:r>
                      <w:proofErr w:type="spellStart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metres</w:t>
                      </w:r>
                      <w:proofErr w:type="spellEnd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.  The formula applies to Bernard’s walking.  Calculate Bernard’s walking speed in </w:t>
                      </w:r>
                      <w:proofErr w:type="spellStart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metres</w:t>
                      </w:r>
                      <w:proofErr w:type="spellEnd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per minute and in </w:t>
                      </w:r>
                      <w:proofErr w:type="spellStart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kilometres</w:t>
                      </w:r>
                      <w:proofErr w:type="spellEnd"/>
                      <w:r w:rsidRPr="00010E23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per hour.</w:t>
                      </w:r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CC2842" wp14:editId="3D3137A8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30ED0B" wp14:editId="04027DA4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DfxFtPawIAADE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AAA5B" wp14:editId="3E866496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DAE53" wp14:editId="21A58C3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08FDD" wp14:editId="1B9BFD7C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F04" w:rsidRPr="00042912" w:rsidRDefault="00E81F04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9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03561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83C9D" wp14:editId="361A203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CHVhPtawIAADA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712DB" wp14:editId="3DFB1268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F04" w:rsidRDefault="00E81F04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eastAsianLayout w:id="838572289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8D62DE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eastAsianLayout w:id="838572289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eastAsianLayout w:id="838572289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8D62DE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Walking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1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IV89gz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E81F04" w:rsidRDefault="00E81F04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eastAsianLayout w:id="838572289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8D62DE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eastAsianLayout w:id="838572289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eastAsianLayout w:id="838572289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8D62DE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Walking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045E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10E23"/>
    <w:rsid w:val="00035618"/>
    <w:rsid w:val="004A71B3"/>
    <w:rsid w:val="00551289"/>
    <w:rsid w:val="005E4F13"/>
    <w:rsid w:val="00654563"/>
    <w:rsid w:val="008A7531"/>
    <w:rsid w:val="008D62DE"/>
    <w:rsid w:val="00B10E2C"/>
    <w:rsid w:val="00B55D5E"/>
    <w:rsid w:val="00BF2DBB"/>
    <w:rsid w:val="00C07BB5"/>
    <w:rsid w:val="00CE24F2"/>
    <w:rsid w:val="00E81F04"/>
    <w:rsid w:val="00EC02C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B3D0-4BC0-496B-A104-542E53DD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13D35509</Template>
  <TotalTime>7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2015-01-31T14:52:00Z</dcterms:created>
  <dcterms:modified xsi:type="dcterms:W3CDTF">2015-01-31T14:58:00Z</dcterms:modified>
</cp:coreProperties>
</file>