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942DD2">
        <w:rPr>
          <w:b/>
          <w:color w:val="632423" w:themeColor="accent2" w:themeShade="80"/>
          <w:sz w:val="28"/>
          <w:szCs w:val="28"/>
        </w:rPr>
        <w:t>3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942DD2">
        <w:rPr>
          <w:b/>
          <w:color w:val="632423" w:themeColor="accent2" w:themeShade="80"/>
          <w:sz w:val="28"/>
          <w:szCs w:val="28"/>
        </w:rPr>
        <w:t>Apples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942DD2" w:rsidP="004F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3. Apples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942DD2" w:rsidRDefault="0094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Medium (Q3.1)</w:t>
            </w:r>
          </w:p>
          <w:p w:rsidR="002D5687" w:rsidRDefault="00DB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High</w:t>
            </w:r>
            <w:r w:rsidR="00942DD2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 (Q3.2</w:t>
            </w:r>
            <w:r w:rsidR="004F0F03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)</w:t>
            </w:r>
          </w:p>
          <w:p w:rsidR="004F0F03" w:rsidRDefault="00DB1C2B" w:rsidP="00DB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High</w:t>
            </w:r>
            <w:r w:rsidR="004F0F03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 (Q</w:t>
            </w:r>
            <w:r w:rsidR="00942DD2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3.3</w:t>
            </w:r>
            <w:r w:rsidR="004F0F03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DB1C2B" w:rsidP="0094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Algebraic relationships, functions, </w:t>
            </w:r>
            <w:r w:rsidR="00942DD2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patterns and relationships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4F0F03" w:rsidP="0094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Short continuous text information with </w:t>
            </w:r>
            <w:r w:rsidR="00942DD2">
              <w:rPr>
                <w:rFonts w:ascii="FrutigerLTStd-LightCn" w:hAnsi="FrutigerLTStd-LightCn" w:cs="FrutigerLTStd-LightCn"/>
                <w:sz w:val="20"/>
                <w:szCs w:val="20"/>
              </w:rPr>
              <w:t>diagrams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4F0F03" w:rsidP="0094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Calculation</w:t>
            </w:r>
            <w:r w:rsidR="00DB1C2B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</w:t>
            </w:r>
            <w:r w:rsidR="00942DD2">
              <w:rPr>
                <w:rFonts w:ascii="FrutigerLTStd-LightCn" w:hAnsi="FrutigerLTStd-LightCn" w:cs="FrutigerLTStd-LightCn"/>
                <w:sz w:val="20"/>
                <w:szCs w:val="20"/>
              </w:rPr>
              <w:t>showing</w:t>
            </w:r>
            <w:r w:rsidR="00DB1C2B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method</w:t>
            </w:r>
            <w:r w:rsidR="00942DD2">
              <w:rPr>
                <w:rFonts w:ascii="FrutigerLTStd-LightCn" w:hAnsi="FrutigerLTStd-LightCn" w:cs="FrutigerLTStd-LightCn"/>
                <w:sz w:val="20"/>
                <w:szCs w:val="20"/>
              </w:rPr>
              <w:t>s in order</w:t>
            </w:r>
            <w:r w:rsidR="00DB1C2B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to justify answer</w:t>
            </w:r>
            <w:r w:rsidR="00942DD2">
              <w:rPr>
                <w:rFonts w:ascii="FrutigerLTStd-LightCn" w:hAnsi="FrutigerLTStd-LightCn" w:cs="FrutigerLTStd-LightCn"/>
                <w:sz w:val="20"/>
                <w:szCs w:val="20"/>
              </w:rPr>
              <w:t>s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.</w:t>
            </w:r>
            <w:r w:rsidR="00942DD2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 Open ended short written explanations required.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776F37" w:rsidP="00FD02E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3693349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776F37" w:rsidP="00FD02E0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3693350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FD02E0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3C1AD2" w:rsidRPr="00EB54D2" w:rsidRDefault="003C1AD2" w:rsidP="003C1AD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3C1AD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3C1AD2" w:rsidRPr="00FA6C5A" w:rsidRDefault="003C1AD2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success criteria</w:t>
            </w:r>
          </w:p>
          <w:p w:rsidR="002D5687" w:rsidRDefault="002D5687" w:rsidP="00FD02E0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3C1AD2" w:rsidRPr="00EB54D2" w:rsidRDefault="003C1AD2" w:rsidP="003C1AD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Generating and developing ideas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FD02E0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3C1AD2" w:rsidRPr="00EB54D2" w:rsidRDefault="003C1AD2" w:rsidP="003C1AD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3C1AD2" w:rsidRPr="00FA6C5A" w:rsidRDefault="003C1AD2" w:rsidP="003C1AD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FD02E0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FD02E0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FD02E0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FD02E0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Writing accurately</w:t>
            </w:r>
          </w:p>
          <w:p w:rsidR="002D5687" w:rsidRDefault="002D5687" w:rsidP="00FD02E0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FD02E0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FD02E0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776F37" w:rsidP="00FD02E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3693351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FD02E0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FD02E0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FD02E0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FD02E0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3C1AD2" w:rsidRPr="007A7702" w:rsidRDefault="003C1AD2" w:rsidP="003C1AD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Recording and interpreting data and presenting findings</w:t>
            </w:r>
          </w:p>
          <w:p w:rsidR="002D5687" w:rsidRDefault="002D5687" w:rsidP="00FD02E0"/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2A0BD9"/>
    <w:rsid w:val="002D5687"/>
    <w:rsid w:val="003C1AD2"/>
    <w:rsid w:val="004F0F03"/>
    <w:rsid w:val="00776F37"/>
    <w:rsid w:val="008B4516"/>
    <w:rsid w:val="008C1505"/>
    <w:rsid w:val="00942DD2"/>
    <w:rsid w:val="00B10E2C"/>
    <w:rsid w:val="00DB1C2B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6322F445</Template>
  <TotalTime>34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2015-01-10T14:17:00Z</dcterms:created>
  <dcterms:modified xsi:type="dcterms:W3CDTF">2015-01-25T12:16:00Z</dcterms:modified>
</cp:coreProperties>
</file>