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Yb2Gq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AclMkYawIAADE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78377" wp14:editId="599B230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3098" w:rsidRPr="00042912" w:rsidRDefault="00B63098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AEBD" wp14:editId="5C2E462D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0B0E" wp14:editId="1E8008B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eastAsianLayout w:id="838572289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3: 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Apples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B63098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eastAsianLayout w:id="838572289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3: 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Apples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B63098" w:rsidP="00B63098">
      <w:pPr>
        <w:ind w:left="3600" w:firstLine="720"/>
      </w:pP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6F31339A" wp14:editId="4D957FB9">
            <wp:simplePos x="0" y="0"/>
            <wp:positionH relativeFrom="column">
              <wp:posOffset>3190874</wp:posOffset>
            </wp:positionH>
            <wp:positionV relativeFrom="paragraph">
              <wp:posOffset>201296</wp:posOffset>
            </wp:positionV>
            <wp:extent cx="1787593" cy="3312182"/>
            <wp:effectExtent l="0" t="0" r="3175" b="254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87" cy="331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6F99F0" wp14:editId="0C713CAB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657725"/>
                <wp:effectExtent l="57150" t="57150" r="47625" b="4762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B63098" w:rsidRDefault="00B63098" w:rsidP="00B63098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6309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A farmer plants trees in a square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B6309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pattern.  In order to protect the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B6309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apple trees against the wind he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B6309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plants conifer trees all around the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B6309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orchard.</w:t>
                            </w:r>
                          </w:p>
                          <w:p w:rsidR="00B63098" w:rsidRPr="00B63098" w:rsidRDefault="00B63098" w:rsidP="00B63098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6309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Here you see a diagram of this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B6309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situation where you can see the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B6309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pattern of apple trees and conifer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B6309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trees for any number (n) of rows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B6309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of apple trees:</w:t>
                            </w:r>
                          </w:p>
                          <w:p w:rsidR="00B63098" w:rsidRDefault="00B63098" w:rsidP="00B63098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63098" w:rsidRDefault="00B63098" w:rsidP="00B63098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63098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3.1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B6309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Complete the table:</w:t>
                            </w:r>
                          </w:p>
                          <w:p w:rsidR="00B63098" w:rsidRPr="00B63098" w:rsidRDefault="00B63098" w:rsidP="00B63098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6309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C9EA0F4" wp14:editId="5C918C34">
                                  <wp:extent cx="5217795" cy="1105059"/>
                                  <wp:effectExtent l="0" t="0" r="1905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1105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left:0;text-align:left;margin-left:-24pt;margin-top:8.35pt;width:425.25pt;height:36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" fillcolor="window" strokecolor="#79498d">
                <v:textbox>
                  <w:txbxContent>
                    <w:p w:rsidR="00B63098" w:rsidRDefault="00B63098" w:rsidP="00B63098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6309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A farmer plants trees in a square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B6309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pattern.  In order to protect the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B6309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apple trees against the wind he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B6309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plants conifer trees all around the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B6309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orchard.</w:t>
                      </w:r>
                    </w:p>
                    <w:p w:rsidR="00B63098" w:rsidRPr="00B63098" w:rsidRDefault="00B63098" w:rsidP="00B63098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6309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Here you see a diagram of this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B6309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situation where you can see the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B6309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pattern of apple trees and conifer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B6309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trees for any number (n) of rows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B6309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of apple trees:</w:t>
                      </w:r>
                    </w:p>
                    <w:p w:rsidR="00B63098" w:rsidRDefault="00B63098" w:rsidP="00B63098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B63098" w:rsidRDefault="00B63098" w:rsidP="00B63098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 w:rsidRPr="00B63098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3.1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B6309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Complete the table:</w:t>
                      </w:r>
                    </w:p>
                    <w:p w:rsidR="00B63098" w:rsidRPr="00B63098" w:rsidRDefault="00B63098" w:rsidP="00B63098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63098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2C9EA0F4" wp14:editId="5C918C34">
                            <wp:extent cx="5217795" cy="1105059"/>
                            <wp:effectExtent l="0" t="0" r="1905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1105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B63098" w:rsidRDefault="00E81F04">
      <w:r>
        <w:br w:type="page"/>
      </w:r>
    </w:p>
    <w:p w:rsidR="00B63098" w:rsidRDefault="00B63098" w:rsidP="00B6309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29FE6" wp14:editId="131D2B2D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4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href="" style="position:absolute;margin-left:427.5pt;margin-top:308.95pt;width:366.75pt;height:1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0E111F" wp14:editId="73B3BFCE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4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href="" style="position:absolute;margin-left:-24pt;margin-top:433.5pt;width:814.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2311B" wp14:editId="07B2A89C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4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href="" style="position:absolute;margin-left:427.5pt;margin-top:225pt;width:366.7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6W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FB2D4E" wp14:editId="1E05F1DD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4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href="" style="position:absolute;margin-left:427.5pt;margin-top:2in;width:366.75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ce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ime3Hm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1C6DBF" wp14:editId="0EAB16A6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3098" w:rsidRPr="00042912" w:rsidRDefault="00B63098" w:rsidP="00B6309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0" o:spid="_x0000_s1038" style="position:absolute;margin-left:-5.45pt;margin-top:519.1pt;width:780.2pt;height:2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/3zAIAALA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AA8P/fMAgAAsA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B6309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90A51C" wp14:editId="4C1B15F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5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href="" style="position:absolute;margin-left:427.5pt;margin-top:62.25pt;width:366.7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0KbQ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HNizQp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2662B2" wp14:editId="49A528D2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5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eastAsianLayout w:id="838572289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3: 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Apples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margin-left:-24.05pt;margin-top:-24pt;width:818.25pt;height:73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B63098" w:rsidP="00B630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eastAsianLayout w:id="838572289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3: 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Apples</w:t>
                      </w:r>
                    </w:p>
                  </w:txbxContent>
                </v:textbox>
              </v:rect>
            </w:pict>
          </mc:Fallback>
        </mc:AlternateContent>
      </w:r>
    </w:p>
    <w:p w:rsidR="00B63098" w:rsidRDefault="00F735C1"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11F047A1" wp14:editId="49F8AD6D">
            <wp:simplePos x="0" y="0"/>
            <wp:positionH relativeFrom="column">
              <wp:posOffset>3257550</wp:posOffset>
            </wp:positionH>
            <wp:positionV relativeFrom="paragraph">
              <wp:posOffset>467360</wp:posOffset>
            </wp:positionV>
            <wp:extent cx="1876344" cy="347662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3" cy="3470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C0037" wp14:editId="2E60F13C">
                <wp:simplePos x="0" y="0"/>
                <wp:positionH relativeFrom="column">
                  <wp:posOffset>-152400</wp:posOffset>
                </wp:positionH>
                <wp:positionV relativeFrom="paragraph">
                  <wp:posOffset>381635</wp:posOffset>
                </wp:positionV>
                <wp:extent cx="5400675" cy="4657725"/>
                <wp:effectExtent l="57150" t="57150" r="47625" b="47625"/>
                <wp:wrapNone/>
                <wp:docPr id="5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F735C1" w:rsidRPr="00F735C1" w:rsidRDefault="00F735C1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735C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3.2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There are two formulae you can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use to calculate the number of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apple trees and the number of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conifer trees for the pattern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described:</w:t>
                            </w:r>
                          </w:p>
                          <w:p w:rsidR="00F735C1" w:rsidRPr="00F735C1" w:rsidRDefault="00F735C1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Number of apple trees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F735C1" w:rsidRPr="00F735C1" w:rsidRDefault="00F735C1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Number of conifer trees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8n</m:t>
                              </m:r>
                            </m:oMath>
                          </w:p>
                          <w:p w:rsidR="00F735C1" w:rsidRPr="00F735C1" w:rsidRDefault="00F735C1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oMath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is the number of rows of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apple trees.</w:t>
                            </w:r>
                          </w:p>
                          <w:p w:rsidR="00F735C1" w:rsidRDefault="00F735C1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F735C1" w:rsidRDefault="00F735C1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F735C1" w:rsidRPr="00F735C1" w:rsidRDefault="00F735C1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There is a value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oMath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for which the number of apple trees equals the number of conifer trees.  Find the value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oMath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and show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you method of calculating this.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2pt;margin-top:30.05pt;width:425.25pt;height:36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" fillcolor="window" strokecolor="#79498d">
                <v:textbox>
                  <w:txbxContent>
                    <w:p w:rsidR="00F735C1" w:rsidRPr="00F735C1" w:rsidRDefault="00F735C1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735C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3.2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There are two formulae you can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use to calculate the number of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apple trees and the number of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conifer trees for the pattern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described:</w:t>
                      </w:r>
                    </w:p>
                    <w:p w:rsidR="00F735C1" w:rsidRPr="00F735C1" w:rsidRDefault="00F735C1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Number of apple trees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F735C1" w:rsidRPr="00F735C1" w:rsidRDefault="00F735C1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Number of conifer trees =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8n</m:t>
                        </m:r>
                      </m:oMath>
                    </w:p>
                    <w:p w:rsidR="00F735C1" w:rsidRPr="00F735C1" w:rsidRDefault="00F735C1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where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oMath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is the number of rows of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apple trees.</w:t>
                      </w:r>
                    </w:p>
                    <w:p w:rsidR="00F735C1" w:rsidRDefault="00F735C1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F735C1" w:rsidRDefault="00F735C1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F735C1" w:rsidRPr="00F735C1" w:rsidRDefault="00F735C1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There is a value of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oMath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for which the number of apple trees equals the number of conifer trees.  Find the value of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oMath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and show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you method of calculating this.</w:t>
                      </w:r>
                    </w:p>
                  </w:txbxContent>
                </v:textbox>
              </v:shape>
            </w:pict>
          </mc:Fallback>
        </mc:AlternateContent>
      </w:r>
      <w:r w:rsidR="00B63098">
        <w:br w:type="page"/>
      </w:r>
    </w:p>
    <w:p w:rsidR="00FC045E" w:rsidRDefault="00F735C1">
      <w:r>
        <w:rPr>
          <w:noProof/>
          <w:lang w:eastAsia="en-GB"/>
        </w:rPr>
        <w:lastRenderedPageBreak/>
        <w:drawing>
          <wp:anchor distT="0" distB="0" distL="114300" distR="114300" simplePos="0" relativeHeight="251720704" behindDoc="0" locked="0" layoutInCell="1" allowOverlap="1" wp14:anchorId="4BF23CFF" wp14:editId="271AE1DF">
            <wp:simplePos x="0" y="0"/>
            <wp:positionH relativeFrom="column">
              <wp:posOffset>3133725</wp:posOffset>
            </wp:positionH>
            <wp:positionV relativeFrom="paragraph">
              <wp:posOffset>790575</wp:posOffset>
            </wp:positionV>
            <wp:extent cx="1876344" cy="347662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44" cy="347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281EA9" wp14:editId="0F2D0167">
                <wp:simplePos x="0" y="0"/>
                <wp:positionH relativeFrom="column">
                  <wp:posOffset>-180975</wp:posOffset>
                </wp:positionH>
                <wp:positionV relativeFrom="paragraph">
                  <wp:posOffset>704850</wp:posOffset>
                </wp:positionV>
                <wp:extent cx="5400675" cy="4657725"/>
                <wp:effectExtent l="57150" t="57150" r="47625" b="47625"/>
                <wp:wrapNone/>
                <wp:docPr id="6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F735C1" w:rsidRPr="00F735C1" w:rsidRDefault="00F735C1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There are two formulae you can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use to calculate the number of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apple trees and the number of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conifer trees for the pattern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described:</w:t>
                            </w:r>
                          </w:p>
                          <w:p w:rsidR="00F735C1" w:rsidRPr="00F735C1" w:rsidRDefault="00F735C1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Number of apple trees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F735C1" w:rsidRPr="00F735C1" w:rsidRDefault="00F735C1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Number of conifer trees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8n</m:t>
                              </m:r>
                            </m:oMath>
                            <w:bookmarkStart w:id="0" w:name="_GoBack"/>
                            <w:bookmarkEnd w:id="0"/>
                          </w:p>
                          <w:p w:rsidR="00F735C1" w:rsidRPr="00F735C1" w:rsidRDefault="00F735C1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oMath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is the number of rows of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apple trees.</w:t>
                            </w:r>
                          </w:p>
                          <w:p w:rsidR="00F735C1" w:rsidRDefault="00F735C1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735C1" w:rsidRDefault="00F735C1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735C1" w:rsidRPr="00B63098" w:rsidRDefault="00F735C1" w:rsidP="00F735C1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735C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3.3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Pr="00F735C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Suppose the farmer wants to make a much larger orchard with many rows of trees.  As the farmer makes the orchard bigger, which will increase more quickly: the number of apple trees or the number of conifer trees?  Explain how you found your answer.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4.25pt;margin-top:55.5pt;width:425.25pt;height:36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" fillcolor="window" strokecolor="#79498d">
                <v:textbox>
                  <w:txbxContent>
                    <w:p w:rsidR="00F735C1" w:rsidRPr="00F735C1" w:rsidRDefault="00F735C1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There are two formulae you can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use to calculate the number of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apple trees and the number of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conifer trees for the pattern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described:</w:t>
                      </w:r>
                    </w:p>
                    <w:p w:rsidR="00F735C1" w:rsidRPr="00F735C1" w:rsidRDefault="00F735C1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Number of apple trees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F735C1" w:rsidRPr="00F735C1" w:rsidRDefault="00F735C1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Number of conifer trees =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8n</m:t>
                        </m:r>
                      </m:oMath>
                      <w:bookmarkStart w:id="1" w:name="_GoBack"/>
                      <w:bookmarkEnd w:id="1"/>
                    </w:p>
                    <w:p w:rsidR="00F735C1" w:rsidRPr="00F735C1" w:rsidRDefault="00F735C1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where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oMath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is the number of rows of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apple trees.</w:t>
                      </w:r>
                    </w:p>
                    <w:p w:rsidR="00F735C1" w:rsidRDefault="00F735C1" w:rsidP="00F735C1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F735C1" w:rsidRDefault="00F735C1" w:rsidP="00F735C1">
                      <w:pPr>
                        <w:pStyle w:val="NormalWeb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F735C1" w:rsidRPr="00B63098" w:rsidRDefault="00F735C1" w:rsidP="00F735C1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735C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3.3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Pr="00F735C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Suppose the farmer wants to make a much larger orchard with many rows of trees.  As the farmer makes the orchard bigger, which will increase more quickly: the number of apple trees or the number of conifer trees?  Explain how you found your answer.</w:t>
                      </w:r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B953F" wp14:editId="07B98102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96EB83" wp14:editId="22D5ECD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DfxFtPawIAADE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EC9FE6" wp14:editId="27BEE437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5EB85" wp14:editId="5269297A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y8urYmoCAAAw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91732" wp14:editId="05ABA5E5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3098" w:rsidRPr="00042912" w:rsidRDefault="00B63098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7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B63098" w:rsidRPr="00042912" w:rsidRDefault="00B63098" w:rsidP="0003561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7F5AB" wp14:editId="3D6872CB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HVhPtawIAADA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8AF22" wp14:editId="47339FF1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B63098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eastAsianLayout w:id="838572289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3: 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Apples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9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IV89gz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B63098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eastAsianLayout w:id="838572289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3: 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Apples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10E23"/>
    <w:rsid w:val="00035618"/>
    <w:rsid w:val="004A71B3"/>
    <w:rsid w:val="00551289"/>
    <w:rsid w:val="005E4F13"/>
    <w:rsid w:val="00654563"/>
    <w:rsid w:val="008A7531"/>
    <w:rsid w:val="008D62DE"/>
    <w:rsid w:val="00B10E2C"/>
    <w:rsid w:val="00B55D5E"/>
    <w:rsid w:val="00B63098"/>
    <w:rsid w:val="00BF2DBB"/>
    <w:rsid w:val="00C07BB5"/>
    <w:rsid w:val="00CE24F2"/>
    <w:rsid w:val="00E81F04"/>
    <w:rsid w:val="00EC02CA"/>
    <w:rsid w:val="00F735C1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BCB9-0BAB-45F0-975D-37C804D7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13D35509</Template>
  <TotalTime>18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3</cp:revision>
  <dcterms:created xsi:type="dcterms:W3CDTF">2015-01-31T14:59:00Z</dcterms:created>
  <dcterms:modified xsi:type="dcterms:W3CDTF">2015-01-31T15:17:00Z</dcterms:modified>
</cp:coreProperties>
</file>