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971C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971C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Cubes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971C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971C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Cubes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4.1</w:t>
                            </w:r>
                          </w:p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In this photograph you see six dice, </w:t>
                            </w:r>
                            <w:proofErr w:type="spellStart"/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labelled</w:t>
                            </w:r>
                            <w:proofErr w:type="spellEnd"/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(a) to (f).  For all dice there is a rule:</w:t>
                            </w:r>
                          </w:p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total number of dots on two opposite faces of each die is always seven.</w:t>
                            </w:r>
                          </w:p>
                          <w:p w:rsidR="006D1EAB" w:rsidRPr="00E44C31" w:rsidRDefault="006D1EAB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Write in each box the number of dots on the </w:t>
                            </w:r>
                            <w:r w:rsidRPr="008B23B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  <w:lang w:val="en-US"/>
                              </w:rPr>
                              <w:t>bottom</w:t>
                            </w:r>
                            <w:r w:rsidRPr="00E44C3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face of the dice corresponding to the photograph.</w:t>
                            </w:r>
                            <w:r w:rsidR="006971C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6971C0" w:rsidRPr="006971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D92F5A" wp14:editId="01FA4A98">
                                  <wp:extent cx="2590800" cy="2120384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194" cy="211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71C0" w:rsidRPr="006971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0C53DA" wp14:editId="45F9B999">
                                  <wp:extent cx="2409825" cy="2457450"/>
                                  <wp:effectExtent l="0" t="0" r="9525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4.1</w:t>
                      </w:r>
                    </w:p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In this photograph you see six dice, </w:t>
                      </w:r>
                      <w:proofErr w:type="spellStart"/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labelled</w:t>
                      </w:r>
                      <w:proofErr w:type="spellEnd"/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(a) to (f).  For all dice there is a rule:</w:t>
                      </w:r>
                    </w:p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total number of dots on two opposite faces of each die is always seven.</w:t>
                      </w:r>
                    </w:p>
                    <w:p w:rsidR="006D1EAB" w:rsidRPr="00E44C31" w:rsidRDefault="006D1EAB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Write in each box the number of dots on the </w:t>
                      </w:r>
                      <w:r w:rsidRPr="008B23B7">
                        <w:rPr>
                          <w:rFonts w:asciiTheme="majorHAnsi" w:hAnsiTheme="majorHAnsi"/>
                          <w:i/>
                          <w:sz w:val="28"/>
                          <w:szCs w:val="28"/>
                          <w:lang w:val="en-US"/>
                        </w:rPr>
                        <w:t>bottom</w:t>
                      </w:r>
                      <w:r w:rsidRPr="00E44C3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face of the dice corresponding to the photograph.</w:t>
                      </w:r>
                      <w:r w:rsidR="006971C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bookmarkStart w:id="1" w:name="_GoBack"/>
                      <w:bookmarkEnd w:id="1"/>
                      <w:r w:rsidR="006971C0" w:rsidRPr="006971C0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17D92F5A" wp14:editId="01FA4A98">
                            <wp:extent cx="2590800" cy="2120384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194" cy="211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71C0" w:rsidRPr="006971C0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A0C53DA" wp14:editId="45F9B999">
                            <wp:extent cx="2409825" cy="2457450"/>
                            <wp:effectExtent l="0" t="0" r="9525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9139F"/>
    <w:rsid w:val="004A71B3"/>
    <w:rsid w:val="004D4FD6"/>
    <w:rsid w:val="00551289"/>
    <w:rsid w:val="005E4F13"/>
    <w:rsid w:val="00654563"/>
    <w:rsid w:val="00672043"/>
    <w:rsid w:val="006971C0"/>
    <w:rsid w:val="006D1EAB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D111-2710-4977-AF4D-3FF3A733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F05611ED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9</cp:revision>
  <dcterms:created xsi:type="dcterms:W3CDTF">2015-01-31T15:22:00Z</dcterms:created>
  <dcterms:modified xsi:type="dcterms:W3CDTF">2015-03-18T20:21:00Z</dcterms:modified>
</cp:coreProperties>
</file>