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8D45A9">
        <w:rPr>
          <w:b/>
          <w:color w:val="632423" w:themeColor="accent2" w:themeShade="80"/>
          <w:sz w:val="28"/>
          <w:szCs w:val="28"/>
        </w:rPr>
        <w:t>9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8D45A9">
        <w:rPr>
          <w:b/>
          <w:color w:val="632423" w:themeColor="accent2" w:themeShade="80"/>
          <w:sz w:val="28"/>
          <w:szCs w:val="28"/>
        </w:rPr>
        <w:t>Robberies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8D45A9" w:rsidP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9. Robberies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8D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High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9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.1)</w:t>
            </w:r>
          </w:p>
          <w:p w:rsidR="004F0F03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8D45A9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Patterns and </w:t>
            </w:r>
            <w:proofErr w:type="gramStart"/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relationships,</w:t>
            </w:r>
            <w:proofErr w:type="gramEnd"/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interpret and analyse data.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8D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Short continuous text information with </w:t>
            </w:r>
            <w:r w:rsidR="008D45A9">
              <w:rPr>
                <w:rFonts w:ascii="FrutigerLTStd-LightCn" w:hAnsi="FrutigerLTStd-LightCn" w:cs="FrutigerLTStd-LightCn"/>
                <w:sz w:val="20"/>
                <w:szCs w:val="20"/>
              </w:rPr>
              <w:t>bar chart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8D45A9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Open ended linger written response justifying opinions</w:t>
            </w:r>
            <w:r w:rsidR="00B34252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E61FA6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4835555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E61FA6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4835556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83065E" w:rsidRPr="00EB54D2" w:rsidRDefault="0083065E" w:rsidP="0083065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Pr="0083065E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Forming opinions and making decisions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83065E" w:rsidRPr="00EB54D2" w:rsidRDefault="0083065E" w:rsidP="0083065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83065E" w:rsidRPr="00FA6C5A" w:rsidRDefault="0083065E" w:rsidP="0083065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E61FA6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4835557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Pr="0083065E" w:rsidRDefault="002D5687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Talking about and explaining work</w:t>
            </w:r>
          </w:p>
          <w:p w:rsidR="0083065E" w:rsidRPr="00155176" w:rsidRDefault="0083065E" w:rsidP="0083065E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Comparing data</w:t>
            </w:r>
          </w:p>
          <w:p w:rsidR="0083065E" w:rsidRPr="007A7702" w:rsidRDefault="0083065E" w:rsidP="0083065E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B170E"/>
    <w:rsid w:val="00236AC9"/>
    <w:rsid w:val="002A0BD9"/>
    <w:rsid w:val="002A4A8C"/>
    <w:rsid w:val="002D5687"/>
    <w:rsid w:val="00302263"/>
    <w:rsid w:val="00496FF1"/>
    <w:rsid w:val="004A2613"/>
    <w:rsid w:val="004F0F03"/>
    <w:rsid w:val="0083065E"/>
    <w:rsid w:val="00837E34"/>
    <w:rsid w:val="008B4516"/>
    <w:rsid w:val="008C1505"/>
    <w:rsid w:val="008D45A9"/>
    <w:rsid w:val="00942DD2"/>
    <w:rsid w:val="00B10E2C"/>
    <w:rsid w:val="00B34252"/>
    <w:rsid w:val="00D85419"/>
    <w:rsid w:val="00DB1C2B"/>
    <w:rsid w:val="00E61FA6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7B7DDA24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2015-01-10T14:33:00Z</dcterms:created>
  <dcterms:modified xsi:type="dcterms:W3CDTF">2015-02-07T17:33:00Z</dcterms:modified>
</cp:coreProperties>
</file>