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1EAB" w:rsidRPr="00042912" w:rsidRDefault="006D1EAB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6D1EAB" w:rsidRPr="00042912" w:rsidRDefault="006D1EAB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1EAB" w:rsidRPr="00CE24F2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6D1EAB" w:rsidRPr="00CE24F2" w:rsidRDefault="006D1EAB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EAB" w:rsidRDefault="006D1EAB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Mathematics Unit </w:t>
                            </w:r>
                            <w:r w:rsidR="00C01CA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9</w:t>
                            </w: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 xml:space="preserve">: </w:t>
                            </w:r>
                            <w:r w:rsidR="00C01CAD"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Robberies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6D1EAB" w:rsidRDefault="006D1EAB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Mathematics Unit </w:t>
                      </w:r>
                      <w:r w:rsidR="00C01CA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9</w:t>
                      </w: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 xml:space="preserve">: </w:t>
                      </w:r>
                      <w:r w:rsidR="00C01CAD"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Robberies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106045</wp:posOffset>
                </wp:positionV>
                <wp:extent cx="5400675" cy="4686300"/>
                <wp:effectExtent l="57150" t="57150" r="47625" b="57150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8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6D1EAB" w:rsidRPr="0065210D" w:rsidRDefault="002603DE" w:rsidP="002603D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</w:t>
                            </w:r>
                            <w:r w:rsidR="00C01CAD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9</w:t>
                            </w:r>
                            <w:r w:rsidR="006D1EAB" w:rsidRPr="00E44C31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.1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C01CAD" w:rsidRPr="00C01CA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A TV reporter showed this graph and said: “The graph shows that there is a huge increase in the number of robberies from 1998 to 1999.”</w:t>
                            </w:r>
                            <w:r w:rsidR="0065210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bookmarkStart w:id="0" w:name="_GoBack"/>
                            <w:r w:rsidR="00C01CAD">
                              <w:rPr>
                                <w:noProof/>
                              </w:rPr>
                              <w:drawing>
                                <wp:inline distT="0" distB="0" distL="0" distR="0" wp14:anchorId="5B4440DC" wp14:editId="64792098">
                                  <wp:extent cx="4311706" cy="3086100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9" cy="3092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  <w:r w:rsidR="0065210D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="00C01CAD" w:rsidRPr="00C01CAD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Do you consider the reporter’s statement to be a reasonable interpretation of the graph?  Give and explanation to support your answer.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" fillcolor="window" strokecolor="#79498d">
                <v:textbox>
                  <w:txbxContent>
                    <w:p w:rsidR="006D1EAB" w:rsidRPr="0065210D" w:rsidRDefault="002603DE" w:rsidP="002603D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</w:t>
                      </w:r>
                      <w:r w:rsidR="00C01CAD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9</w:t>
                      </w:r>
                      <w:r w:rsidR="006D1EAB" w:rsidRPr="00E44C31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.1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C01CAD" w:rsidRPr="00C01CA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A TV reporter showed this graph and said: “The graph shows that there is a huge increase in the number of robberies from 1998 to 1999.”</w:t>
                      </w:r>
                      <w:r w:rsidR="0065210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bookmarkStart w:id="1" w:name="_GoBack"/>
                      <w:r w:rsidR="00C01CAD">
                        <w:rPr>
                          <w:noProof/>
                        </w:rPr>
                        <w:drawing>
                          <wp:inline distT="0" distB="0" distL="0" distR="0" wp14:anchorId="5B4440DC" wp14:editId="64792098">
                            <wp:extent cx="4311706" cy="3086100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9" cy="3092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65210D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="00C01CAD" w:rsidRPr="00C01CAD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Do you consider the reporter’s statement to be a reasonable interpretation of the graph?  Give and explanation to support your answer.</w:t>
                      </w: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0A5DE3"/>
    <w:rsid w:val="002603DE"/>
    <w:rsid w:val="002E237A"/>
    <w:rsid w:val="004A71B3"/>
    <w:rsid w:val="004D4FD6"/>
    <w:rsid w:val="00551289"/>
    <w:rsid w:val="005E4F13"/>
    <w:rsid w:val="0065210D"/>
    <w:rsid w:val="00654563"/>
    <w:rsid w:val="006D1EAB"/>
    <w:rsid w:val="008A7531"/>
    <w:rsid w:val="008B23B7"/>
    <w:rsid w:val="0098507F"/>
    <w:rsid w:val="00B10E2C"/>
    <w:rsid w:val="00B55D5E"/>
    <w:rsid w:val="00BF2DBB"/>
    <w:rsid w:val="00C01CAD"/>
    <w:rsid w:val="00C07BB5"/>
    <w:rsid w:val="00CE24F2"/>
    <w:rsid w:val="00E44C31"/>
    <w:rsid w:val="00E81F04"/>
    <w:rsid w:val="00EC02CA"/>
    <w:rsid w:val="00FC045E"/>
    <w:rsid w:val="00FD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2501-A4F9-4A92-A17A-9B03448C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4E0B3E70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2015-02-07T17:20:00Z</dcterms:created>
  <dcterms:modified xsi:type="dcterms:W3CDTF">2015-02-07T17:32:00Z</dcterms:modified>
</cp:coreProperties>
</file>