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6F6E64">
        <w:rPr>
          <w:b/>
          <w:color w:val="632423" w:themeColor="accent2" w:themeShade="80"/>
          <w:sz w:val="28"/>
          <w:szCs w:val="28"/>
        </w:rPr>
        <w:t>6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6F6E64">
        <w:rPr>
          <w:b/>
          <w:color w:val="632423" w:themeColor="accent2" w:themeShade="80"/>
          <w:sz w:val="28"/>
          <w:szCs w:val="28"/>
        </w:rPr>
        <w:t>Bookshelves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6F6E64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16. Bookshelves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6F6E64" w:rsidP="006A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(Q16.1)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6F6E64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U</w:t>
            </w:r>
            <w:r w:rsidR="006A5D59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nderstand number and notation, 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algebra,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6A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diagram to interpret</w:t>
            </w:r>
            <w:r w:rsidR="00BE49A5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6F6E64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Interpretation of diagram and calculation required for closed short answer.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F32378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399371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F32378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399372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F32378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399373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77522"/>
    <w:rsid w:val="006A5D59"/>
    <w:rsid w:val="006F6E64"/>
    <w:rsid w:val="00837E34"/>
    <w:rsid w:val="008B20C4"/>
    <w:rsid w:val="008B4516"/>
    <w:rsid w:val="008C1505"/>
    <w:rsid w:val="008D45A9"/>
    <w:rsid w:val="00942DD2"/>
    <w:rsid w:val="00976898"/>
    <w:rsid w:val="00B10E2C"/>
    <w:rsid w:val="00B34252"/>
    <w:rsid w:val="00BE49A5"/>
    <w:rsid w:val="00C6353D"/>
    <w:rsid w:val="00CC4E8A"/>
    <w:rsid w:val="00D85419"/>
    <w:rsid w:val="00DB1C2B"/>
    <w:rsid w:val="00E5602D"/>
    <w:rsid w:val="00F32378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A44F5D8E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2015-01-10T15:20:00Z</dcterms:created>
  <dcterms:modified xsi:type="dcterms:W3CDTF">2015-02-25T19:56:00Z</dcterms:modified>
</cp:coreProperties>
</file>