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proofErr w:type="gramEnd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E45BC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16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E45BCB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Bookshelves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E45BC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16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E45BCB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Bookshelves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7677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7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3A43DE" w:rsidRDefault="006D1EAB" w:rsidP="003A43D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QUESTION </w:t>
                            </w:r>
                            <w:r w:rsidR="003A43DE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16</w:t>
                            </w: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.1</w:t>
                            </w:r>
                            <w:r w:rsidR="003A43DE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3A43DE" w:rsidRP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To complete one set of bookshelves a carpenter needs the following components</w:t>
                            </w:r>
                            <w:proofErr w:type="gramStart"/>
                            <w:r w:rsidR="003A43DE" w:rsidRP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3A43DE" w:rsidRP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4 long wooden panels,</w:t>
                            </w:r>
                            <w:r w:rsid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3A43DE" w:rsidRP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6 short wooden panels,</w:t>
                            </w:r>
                            <w:r w:rsid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3A43DE" w:rsidRP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12 small clips,</w:t>
                            </w:r>
                            <w:r w:rsid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3A43DE" w:rsidRP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 large clips and</w:t>
                            </w:r>
                            <w:r w:rsid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3A43DE" w:rsidRP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14 screws.</w:t>
                            </w:r>
                            <w:r w:rsid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3A43DE" w:rsidRP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0AEBA1" wp14:editId="11FE75E1">
                                  <wp:extent cx="2562225" cy="1870733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130" cy="187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3DE" w:rsidRPr="003A43DE" w:rsidRDefault="003A43DE" w:rsidP="003A43D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carpenter has in stock 26 long wooden panels, 33 short wooden panels, 200 small clips, 20 large clips and 510 screws.</w:t>
                            </w:r>
                          </w:p>
                          <w:p w:rsidR="003A43DE" w:rsidRPr="003A43DE" w:rsidRDefault="003A43DE" w:rsidP="003A43D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43D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How many sets of bookshelves can the carpenter make?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" fillcolor="window" strokecolor="#79498d">
                <v:textbox>
                  <w:txbxContent>
                    <w:p w:rsidR="003A43DE" w:rsidRDefault="006D1EAB" w:rsidP="003A43D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QUESTION </w:t>
                      </w:r>
                      <w:r w:rsidR="003A43DE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16</w:t>
                      </w: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.1</w:t>
                      </w:r>
                      <w:r w:rsidR="003A43DE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="003A43DE" w:rsidRPr="003A43D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To complete one set of bookshelves a carpenter needs the following components</w:t>
                      </w:r>
                      <w:proofErr w:type="gramStart"/>
                      <w:r w:rsidR="003A43DE" w:rsidRPr="003A43D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:</w:t>
                      </w:r>
                      <w:proofErr w:type="gramEnd"/>
                      <w:r w:rsidR="003A43D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="003A43DE" w:rsidRPr="003A43D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4 long wooden panels,</w:t>
                      </w:r>
                      <w:r w:rsidR="003A43D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="003A43DE" w:rsidRPr="003A43D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6 short wooden panels,</w:t>
                      </w:r>
                      <w:r w:rsidR="003A43D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3A43DE" w:rsidRPr="003A43D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12 small clips,</w:t>
                      </w:r>
                      <w:r w:rsidR="003A43D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3A43DE" w:rsidRPr="003A43D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 large clips and</w:t>
                      </w:r>
                      <w:r w:rsidR="003A43D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3A43DE" w:rsidRPr="003A43D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14 screws.</w:t>
                      </w:r>
                      <w:r w:rsidR="003A43DE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3A43DE" w:rsidRPr="003A43DE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640AEBA1" wp14:editId="11FE75E1">
                            <wp:extent cx="2562225" cy="1870733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130" cy="187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3DE" w:rsidRPr="003A43DE" w:rsidRDefault="003A43DE" w:rsidP="003A43D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43D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carpenter has in stock 26 long wooden panels, 33 short wooden panels, 200 small clips, 20 large clips and 510 screws.</w:t>
                      </w:r>
                    </w:p>
                    <w:p w:rsidR="003A43DE" w:rsidRPr="003A43DE" w:rsidRDefault="003A43DE" w:rsidP="003A43D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43D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How many sets of bookshelves can the carpenter make?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3A43DE"/>
    <w:rsid w:val="004A71B3"/>
    <w:rsid w:val="004D4FD6"/>
    <w:rsid w:val="00551289"/>
    <w:rsid w:val="005E4F13"/>
    <w:rsid w:val="00654563"/>
    <w:rsid w:val="006D1EAB"/>
    <w:rsid w:val="007903CD"/>
    <w:rsid w:val="008A7531"/>
    <w:rsid w:val="008B23B7"/>
    <w:rsid w:val="0098507F"/>
    <w:rsid w:val="00B10E2C"/>
    <w:rsid w:val="00B55D5E"/>
    <w:rsid w:val="00BF2DBB"/>
    <w:rsid w:val="00C07BB5"/>
    <w:rsid w:val="00CE24F2"/>
    <w:rsid w:val="00E44C31"/>
    <w:rsid w:val="00E45BCB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4531-54C7-4376-B203-A1B29916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A44F5D8E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2015-02-25T19:39:00Z</dcterms:created>
  <dcterms:modified xsi:type="dcterms:W3CDTF">2015-02-25T19:55:00Z</dcterms:modified>
</cp:coreProperties>
</file>