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A16E49">
        <w:rPr>
          <w:b/>
          <w:color w:val="632423" w:themeColor="accent2" w:themeShade="80"/>
          <w:sz w:val="28"/>
          <w:szCs w:val="28"/>
        </w:rPr>
        <w:t>1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A16E49">
        <w:rPr>
          <w:b/>
          <w:color w:val="632423" w:themeColor="accent2" w:themeShade="80"/>
          <w:sz w:val="28"/>
          <w:szCs w:val="28"/>
        </w:rPr>
        <w:t>Skateboard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A16E49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21. Skateboard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(Q21.1)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(Q21.2)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(Q21.3)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A16E49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Combinations, patterns and relationships, understand and use money,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A16E4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>pictures and tabulated data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A16E49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 and short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B57AC9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254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B57AC9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254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B57AC9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B57AC9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254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57AC9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CCCB25B9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2015-01-10T15:30:00Z</dcterms:created>
  <dcterms:modified xsi:type="dcterms:W3CDTF">2015-02-28T15:29:00Z</dcterms:modified>
</cp:coreProperties>
</file>