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C242BF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21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C242BF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Skateboard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C242BF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21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C242BF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Skateboard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6F99F0" wp14:editId="0C713CAB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5772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111239" w:rsidRPr="00111239" w:rsidRDefault="00111239" w:rsidP="00111239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Eric is a great skateboard fan.  He visits a shop names SKATERS to check some prices.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At this shop you can buy a complete board.  Or you can buy a deck, a set of 4 wheels, a set of 2 trucks and a set of hardware, and assemble your own board.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prices for the shop’s products are:</w:t>
                            </w:r>
                            <w:r w:rsidRPr="0011123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501306" wp14:editId="4CF6C5F7">
                                  <wp:extent cx="3638550" cy="2461373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2777" cy="2464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21.1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Eric wants to assemble his own skateboard.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What is the minimum price and the maximum price in this shop for self-assembled skateboards?</w:t>
                            </w:r>
                          </w:p>
                          <w:p w:rsidR="00B63098" w:rsidRPr="00B63098" w:rsidRDefault="00B63098" w:rsidP="00B6309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3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" fillcolor="window" strokecolor="#79498d">
                <v:textbox>
                  <w:txbxContent>
                    <w:p w:rsidR="00111239" w:rsidRPr="00111239" w:rsidRDefault="00111239" w:rsidP="00111239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Eric is a great skateboard fan.  He visits a shop names SKATERS to check some prices.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At this shop you can buy a complete board.  Or you can buy a deck, a set of 4 wheels, a set of 2 trucks and a set of hardware, and assemble your own board.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prices for the shop’s products are:</w:t>
                      </w:r>
                      <w:r w:rsidRPr="0011123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5A501306" wp14:editId="4CF6C5F7">
                            <wp:extent cx="3638550" cy="2461373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2777" cy="2464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21.1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Eric wants to assemble his own skateboard.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What is the minimum price and the maximum price in this shop for self-assembled skateboards?</w:t>
                      </w:r>
                    </w:p>
                    <w:p w:rsidR="00B63098" w:rsidRPr="00B63098" w:rsidRDefault="00B63098" w:rsidP="00B63098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C242BF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21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C242BF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Skateboard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C242BF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21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C242BF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Skateboard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465772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111239" w:rsidRPr="00111239" w:rsidRDefault="00111239" w:rsidP="00111239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6A85F6" wp14:editId="08A22AC0">
                                  <wp:extent cx="4067175" cy="2751324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885" cy="2753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21.2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shop offers three different decks, two different sets of wheels and two different sets of hardware.  There is only one choice for a set of trucks.  How many different skateboards can Eric construct?</w:t>
                            </w:r>
                          </w:p>
                          <w:p w:rsidR="00000000" w:rsidRPr="00111239" w:rsidRDefault="00111239" w:rsidP="0011123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  <w:p w:rsidR="00000000" w:rsidRPr="00111239" w:rsidRDefault="00111239" w:rsidP="0011123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  <w:p w:rsidR="00000000" w:rsidRPr="00111239" w:rsidRDefault="00111239" w:rsidP="0011123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  <w:p w:rsidR="00000000" w:rsidRPr="00111239" w:rsidRDefault="00111239" w:rsidP="0011123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  <w:p w:rsidR="00111239" w:rsidRPr="00F735C1" w:rsidRDefault="00111239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pt;margin-top:30.05pt;width:425.25pt;height:3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" fillcolor="window" strokecolor="#79498d">
                <v:textbox>
                  <w:txbxContent>
                    <w:p w:rsidR="00111239" w:rsidRPr="00111239" w:rsidRDefault="00111239" w:rsidP="00111239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36A85F6" wp14:editId="08A22AC0">
                            <wp:extent cx="4067175" cy="2751324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885" cy="2753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21.2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shop offers three different decks, two different sets of wheels and two different sets of hardware.  There is only one choice for a set of trucks.  How many different skateboards can Eric construct?</w:t>
                      </w:r>
                    </w:p>
                    <w:p w:rsidR="00000000" w:rsidRPr="00111239" w:rsidRDefault="00111239" w:rsidP="00111239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  <w:p w:rsidR="00000000" w:rsidRPr="00111239" w:rsidRDefault="00111239" w:rsidP="00111239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  <w:p w:rsidR="00000000" w:rsidRPr="00111239" w:rsidRDefault="00111239" w:rsidP="00111239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  <w:p w:rsidR="00000000" w:rsidRPr="00111239" w:rsidRDefault="00111239" w:rsidP="00111239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12</w:t>
                      </w:r>
                    </w:p>
                    <w:p w:rsidR="00111239" w:rsidRPr="00F735C1" w:rsidRDefault="00111239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FC045E" w:rsidRDefault="00F735C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81EA9" wp14:editId="0F2D0167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F735C1" w:rsidRPr="00B63098" w:rsidRDefault="00111239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1BE21E8" wp14:editId="0627980D">
                                  <wp:extent cx="3600450" cy="2435598"/>
                                  <wp:effectExtent l="0" t="0" r="0" b="3175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3734" cy="243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21.3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Eric has 120 zeds to spend and wants to buy the most expensive skateboard he can afford.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How much money can Eric afford to spend on each of the 4 parts?  Put your answer in the table below.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11123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8AB8D0" wp14:editId="7CE10AE1">
                                  <wp:extent cx="3888432" cy="1067634"/>
                                  <wp:effectExtent l="0" t="0" r="0" b="0"/>
                                  <wp:docPr id="20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8432" cy="1067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25pt;margin-top:55.5pt;width:425.25pt;height:3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" fillcolor="window" strokecolor="#79498d">
                <v:textbox>
                  <w:txbxContent>
                    <w:p w:rsidR="00F735C1" w:rsidRPr="00B63098" w:rsidRDefault="00111239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51BE21E8" wp14:editId="0627980D">
                            <wp:extent cx="3600450" cy="2435598"/>
                            <wp:effectExtent l="0" t="0" r="0" b="3175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3734" cy="24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21.3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Eric has 120 zeds to spend and wants to buy the most expensive skateboard he can afford.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How much money can Eric afford to spend on each of the 4 parts?  Put your answer in the table below.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111239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88AB8D0" wp14:editId="7CE10AE1">
                            <wp:extent cx="3888432" cy="1067634"/>
                            <wp:effectExtent l="0" t="0" r="0" b="0"/>
                            <wp:docPr id="20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8432" cy="1067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953F" wp14:editId="07B98102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C242BF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21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C242BF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Skateboard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C242BF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21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C242BF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Skateboard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D4293"/>
    <w:multiLevelType w:val="hybridMultilevel"/>
    <w:tmpl w:val="78FAAB92"/>
    <w:lvl w:ilvl="0" w:tplc="7C6A88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CCFB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64B6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BA647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3A2B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12E53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BC680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6285B3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A20D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111239"/>
    <w:rsid w:val="001A6854"/>
    <w:rsid w:val="004A71B3"/>
    <w:rsid w:val="00551289"/>
    <w:rsid w:val="005E4F13"/>
    <w:rsid w:val="00654563"/>
    <w:rsid w:val="008A7531"/>
    <w:rsid w:val="008D62DE"/>
    <w:rsid w:val="00B10E2C"/>
    <w:rsid w:val="00B55D5E"/>
    <w:rsid w:val="00B63098"/>
    <w:rsid w:val="00BF2DBB"/>
    <w:rsid w:val="00C07BB5"/>
    <w:rsid w:val="00C242BF"/>
    <w:rsid w:val="00CE24F2"/>
    <w:rsid w:val="00E81F04"/>
    <w:rsid w:val="00EC02CA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FDE-B281-4F03-B95E-BE3CF511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CCCB25B9</Template>
  <TotalTime>31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2015-02-28T14:56:00Z</dcterms:created>
  <dcterms:modified xsi:type="dcterms:W3CDTF">2015-02-28T15:27:00Z</dcterms:modified>
</cp:coreProperties>
</file>