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  <w:proofErr w:type="gramEnd"/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BYb2GqbgIAADE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8DF92F" wp14:editId="659D6B85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23B055" wp14:editId="1D307B08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0NbAIAADE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KeoNZn2tj7DnJ/golc0fO2YFzB2UW1sfheY4a2FcY4whLjcRHwkEi9j33bRNhL7fAUb&#10;8sK9xAIOb0i6+N/v0ev60q2+AQ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fyntDWwCAAAx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ECA6B0" wp14:editId="7CC3A465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DKpawIAADE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Y8jPUPXZNrb+gxzfoKLXtHwtWNewNhFtbX5XWCGtxbGOcIQ4nIb8ZFIvIx920XbSOzzFWzI&#10;C/cSCzi8Ienif79Hr+tLt/4G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Hc4MqlrAgAAMQ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86BD8F" wp14:editId="6423155A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1EAB" w:rsidRPr="00042912" w:rsidRDefault="006D1EAB" w:rsidP="00E81F04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E81F04" w:rsidRPr="00042912" w:rsidRDefault="00E81F04" w:rsidP="00E81F04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F70805" wp14:editId="0FFB77FE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370C63" wp14:editId="03E305E3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EAB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Mathematics Unit </w:t>
                            </w:r>
                            <w:r w:rsidR="00285B11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22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285B11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Staircase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6D1EAB" w:rsidRDefault="006D1EAB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Mathematics Unit </w:t>
                      </w:r>
                      <w:r w:rsidR="00285B11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22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285B11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Staircase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6599BA" wp14:editId="4FC73A41">
                <wp:simplePos x="0" y="0"/>
                <wp:positionH relativeFrom="column">
                  <wp:posOffset>-305435</wp:posOffset>
                </wp:positionH>
                <wp:positionV relativeFrom="paragraph">
                  <wp:posOffset>108585</wp:posOffset>
                </wp:positionV>
                <wp:extent cx="5400675" cy="5631815"/>
                <wp:effectExtent l="57150" t="57150" r="47625" b="53975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5631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244C03" w:rsidRDefault="00244C03" w:rsidP="00244C03">
                            <w:pPr>
                              <w:pStyle w:val="NormalWeb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44C03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22.1</w:t>
                            </w:r>
                          </w:p>
                          <w:p w:rsidR="00244C03" w:rsidRPr="00244C03" w:rsidRDefault="00244C03" w:rsidP="00244C03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244C03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00612C7" wp14:editId="440B2ABE">
                                  <wp:extent cx="5217795" cy="1875532"/>
                                  <wp:effectExtent l="0" t="0" r="1905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7795" cy="18755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4C03" w:rsidRPr="00244C03" w:rsidRDefault="00244C03" w:rsidP="00244C03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244C03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The diagram above illustrates a staircase with 14 steps and a total height of 252 cm:</w:t>
                            </w:r>
                          </w:p>
                          <w:p w:rsidR="006D1EAB" w:rsidRPr="00E44C31" w:rsidRDefault="00244C03" w:rsidP="00244C03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244C03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What is the height of each of the 14 </w:t>
                            </w:r>
                            <w:r w:rsidRPr="00244C03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steps?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margin-left:-24.05pt;margin-top:8.55pt;width:425.25pt;height:443.4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" fillcolor="window" strokecolor="#79498d">
                <v:textbox style="mso-fit-shape-to-text:t">
                  <w:txbxContent>
                    <w:p w:rsidR="00244C03" w:rsidRDefault="00244C03" w:rsidP="00244C03">
                      <w:pPr>
                        <w:pStyle w:val="NormalWeb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244C03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22.1</w:t>
                      </w:r>
                    </w:p>
                    <w:p w:rsidR="00244C03" w:rsidRPr="00244C03" w:rsidRDefault="00244C03" w:rsidP="00244C03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244C03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400612C7" wp14:editId="440B2ABE">
                            <wp:extent cx="5217795" cy="1875532"/>
                            <wp:effectExtent l="0" t="0" r="1905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7795" cy="18755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4C03" w:rsidRPr="00244C03" w:rsidRDefault="00244C03" w:rsidP="00244C03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244C03">
                        <w:rPr>
                          <w:rFonts w:asciiTheme="majorHAnsi" w:hAnsiTheme="majorHAnsi"/>
                          <w:sz w:val="28"/>
                          <w:szCs w:val="28"/>
                        </w:rPr>
                        <w:t>The diagram above illustrates a staircase with 14 steps and a total height of 252 cm:</w:t>
                      </w:r>
                    </w:p>
                    <w:p w:rsidR="006D1EAB" w:rsidRPr="00E44C31" w:rsidRDefault="00244C03" w:rsidP="00244C03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244C03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What is the height of each of the 14 </w:t>
                      </w:r>
                      <w:r w:rsidRPr="00244C03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steps?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sectPr w:rsidR="00E81F04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9"/>
    <w:rsid w:val="00035618"/>
    <w:rsid w:val="00244C03"/>
    <w:rsid w:val="00285B11"/>
    <w:rsid w:val="004A71B3"/>
    <w:rsid w:val="004D4FD6"/>
    <w:rsid w:val="00551289"/>
    <w:rsid w:val="005E4F13"/>
    <w:rsid w:val="00654563"/>
    <w:rsid w:val="006D1EAB"/>
    <w:rsid w:val="008A7531"/>
    <w:rsid w:val="008B23B7"/>
    <w:rsid w:val="0098507F"/>
    <w:rsid w:val="00B10E2C"/>
    <w:rsid w:val="00B55D5E"/>
    <w:rsid w:val="00BF2DBB"/>
    <w:rsid w:val="00C07BB5"/>
    <w:rsid w:val="00C17381"/>
    <w:rsid w:val="00CE24F2"/>
    <w:rsid w:val="00E44C31"/>
    <w:rsid w:val="00E81F04"/>
    <w:rsid w:val="00EC02CA"/>
    <w:rsid w:val="00F51AE3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F9087-4B79-4CA0-B58F-C16A9F0D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A7C9EECA</Template>
  <TotalTime>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4</cp:revision>
  <dcterms:created xsi:type="dcterms:W3CDTF">2015-02-28T15:32:00Z</dcterms:created>
  <dcterms:modified xsi:type="dcterms:W3CDTF">2015-02-28T15:39:00Z</dcterms:modified>
</cp:coreProperties>
</file>