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8206BB">
        <w:rPr>
          <w:b/>
          <w:color w:val="632423" w:themeColor="accent2" w:themeShade="80"/>
          <w:sz w:val="28"/>
          <w:szCs w:val="28"/>
        </w:rPr>
        <w:t>5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8206BB">
        <w:rPr>
          <w:b/>
          <w:color w:val="632423" w:themeColor="accent2" w:themeShade="80"/>
          <w:sz w:val="28"/>
          <w:szCs w:val="28"/>
        </w:rPr>
        <w:t>The Best Car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206B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25. The Best Car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8206BB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(Q25.1)</w:t>
            </w:r>
          </w:p>
          <w:p w:rsidR="00C6353D" w:rsidRDefault="007579B8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(Q2</w:t>
            </w:r>
            <w:r w:rsidR="008206BB">
              <w:rPr>
                <w:rFonts w:ascii="FrutigerLTStd-LightCn" w:hAnsi="FrutigerLTStd-LightCn" w:cs="FrutigerLTStd-LightCn"/>
                <w:sz w:val="20"/>
                <w:szCs w:val="20"/>
              </w:rPr>
              <w:t>5.2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>)</w:t>
            </w:r>
          </w:p>
          <w:p w:rsidR="00A16E4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206BB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Algebraic relationships and functions, patterns and relationships.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206BB" w:rsidP="0082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tabulated</w:t>
            </w:r>
            <w:r w:rsidR="007579B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data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to interpret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206BB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Closed short answer calculation and interpretation of data as formulae.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FB09FF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49810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FB09FF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49811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Monitoring progress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FB09F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FB09FF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49812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2D5687" w:rsidRDefault="002D5687" w:rsidP="00FB09FF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51321"/>
    <w:rsid w:val="00577522"/>
    <w:rsid w:val="006A5D59"/>
    <w:rsid w:val="006F6E64"/>
    <w:rsid w:val="007579B8"/>
    <w:rsid w:val="008206BB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B09FF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36DB779C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2015-01-10T15:39:00Z</dcterms:created>
  <dcterms:modified xsi:type="dcterms:W3CDTF">2015-02-28T17:30:00Z</dcterms:modified>
</cp:coreProperties>
</file>