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91" w:rsidRPr="00CE24F2" w:rsidRDefault="0071129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proofErr w:type="gramEnd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91" w:rsidRPr="00CE24F2" w:rsidRDefault="0071129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91" w:rsidRPr="00CE24F2" w:rsidRDefault="0071129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91" w:rsidRPr="00CE24F2" w:rsidRDefault="0071129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291" w:rsidRPr="00042912" w:rsidRDefault="00711291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291" w:rsidRPr="00CE24F2" w:rsidRDefault="00711291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91" w:rsidRDefault="00711291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26: Step Pattern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711291" w:rsidRDefault="00711291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26: Step Pattern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711291" w:rsidRDefault="00711291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QUESTION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  <w:r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</w:p>
                          <w:p w:rsidR="00DF2541" w:rsidRPr="00DF2541" w:rsidRDefault="00DF2541" w:rsidP="00DF254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F254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Robert builds a step pattern using squares.</w:t>
                            </w:r>
                          </w:p>
                          <w:p w:rsidR="00DF2541" w:rsidRDefault="00DF2541" w:rsidP="00DF254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F254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Here are the stages he follows.</w:t>
                            </w:r>
                            <w:bookmarkStart w:id="0" w:name="_GoBack"/>
                            <w:bookmarkEnd w:id="0"/>
                          </w:p>
                          <w:p w:rsidR="00DF2541" w:rsidRPr="00DF2541" w:rsidRDefault="00DF2541" w:rsidP="00DF254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F254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A3520D" wp14:editId="4F8FA21A">
                                  <wp:extent cx="5217795" cy="2101171"/>
                                  <wp:effectExtent l="0" t="0" r="1905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10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541" w:rsidRPr="00DF2541" w:rsidRDefault="00DF2541" w:rsidP="00DF254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F254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As you can see, he uses one square for Stage 1, three squares for Stage 2 and six for Stage 3.</w:t>
                            </w:r>
                          </w:p>
                          <w:p w:rsidR="00DF2541" w:rsidRPr="00E44C31" w:rsidRDefault="00DF2541" w:rsidP="006D1EAB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F254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How many squares should he use for the fourth stage?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711291" w:rsidRDefault="00711291" w:rsidP="006D1EAB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QUESTION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26</w:t>
                      </w:r>
                      <w:r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</w:p>
                    <w:p w:rsidR="00DF2541" w:rsidRPr="00DF2541" w:rsidRDefault="00DF2541" w:rsidP="00DF254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F254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Robert builds a step pattern using squares.</w:t>
                      </w:r>
                    </w:p>
                    <w:p w:rsidR="00DF2541" w:rsidRDefault="00DF2541" w:rsidP="00DF254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F254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Here are the stages he follows.</w:t>
                      </w:r>
                      <w:bookmarkStart w:id="1" w:name="_GoBack"/>
                      <w:bookmarkEnd w:id="1"/>
                    </w:p>
                    <w:p w:rsidR="00DF2541" w:rsidRPr="00DF2541" w:rsidRDefault="00DF2541" w:rsidP="00DF254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F2541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77A3520D" wp14:editId="4F8FA21A">
                            <wp:extent cx="5217795" cy="2101171"/>
                            <wp:effectExtent l="0" t="0" r="1905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10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541" w:rsidRPr="00DF2541" w:rsidRDefault="00DF2541" w:rsidP="00DF254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F254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As you can see, he uses one square for Stage 1, three squares for Stage 2 and six for Stage 3.</w:t>
                      </w:r>
                    </w:p>
                    <w:p w:rsidR="00DF2541" w:rsidRPr="00E44C31" w:rsidRDefault="00DF2541" w:rsidP="006D1EAB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F254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How many squares should he use for the fourth stage?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4963FF"/>
    <w:rsid w:val="004A71B3"/>
    <w:rsid w:val="004D4FD6"/>
    <w:rsid w:val="00551289"/>
    <w:rsid w:val="005E4F13"/>
    <w:rsid w:val="00654563"/>
    <w:rsid w:val="006D1EAB"/>
    <w:rsid w:val="00711291"/>
    <w:rsid w:val="008A7531"/>
    <w:rsid w:val="008B23B7"/>
    <w:rsid w:val="0098507F"/>
    <w:rsid w:val="00B10E2C"/>
    <w:rsid w:val="00B55D5E"/>
    <w:rsid w:val="00BF2DBB"/>
    <w:rsid w:val="00C07BB5"/>
    <w:rsid w:val="00CE24F2"/>
    <w:rsid w:val="00DE0E22"/>
    <w:rsid w:val="00DF2541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A342-2143-4ACE-99BD-F03141AC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D43076C3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2015-03-18T18:43:00Z</dcterms:created>
  <dcterms:modified xsi:type="dcterms:W3CDTF">2015-03-18T18:57:00Z</dcterms:modified>
</cp:coreProperties>
</file>