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5B3" w:rsidRPr="00CE24F2" w:rsidRDefault="002E65B3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5B3" w:rsidRPr="00CE24F2" w:rsidRDefault="002E65B3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AclMkY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5B3" w:rsidRPr="00CE24F2" w:rsidRDefault="002E65B3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5B3" w:rsidRPr="00CE24F2" w:rsidRDefault="002E65B3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65B3" w:rsidRPr="00042912" w:rsidRDefault="002E65B3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5B3" w:rsidRPr="00CE24F2" w:rsidRDefault="002E65B3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5B3" w:rsidRDefault="002E65B3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27: 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Lichen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2E65B3" w:rsidRDefault="002E65B3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27: 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Lichen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9FEB0" wp14:editId="77DC8A30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 result of global warming is that the ice of some glaciers is melting.  Twelve years after the ice disappears, tiny plants, called lichen, start to grow on the rocks.</w:t>
                            </w:r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Each lichen grows approximately in the shape of a circle.</w:t>
                            </w:r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relationship between the diameter of this circle and the age of the lichen can be approximated with the formula:</w:t>
                            </w:r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d=7.0×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t-12</m:t>
                                      </m:r>
                                    </m:e>
                                  </m:d>
                                </m:e>
                              </m:rad>
                            </m:oMath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t≥12</m:t>
                              </m:r>
                            </m:oMath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oMath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represents the diameter of the lichen in millimetres,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oMath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represents the number of years after the ice has disappeared.</w:t>
                            </w:r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723D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27.1</w:t>
                            </w:r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Using the formula, calculate the diameter of the lichen, 16 years after the ice disappeared.</w:t>
                            </w:r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Show your calculation.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 result of global warming is that the ice of some glaciers is melting.  Twelve years after the ice disappears, tiny plants, called lichen, start to grow on the rocks.</w:t>
                      </w:r>
                    </w:p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Each lichen grows approximately in the shape of a circle.</w:t>
                      </w:r>
                    </w:p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relationship between the diameter of this circle and the age of the lichen can be approximated with the formula:</w:t>
                      </w:r>
                    </w:p>
                    <w:p w:rsidR="004A723D" w:rsidRPr="004A723D" w:rsidRDefault="004A723D" w:rsidP="004A723D">
                      <w:pPr>
                        <w:pStyle w:val="NormalWeb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d=7.0×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t-12</m:t>
                                </m:r>
                              </m:e>
                            </m:d>
                          </m:e>
                        </m:rad>
                      </m:oMath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for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t≥12</m:t>
                        </m:r>
                      </m:oMath>
                    </w:p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where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oMath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represents the diameter of the lichen in millimetres, and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oMath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represents the number of years after the ice has disappeared.</w:t>
                      </w:r>
                    </w:p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723D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27.1</w:t>
                      </w:r>
                    </w:p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Using the formula, calculate the diameter of the lichen, 16 years after the ice disappeared.</w:t>
                      </w:r>
                    </w:p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Show your calculation.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r>
        <w:br w:type="page"/>
      </w:r>
    </w:p>
    <w:p w:rsidR="00FC045E" w:rsidRDefault="00010E2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EE4A7" wp14:editId="4BE6DCAB">
                <wp:simplePos x="0" y="0"/>
                <wp:positionH relativeFrom="column">
                  <wp:posOffset>-152400</wp:posOffset>
                </wp:positionH>
                <wp:positionV relativeFrom="paragraph">
                  <wp:posOffset>904876</wp:posOffset>
                </wp:positionV>
                <wp:extent cx="5400675" cy="4038600"/>
                <wp:effectExtent l="57150" t="57150" r="47625" b="57150"/>
                <wp:wrapNone/>
                <wp:docPr id="4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 result of global warming is that the ice of some glaciers is melting.  Twelve years after the ice disappears, tiny plants, called lichen, start to grow on the rocks.</w:t>
                            </w:r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Each lichen grows approximately in the shape of a circle.</w:t>
                            </w:r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relationship between the diameter of this circle and the age of the lichen can be approximated with the formula:</w:t>
                            </w:r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d=7.0×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t-12</m:t>
                                      </m:r>
                                    </m:e>
                                  </m:d>
                                </m:e>
                              </m:rad>
                            </m:oMath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t≥12</m:t>
                              </m:r>
                            </m:oMath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</m:t>
                              </m:r>
                            </m:oMath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represents the diameter of the lichen in millimetres,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oMath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represents the number of years after the ice has disappeared.</w:t>
                            </w:r>
                          </w:p>
                          <w:p w:rsidR="004A723D" w:rsidRPr="004A723D" w:rsidRDefault="004A723D" w:rsidP="004A723D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723D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27.2</w:t>
                            </w:r>
                          </w:p>
                          <w:p w:rsidR="002E65B3" w:rsidRPr="00010E23" w:rsidRDefault="004A723D" w:rsidP="00010E23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Ann measured the diameter of some lichen and found it was 35 </w:t>
                            </w:r>
                            <w:proofErr w:type="spellStart"/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millimetres</w:t>
                            </w:r>
                            <w:proofErr w:type="spellEnd"/>
                            <w:r w:rsidRPr="004A723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.  How many years ago did the ice disappear at this spot?  Show you calculation.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pt;margin-top:71.25pt;width:425.25pt;height:3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" fillcolor="window" strokecolor="#79498d">
                <v:textbox>
                  <w:txbxContent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 result of global warming is that the ice of some glaciers is melting.  Twelve years after the ice disappears, tiny plants, called lichen, start to grow on the rocks.</w:t>
                      </w:r>
                    </w:p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Each lichen grows approximately in the shape of a circle.</w:t>
                      </w:r>
                    </w:p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relationship between the diameter of this circle and the age of the lichen can be approximated with the formula:</w:t>
                      </w:r>
                    </w:p>
                    <w:p w:rsidR="004A723D" w:rsidRPr="004A723D" w:rsidRDefault="004A723D" w:rsidP="004A723D">
                      <w:pPr>
                        <w:pStyle w:val="NormalWeb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d=7.0×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t-12</m:t>
                                </m:r>
                              </m:e>
                            </m:d>
                          </m:e>
                        </m:rad>
                      </m:oMath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for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t≥12</m:t>
                        </m:r>
                      </m:oMath>
                    </w:p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where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oMath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represents the diameter of the lichen in millimetres, and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oMath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represents the number of years after the ice has disappeared.</w:t>
                      </w:r>
                    </w:p>
                    <w:p w:rsidR="004A723D" w:rsidRPr="004A723D" w:rsidRDefault="004A723D" w:rsidP="004A723D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723D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27.2</w:t>
                      </w:r>
                    </w:p>
                    <w:p w:rsidR="002E65B3" w:rsidRPr="00010E23" w:rsidRDefault="004A723D" w:rsidP="00010E23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Ann measured the diameter of some lichen and found it was 35 </w:t>
                      </w:r>
                      <w:proofErr w:type="spellStart"/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millimetres</w:t>
                      </w:r>
                      <w:proofErr w:type="spellEnd"/>
                      <w:r w:rsidRPr="004A723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.  How many years ago did the ice disappear at this spot?  Show you calculation.</w:t>
                      </w: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C2842" wp14:editId="3D3137A8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5B3" w:rsidRPr="00CE24F2" w:rsidRDefault="002E65B3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0ED0B" wp14:editId="04027DA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5B3" w:rsidRPr="00CE24F2" w:rsidRDefault="002E65B3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fxFtP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AAA5B" wp14:editId="3E866496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5B3" w:rsidRPr="00CE24F2" w:rsidRDefault="002E65B3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DAE53" wp14:editId="21A58C3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5B3" w:rsidRPr="00CE24F2" w:rsidRDefault="002E65B3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y8urYmoCAAAw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8FDD" wp14:editId="1B9BFD7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65B3" w:rsidRPr="00042912" w:rsidRDefault="002E65B3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9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pygIAAK0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DOwZ1pygIAAK0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83C9D" wp14:editId="361A203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5B3" w:rsidRPr="00CE24F2" w:rsidRDefault="002E65B3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HVhPtawIAADA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712DB" wp14:editId="3DFB126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5B3" w:rsidRDefault="002E65B3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27: 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Lichen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BS5tnr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2E65B3" w:rsidRDefault="002E65B3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27: 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Lichen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061940"/>
    <w:rsid w:val="002E65B3"/>
    <w:rsid w:val="004A71B3"/>
    <w:rsid w:val="004A723D"/>
    <w:rsid w:val="00551289"/>
    <w:rsid w:val="005E4F13"/>
    <w:rsid w:val="00654563"/>
    <w:rsid w:val="008A7531"/>
    <w:rsid w:val="008D62DE"/>
    <w:rsid w:val="00990B80"/>
    <w:rsid w:val="00B10E2C"/>
    <w:rsid w:val="00B55D5E"/>
    <w:rsid w:val="00BF2DBB"/>
    <w:rsid w:val="00C07BB5"/>
    <w:rsid w:val="00CE24F2"/>
    <w:rsid w:val="00E81F04"/>
    <w:rsid w:val="00EC02CA"/>
    <w:rsid w:val="00F45C2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F05F-09B7-402D-B752-CF70B5CD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32D2D919</Template>
  <TotalTime>18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2015-03-18T19:04:00Z</dcterms:created>
  <dcterms:modified xsi:type="dcterms:W3CDTF">2015-03-18T19:24:00Z</dcterms:modified>
</cp:coreProperties>
</file>