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9" w:rsidRDefault="005F30F9">
      <w:pPr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</w:pPr>
      <w:r w:rsidRPr="005F30F9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896" behindDoc="0" locked="0" layoutInCell="1" allowOverlap="1" wp14:anchorId="29E10C9B" wp14:editId="39AD6F53">
            <wp:simplePos x="0" y="0"/>
            <wp:positionH relativeFrom="column">
              <wp:posOffset>3938270</wp:posOffset>
            </wp:positionH>
            <wp:positionV relativeFrom="paragraph">
              <wp:posOffset>-239395</wp:posOffset>
            </wp:positionV>
            <wp:extent cx="452755" cy="532130"/>
            <wp:effectExtent l="0" t="0" r="4445" b="1270"/>
            <wp:wrapSquare wrapText="bothSides"/>
            <wp:docPr id="2" name="Picture 2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0F9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920" behindDoc="0" locked="0" layoutInCell="1" allowOverlap="1" wp14:anchorId="59DA5819" wp14:editId="28729844">
            <wp:simplePos x="0" y="0"/>
            <wp:positionH relativeFrom="column">
              <wp:posOffset>18415</wp:posOffset>
            </wp:positionH>
            <wp:positionV relativeFrom="paragraph">
              <wp:posOffset>-196215</wp:posOffset>
            </wp:positionV>
            <wp:extent cx="1144905" cy="445135"/>
            <wp:effectExtent l="0" t="0" r="0" b="0"/>
            <wp:wrapSquare wrapText="bothSides"/>
            <wp:docPr id="3" name="Picture 3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0F9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6944" behindDoc="0" locked="0" layoutInCell="1" allowOverlap="1" wp14:anchorId="1FCF1B75" wp14:editId="675D2414">
            <wp:simplePos x="0" y="0"/>
            <wp:positionH relativeFrom="column">
              <wp:posOffset>5154295</wp:posOffset>
            </wp:positionH>
            <wp:positionV relativeFrom="paragraph">
              <wp:posOffset>-197485</wp:posOffset>
            </wp:positionV>
            <wp:extent cx="922020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0F9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968" behindDoc="0" locked="0" layoutInCell="1" allowOverlap="1" wp14:anchorId="15670C53" wp14:editId="2D507E6E">
            <wp:simplePos x="0" y="0"/>
            <wp:positionH relativeFrom="column">
              <wp:posOffset>1847215</wp:posOffset>
            </wp:positionH>
            <wp:positionV relativeFrom="paragraph">
              <wp:posOffset>-167640</wp:posOffset>
            </wp:positionV>
            <wp:extent cx="1311910" cy="44005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F9" w:rsidRDefault="005F30F9">
      <w:pPr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1F573A" w:rsidRPr="00A35B08" w:rsidRDefault="00A35B08">
      <w:pPr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</w:pPr>
      <w:r w:rsidRPr="00A35B08">
        <w:rPr>
          <w:rFonts w:ascii="Times New Roman" w:hAnsi="Times New Roman" w:cs="Times New Roman"/>
          <w:noProof/>
          <w:sz w:val="28"/>
          <w:szCs w:val="28"/>
          <w:u w:val="single"/>
          <w:lang w:eastAsia="en-GB"/>
        </w:rPr>
        <w:t>Y cwestiwn a roddodd y syniad am y wers</w:t>
      </w:r>
    </w:p>
    <w:p w:rsidR="00A35B08" w:rsidRDefault="00A35B08" w:rsidP="00A35B08">
      <w:p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A35B08">
        <w:rPr>
          <w:rFonts w:ascii="Times New Roman" w:hAnsi="Times New Roman" w:cs="Times New Roman"/>
          <w:noProof/>
          <w:sz w:val="28"/>
          <w:szCs w:val="28"/>
          <w:lang w:eastAsia="en-GB"/>
        </w:rPr>
        <w:t>Mae’r diagram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isod yn dangos gardd addurniadol. Mae’r ardd yn siâp petryal gyda sector o gylch wedi’i ychwanegu ar un pen.</w:t>
      </w:r>
    </w:p>
    <w:p w:rsidR="00A35B08" w:rsidRPr="00A35B08" w:rsidRDefault="00A35B08" w:rsidP="00A35B08">
      <w:pPr>
        <w:spacing w:after="120" w:line="240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35 metr ydi hyd yr ardd ac mae 20 metr o led.</w:t>
      </w:r>
    </w:p>
    <w:p w:rsidR="00A35B08" w:rsidRDefault="00A35B08">
      <w:pPr>
        <w:rPr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A1AD6D3" wp14:editId="72B043D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27700" cy="22955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4" b="20721"/>
                    <a:stretch/>
                  </pic:blipFill>
                  <pic:spPr bwMode="auto">
                    <a:xfrm>
                      <a:off x="0" y="0"/>
                      <a:ext cx="5727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  <w:r w:rsidRPr="00A35B08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7F400E6" wp14:editId="06D3245E">
                <wp:simplePos x="0" y="0"/>
                <wp:positionH relativeFrom="column">
                  <wp:posOffset>3571875</wp:posOffset>
                </wp:positionH>
                <wp:positionV relativeFrom="paragraph">
                  <wp:posOffset>229235</wp:posOffset>
                </wp:positionV>
                <wp:extent cx="3810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08" w:rsidRPr="00A35B08" w:rsidRDefault="00A35B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B08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F40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18.05pt;width:30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" stroked="f">
                <v:textbox>
                  <w:txbxContent>
                    <w:p w:rsidR="00A35B08" w:rsidRPr="00A35B08" w:rsidRDefault="00A35B0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35B08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 w:rsidP="00A3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Cyfrifwch OB, radiws y sector.</w:t>
      </w:r>
    </w:p>
    <w:p w:rsidR="00A35B08" w:rsidRPr="00A35B08" w:rsidRDefault="00A35B08" w:rsidP="00A35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Faint yw perimedr yr ardd?</w:t>
      </w: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Default="00A35B08">
      <w:pPr>
        <w:rPr>
          <w:noProof/>
          <w:u w:val="single"/>
          <w:lang w:eastAsia="en-GB"/>
        </w:rPr>
      </w:pPr>
    </w:p>
    <w:p w:rsidR="00A35B08" w:rsidRPr="001F573A" w:rsidRDefault="00A35B08">
      <w:pPr>
        <w:rPr>
          <w:noProof/>
          <w:u w:val="single"/>
          <w:lang w:eastAsia="en-GB"/>
        </w:rPr>
      </w:pPr>
    </w:p>
    <w:p w:rsidR="00F21455" w:rsidRDefault="00F21455"/>
    <w:sectPr w:rsidR="00F2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FE3"/>
    <w:multiLevelType w:val="hybridMultilevel"/>
    <w:tmpl w:val="DE22496A"/>
    <w:lvl w:ilvl="0" w:tplc="BFFE202E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A"/>
    <w:rsid w:val="001F573A"/>
    <w:rsid w:val="005F30F9"/>
    <w:rsid w:val="00A35B08"/>
    <w:rsid w:val="00F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D6236DD7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2014-10-21T14:52:00Z</cp:lastPrinted>
  <dcterms:created xsi:type="dcterms:W3CDTF">2015-02-10T12:06:00Z</dcterms:created>
  <dcterms:modified xsi:type="dcterms:W3CDTF">2015-02-10T12:06:00Z</dcterms:modified>
</cp:coreProperties>
</file>