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89" w:rsidRDefault="00BD5A12">
      <w:bookmarkStart w:id="0" w:name="_GoBack"/>
      <w:bookmarkEnd w:id="0"/>
      <w:r w:rsidRPr="00BD5A12"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5AC04097" wp14:editId="1C7AB561">
                <wp:simplePos x="0" y="0"/>
                <wp:positionH relativeFrom="column">
                  <wp:posOffset>7123430</wp:posOffset>
                </wp:positionH>
                <wp:positionV relativeFrom="paragraph">
                  <wp:posOffset>-13335</wp:posOffset>
                </wp:positionV>
                <wp:extent cx="1137285" cy="398780"/>
                <wp:effectExtent l="0" t="0" r="5715" b="1270"/>
                <wp:wrapSquare wrapText="bothSides"/>
                <wp:docPr id="1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7285" cy="398780"/>
                          <a:chOff x="0" y="0"/>
                          <a:chExt cx="2015264" cy="61497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https://encrypted-tbn0.gstatic.com/images?q=tbn:ANd9GcSymeobuEgpKtvRR4KTogPBoh6IE7gSSQt32CcPPDhRUM44mVR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64173"/>
                            <a:ext cx="1254767" cy="48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93544" y="0"/>
                            <a:ext cx="521720" cy="61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0.9pt;margin-top:-1.05pt;width:89.55pt;height:31.4pt;z-index:251675136;mso-width-relative:margin;mso-height-relative:margin" coordsize="20152,614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alt="https://encrypted-tbn0.gstatic.com/images?q=tbn:ANd9GcSymeobuEgpKtvRR4KTogPBoh6IE7gSSQt32CcPPDhRUM44mVRD" style="position:absolute;top:641;width:12547;height:4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aDILDAAAA2wAAAA8AAABkcnMvZG93bnJldi54bWxET01rwkAQvRf8D8sIXkrdqFTa1FVEUHts&#10;NFB6m2bHJDU7G7Nrkv77rlDwNo/3OYtVbyrRUuNKywom4wgEcWZ1ybmC9Lh9egHhPLLGyjIp+CUH&#10;q+XgYYGxth0n1B58LkIIuxgVFN7XsZQuK8igG9uaOHAn2xj0ATa51A12IdxUchpFc2mw5NBQYE2b&#10;grLz4WoUfJ7Oj1+X3c/zB+2338lrum6TWafUaNiv30B46v1d/O9+12H+BG6/hAPk8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oMgsMAAADbAAAADwAAAAAAAAAAAAAAAACf&#10;AgAAZHJzL2Rvd25yZXYueG1sUEsFBgAAAAAEAAQA9wAAAI8DAAAAAA==&#10;">
                  <v:imagedata r:id="rId7" o:title="ANd9GcSymeobuEgpKtvRR4KTogPBoh6IE7gSSQt32CcPPDhRUM44mVRD"/>
                  <v:path arrowok="t"/>
                </v:shape>
                <v:shape id="Picture 14" o:spid="_x0000_s1028" type="#_x0000_t75" style="position:absolute;left:14935;width:5217;height:6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SjlTAAAAA2wAAAA8AAABkcnMvZG93bnJldi54bWxET0uLwjAQvi/4H8IIXhZNlWWRrlFEER+3&#10;VS/eZpuxKTaTkkSt/34jCN7m43vOZNbaWtzIh8qxguEgA0FcOF1xqeB4WPXHIEJE1lg7JgUPCjCb&#10;dj4mmGt351+67WMpUgiHHBWYGJtcylAYshgGriFO3Nl5izFBX0rt8Z7CbS1HWfYtLVacGgw2tDBU&#10;XPZXq2BryqNfD1dz/nuct5cQl7vT51KpXred/4CI1Ma3+OXe6DT/C56/pAPk9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xKOVMAAAADbAAAADwAAAAAAAAAAAAAAAACfAgAA&#10;ZHJzL2Rvd25yZXYueG1sUEsFBgAAAAAEAAQA9wAAAIwDAAAAAA==&#10;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Pr="00BD5A12">
        <w:drawing>
          <wp:anchor distT="0" distB="0" distL="114300" distR="114300" simplePos="0" relativeHeight="251676160" behindDoc="0" locked="0" layoutInCell="1" allowOverlap="1" wp14:anchorId="7D4D2E64" wp14:editId="14F9B2AF">
            <wp:simplePos x="0" y="0"/>
            <wp:positionH relativeFrom="column">
              <wp:posOffset>8381365</wp:posOffset>
            </wp:positionH>
            <wp:positionV relativeFrom="paragraph">
              <wp:posOffset>60325</wp:posOffset>
            </wp:positionV>
            <wp:extent cx="902335" cy="303530"/>
            <wp:effectExtent l="0" t="0" r="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A12">
        <w:drawing>
          <wp:anchor distT="0" distB="0" distL="114300" distR="114300" simplePos="0" relativeHeight="251677184" behindDoc="0" locked="0" layoutInCell="1" allowOverlap="1" wp14:anchorId="5EB7D54E" wp14:editId="4D7F028D">
            <wp:simplePos x="0" y="0"/>
            <wp:positionH relativeFrom="column">
              <wp:posOffset>9444990</wp:posOffset>
            </wp:positionH>
            <wp:positionV relativeFrom="paragraph">
              <wp:posOffset>56515</wp:posOffset>
            </wp:positionV>
            <wp:extent cx="637540" cy="318770"/>
            <wp:effectExtent l="0" t="0" r="0" b="508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AE364F0" wp14:editId="50A3FB97">
                <wp:simplePos x="0" y="0"/>
                <wp:positionH relativeFrom="column">
                  <wp:posOffset>3056890</wp:posOffset>
                </wp:positionH>
                <wp:positionV relativeFrom="paragraph">
                  <wp:posOffset>1155700</wp:posOffset>
                </wp:positionV>
                <wp:extent cx="2474595" cy="330835"/>
                <wp:effectExtent l="0" t="0" r="2095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330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A76495" w:rsidRDefault="00A76495">
                            <w:pPr>
                              <w:rPr>
                                <w:lang w:val="cy-GB"/>
                              </w:rPr>
                            </w:pPr>
                            <w:r w:rsidRPr="00A76495">
                              <w:rPr>
                                <w:lang w:val="cy-GB"/>
                              </w:rPr>
                              <w:t>Beth allwch chi ei gyfrifo o’r tabl</w:t>
                            </w:r>
                            <w:r w:rsidR="0079474A" w:rsidRPr="00A76495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0.7pt;margin-top:91pt;width:194.85pt;height:26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" fillcolor="white [3201]" strokeweight=".5pt">
                <v:textbox>
                  <w:txbxContent>
                    <w:p w:rsidR="00C5736C" w:rsidRPr="00A76495" w:rsidRDefault="00A76495">
                      <w:pPr>
                        <w:rPr>
                          <w:lang w:val="cy-GB"/>
                        </w:rPr>
                      </w:pPr>
                      <w:r w:rsidRPr="00A76495">
                        <w:rPr>
                          <w:lang w:val="cy-GB"/>
                        </w:rPr>
                        <w:t>Beth allwch chi ei gyfrifo o’r tabl</w:t>
                      </w:r>
                      <w:r w:rsidR="0079474A" w:rsidRPr="00A76495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5193FF" wp14:editId="17A76A84">
                <wp:simplePos x="0" y="0"/>
                <wp:positionH relativeFrom="column">
                  <wp:posOffset>647700</wp:posOffset>
                </wp:positionH>
                <wp:positionV relativeFrom="paragraph">
                  <wp:posOffset>739775</wp:posOffset>
                </wp:positionV>
                <wp:extent cx="0" cy="504190"/>
                <wp:effectExtent l="114300" t="0" r="76200" b="4826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1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51pt;margin-top:58.25pt;width:0;height:3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AE0B5E" wp14:editId="0BF6DE95">
                <wp:simplePos x="0" y="0"/>
                <wp:positionH relativeFrom="column">
                  <wp:posOffset>1674495</wp:posOffset>
                </wp:positionH>
                <wp:positionV relativeFrom="paragraph">
                  <wp:posOffset>1657350</wp:posOffset>
                </wp:positionV>
                <wp:extent cx="995680" cy="0"/>
                <wp:effectExtent l="0" t="11430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568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31.85pt;margin-top:130.5pt;width:78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" strokecolor="black [3213]" strokeweight="4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8C5ADE8" wp14:editId="72AD6476">
                <wp:simplePos x="0" y="0"/>
                <wp:positionH relativeFrom="column">
                  <wp:posOffset>-552450</wp:posOffset>
                </wp:positionH>
                <wp:positionV relativeFrom="paragraph">
                  <wp:posOffset>3152775</wp:posOffset>
                </wp:positionV>
                <wp:extent cx="800100" cy="247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95" w:rsidRPr="00A76495" w:rsidRDefault="00A76495" w:rsidP="00A76495">
                            <w:pPr>
                              <w:rPr>
                                <w:b/>
                                <w:lang w:val="cy-GB"/>
                              </w:rPr>
                            </w:pPr>
                            <w:r w:rsidRPr="00A76495">
                              <w:rPr>
                                <w:b/>
                                <w:lang w:val="cy-GB"/>
                              </w:rPr>
                              <w:t>Cyfanswm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margin-left:-43.5pt;margin-top:248.25pt;width:63pt;height:19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" fillcolor="white [3201]" strokecolor="white [3212]" strokeweight=".5pt">
                <v:textbox>
                  <w:txbxContent>
                    <w:p w:rsidR="00A76495" w:rsidRPr="00A76495" w:rsidRDefault="00A76495" w:rsidP="00A76495">
                      <w:pPr>
                        <w:rPr>
                          <w:b/>
                          <w:lang w:val="cy-GB"/>
                        </w:rPr>
                      </w:pPr>
                      <w:r w:rsidRPr="00A76495">
                        <w:rPr>
                          <w:b/>
                          <w:lang w:val="cy-GB"/>
                        </w:rPr>
                        <w:t>Cyfanswm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F3F224" wp14:editId="299CF884">
                <wp:simplePos x="0" y="0"/>
                <wp:positionH relativeFrom="column">
                  <wp:posOffset>-1181100</wp:posOffset>
                </wp:positionH>
                <wp:positionV relativeFrom="paragraph">
                  <wp:posOffset>1539240</wp:posOffset>
                </wp:positionV>
                <wp:extent cx="2628900" cy="228600"/>
                <wp:effectExtent l="0" t="0" r="1905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95" w:rsidRPr="00A76495" w:rsidRDefault="00A76495" w:rsidP="00A76495">
                            <w:pPr>
                              <w:rPr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>Amser, t, mewn munudau       Amledd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-93pt;margin-top:121.2pt;width:20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" fillcolor="#f2f2f2 [3052]" strokecolor="black [3213]" strokeweight=".5pt">
                <v:textbox>
                  <w:txbxContent>
                    <w:p w:rsidR="00A76495" w:rsidRPr="00A76495" w:rsidRDefault="00A76495" w:rsidP="00A76495">
                      <w:pPr>
                        <w:rPr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>Amser, t, mewn munudau       Amledd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5F6A498" wp14:editId="62150284">
                <wp:simplePos x="0" y="0"/>
                <wp:positionH relativeFrom="column">
                  <wp:posOffset>3418840</wp:posOffset>
                </wp:positionH>
                <wp:positionV relativeFrom="paragraph">
                  <wp:posOffset>4075430</wp:posOffset>
                </wp:positionV>
                <wp:extent cx="3400425" cy="267970"/>
                <wp:effectExtent l="0" t="0" r="28575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7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A76495" w:rsidRDefault="00A76495">
                            <w:pPr>
                              <w:rPr>
                                <w:lang w:val="cy-GB"/>
                              </w:rPr>
                            </w:pPr>
                            <w:r w:rsidRPr="00A76495">
                              <w:rPr>
                                <w:lang w:val="cy-GB"/>
                              </w:rPr>
                              <w:t>Beth allwch chi ei wneud I ddatrys y broblem hon</w:t>
                            </w:r>
                            <w:r w:rsidR="00C5736C" w:rsidRPr="00A76495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269.2pt;margin-top:320.9pt;width:267.75pt;height:21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" fillcolor="white [3201]" strokeweight=".5pt">
                <v:textbox>
                  <w:txbxContent>
                    <w:p w:rsidR="00C5736C" w:rsidRPr="00A76495" w:rsidRDefault="00A76495">
                      <w:pPr>
                        <w:rPr>
                          <w:lang w:val="cy-GB"/>
                        </w:rPr>
                      </w:pPr>
                      <w:r w:rsidRPr="00A76495">
                        <w:rPr>
                          <w:lang w:val="cy-GB"/>
                        </w:rPr>
                        <w:t>Beth allwch chi ei wneud I ddatrys y broblem hon</w:t>
                      </w:r>
                      <w:r w:rsidR="00C5736C" w:rsidRPr="00A76495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0E795A" wp14:editId="5552495C">
                <wp:simplePos x="0" y="0"/>
                <wp:positionH relativeFrom="column">
                  <wp:posOffset>-933450</wp:posOffset>
                </wp:positionH>
                <wp:positionV relativeFrom="paragraph">
                  <wp:posOffset>4343400</wp:posOffset>
                </wp:positionV>
                <wp:extent cx="3305175" cy="299720"/>
                <wp:effectExtent l="0" t="0" r="28575" b="2413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A76495" w:rsidRDefault="00A76495">
                            <w:pPr>
                              <w:rPr>
                                <w:lang w:val="cy-GB"/>
                              </w:rPr>
                            </w:pPr>
                            <w:r w:rsidRPr="00A76495">
                              <w:rPr>
                                <w:lang w:val="cy-GB"/>
                              </w:rPr>
                              <w:t>Beth dydych chi ddim yn gallu cyfrifo o’r tabl, a pham</w:t>
                            </w:r>
                            <w:r w:rsidR="00C5736C" w:rsidRPr="00A76495">
                              <w:rPr>
                                <w:lang w:val="cy-GB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73.5pt;margin-top:342pt;width:260.25pt;height:2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" fillcolor="white [3201]" strokeweight=".5pt">
                <v:textbox>
                  <w:txbxContent>
                    <w:p w:rsidR="00C5736C" w:rsidRPr="00A76495" w:rsidRDefault="00A76495">
                      <w:pPr>
                        <w:rPr>
                          <w:lang w:val="cy-GB"/>
                        </w:rPr>
                      </w:pPr>
                      <w:r w:rsidRPr="00A76495">
                        <w:rPr>
                          <w:lang w:val="cy-GB"/>
                        </w:rPr>
                        <w:t>Beth dydych chi ddim yn gallu cyfrifo o’r tabl, a pham</w:t>
                      </w:r>
                      <w:r w:rsidR="00C5736C" w:rsidRPr="00A76495">
                        <w:rPr>
                          <w:lang w:val="cy-GB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2475B9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0D53C31" wp14:editId="1F73019D">
            <wp:simplePos x="0" y="0"/>
            <wp:positionH relativeFrom="margin">
              <wp:posOffset>174625</wp:posOffset>
            </wp:positionH>
            <wp:positionV relativeFrom="paragraph">
              <wp:posOffset>114300</wp:posOffset>
            </wp:positionV>
            <wp:extent cx="1149350" cy="450215"/>
            <wp:effectExtent l="0" t="0" r="0" b="6985"/>
            <wp:wrapSquare wrapText="bothSides"/>
            <wp:docPr id="5" name="Picture 2" descr="https://encrypted-tbn1.gstatic.com/images?q=tbn:ANd9GcR-IoYnbDUr-C-E7bcCLn_CsPtTlmY32sa4tDcE15VltSkS-n1J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https://encrypted-tbn1.gstatic.com/images?q=tbn:ANd9GcR-IoYnbDUr-C-E7bcCLn_CsPtTlmY32sa4tDcE15VltSkS-n1Jbw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45021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11A766" wp14:editId="324FB2D9">
                <wp:simplePos x="0" y="0"/>
                <wp:positionH relativeFrom="margin">
                  <wp:posOffset>5715</wp:posOffset>
                </wp:positionH>
                <wp:positionV relativeFrom="paragraph">
                  <wp:posOffset>-85090</wp:posOffset>
                </wp:positionV>
                <wp:extent cx="6463665" cy="825500"/>
                <wp:effectExtent l="133350" t="76200" r="146685" b="8890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665" cy="8255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6495" w:rsidRDefault="00C5736C" w:rsidP="00A76495">
                            <w:pPr>
                              <w:jc w:val="center"/>
                              <w:rPr>
                                <w:lang w:val="cy-GB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="00A76495">
                              <w:rPr>
                                <w:lang w:val="cy-GB"/>
                              </w:rPr>
                              <w:t xml:space="preserve">   </w:t>
                            </w:r>
                          </w:p>
                          <w:p w:rsidR="00A76495" w:rsidRPr="00A76495" w:rsidRDefault="00A76495" w:rsidP="00A76495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cy-GB"/>
                              </w:rPr>
                            </w:pPr>
                            <w:r>
                              <w:rPr>
                                <w:lang w:val="cy-GB"/>
                              </w:rPr>
                              <w:t xml:space="preserve">                                       </w:t>
                            </w:r>
                            <w:r w:rsidRPr="00A76495">
                              <w:rPr>
                                <w:sz w:val="28"/>
                                <w:szCs w:val="28"/>
                                <w:lang w:val="cy-GB"/>
                              </w:rPr>
                              <w:t>A ydi hi wir yn cymryd 30 munud i wneud ‘Y Wledd Tri Deg Munud’?</w:t>
                            </w:r>
                          </w:p>
                          <w:p w:rsidR="00C5736C" w:rsidRPr="00C5736C" w:rsidRDefault="00C5736C" w:rsidP="00C5736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31" style="position:absolute;margin-left:.45pt;margin-top:-6.7pt;width:508.95pt;height:6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A76495" w:rsidRDefault="00C5736C" w:rsidP="00A76495">
                      <w:pPr>
                        <w:jc w:val="center"/>
                        <w:rPr>
                          <w:lang w:val="cy-GB"/>
                        </w:rPr>
                      </w:pPr>
                      <w:r>
                        <w:t xml:space="preserve">                                    </w:t>
                      </w:r>
                      <w:r w:rsidR="00A76495">
                        <w:rPr>
                          <w:lang w:val="cy-GB"/>
                        </w:rPr>
                        <w:t xml:space="preserve">   </w:t>
                      </w:r>
                    </w:p>
                    <w:p w:rsidR="00A76495" w:rsidRPr="00A76495" w:rsidRDefault="00A76495" w:rsidP="00A76495">
                      <w:pPr>
                        <w:jc w:val="center"/>
                        <w:rPr>
                          <w:sz w:val="28"/>
                          <w:szCs w:val="28"/>
                          <w:lang w:val="cy-GB"/>
                        </w:rPr>
                      </w:pPr>
                      <w:r>
                        <w:rPr>
                          <w:lang w:val="cy-GB"/>
                        </w:rPr>
                        <w:t xml:space="preserve">                                       </w:t>
                      </w:r>
                      <w:r w:rsidRPr="00A76495">
                        <w:rPr>
                          <w:sz w:val="28"/>
                          <w:szCs w:val="28"/>
                          <w:lang w:val="cy-GB"/>
                        </w:rPr>
                        <w:t>A ydi hi wir yn cymryd 30 munud i wneud ‘Y Wledd Tri Deg Munud’?</w:t>
                      </w:r>
                    </w:p>
                    <w:p w:rsidR="00C5736C" w:rsidRPr="00C5736C" w:rsidRDefault="00C5736C" w:rsidP="00C5736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64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8CEA8D" wp14:editId="570EF425">
                <wp:simplePos x="0" y="0"/>
                <wp:positionH relativeFrom="margin">
                  <wp:posOffset>9525</wp:posOffset>
                </wp:positionH>
                <wp:positionV relativeFrom="paragraph">
                  <wp:posOffset>1159510</wp:posOffset>
                </wp:positionV>
                <wp:extent cx="3097530" cy="2428875"/>
                <wp:effectExtent l="95250" t="95250" r="121920" b="123825"/>
                <wp:wrapSquare wrapText="bothSides"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7530" cy="24288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C5736C" w:rsidRDefault="00C5736C" w:rsidP="00F924C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5"/>
                              <w:gridCol w:w="1782"/>
                            </w:tblGrid>
                            <w:tr w:rsidR="00C5736C" w:rsidRPr="00F924C6" w:rsidTr="00F924C6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shd w:val="clear" w:color="auto" w:fill="D9D9D9" w:themeFill="background1" w:themeFillShade="D9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Time, t, in minutes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  <w:shd w:val="clear" w:color="auto" w:fill="D9D9D9" w:themeFill="background1" w:themeFillShade="D9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Frequency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28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29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29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30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41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315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31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32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32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33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33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34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80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34 &lt; t 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&lt;</w:t>
                                  </w: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 xml:space="preserve"> 35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C5736C" w:rsidRPr="00F924C6" w:rsidTr="00F924C6">
                              <w:trPr>
                                <w:trHeight w:val="299"/>
                                <w:jc w:val="center"/>
                              </w:trPr>
                              <w:tc>
                                <w:tcPr>
                                  <w:tcW w:w="231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C5736C" w:rsidRPr="00F924C6" w:rsidRDefault="00C5736C" w:rsidP="00C5736C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782" w:type="dxa"/>
                                </w:tcPr>
                                <w:p w:rsidR="00C5736C" w:rsidRPr="00F924C6" w:rsidRDefault="00C5736C" w:rsidP="00C5736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24C6">
                                    <w:rPr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</w:tbl>
                          <w:p w:rsidR="00C5736C" w:rsidRDefault="00C5736C" w:rsidP="00C57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2" style="position:absolute;margin-left:.75pt;margin-top:91.3pt;width:243.9pt;height:19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C5736C" w:rsidRPr="00C5736C" w:rsidRDefault="00C5736C" w:rsidP="00F924C6">
                      <w:pPr>
                        <w:rPr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315"/>
                        <w:gridCol w:w="1782"/>
                      </w:tblGrid>
                      <w:tr w:rsidR="00C5736C" w:rsidRPr="00F924C6" w:rsidTr="00F924C6">
                        <w:trPr>
                          <w:trHeight w:val="299"/>
                          <w:jc w:val="center"/>
                        </w:trPr>
                        <w:tc>
                          <w:tcPr>
                            <w:tcW w:w="2315" w:type="dxa"/>
                            <w:shd w:val="clear" w:color="auto" w:fill="D9D9D9" w:themeFill="background1" w:themeFillShade="D9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b/>
                                <w:sz w:val="24"/>
                                <w:szCs w:val="24"/>
                              </w:rPr>
                              <w:t>Time, t, in minutes</w:t>
                            </w:r>
                          </w:p>
                        </w:tc>
                        <w:tc>
                          <w:tcPr>
                            <w:tcW w:w="1782" w:type="dxa"/>
                            <w:shd w:val="clear" w:color="auto" w:fill="D9D9D9" w:themeFill="background1" w:themeFillShade="D9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b/>
                                <w:sz w:val="24"/>
                                <w:szCs w:val="24"/>
                              </w:rPr>
                              <w:t>Frequency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80"/>
                          <w:jc w:val="center"/>
                        </w:trPr>
                        <w:tc>
                          <w:tcPr>
                            <w:tcW w:w="2315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28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29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99"/>
                          <w:jc w:val="center"/>
                        </w:trPr>
                        <w:tc>
                          <w:tcPr>
                            <w:tcW w:w="2315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29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80"/>
                          <w:jc w:val="center"/>
                        </w:trPr>
                        <w:tc>
                          <w:tcPr>
                            <w:tcW w:w="2315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30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80"/>
                          <w:jc w:val="center"/>
                        </w:trPr>
                        <w:tc>
                          <w:tcPr>
                            <w:tcW w:w="2315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31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32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99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bottom w:val="single" w:sz="4" w:space="0" w:color="auto"/>
                            </w:tcBorders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32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33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8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bottom w:val="single" w:sz="4" w:space="0" w:color="auto"/>
                            </w:tcBorders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33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34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80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bottom w:val="single" w:sz="4" w:space="0" w:color="auto"/>
                            </w:tcBorders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34 &lt; t </w:t>
                            </w:r>
                            <w:r w:rsidRPr="00F924C6">
                              <w:rPr>
                                <w:sz w:val="24"/>
                                <w:szCs w:val="24"/>
                                <w:u w:val="single"/>
                              </w:rPr>
                              <w:t>&lt;</w:t>
                            </w:r>
                            <w:r w:rsidRPr="00F924C6">
                              <w:rPr>
                                <w:sz w:val="24"/>
                                <w:szCs w:val="24"/>
                              </w:rPr>
                              <w:t xml:space="preserve"> 35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C5736C" w:rsidRPr="00F924C6" w:rsidTr="00F924C6">
                        <w:trPr>
                          <w:trHeight w:val="299"/>
                          <w:jc w:val="center"/>
                        </w:trPr>
                        <w:tc>
                          <w:tcPr>
                            <w:tcW w:w="231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C5736C" w:rsidRPr="00F924C6" w:rsidRDefault="00C5736C" w:rsidP="00C5736C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782" w:type="dxa"/>
                          </w:tcPr>
                          <w:p w:rsidR="00C5736C" w:rsidRPr="00F924C6" w:rsidRDefault="00C5736C" w:rsidP="00C5736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24C6">
                              <w:rPr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</w:tbl>
                    <w:p w:rsidR="00C5736C" w:rsidRDefault="00C5736C" w:rsidP="00C5736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4003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3B90FDF" wp14:editId="1DA2D573">
                <wp:simplePos x="0" y="0"/>
                <wp:positionH relativeFrom="margin">
                  <wp:posOffset>4695190</wp:posOffset>
                </wp:positionH>
                <wp:positionV relativeFrom="paragraph">
                  <wp:posOffset>4535805</wp:posOffset>
                </wp:positionV>
                <wp:extent cx="4945380" cy="2183130"/>
                <wp:effectExtent l="114300" t="95250" r="140970" b="12192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5380" cy="21831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C5736C" w:rsidRDefault="00C5736C" w:rsidP="00C573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736C" w:rsidRDefault="00C5736C" w:rsidP="00C57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33" style="position:absolute;margin-left:369.7pt;margin-top:357.15pt;width:389.4pt;height:171.9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C5736C" w:rsidRPr="00C5736C" w:rsidRDefault="00C5736C" w:rsidP="00C573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736C" w:rsidRDefault="00C5736C" w:rsidP="00C5736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944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55FDA90" wp14:editId="2950A3D3">
                <wp:simplePos x="0" y="0"/>
                <wp:positionH relativeFrom="margin">
                  <wp:posOffset>4196688</wp:posOffset>
                </wp:positionH>
                <wp:positionV relativeFrom="paragraph">
                  <wp:posOffset>1071349</wp:posOffset>
                </wp:positionV>
                <wp:extent cx="4763068" cy="2805819"/>
                <wp:effectExtent l="114300" t="95250" r="133350" b="10922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3068" cy="280581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C5736C" w:rsidRDefault="00C5736C" w:rsidP="00C573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736C" w:rsidRDefault="00C5736C" w:rsidP="00A76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683D985" id="Rounded Rectangle 7" o:spid="_x0000_s1033" style="position:absolute;margin-left:330.45pt;margin-top:84.35pt;width:375.05pt;height:220.95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C5736C" w:rsidRPr="00C5736C" w:rsidRDefault="00C5736C" w:rsidP="00C573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736C" w:rsidRDefault="00C5736C" w:rsidP="00A7649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2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A9A381" wp14:editId="27F25B24">
                <wp:simplePos x="0" y="0"/>
                <wp:positionH relativeFrom="column">
                  <wp:posOffset>4128135</wp:posOffset>
                </wp:positionH>
                <wp:positionV relativeFrom="paragraph">
                  <wp:posOffset>5264785</wp:posOffset>
                </wp:positionV>
                <wp:extent cx="582930" cy="0"/>
                <wp:effectExtent l="0" t="114300" r="0" b="1333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293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3228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25.05pt;margin-top:414.55pt;width:45.9pt;height:0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" strokecolor="black [3213]" strokeweight="4.5pt">
                <v:stroke endarrow="block" joinstyle="miter"/>
              </v:shape>
            </w:pict>
          </mc:Fallback>
        </mc:AlternateContent>
      </w:r>
      <w:r w:rsidR="00F92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9F2E4D" wp14:editId="50BFF89E">
                <wp:simplePos x="0" y="0"/>
                <wp:positionH relativeFrom="margin">
                  <wp:posOffset>6824</wp:posOffset>
                </wp:positionH>
                <wp:positionV relativeFrom="paragraph">
                  <wp:posOffset>4196687</wp:posOffset>
                </wp:positionV>
                <wp:extent cx="4098925" cy="2524835"/>
                <wp:effectExtent l="114300" t="95250" r="130175" b="12319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8925" cy="25248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36C" w:rsidRPr="00C5736C" w:rsidRDefault="00C5736C" w:rsidP="00C5736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736C" w:rsidRDefault="00C5736C" w:rsidP="00C573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54A9142" id="Rounded Rectangle 10" o:spid="_x0000_s1034" style="position:absolute;margin-left:.55pt;margin-top:330.45pt;width:322.75pt;height:198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" fillcolor="white [3201]" strokecolor="black [3213]" strokeweight="1pt">
                <v:stroke joinstyle="miter"/>
                <v:shadow on="t" type="perspective" color="black" opacity="26214f" offset="0,0" matrix="66847f,,,66847f"/>
                <v:textbox>
                  <w:txbxContent>
                    <w:p w:rsidR="00C5736C" w:rsidRPr="00C5736C" w:rsidRDefault="00C5736C" w:rsidP="00C5736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C5736C" w:rsidRDefault="00C5736C" w:rsidP="00C5736C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924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B1AB86" wp14:editId="0E0E23A0">
                <wp:simplePos x="0" y="0"/>
                <wp:positionH relativeFrom="column">
                  <wp:posOffset>1211969</wp:posOffset>
                </wp:positionH>
                <wp:positionV relativeFrom="paragraph">
                  <wp:posOffset>3678072</wp:posOffset>
                </wp:positionV>
                <wp:extent cx="1" cy="504190"/>
                <wp:effectExtent l="114300" t="0" r="76200" b="4826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0419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5.45pt;margin-top:289.6pt;width:0;height:39.7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" strokecolor="black [3213]" strokeweight="4.5pt">
                <v:stroke endarrow="block" joinstyle="miter"/>
              </v:shape>
            </w:pict>
          </mc:Fallback>
        </mc:AlternateContent>
      </w:r>
    </w:p>
    <w:sectPr w:rsidR="001D0089" w:rsidSect="00C573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6C"/>
    <w:rsid w:val="00094996"/>
    <w:rsid w:val="001D0089"/>
    <w:rsid w:val="006803CA"/>
    <w:rsid w:val="00794411"/>
    <w:rsid w:val="0079474A"/>
    <w:rsid w:val="007B4C60"/>
    <w:rsid w:val="00885A0F"/>
    <w:rsid w:val="00A76495"/>
    <w:rsid w:val="00BD5A12"/>
    <w:rsid w:val="00C4003D"/>
    <w:rsid w:val="00C5736C"/>
    <w:rsid w:val="00F924C6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40F51B8F</Template>
  <TotalTime>1</TotalTime>
  <Pages>1</Pages>
  <Words>2</Words>
  <Characters>17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Evans</dc:creator>
  <cp:lastModifiedBy>Evans Z</cp:lastModifiedBy>
  <cp:revision>2</cp:revision>
  <cp:lastPrinted>2014-10-11T14:14:00Z</cp:lastPrinted>
  <dcterms:created xsi:type="dcterms:W3CDTF">2015-02-10T11:19:00Z</dcterms:created>
  <dcterms:modified xsi:type="dcterms:W3CDTF">2015-02-10T11:19:00Z</dcterms:modified>
</cp:coreProperties>
</file>