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43" w:rsidRDefault="00B72743">
      <w:pPr>
        <w:rPr>
          <w:u w:val="singl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368"/>
        <w:gridCol w:w="8363"/>
      </w:tblGrid>
      <w:tr w:rsidR="00611C16" w:rsidRPr="001C3A25" w:rsidTr="000B20E0">
        <w:tc>
          <w:tcPr>
            <w:tcW w:w="1224" w:type="dxa"/>
          </w:tcPr>
          <w:p w:rsidR="00611C16" w:rsidRPr="001C3A25" w:rsidRDefault="00611C16" w:rsidP="000B20E0">
            <w:pPr>
              <w:rPr>
                <w:rFonts w:ascii="Berlin Sans FB" w:hAnsi="Berlin Sans FB"/>
                <w:noProof/>
                <w:sz w:val="32"/>
                <w:szCs w:val="32"/>
                <w:lang w:eastAsia="en-GB"/>
              </w:rPr>
            </w:pPr>
            <w:r w:rsidRPr="001C3A25">
              <w:rPr>
                <w:rFonts w:ascii="Berlin Sans FB" w:hAnsi="Berlin Sans FB"/>
                <w:noProof/>
                <w:sz w:val="32"/>
                <w:szCs w:val="32"/>
                <w:lang w:eastAsia="en-GB"/>
              </w:rPr>
              <w:t>Enw</w:t>
            </w:r>
          </w:p>
        </w:tc>
        <w:tc>
          <w:tcPr>
            <w:tcW w:w="8363" w:type="dxa"/>
          </w:tcPr>
          <w:p w:rsidR="00611C16" w:rsidRPr="001C3A25" w:rsidRDefault="00611C16" w:rsidP="000B20E0">
            <w:pPr>
              <w:rPr>
                <w:rFonts w:ascii="Berlin Sans FB" w:hAnsi="Berlin Sans FB"/>
                <w:noProof/>
                <w:sz w:val="32"/>
                <w:szCs w:val="32"/>
                <w:lang w:eastAsia="en-GB"/>
              </w:rPr>
            </w:pPr>
          </w:p>
        </w:tc>
      </w:tr>
      <w:tr w:rsidR="00611C16" w:rsidRPr="001C3A25" w:rsidTr="000B20E0">
        <w:tc>
          <w:tcPr>
            <w:tcW w:w="1224" w:type="dxa"/>
          </w:tcPr>
          <w:p w:rsidR="00611C16" w:rsidRPr="001C3A25" w:rsidRDefault="00611C16" w:rsidP="000B20E0">
            <w:pPr>
              <w:rPr>
                <w:rFonts w:ascii="Berlin Sans FB" w:hAnsi="Berlin Sans FB"/>
                <w:noProof/>
                <w:sz w:val="32"/>
                <w:szCs w:val="32"/>
                <w:lang w:eastAsia="en-GB"/>
              </w:rPr>
            </w:pPr>
            <w:r w:rsidRPr="001C3A25">
              <w:rPr>
                <w:rFonts w:ascii="Berlin Sans FB" w:hAnsi="Berlin Sans FB"/>
                <w:noProof/>
                <w:sz w:val="32"/>
                <w:szCs w:val="32"/>
                <w:lang w:eastAsia="en-GB"/>
              </w:rPr>
              <w:t>Dyddiad</w:t>
            </w:r>
          </w:p>
        </w:tc>
        <w:tc>
          <w:tcPr>
            <w:tcW w:w="8363" w:type="dxa"/>
          </w:tcPr>
          <w:p w:rsidR="00611C16" w:rsidRPr="001C3A25" w:rsidRDefault="00611C16" w:rsidP="000B20E0">
            <w:pPr>
              <w:rPr>
                <w:rFonts w:ascii="Berlin Sans FB" w:hAnsi="Berlin Sans FB"/>
                <w:noProof/>
                <w:sz w:val="32"/>
                <w:szCs w:val="32"/>
                <w:lang w:eastAsia="en-GB"/>
              </w:rPr>
            </w:pPr>
          </w:p>
        </w:tc>
      </w:tr>
    </w:tbl>
    <w:p w:rsidR="00611C16" w:rsidRDefault="00611C16">
      <w:pPr>
        <w:rPr>
          <w:u w:val="single"/>
        </w:rPr>
      </w:pPr>
    </w:p>
    <w:p w:rsidR="00617A86" w:rsidRPr="006B5689" w:rsidRDefault="002C3887">
      <w:pPr>
        <w:rPr>
          <w:u w:val="single"/>
        </w:rPr>
      </w:pPr>
      <w:r>
        <w:rPr>
          <w:u w:val="single"/>
        </w:rPr>
        <w:t>TASG GYCHWYNNOL</w:t>
      </w:r>
    </w:p>
    <w:p w:rsidR="002475B9" w:rsidRDefault="006B56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7A701A" wp14:editId="672B53B5">
                <wp:simplePos x="0" y="0"/>
                <wp:positionH relativeFrom="page">
                  <wp:posOffset>2047875</wp:posOffset>
                </wp:positionH>
                <wp:positionV relativeFrom="paragraph">
                  <wp:posOffset>85725</wp:posOffset>
                </wp:positionV>
                <wp:extent cx="4681182" cy="742950"/>
                <wp:effectExtent l="114300" t="76200" r="139065" b="952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182" cy="742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689" w:rsidRPr="002C3887" w:rsidRDefault="002C3887" w:rsidP="006B5689">
                            <w:pPr>
                              <w:rPr>
                                <w:lang w:val="cy-GB"/>
                              </w:rPr>
                            </w:pPr>
                            <w:r w:rsidRPr="002C3887">
                              <w:rPr>
                                <w:lang w:val="cy-GB"/>
                              </w:rPr>
                              <w:t>Gofynnodd Bwyd Cymru Bodnant i’w gogyddion dan hyfforddiant addasu’r rys</w:t>
                            </w:r>
                            <w:r w:rsidR="00EB65CD">
                              <w:rPr>
                                <w:lang w:val="cy-GB"/>
                              </w:rPr>
                              <w:t>á</w:t>
                            </w:r>
                            <w:r w:rsidRPr="002C3887">
                              <w:rPr>
                                <w:lang w:val="cy-GB"/>
                              </w:rPr>
                              <w:t>it</w:t>
                            </w:r>
                            <w:r w:rsidR="00EB65CD">
                              <w:rPr>
                                <w:lang w:val="cy-GB"/>
                              </w:rPr>
                              <w:t xml:space="preserve"> </w:t>
                            </w:r>
                            <w:r w:rsidRPr="002C3887">
                              <w:rPr>
                                <w:lang w:val="cy-GB"/>
                              </w:rPr>
                              <w:t xml:space="preserve">hwn am sgonau fel </w:t>
                            </w:r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  <w:r w:rsidRPr="002C3887">
                              <w:rPr>
                                <w:lang w:val="cy-GB"/>
                              </w:rPr>
                              <w:t>y byddai’n gwneud digon o sgonau i 20 o bobl. A allwch chi eu helpu nhw</w:t>
                            </w:r>
                            <w:r w:rsidR="006B5689" w:rsidRPr="002C3887">
                              <w:rPr>
                                <w:lang w:val="cy-GB"/>
                              </w:rPr>
                              <w:t>?</w:t>
                            </w:r>
                          </w:p>
                          <w:p w:rsidR="006B5689" w:rsidRPr="002C3887" w:rsidRDefault="006B5689" w:rsidP="006B5689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</w:p>
                          <w:p w:rsidR="006B5689" w:rsidRPr="002C3887" w:rsidRDefault="006B5689" w:rsidP="006B5689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</w:p>
                          <w:p w:rsidR="006B5689" w:rsidRPr="002C3887" w:rsidRDefault="006B5689" w:rsidP="006B5689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</w:p>
                          <w:p w:rsidR="006B5689" w:rsidRPr="002C3887" w:rsidRDefault="006B5689" w:rsidP="006B5689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</w:p>
                          <w:p w:rsidR="006B5689" w:rsidRPr="002C3887" w:rsidRDefault="006B5689" w:rsidP="006B5689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</w:p>
                          <w:p w:rsidR="006B5689" w:rsidRPr="002C3887" w:rsidRDefault="006B5689" w:rsidP="006B5689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</w:p>
                          <w:p w:rsidR="006B5689" w:rsidRPr="002C3887" w:rsidRDefault="006B5689" w:rsidP="006B5689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</w:p>
                          <w:p w:rsidR="006B5689" w:rsidRPr="002C3887" w:rsidRDefault="006B5689" w:rsidP="006B5689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</w:p>
                          <w:p w:rsidR="006B5689" w:rsidRPr="002C3887" w:rsidRDefault="006B5689" w:rsidP="006B5689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F7A701A" id="Rounded Rectangle 4" o:spid="_x0000_s1026" style="position:absolute;margin-left:161.25pt;margin-top:6.75pt;width:368.6pt;height:5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" fillcolor="white [3201]" strokecolor="black [3213]" strokeweight="1pt">
                <v:stroke joinstyle="miter"/>
                <v:shadow on="t" type="perspective" color="black" opacity="26214f" offset="0,0" matrix="66847f,,,66847f"/>
                <v:textbox>
                  <w:txbxContent>
                    <w:p w:rsidR="006B5689" w:rsidRPr="002C3887" w:rsidRDefault="002C3887" w:rsidP="006B5689">
                      <w:pPr>
                        <w:rPr>
                          <w:lang w:val="cy-GB"/>
                        </w:rPr>
                      </w:pPr>
                      <w:r w:rsidRPr="002C3887">
                        <w:rPr>
                          <w:lang w:val="cy-GB"/>
                        </w:rPr>
                        <w:t>Gofynnodd Bwyd Cymru Bodnant i’w gogyddion dan hyfforddiant addasu’r rys</w:t>
                      </w:r>
                      <w:r w:rsidR="00EB65CD">
                        <w:rPr>
                          <w:lang w:val="cy-GB"/>
                        </w:rPr>
                        <w:t>á</w:t>
                      </w:r>
                      <w:r w:rsidRPr="002C3887">
                        <w:rPr>
                          <w:lang w:val="cy-GB"/>
                        </w:rPr>
                        <w:t>it</w:t>
                      </w:r>
                      <w:r w:rsidR="00EB65CD">
                        <w:rPr>
                          <w:lang w:val="cy-GB"/>
                        </w:rPr>
                        <w:t xml:space="preserve"> </w:t>
                      </w:r>
                      <w:r w:rsidRPr="002C3887">
                        <w:rPr>
                          <w:lang w:val="cy-GB"/>
                        </w:rPr>
                        <w:t xml:space="preserve">hwn am sgonau fel </w:t>
                      </w:r>
                      <w:r>
                        <w:rPr>
                          <w:lang w:val="cy-GB"/>
                        </w:rPr>
                        <w:t xml:space="preserve"> </w:t>
                      </w:r>
                      <w:r w:rsidRPr="002C3887">
                        <w:rPr>
                          <w:lang w:val="cy-GB"/>
                        </w:rPr>
                        <w:t xml:space="preserve">y byddai’n gwneud digon o sgonau i 20 o bobl. A </w:t>
                      </w:r>
                      <w:proofErr w:type="spellStart"/>
                      <w:r w:rsidRPr="002C3887">
                        <w:rPr>
                          <w:lang w:val="cy-GB"/>
                        </w:rPr>
                        <w:t>allwch</w:t>
                      </w:r>
                      <w:proofErr w:type="spellEnd"/>
                      <w:r w:rsidRPr="002C3887">
                        <w:rPr>
                          <w:lang w:val="cy-GB"/>
                        </w:rPr>
                        <w:t xml:space="preserve"> chi eu helpu nhw</w:t>
                      </w:r>
                      <w:r w:rsidR="006B5689" w:rsidRPr="002C3887">
                        <w:rPr>
                          <w:lang w:val="cy-GB"/>
                        </w:rPr>
                        <w:t>?</w:t>
                      </w:r>
                    </w:p>
                    <w:p w:rsidR="006B5689" w:rsidRPr="002C3887" w:rsidRDefault="006B5689" w:rsidP="006B5689">
                      <w:pPr>
                        <w:jc w:val="center"/>
                        <w:rPr>
                          <w:lang w:val="cy-GB"/>
                        </w:rPr>
                      </w:pPr>
                    </w:p>
                    <w:p w:rsidR="006B5689" w:rsidRPr="002C3887" w:rsidRDefault="006B5689" w:rsidP="006B5689">
                      <w:pPr>
                        <w:jc w:val="center"/>
                        <w:rPr>
                          <w:lang w:val="cy-GB"/>
                        </w:rPr>
                      </w:pPr>
                    </w:p>
                    <w:p w:rsidR="006B5689" w:rsidRPr="002C3887" w:rsidRDefault="006B5689" w:rsidP="006B5689">
                      <w:pPr>
                        <w:jc w:val="center"/>
                        <w:rPr>
                          <w:lang w:val="cy-GB"/>
                        </w:rPr>
                      </w:pPr>
                    </w:p>
                    <w:p w:rsidR="006B5689" w:rsidRPr="002C3887" w:rsidRDefault="006B5689" w:rsidP="006B5689">
                      <w:pPr>
                        <w:jc w:val="center"/>
                        <w:rPr>
                          <w:lang w:val="cy-GB"/>
                        </w:rPr>
                      </w:pPr>
                    </w:p>
                    <w:p w:rsidR="006B5689" w:rsidRPr="002C3887" w:rsidRDefault="006B5689" w:rsidP="006B5689">
                      <w:pPr>
                        <w:jc w:val="center"/>
                        <w:rPr>
                          <w:lang w:val="cy-GB"/>
                        </w:rPr>
                      </w:pPr>
                    </w:p>
                    <w:p w:rsidR="006B5689" w:rsidRPr="002C3887" w:rsidRDefault="006B5689" w:rsidP="006B5689">
                      <w:pPr>
                        <w:jc w:val="center"/>
                        <w:rPr>
                          <w:lang w:val="cy-GB"/>
                        </w:rPr>
                      </w:pPr>
                    </w:p>
                    <w:p w:rsidR="006B5689" w:rsidRPr="002C3887" w:rsidRDefault="006B5689" w:rsidP="006B5689">
                      <w:pPr>
                        <w:jc w:val="center"/>
                        <w:rPr>
                          <w:lang w:val="cy-GB"/>
                        </w:rPr>
                      </w:pPr>
                    </w:p>
                    <w:p w:rsidR="006B5689" w:rsidRPr="002C3887" w:rsidRDefault="006B5689" w:rsidP="006B5689">
                      <w:pPr>
                        <w:jc w:val="center"/>
                        <w:rPr>
                          <w:lang w:val="cy-GB"/>
                        </w:rPr>
                      </w:pPr>
                    </w:p>
                    <w:p w:rsidR="006B5689" w:rsidRPr="002C3887" w:rsidRDefault="006B5689" w:rsidP="006B5689">
                      <w:pPr>
                        <w:jc w:val="center"/>
                        <w:rPr>
                          <w:lang w:val="cy-GB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6B5689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43744CA" wp14:editId="57569A6D">
            <wp:simplePos x="0" y="0"/>
            <wp:positionH relativeFrom="margin">
              <wp:align>left</wp:align>
            </wp:positionH>
            <wp:positionV relativeFrom="paragraph">
              <wp:posOffset>76257</wp:posOffset>
            </wp:positionV>
            <wp:extent cx="1289685" cy="516890"/>
            <wp:effectExtent l="0" t="0" r="5715" b="0"/>
            <wp:wrapSquare wrapText="bothSides"/>
            <wp:docPr id="2" name="Picture 2" descr="https://encrypted-tbn1.gstatic.com/images?q=tbn:ANd9GcR-IoYnbDUr-C-E7bcCLn_CsPtTlmY32sa4tDcE15VltSkS-n1J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encrypted-tbn1.gstatic.com/images?q=tbn:ANd9GcR-IoYnbDUr-C-E7bcCLn_CsPtTlmY32sa4tDcE15VltSkS-n1Jbw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51689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5B9" w:rsidRDefault="002475B9"/>
    <w:p w:rsidR="002475B9" w:rsidRDefault="002475B9"/>
    <w:p w:rsidR="00B608F5" w:rsidRDefault="006B5689">
      <w:r w:rsidRPr="006B5689"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5BF3AA33" wp14:editId="2DD55C8A">
            <wp:simplePos x="0" y="0"/>
            <wp:positionH relativeFrom="column">
              <wp:posOffset>223328</wp:posOffset>
            </wp:positionH>
            <wp:positionV relativeFrom="paragraph">
              <wp:posOffset>137315</wp:posOffset>
            </wp:positionV>
            <wp:extent cx="862330" cy="645795"/>
            <wp:effectExtent l="0" t="0" r="0" b="1905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64579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8F5" w:rsidRDefault="00EB65CD" w:rsidP="00B608F5">
      <w:r w:rsidRPr="00EB65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6A42BD" wp14:editId="0C8F3BB5">
                <wp:simplePos x="0" y="0"/>
                <wp:positionH relativeFrom="column">
                  <wp:posOffset>-765175</wp:posOffset>
                </wp:positionH>
                <wp:positionV relativeFrom="paragraph">
                  <wp:posOffset>132715</wp:posOffset>
                </wp:positionV>
                <wp:extent cx="622300" cy="261610"/>
                <wp:effectExtent l="0" t="0" r="6350" b="127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61610"/>
                        </a:xfrm>
                        <a:prstGeom prst="rect">
                          <a:avLst/>
                        </a:prstGeom>
                        <a:solidFill>
                          <a:srgbClr val="F2EDE3"/>
                        </a:solidFill>
                      </wps:spPr>
                      <wps:txbx>
                        <w:txbxContent>
                          <w:p w:rsidR="00EB65CD" w:rsidRPr="00EB65CD" w:rsidRDefault="00EB65CD" w:rsidP="00EB65C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EB65CD"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 xml:space="preserve">Digon i 8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27" type="#_x0000_t202" style="position:absolute;margin-left:-60.25pt;margin-top:10.45pt;width:49pt;height:20.6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" fillcolor="#f2ede3" stroked="f">
                <v:textbox style="mso-fit-shape-to-text:t">
                  <w:txbxContent>
                    <w:p w:rsidR="00EB65CD" w:rsidRPr="00EB65CD" w:rsidRDefault="00EB65CD" w:rsidP="00EB65CD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EB65CD"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cy-GB"/>
                        </w:rPr>
                        <w:t xml:space="preserve">Digon i 8  </w:t>
                      </w:r>
                    </w:p>
                  </w:txbxContent>
                </v:textbox>
              </v:shape>
            </w:pict>
          </mc:Fallback>
        </mc:AlternateContent>
      </w:r>
      <w:r w:rsidR="006B5689" w:rsidRPr="006B5689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0A45D73E" wp14:editId="345F2B5C">
            <wp:simplePos x="0" y="0"/>
            <wp:positionH relativeFrom="margin">
              <wp:posOffset>1149051</wp:posOffset>
            </wp:positionH>
            <wp:positionV relativeFrom="paragraph">
              <wp:posOffset>35739</wp:posOffset>
            </wp:positionV>
            <wp:extent cx="1061049" cy="391575"/>
            <wp:effectExtent l="19050" t="19050" r="25400" b="27940"/>
            <wp:wrapSquare wrapText="bothSides"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22" t="21133" r="26687" b="72299"/>
                    <a:stretch>
                      <a:fillRect/>
                    </a:stretch>
                  </pic:blipFill>
                  <pic:spPr>
                    <a:xfrm>
                      <a:off x="0" y="0"/>
                      <a:ext cx="1061049" cy="391575"/>
                    </a:xfrm>
                    <a:prstGeom prst="rect">
                      <a:avLst/>
                    </a:prstGeom>
                    <a:noFill/>
                    <a:ln w="9528" cap="flat">
                      <a:solidFill>
                        <a:srgbClr val="C55A11"/>
                      </a:solidFill>
                      <a:prstDash val="solid"/>
                      <a:miter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8F5" w:rsidRDefault="00B608F5"/>
    <w:p w:rsidR="008D3B6D" w:rsidRDefault="008D3B6D">
      <w:bookmarkStart w:id="0" w:name="_GoBack"/>
      <w:bookmarkEnd w:id="0"/>
    </w:p>
    <w:p w:rsidR="008D3B6D" w:rsidRDefault="002C3887">
      <w:r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24D44EBF" wp14:editId="7FDDC7E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3269615" cy="4514850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ysait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9" t="22974" r="63740" b="19844"/>
                    <a:stretch/>
                  </pic:blipFill>
                  <pic:spPr bwMode="auto">
                    <a:xfrm>
                      <a:off x="0" y="0"/>
                      <a:ext cx="3269615" cy="451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887" w:rsidRDefault="00EB65C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937C1E6" wp14:editId="5B165930">
                <wp:simplePos x="0" y="0"/>
                <wp:positionH relativeFrom="column">
                  <wp:posOffset>257175</wp:posOffset>
                </wp:positionH>
                <wp:positionV relativeFrom="paragraph">
                  <wp:posOffset>58420</wp:posOffset>
                </wp:positionV>
                <wp:extent cx="2867025" cy="4171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17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887" w:rsidRPr="00EB65CD" w:rsidRDefault="002C3887" w:rsidP="00EB65CD">
                            <w:pPr>
                              <w:spacing w:after="18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EB65C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350g o flawd codi, a rhagor i ysgeintio</w:t>
                            </w:r>
                            <w:bookmarkStart w:id="1" w:name="cysill"/>
                            <w:bookmarkEnd w:id="1"/>
                          </w:p>
                          <w:p w:rsidR="002C3887" w:rsidRPr="00EB65CD" w:rsidRDefault="002C3887" w:rsidP="00EB65CD">
                            <w:pPr>
                              <w:spacing w:after="18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EB65C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¼</w:t>
                            </w:r>
                            <w:r w:rsidR="004C33FB" w:rsidRPr="00EB65C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 xml:space="preserve"> llwy de o halen</w:t>
                            </w:r>
                            <w:r w:rsidR="00EB65CD" w:rsidRPr="00EB65C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 xml:space="preserve"> </w:t>
                            </w:r>
                            <w:r w:rsidR="00EB65C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 xml:space="preserve"> </w:t>
                            </w:r>
                          </w:p>
                          <w:p w:rsidR="004C33FB" w:rsidRPr="00EB65CD" w:rsidRDefault="004C33FB" w:rsidP="00EB65CD">
                            <w:pPr>
                              <w:spacing w:after="18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EB65C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1 llwy de o bowdr pobi</w:t>
                            </w:r>
                          </w:p>
                          <w:p w:rsidR="004C33FB" w:rsidRPr="00EB65CD" w:rsidRDefault="004C33FB" w:rsidP="00EB65CD">
                            <w:pPr>
                              <w:spacing w:after="18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EB65C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85g menyn, wedi’i dorri’n giwbiau</w:t>
                            </w:r>
                          </w:p>
                          <w:p w:rsidR="004C33FB" w:rsidRPr="00EB65CD" w:rsidRDefault="004C33FB" w:rsidP="00EB65CD">
                            <w:pPr>
                              <w:spacing w:after="18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EB65C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3 llwy fwrdd o siwgr mân</w:t>
                            </w:r>
                          </w:p>
                          <w:p w:rsidR="004C33FB" w:rsidRPr="00EB65CD" w:rsidRDefault="004C33FB" w:rsidP="00EB65CD">
                            <w:pPr>
                              <w:spacing w:after="18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EB65C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175ml llefrith</w:t>
                            </w:r>
                          </w:p>
                          <w:p w:rsidR="004C33FB" w:rsidRPr="00EB65CD" w:rsidRDefault="004C33FB" w:rsidP="00EB65CD">
                            <w:pPr>
                              <w:spacing w:after="18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EB65C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1 llwy de o rin fanila</w:t>
                            </w:r>
                          </w:p>
                          <w:p w:rsidR="004C33FB" w:rsidRDefault="004C33FB" w:rsidP="00EB65CD">
                            <w:pPr>
                              <w:spacing w:after="18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EB65C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Ychydig o sudd lemwn</w:t>
                            </w:r>
                          </w:p>
                          <w:p w:rsidR="00EB65CD" w:rsidRPr="00EB65CD" w:rsidRDefault="00EB65CD" w:rsidP="00EB65CD">
                            <w:pPr>
                              <w:spacing w:after="18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y-GB"/>
                              </w:rPr>
                            </w:pPr>
                          </w:p>
                          <w:p w:rsidR="004C33FB" w:rsidRPr="00EB65CD" w:rsidRDefault="004C33FB" w:rsidP="00EB65CD">
                            <w:pPr>
                              <w:spacing w:after="18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EB65C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wy wedi’i guro, i sgleinio</w:t>
                            </w:r>
                          </w:p>
                          <w:p w:rsidR="004C33FB" w:rsidRPr="00EB65CD" w:rsidRDefault="004C33FB" w:rsidP="00EB65CD">
                            <w:pPr>
                              <w:spacing w:after="18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EB65C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jam a hufen tolch [clotted</w:t>
                            </w:r>
                            <w:r w:rsidRPr="00EB65C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Pr="00EB65C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cream], i’w gweini</w:t>
                            </w:r>
                          </w:p>
                          <w:p w:rsidR="002C3887" w:rsidRDefault="002C38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37C1E6" id="Text Box 2" o:spid="_x0000_s1028" type="#_x0000_t202" style="position:absolute;margin-left:20.25pt;margin-top:4.6pt;width:225.75pt;height:328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" filled="f" stroked="f">
                <v:textbox>
                  <w:txbxContent>
                    <w:p w:rsidR="002C3887" w:rsidRPr="00EB65CD" w:rsidRDefault="002C3887" w:rsidP="00EB65CD">
                      <w:pPr>
                        <w:spacing w:after="180"/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</w:pPr>
                      <w:r w:rsidRPr="00EB65CD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350g o flawd codi, a rhagor i ysgeintio</w:t>
                      </w:r>
                      <w:bookmarkStart w:id="2" w:name="cysill"/>
                      <w:bookmarkEnd w:id="2"/>
                    </w:p>
                    <w:p w:rsidR="002C3887" w:rsidRPr="00EB65CD" w:rsidRDefault="002C3887" w:rsidP="00EB65CD">
                      <w:pPr>
                        <w:spacing w:after="180"/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</w:pPr>
                      <w:r w:rsidRPr="00EB65CD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¼</w:t>
                      </w:r>
                      <w:r w:rsidR="004C33FB" w:rsidRPr="00EB65CD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 xml:space="preserve"> llwy de o halen</w:t>
                      </w:r>
                      <w:r w:rsidR="00EB65CD" w:rsidRPr="00EB65CD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 xml:space="preserve"> </w:t>
                      </w:r>
                      <w:r w:rsidR="00EB65CD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 xml:space="preserve"> </w:t>
                      </w:r>
                    </w:p>
                    <w:p w:rsidR="004C33FB" w:rsidRPr="00EB65CD" w:rsidRDefault="004C33FB" w:rsidP="00EB65CD">
                      <w:pPr>
                        <w:spacing w:after="180"/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</w:pPr>
                      <w:r w:rsidRPr="00EB65CD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1 llwy de o bowdr pobi</w:t>
                      </w:r>
                    </w:p>
                    <w:p w:rsidR="004C33FB" w:rsidRPr="00EB65CD" w:rsidRDefault="004C33FB" w:rsidP="00EB65CD">
                      <w:pPr>
                        <w:spacing w:after="180"/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</w:pPr>
                      <w:r w:rsidRPr="00EB65CD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85g menyn, wedi’i dorri’n giwbiau</w:t>
                      </w:r>
                    </w:p>
                    <w:p w:rsidR="004C33FB" w:rsidRPr="00EB65CD" w:rsidRDefault="004C33FB" w:rsidP="00EB65CD">
                      <w:pPr>
                        <w:spacing w:after="180"/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</w:pPr>
                      <w:r w:rsidRPr="00EB65CD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 xml:space="preserve">3 llwy </w:t>
                      </w:r>
                      <w:proofErr w:type="spellStart"/>
                      <w:r w:rsidRPr="00EB65CD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fwrdd</w:t>
                      </w:r>
                      <w:proofErr w:type="spellEnd"/>
                      <w:r w:rsidRPr="00EB65CD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 xml:space="preserve"> o siwgr mân</w:t>
                      </w:r>
                    </w:p>
                    <w:p w:rsidR="004C33FB" w:rsidRPr="00EB65CD" w:rsidRDefault="004C33FB" w:rsidP="00EB65CD">
                      <w:pPr>
                        <w:spacing w:after="180"/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</w:pPr>
                      <w:r w:rsidRPr="00EB65CD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175ml llefrith</w:t>
                      </w:r>
                    </w:p>
                    <w:p w:rsidR="004C33FB" w:rsidRPr="00EB65CD" w:rsidRDefault="004C33FB" w:rsidP="00EB65CD">
                      <w:pPr>
                        <w:spacing w:after="180"/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</w:pPr>
                      <w:r w:rsidRPr="00EB65CD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1 llwy de o rin fanila</w:t>
                      </w:r>
                    </w:p>
                    <w:p w:rsidR="004C33FB" w:rsidRDefault="004C33FB" w:rsidP="00EB65CD">
                      <w:pPr>
                        <w:spacing w:after="180"/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</w:pPr>
                      <w:r w:rsidRPr="00EB65CD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Ychydig o sudd lemwn</w:t>
                      </w:r>
                    </w:p>
                    <w:p w:rsidR="00EB65CD" w:rsidRPr="00EB65CD" w:rsidRDefault="00EB65CD" w:rsidP="00EB65CD">
                      <w:pPr>
                        <w:spacing w:after="180"/>
                        <w:rPr>
                          <w:rFonts w:ascii="Arial" w:hAnsi="Arial" w:cs="Arial"/>
                          <w:sz w:val="20"/>
                          <w:szCs w:val="20"/>
                          <w:lang w:val="cy-GB"/>
                        </w:rPr>
                      </w:pPr>
                    </w:p>
                    <w:p w:rsidR="004C33FB" w:rsidRPr="00EB65CD" w:rsidRDefault="004C33FB" w:rsidP="00EB65CD">
                      <w:pPr>
                        <w:spacing w:after="180"/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</w:pPr>
                      <w:r w:rsidRPr="00EB65CD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wy wedi’i guro, i sgleinio</w:t>
                      </w:r>
                    </w:p>
                    <w:p w:rsidR="004C33FB" w:rsidRPr="00EB65CD" w:rsidRDefault="004C33FB" w:rsidP="00EB65CD">
                      <w:pPr>
                        <w:spacing w:after="180"/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</w:pPr>
                      <w:r w:rsidRPr="00EB65CD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jam a hufen tolch [</w:t>
                      </w:r>
                      <w:proofErr w:type="spellStart"/>
                      <w:r w:rsidRPr="00EB65CD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clotted</w:t>
                      </w:r>
                      <w:proofErr w:type="spellEnd"/>
                      <w:r w:rsidRPr="00EB65CD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proofErr w:type="spellStart"/>
                      <w:r w:rsidRPr="00EB65CD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cream</w:t>
                      </w:r>
                      <w:proofErr w:type="spellEnd"/>
                      <w:r w:rsidRPr="00EB65CD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], i’w gweini</w:t>
                      </w:r>
                    </w:p>
                    <w:p w:rsidR="002C3887" w:rsidRDefault="002C3887"/>
                  </w:txbxContent>
                </v:textbox>
                <w10:wrap type="square"/>
              </v:shape>
            </w:pict>
          </mc:Fallback>
        </mc:AlternateContent>
      </w:r>
    </w:p>
    <w:p w:rsidR="002C3887" w:rsidRDefault="002C3887"/>
    <w:p w:rsidR="002C3887" w:rsidRDefault="002C3887"/>
    <w:p w:rsidR="002C3887" w:rsidRDefault="002C3887"/>
    <w:p w:rsidR="002C3887" w:rsidRDefault="002C3887"/>
    <w:p w:rsidR="002C3887" w:rsidRDefault="002C3887"/>
    <w:p w:rsidR="002C3887" w:rsidRDefault="002C3887"/>
    <w:p w:rsidR="002C3887" w:rsidRDefault="002C3887"/>
    <w:p w:rsidR="002C3887" w:rsidRDefault="002C3887"/>
    <w:p w:rsidR="002C3887" w:rsidRDefault="002C3887"/>
    <w:p w:rsidR="002C3887" w:rsidRDefault="002C3887"/>
    <w:p w:rsidR="002C3887" w:rsidRDefault="002C3887"/>
    <w:p w:rsidR="002C3887" w:rsidRDefault="002C3887"/>
    <w:p w:rsidR="008D3B6D" w:rsidRDefault="008D3B6D"/>
    <w:p w:rsidR="008D3B6D" w:rsidRDefault="008D3B6D"/>
    <w:p w:rsidR="008D3B6D" w:rsidRDefault="008D3B6D"/>
    <w:p w:rsidR="008D3B6D" w:rsidRDefault="008D3B6D"/>
    <w:sectPr w:rsidR="008D3B6D" w:rsidSect="00975A17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A4" w:rsidRDefault="00EF60A4" w:rsidP="00B72743">
      <w:pPr>
        <w:spacing w:after="0" w:line="240" w:lineRule="auto"/>
      </w:pPr>
      <w:r>
        <w:separator/>
      </w:r>
    </w:p>
  </w:endnote>
  <w:endnote w:type="continuationSeparator" w:id="0">
    <w:p w:rsidR="00EF60A4" w:rsidRDefault="00EF60A4" w:rsidP="00B7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A4" w:rsidRDefault="00EF60A4" w:rsidP="00B72743">
      <w:pPr>
        <w:spacing w:after="0" w:line="240" w:lineRule="auto"/>
      </w:pPr>
      <w:r>
        <w:separator/>
      </w:r>
    </w:p>
  </w:footnote>
  <w:footnote w:type="continuationSeparator" w:id="0">
    <w:p w:rsidR="00EF60A4" w:rsidRDefault="00EF60A4" w:rsidP="00B72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743" w:rsidRDefault="00611C16">
    <w:pPr>
      <w:pStyle w:val="Header"/>
    </w:pPr>
    <w:r w:rsidRPr="00611C16">
      <w:drawing>
        <wp:anchor distT="0" distB="0" distL="114300" distR="114300" simplePos="0" relativeHeight="251662336" behindDoc="0" locked="0" layoutInCell="1" allowOverlap="1" wp14:anchorId="441BA359" wp14:editId="73565CC1">
          <wp:simplePos x="0" y="0"/>
          <wp:positionH relativeFrom="column">
            <wp:posOffset>1741170</wp:posOffset>
          </wp:positionH>
          <wp:positionV relativeFrom="paragraph">
            <wp:posOffset>5080</wp:posOffset>
          </wp:positionV>
          <wp:extent cx="791845" cy="408305"/>
          <wp:effectExtent l="0" t="0" r="825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1C16">
      <w:drawing>
        <wp:anchor distT="0" distB="0" distL="114300" distR="114300" simplePos="0" relativeHeight="251661312" behindDoc="0" locked="0" layoutInCell="1" allowOverlap="1" wp14:anchorId="56EE45CF" wp14:editId="0DF90612">
          <wp:simplePos x="0" y="0"/>
          <wp:positionH relativeFrom="column">
            <wp:posOffset>5467985</wp:posOffset>
          </wp:positionH>
          <wp:positionV relativeFrom="paragraph">
            <wp:posOffset>5715</wp:posOffset>
          </wp:positionV>
          <wp:extent cx="1222375" cy="4089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1C16">
      <w:drawing>
        <wp:anchor distT="0" distB="0" distL="114300" distR="114300" simplePos="0" relativeHeight="251660288" behindDoc="0" locked="0" layoutInCell="1" allowOverlap="1" wp14:anchorId="7A3345EE" wp14:editId="1C0EB90B">
          <wp:simplePos x="0" y="0"/>
          <wp:positionH relativeFrom="column">
            <wp:posOffset>532130</wp:posOffset>
          </wp:positionH>
          <wp:positionV relativeFrom="paragraph">
            <wp:posOffset>-149225</wp:posOffset>
          </wp:positionV>
          <wp:extent cx="473710" cy="558800"/>
          <wp:effectExtent l="0" t="0" r="254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371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1C16">
      <w:drawing>
        <wp:anchor distT="0" distB="0" distL="114300" distR="114300" simplePos="0" relativeHeight="251659264" behindDoc="0" locked="0" layoutInCell="1" allowOverlap="1" wp14:anchorId="668F9B83" wp14:editId="2E4DD00D">
          <wp:simplePos x="0" y="0"/>
          <wp:positionH relativeFrom="column">
            <wp:posOffset>3543300</wp:posOffset>
          </wp:positionH>
          <wp:positionV relativeFrom="paragraph">
            <wp:posOffset>-21590</wp:posOffset>
          </wp:positionV>
          <wp:extent cx="1125855" cy="436245"/>
          <wp:effectExtent l="0" t="0" r="0" b="1905"/>
          <wp:wrapSquare wrapText="bothSides"/>
          <wp:docPr id="9" name="Picture 2" descr="https://encrypted-tbn0.gstatic.com/images?q=tbn:ANd9GcSymeobuEgpKtvRR4KTogPBoh6IE7gSSQt32CcPPDhRUM44mV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https://encrypted-tbn0.gstatic.com/images?q=tbn:ANd9GcSymeobuEgpKtvRR4KTogPBoh6IE7gSSQt32CcPPDhRUM44mVR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4362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2743" w:rsidRDefault="00B72743">
    <w:pPr>
      <w:pStyle w:val="Header"/>
    </w:pPr>
  </w:p>
  <w:p w:rsidR="00611C16" w:rsidRDefault="00611C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70CD0"/>
    <w:multiLevelType w:val="hybridMultilevel"/>
    <w:tmpl w:val="A4EEE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AA"/>
    <w:rsid w:val="000B1DAA"/>
    <w:rsid w:val="002336E6"/>
    <w:rsid w:val="002475B9"/>
    <w:rsid w:val="00263996"/>
    <w:rsid w:val="002C3887"/>
    <w:rsid w:val="003C6A43"/>
    <w:rsid w:val="004A0570"/>
    <w:rsid w:val="004C33FB"/>
    <w:rsid w:val="00611C16"/>
    <w:rsid w:val="00617A86"/>
    <w:rsid w:val="006B5689"/>
    <w:rsid w:val="008D3B6D"/>
    <w:rsid w:val="00975A17"/>
    <w:rsid w:val="00AC1410"/>
    <w:rsid w:val="00B608F5"/>
    <w:rsid w:val="00B72743"/>
    <w:rsid w:val="00D37A16"/>
    <w:rsid w:val="00E82560"/>
    <w:rsid w:val="00EB65CD"/>
    <w:rsid w:val="00E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0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2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743"/>
  </w:style>
  <w:style w:type="paragraph" w:styleId="Footer">
    <w:name w:val="footer"/>
    <w:basedOn w:val="Normal"/>
    <w:link w:val="FooterChar"/>
    <w:uiPriority w:val="99"/>
    <w:unhideWhenUsed/>
    <w:rsid w:val="00B72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743"/>
  </w:style>
  <w:style w:type="paragraph" w:styleId="NormalWeb">
    <w:name w:val="Normal (Web)"/>
    <w:basedOn w:val="Normal"/>
    <w:uiPriority w:val="99"/>
    <w:semiHidden/>
    <w:unhideWhenUsed/>
    <w:rsid w:val="00EB65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0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2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743"/>
  </w:style>
  <w:style w:type="paragraph" w:styleId="Footer">
    <w:name w:val="footer"/>
    <w:basedOn w:val="Normal"/>
    <w:link w:val="FooterChar"/>
    <w:uiPriority w:val="99"/>
    <w:unhideWhenUsed/>
    <w:rsid w:val="00B72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743"/>
  </w:style>
  <w:style w:type="paragraph" w:styleId="NormalWeb">
    <w:name w:val="Normal (Web)"/>
    <w:basedOn w:val="Normal"/>
    <w:uiPriority w:val="99"/>
    <w:semiHidden/>
    <w:unhideWhenUsed/>
    <w:rsid w:val="00EB65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40F51B8F</Template>
  <TotalTime>1</TotalTime>
  <Pages>1</Pages>
  <Words>9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Evans</dc:creator>
  <cp:lastModifiedBy>Evans Z</cp:lastModifiedBy>
  <cp:revision>2</cp:revision>
  <cp:lastPrinted>2014-10-11T14:06:00Z</cp:lastPrinted>
  <dcterms:created xsi:type="dcterms:W3CDTF">2015-02-10T11:11:00Z</dcterms:created>
  <dcterms:modified xsi:type="dcterms:W3CDTF">2015-02-10T11:11:00Z</dcterms:modified>
</cp:coreProperties>
</file>