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9F" w:rsidRDefault="00DB50C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33172BF" wp14:editId="3B0BE15A">
            <wp:simplePos x="0" y="0"/>
            <wp:positionH relativeFrom="column">
              <wp:posOffset>5097780</wp:posOffset>
            </wp:positionH>
            <wp:positionV relativeFrom="paragraph">
              <wp:posOffset>31115</wp:posOffset>
            </wp:positionV>
            <wp:extent cx="1364615" cy="4572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89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30BBAB" wp14:editId="619C6CC8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1381760" cy="535940"/>
            <wp:effectExtent l="0" t="0" r="8890" b="0"/>
            <wp:wrapSquare wrapText="bothSides"/>
            <wp:docPr id="8" name="Picture 2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35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89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061071" wp14:editId="08B1AC73">
            <wp:simplePos x="0" y="0"/>
            <wp:positionH relativeFrom="column">
              <wp:posOffset>283210</wp:posOffset>
            </wp:positionH>
            <wp:positionV relativeFrom="paragraph">
              <wp:posOffset>-133985</wp:posOffset>
            </wp:positionV>
            <wp:extent cx="572135" cy="67500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4BE64E" wp14:editId="58CF42A8">
            <wp:simplePos x="0" y="0"/>
            <wp:positionH relativeFrom="column">
              <wp:posOffset>1418590</wp:posOffset>
            </wp:positionH>
            <wp:positionV relativeFrom="paragraph">
              <wp:posOffset>31115</wp:posOffset>
            </wp:positionV>
            <wp:extent cx="964565" cy="49720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9F" w:rsidRDefault="00D3789F">
      <w:pPr>
        <w:rPr>
          <w:noProof/>
          <w:lang w:eastAsia="en-GB"/>
        </w:rPr>
      </w:pPr>
    </w:p>
    <w:p w:rsidR="001C3A25" w:rsidRPr="001C3A25" w:rsidRDefault="001C3A25">
      <w:pPr>
        <w:rPr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68"/>
        <w:gridCol w:w="8363"/>
      </w:tblGrid>
      <w:tr w:rsidR="001C3A25" w:rsidRPr="001C3A25" w:rsidTr="001C3A25">
        <w:tc>
          <w:tcPr>
            <w:tcW w:w="1224" w:type="dxa"/>
          </w:tcPr>
          <w:p w:rsidR="001C3A25" w:rsidRPr="001C3A25" w:rsidRDefault="001C3A25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  <w:r w:rsidRPr="001C3A25"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  <w:t>Enw</w:t>
            </w:r>
          </w:p>
        </w:tc>
        <w:tc>
          <w:tcPr>
            <w:tcW w:w="8363" w:type="dxa"/>
          </w:tcPr>
          <w:p w:rsidR="001C3A25" w:rsidRPr="001C3A25" w:rsidRDefault="001C3A25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</w:p>
        </w:tc>
      </w:tr>
      <w:tr w:rsidR="001C3A25" w:rsidRPr="001C3A25" w:rsidTr="001C3A25">
        <w:tc>
          <w:tcPr>
            <w:tcW w:w="1224" w:type="dxa"/>
          </w:tcPr>
          <w:p w:rsidR="001C3A25" w:rsidRPr="001C3A25" w:rsidRDefault="001C3A25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  <w:r w:rsidRPr="001C3A25"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  <w:t>Dyddiad</w:t>
            </w:r>
          </w:p>
        </w:tc>
        <w:tc>
          <w:tcPr>
            <w:tcW w:w="8363" w:type="dxa"/>
          </w:tcPr>
          <w:p w:rsidR="001C3A25" w:rsidRPr="001C3A25" w:rsidRDefault="001C3A25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</w:p>
        </w:tc>
      </w:tr>
    </w:tbl>
    <w:p w:rsidR="001C3A25" w:rsidRPr="001C3A25" w:rsidRDefault="001C3A25">
      <w:pPr>
        <w:rPr>
          <w:rFonts w:ascii="Berlin Sans FB" w:hAnsi="Berlin Sans FB"/>
          <w:noProof/>
          <w:sz w:val="16"/>
          <w:szCs w:val="16"/>
          <w:u w:val="single"/>
          <w:lang w:eastAsia="en-GB"/>
        </w:rPr>
      </w:pPr>
    </w:p>
    <w:p w:rsidR="001C3A25" w:rsidRDefault="001C3A25" w:rsidP="001C3A25">
      <w:pPr>
        <w:jc w:val="center"/>
        <w:rPr>
          <w:rFonts w:ascii="Berlin Sans FB" w:hAnsi="Berlin Sans FB"/>
          <w:noProof/>
          <w:sz w:val="24"/>
          <w:szCs w:val="24"/>
          <w:u w:val="single"/>
          <w:lang w:eastAsia="en-GB"/>
        </w:rPr>
      </w:pPr>
      <w:r>
        <w:rPr>
          <w:rFonts w:ascii="Berlin Sans FB" w:hAnsi="Berlin Sans FB"/>
          <w:noProof/>
          <w:sz w:val="24"/>
          <w:szCs w:val="24"/>
          <w:u w:val="single"/>
          <w:lang w:eastAsia="en-GB"/>
        </w:rPr>
        <w:t>Increasing &amp; Decreasing by Percentages</w:t>
      </w:r>
      <w:bookmarkStart w:id="0" w:name="_GoBack"/>
      <w:bookmarkEnd w:id="0"/>
    </w:p>
    <w:p w:rsidR="00D3789F" w:rsidRPr="00CB42D3" w:rsidRDefault="00D3789F">
      <w:pPr>
        <w:rPr>
          <w:rFonts w:ascii="Berlin Sans FB" w:hAnsi="Berlin Sans FB"/>
          <w:noProof/>
          <w:sz w:val="24"/>
          <w:szCs w:val="24"/>
          <w:lang w:eastAsia="en-GB"/>
        </w:rPr>
      </w:pPr>
      <w:r w:rsidRPr="00D3789F">
        <w:rPr>
          <w:rFonts w:ascii="Berlin Sans FB" w:hAnsi="Berlin Sans FB"/>
          <w:noProof/>
          <w:sz w:val="24"/>
          <w:szCs w:val="24"/>
          <w:u w:val="single"/>
          <w:lang w:eastAsia="en-GB"/>
        </w:rPr>
        <w:t>TASK</w:t>
      </w:r>
      <w:r w:rsidR="00CB42D3">
        <w:rPr>
          <w:rFonts w:ascii="Berlin Sans FB" w:hAnsi="Berlin Sans FB"/>
          <w:noProof/>
          <w:sz w:val="24"/>
          <w:szCs w:val="24"/>
          <w:u w:val="single"/>
          <w:lang w:eastAsia="en-GB"/>
        </w:rPr>
        <w:t>:</w:t>
      </w:r>
      <w:r w:rsidR="00CB42D3">
        <w:rPr>
          <w:rFonts w:ascii="Berlin Sans FB" w:hAnsi="Berlin Sans FB"/>
          <w:noProof/>
          <w:sz w:val="24"/>
          <w:szCs w:val="24"/>
          <w:lang w:eastAsia="en-GB"/>
        </w:rPr>
        <w:tab/>
      </w:r>
      <w:r w:rsidR="00CB42D3">
        <w:rPr>
          <w:rFonts w:ascii="Berlin Sans FB" w:hAnsi="Berlin Sans FB"/>
          <w:noProof/>
          <w:sz w:val="24"/>
          <w:szCs w:val="24"/>
          <w:lang w:eastAsia="en-GB"/>
        </w:rPr>
        <w:tab/>
      </w:r>
      <w:r w:rsidR="00CB42D3">
        <w:rPr>
          <w:rFonts w:ascii="Berlin Sans FB" w:hAnsi="Berlin Sans FB"/>
          <w:noProof/>
          <w:sz w:val="24"/>
          <w:szCs w:val="24"/>
          <w:lang w:eastAsia="en-GB"/>
        </w:rPr>
        <w:tab/>
      </w:r>
      <w:r w:rsidR="00CB42D3">
        <w:rPr>
          <w:rFonts w:ascii="Berlin Sans FB" w:hAnsi="Berlin Sans FB"/>
          <w:noProof/>
          <w:sz w:val="24"/>
          <w:szCs w:val="24"/>
          <w:lang w:eastAsia="en-GB"/>
        </w:rPr>
        <w:tab/>
      </w:r>
      <w:r w:rsidR="00CB42D3">
        <w:rPr>
          <w:rFonts w:ascii="Berlin Sans FB" w:hAnsi="Berlin Sans FB"/>
          <w:noProof/>
          <w:sz w:val="24"/>
          <w:szCs w:val="24"/>
          <w:lang w:eastAsia="en-GB"/>
        </w:rPr>
        <w:tab/>
      </w:r>
      <w:r w:rsidR="00CB42D3">
        <w:rPr>
          <w:rFonts w:ascii="Berlin Sans FB" w:hAnsi="Berlin Sans FB"/>
          <w:noProof/>
          <w:sz w:val="24"/>
          <w:szCs w:val="24"/>
          <w:lang w:eastAsia="en-GB"/>
        </w:rPr>
        <w:tab/>
      </w:r>
      <w:r w:rsidR="00CB42D3">
        <w:rPr>
          <w:rFonts w:ascii="Berlin Sans FB" w:hAnsi="Berlin Sans FB"/>
          <w:noProof/>
          <w:sz w:val="24"/>
          <w:szCs w:val="24"/>
          <w:lang w:eastAsia="en-GB"/>
        </w:rPr>
        <w:tab/>
      </w:r>
      <w:r w:rsidR="00CB42D3">
        <w:rPr>
          <w:rFonts w:ascii="Berlin Sans FB" w:hAnsi="Berlin Sans FB"/>
          <w:noProof/>
          <w:sz w:val="24"/>
          <w:szCs w:val="24"/>
          <w:lang w:eastAsia="en-GB"/>
        </w:rPr>
        <w:tab/>
        <w:t xml:space="preserve">                        EXTENSION:</w:t>
      </w:r>
    </w:p>
    <w:p w:rsidR="00CB42D3" w:rsidRPr="001C3A25" w:rsidRDefault="001C3A25" w:rsidP="00CB42D3">
      <w:pPr>
        <w:pStyle w:val="NoSpacing"/>
        <w:rPr>
          <w:rFonts w:ascii="Berlin Sans FB" w:hAnsi="Berlin Sans FB"/>
          <w:noProof/>
          <w:sz w:val="24"/>
          <w:szCs w:val="24"/>
          <w:lang w:eastAsia="en-GB"/>
        </w:rPr>
      </w:pPr>
      <w:r>
        <w:rPr>
          <w:rFonts w:ascii="Berlin Sans FB" w:hAnsi="Berlin Sans FB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3FE338" wp14:editId="50FCCB83">
                <wp:simplePos x="0" y="0"/>
                <wp:positionH relativeFrom="column">
                  <wp:posOffset>4524375</wp:posOffset>
                </wp:positionH>
                <wp:positionV relativeFrom="paragraph">
                  <wp:posOffset>15875</wp:posOffset>
                </wp:positionV>
                <wp:extent cx="1938655" cy="690880"/>
                <wp:effectExtent l="57150" t="38100" r="80645" b="901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690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D3" w:rsidRPr="00CB42D3" w:rsidRDefault="00CB42D3" w:rsidP="00CB42D3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B42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Match the equivalent</w:t>
                            </w:r>
                          </w:p>
                          <w:p w:rsidR="00CB42D3" w:rsidRPr="00CB42D3" w:rsidRDefault="00CB42D3" w:rsidP="00CB42D3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42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fractional</w:t>
                            </w:r>
                            <w:proofErr w:type="gramEnd"/>
                            <w:r w:rsidRPr="00CB42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multiplier.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56.25pt;margin-top:1.25pt;width:152.65pt;height:5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42D3" w:rsidRPr="00CB42D3" w:rsidRDefault="00CB42D3" w:rsidP="00CB42D3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B42D3">
                        <w:rPr>
                          <w:rFonts w:ascii="Berlin Sans FB" w:hAnsi="Berlin Sans FB"/>
                          <w:sz w:val="24"/>
                          <w:szCs w:val="24"/>
                        </w:rPr>
                        <w:t>Match the equivalent</w:t>
                      </w:r>
                    </w:p>
                    <w:p w:rsidR="00CB42D3" w:rsidRPr="00CB42D3" w:rsidRDefault="00CB42D3" w:rsidP="00CB42D3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proofErr w:type="gramStart"/>
                      <w:r w:rsidRPr="00CB42D3">
                        <w:rPr>
                          <w:rFonts w:ascii="Berlin Sans FB" w:hAnsi="Berlin Sans FB"/>
                          <w:sz w:val="24"/>
                          <w:szCs w:val="24"/>
                        </w:rPr>
                        <w:t>fractional</w:t>
                      </w:r>
                      <w:proofErr w:type="gramEnd"/>
                      <w:r w:rsidRPr="00CB42D3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multiplier.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" w:hAnsi="Berlin Sans FB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6E41D0" wp14:editId="0CDFC2C6">
                <wp:simplePos x="0" y="0"/>
                <wp:positionH relativeFrom="column">
                  <wp:posOffset>131445</wp:posOffset>
                </wp:positionH>
                <wp:positionV relativeFrom="paragraph">
                  <wp:posOffset>8890</wp:posOffset>
                </wp:positionV>
                <wp:extent cx="3646805" cy="690880"/>
                <wp:effectExtent l="57150" t="38100" r="67945" b="901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805" cy="690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A25" w:rsidRPr="00CB42D3" w:rsidRDefault="001C3A25" w:rsidP="001C3A25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B42D3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Match up the worded description with the</w:t>
                            </w:r>
                          </w:p>
                          <w:p w:rsidR="001C3A25" w:rsidRPr="00CB42D3" w:rsidRDefault="001C3A25" w:rsidP="001C3A25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B42D3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equivalent  </w:t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decimal multipli</w:t>
                            </w:r>
                            <w:r w:rsidRPr="00CB42D3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er.</w:t>
                            </w:r>
                          </w:p>
                          <w:p w:rsidR="001C3A25" w:rsidRDefault="001C3A25" w:rsidP="001C3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10.35pt;margin-top:.7pt;width:287.15pt;height:54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C3A25" w:rsidRPr="00CB42D3" w:rsidRDefault="001C3A25" w:rsidP="001C3A25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B42D3"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lang w:eastAsia="en-GB"/>
                        </w:rPr>
                        <w:t>Match up the worded description with the</w:t>
                      </w:r>
                    </w:p>
                    <w:p w:rsidR="001C3A25" w:rsidRPr="00CB42D3" w:rsidRDefault="001C3A25" w:rsidP="001C3A25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B42D3"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lang w:eastAsia="en-GB"/>
                        </w:rPr>
                        <w:t xml:space="preserve">equivalent  </w:t>
                      </w:r>
                      <w:r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lang w:eastAsia="en-GB"/>
                        </w:rPr>
                        <w:t>decimal multipli</w:t>
                      </w:r>
                      <w:r w:rsidRPr="00CB42D3">
                        <w:rPr>
                          <w:rFonts w:ascii="Berlin Sans FB" w:hAnsi="Berlin Sans FB"/>
                          <w:noProof/>
                          <w:sz w:val="24"/>
                          <w:szCs w:val="24"/>
                          <w:lang w:eastAsia="en-GB"/>
                        </w:rPr>
                        <w:t>er.</w:t>
                      </w:r>
                    </w:p>
                    <w:p w:rsidR="001C3A25" w:rsidRDefault="001C3A25" w:rsidP="001C3A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t xml:space="preserve">                </w:t>
      </w:r>
    </w:p>
    <w:p w:rsidR="00CB42D3" w:rsidRPr="00CB42D3" w:rsidRDefault="00CB42D3" w:rsidP="00CB42D3">
      <w:pPr>
        <w:pStyle w:val="NoSpacing"/>
        <w:rPr>
          <w:noProof/>
          <w:lang w:eastAsia="en-GB"/>
        </w:rPr>
      </w:pPr>
    </w:p>
    <w:p w:rsidR="008549DE" w:rsidRDefault="001C3A25" w:rsidP="00CB42D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81B9F4" wp14:editId="6DC794FD">
            <wp:simplePos x="0" y="0"/>
            <wp:positionH relativeFrom="column">
              <wp:posOffset>4602480</wp:posOffset>
            </wp:positionH>
            <wp:positionV relativeFrom="paragraph">
              <wp:posOffset>497840</wp:posOffset>
            </wp:positionV>
            <wp:extent cx="1757680" cy="66687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6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9460861" wp14:editId="6EBC57D0">
            <wp:simplePos x="0" y="0"/>
            <wp:positionH relativeFrom="column">
              <wp:posOffset>204470</wp:posOffset>
            </wp:positionH>
            <wp:positionV relativeFrom="paragraph">
              <wp:posOffset>496570</wp:posOffset>
            </wp:positionV>
            <wp:extent cx="3486150" cy="67068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7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9DE" w:rsidSect="00D37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F"/>
    <w:rsid w:val="001C3A25"/>
    <w:rsid w:val="008549DE"/>
    <w:rsid w:val="00CB42D3"/>
    <w:rsid w:val="00D3789F"/>
    <w:rsid w:val="00D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2D3"/>
    <w:pPr>
      <w:spacing w:after="0" w:line="240" w:lineRule="auto"/>
    </w:pPr>
  </w:style>
  <w:style w:type="table" w:styleId="TableGrid">
    <w:name w:val="Table Grid"/>
    <w:basedOn w:val="TableNormal"/>
    <w:uiPriority w:val="59"/>
    <w:rsid w:val="001C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2D3"/>
    <w:pPr>
      <w:spacing w:after="0" w:line="240" w:lineRule="auto"/>
    </w:pPr>
  </w:style>
  <w:style w:type="table" w:styleId="TableGrid">
    <w:name w:val="Table Grid"/>
    <w:basedOn w:val="TableNormal"/>
    <w:uiPriority w:val="59"/>
    <w:rsid w:val="001C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1697BD78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3</cp:revision>
  <cp:lastPrinted>2014-11-19T11:48:00Z</cp:lastPrinted>
  <dcterms:created xsi:type="dcterms:W3CDTF">2015-02-10T10:28:00Z</dcterms:created>
  <dcterms:modified xsi:type="dcterms:W3CDTF">2015-02-10T10:33:00Z</dcterms:modified>
</cp:coreProperties>
</file>