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FC5DBA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FC5DBA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78121E" w:rsidRPr="00FC5DBA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FC5DBA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942DD2" w:rsidRPr="00FC5DBA">
        <w:rPr>
          <w:b/>
          <w:color w:val="632423" w:themeColor="accent2" w:themeShade="80"/>
          <w:sz w:val="28"/>
          <w:szCs w:val="28"/>
          <w:lang w:val="cy-GB"/>
        </w:rPr>
        <w:t>3</w:t>
      </w:r>
      <w:r w:rsidRPr="00FC5DBA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78121E" w:rsidRPr="00FC5DBA">
        <w:rPr>
          <w:b/>
          <w:color w:val="632423" w:themeColor="accent2" w:themeShade="80"/>
          <w:sz w:val="28"/>
          <w:szCs w:val="28"/>
          <w:lang w:val="cy-GB"/>
        </w:rPr>
        <w:t>Afalau</w:t>
      </w:r>
    </w:p>
    <w:p w:rsidR="00E518C5" w:rsidRPr="00FC5DBA" w:rsidRDefault="00E518C5" w:rsidP="00E518C5">
      <w:pPr>
        <w:rPr>
          <w:b/>
          <w:color w:val="632423" w:themeColor="accent2" w:themeShade="80"/>
          <w:sz w:val="24"/>
          <w:szCs w:val="24"/>
          <w:lang w:val="cy-GB"/>
        </w:rPr>
      </w:pPr>
      <w:r w:rsidRPr="00FC5DBA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E518C5" w:rsidRPr="00FC5DBA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518C5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C5DBA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518C5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C5DBA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518C5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C5DBA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518C5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C5DBA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518C5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FC5DBA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FC5DBA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C5DBA" w:rsidRDefault="00942DD2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3. </w:t>
            </w:r>
            <w:r w:rsidR="00E518C5" w:rsidRPr="00FC5DBA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Afalau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FC5DBA" w:rsidRDefault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Canolig</w:t>
            </w:r>
            <w:r w:rsidR="00942DD2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942DD2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3.1)</w:t>
            </w:r>
          </w:p>
          <w:p w:rsidR="002D5687" w:rsidRPr="00FC5DBA" w:rsidRDefault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Uchel</w:t>
            </w:r>
            <w:r w:rsidR="00942DD2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942DD2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3.2</w:t>
            </w:r>
            <w:r w:rsidR="004F0F03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)</w:t>
            </w:r>
          </w:p>
          <w:p w:rsidR="004F0F03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Uchel </w:t>
            </w:r>
            <w:r w:rsidR="004F0F03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(</w:t>
            </w: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942DD2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3.3</w:t>
            </w:r>
            <w:r w:rsidR="004F0F03"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Perthnasoedd algebra, ffwythiannau, patrymau a pherthnasoedd.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E518C5" w:rsidRPr="00FC5DBA" w:rsidRDefault="00E518C5" w:rsidP="00E5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diagramau i’w 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E518C5" w:rsidRPr="00FC5DBA" w:rsidRDefault="00E518C5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C5DBA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Cyfrifo gyda dull i gyfiawnhau’r ateb. Angen esboniadau penagored byr ysgrifenedig.</w:t>
            </w:r>
          </w:p>
        </w:tc>
      </w:tr>
    </w:tbl>
    <w:p w:rsidR="002D5687" w:rsidRPr="00FC5DBA" w:rsidRDefault="002D5687">
      <w:pPr>
        <w:rPr>
          <w:lang w:val="cy-GB"/>
        </w:rPr>
      </w:pPr>
    </w:p>
    <w:p w:rsidR="002D5687" w:rsidRPr="00FC5DBA" w:rsidRDefault="00E518C5">
      <w:pPr>
        <w:rPr>
          <w:b/>
          <w:color w:val="632423" w:themeColor="accent2" w:themeShade="80"/>
          <w:sz w:val="24"/>
          <w:szCs w:val="24"/>
          <w:lang w:val="cy-GB"/>
        </w:rPr>
      </w:pPr>
      <w:r w:rsidRPr="00FC5DBA"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518C5" w:rsidRPr="00FC5DBA" w:rsidTr="002D5687">
        <w:tc>
          <w:tcPr>
            <w:tcW w:w="4621" w:type="dxa"/>
            <w:shd w:val="clear" w:color="auto" w:fill="9933FF"/>
          </w:tcPr>
          <w:p w:rsidR="00E518C5" w:rsidRPr="00FC5DBA" w:rsidRDefault="009A42D7" w:rsidP="00E518C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 w14:anchorId="17EE1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2352" r:id="rId7"/>
              </w:pict>
            </w:r>
            <w:r w:rsidR="00E518C5" w:rsidRPr="00FC5DBA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E518C5" w:rsidRPr="00FC5DBA" w:rsidRDefault="009A42D7" w:rsidP="00E518C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noProof/>
                <w:lang w:val="cy-GB"/>
              </w:rPr>
              <w:pict w14:anchorId="233D3780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2353" r:id="rId9"/>
              </w:pict>
            </w:r>
            <w:r w:rsidR="00E518C5" w:rsidRPr="00FC5DBA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FC5DBA" w:rsidTr="002D5687">
        <w:tc>
          <w:tcPr>
            <w:tcW w:w="4621" w:type="dxa"/>
            <w:vMerge w:val="restart"/>
            <w:shd w:val="clear" w:color="auto" w:fill="D9B3FF"/>
          </w:tcPr>
          <w:p w:rsidR="00E518C5" w:rsidRPr="00FC5DBA" w:rsidRDefault="00E518C5" w:rsidP="00E518C5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Gofyn cwestiynau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Gweithredu sgiliau, gwybodaeth a dealltwriaeth sydd ganddyn nhw eisoes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Casglu gwybodaeth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Penderfynu’r broses/dull a strategaeth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Penderfynu’r meini prawf</w:t>
            </w:r>
          </w:p>
          <w:p w:rsidR="00E518C5" w:rsidRPr="00FC5DBA" w:rsidRDefault="00E518C5" w:rsidP="00E518C5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Creu a datblygu syniadau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Meddwl yn rhesymegol a chwilio am batrymau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Ystyried tystiolaeth, gwybodaeth a syniadau</w:t>
            </w:r>
          </w:p>
          <w:p w:rsidR="00E518C5" w:rsidRPr="00FC5DBA" w:rsidRDefault="00E518C5" w:rsidP="00E518C5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Adolygu deilliadau a meini prawf llwyddiant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Adolygu’r broses/dull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Gwerthuso’u dysgu a’u meddwl eu hunain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Cysylltu a meddwl ochrol</w:t>
            </w:r>
          </w:p>
          <w:p w:rsidR="002D5687" w:rsidRPr="00FC5DBA" w:rsidRDefault="002D5687" w:rsidP="00FD02E0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FC5DBA" w:rsidRDefault="002D5687" w:rsidP="00FD02E0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E518C5" w:rsidRPr="00FC5DBA" w:rsidRDefault="00E518C5" w:rsidP="00E518C5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Lleoli, dewis a defnyddio gwybodaeth gan ddefnyddio strategaethau darllen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Ymateb i’r hyn maen nhw wedi’i ddarllen</w:t>
            </w:r>
          </w:p>
          <w:p w:rsidR="00E518C5" w:rsidRPr="00FC5DBA" w:rsidRDefault="00E518C5" w:rsidP="00E518C5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Trefnu syniadau a gwybodaeth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Ysgrifennu’n gywir</w:t>
            </w:r>
          </w:p>
          <w:p w:rsidR="00E518C5" w:rsidRPr="00FC5DBA" w:rsidRDefault="00E518C5" w:rsidP="00E518C5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Cyfleu gwybodaeth</w:t>
            </w:r>
          </w:p>
          <w:p w:rsidR="002D5687" w:rsidRPr="00FC5DBA" w:rsidRDefault="002D5687" w:rsidP="00FD02E0">
            <w:pPr>
              <w:rPr>
                <w:lang w:val="cy-GB"/>
              </w:rPr>
            </w:pPr>
          </w:p>
        </w:tc>
      </w:tr>
      <w:tr w:rsidR="002D5687" w:rsidRPr="00FC5DBA" w:rsidTr="002D5687">
        <w:tc>
          <w:tcPr>
            <w:tcW w:w="4621" w:type="dxa"/>
            <w:vMerge/>
            <w:shd w:val="clear" w:color="auto" w:fill="D9B3FF"/>
          </w:tcPr>
          <w:p w:rsidR="002D5687" w:rsidRPr="00FC5DBA" w:rsidRDefault="002D5687" w:rsidP="00FD02E0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FC5DBA" w:rsidRDefault="009A42D7" w:rsidP="00FD02E0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val="cy-GB" w:eastAsia="en-GB"/>
              </w:rPr>
              <w:pict>
                <v:shape id="_x0000_s1032" type="#_x0000_t75" style="position:absolute;margin-left:-1pt;margin-top:1.25pt;width:20.4pt;height:20.4pt;z-index:251665408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32" DrawAspect="Content" ObjectID="_1493552354" r:id="rId11"/>
              </w:pict>
            </w:r>
            <w:r w:rsidR="00E518C5" w:rsidRPr="00FC5DBA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FC5DBA" w:rsidTr="002D5687">
        <w:tc>
          <w:tcPr>
            <w:tcW w:w="4621" w:type="dxa"/>
            <w:vMerge/>
            <w:shd w:val="clear" w:color="auto" w:fill="D9B3FF"/>
          </w:tcPr>
          <w:p w:rsidR="002D5687" w:rsidRPr="00FC5DBA" w:rsidRDefault="002D5687" w:rsidP="00FD02E0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E518C5" w:rsidRPr="00FC5DBA" w:rsidRDefault="00E518C5" w:rsidP="00E518C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Defnyddio rhifau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Casglu gwybodaeth</w:t>
            </w:r>
          </w:p>
          <w:p w:rsidR="00E518C5" w:rsidRPr="00FC5DBA" w:rsidRDefault="00E518C5" w:rsidP="00E518C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Defnyddio’r system rhifau</w:t>
            </w:r>
          </w:p>
          <w:p w:rsidR="00E518C5" w:rsidRPr="00FC5DBA" w:rsidRDefault="00E518C5" w:rsidP="00E518C5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Defnyddio amrywiaeth o ddulliau</w:t>
            </w:r>
          </w:p>
          <w:p w:rsidR="00E518C5" w:rsidRPr="00FC5DBA" w:rsidRDefault="00E518C5" w:rsidP="00E518C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2D5687" w:rsidRPr="00FC5DBA" w:rsidRDefault="00E518C5" w:rsidP="00FD02E0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5DBA">
              <w:rPr>
                <w:lang w:val="cy-GB"/>
              </w:rPr>
              <w:t>Cofnodi a dehongli data a chyflwyno canfyddiadau</w:t>
            </w: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A42D7" w:rsidRPr="00252440" w:rsidTr="009A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</w:t>
            </w:r>
            <w:r w:rsidRPr="00252440">
              <w:rPr>
                <w:rFonts w:ascii="Segoe UI Symbol" w:hAnsi="Segoe UI Symbol" w:cs="Frutiger-Bold"/>
                <w:bCs w:val="0"/>
                <w:sz w:val="20"/>
                <w:szCs w:val="20"/>
                <w:lang w:val="cy-GB"/>
              </w:rPr>
              <w:t xml:space="preserve">orio </w:t>
            </w: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Afalau 3.1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Gorffennwch y tabl:</w:t>
            </w:r>
            <w:r w:rsidRPr="00252440">
              <w:rPr>
                <w:rFonts w:ascii="Times New Roman" w:hAnsi="Times New Roman" w:cs="Times New Roman"/>
                <w:sz w:val="24"/>
                <w:szCs w:val="24"/>
                <w:lang w:val="cy-GB" w:eastAsia="en-GB"/>
              </w:rPr>
              <w:t xml:space="preserve"> 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  <w:r w:rsidRPr="0025244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6A6530" wp14:editId="4AB8B39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-3175</wp:posOffset>
                      </wp:positionV>
                      <wp:extent cx="4650105" cy="2667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010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42D7" w:rsidRDefault="009A42D7" w:rsidP="009A42D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 xml:space="preserve">Nifer y coed afalau                                                       Nifer y conwydd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4.85pt;margin-top:-.25pt;width:366.1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" filled="f" stroked="f">
                      <v:textbox>
                        <w:txbxContent>
                          <w:p w:rsidR="009A42D7" w:rsidRDefault="009A42D7" w:rsidP="009A42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 xml:space="preserve">Nifer y coed afalau                                                       Nifer y conwydd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44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701CE4" wp14:editId="171144AD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313228</wp:posOffset>
                      </wp:positionV>
                      <wp:extent cx="4650105" cy="94210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0105" cy="9421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42D7" w:rsidRDefault="009A42D7" w:rsidP="009A42D7">
                                  <w:pPr>
                                    <w:pStyle w:val="NormalWeb"/>
                                    <w:spacing w:before="0" w:beforeAutospacing="0" w:after="0" w:afterAutospacing="0" w:line="280" w:lineRule="exact"/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  <w:t xml:space="preserve">      </w:t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>16</w:t>
                                  </w:r>
                                </w:p>
                                <w:p w:rsidR="009A42D7" w:rsidRDefault="009A42D7" w:rsidP="009A42D7">
                                  <w:pPr>
                                    <w:pStyle w:val="NormalWeb"/>
                                    <w:spacing w:before="0" w:beforeAutospacing="0" w:after="0" w:afterAutospacing="0" w:line="280" w:lineRule="exact"/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  <w:t xml:space="preserve">      24</w:t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</w:p>
                                <w:p w:rsidR="009A42D7" w:rsidRDefault="009A42D7" w:rsidP="009A42D7">
                                  <w:pPr>
                                    <w:pStyle w:val="NormalWeb"/>
                                    <w:spacing w:before="0" w:beforeAutospacing="0" w:after="0" w:afterAutospacing="0" w:line="280" w:lineRule="exact"/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ab/>
                                    <w:t xml:space="preserve">      32</w:t>
                                  </w:r>
                                </w:p>
                                <w:p w:rsidR="009A42D7" w:rsidRDefault="009A42D7" w:rsidP="009A42D7">
                                  <w:pPr>
                                    <w:pStyle w:val="Normal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Tempus Sans ITC" w:hAnsi="Tempus Sans ITC" w:cstheme="minorBidi"/>
                                      <w:color w:val="000000" w:themeColor="text1"/>
                                      <w:kern w:val="20"/>
                                      <w:sz w:val="20"/>
                                      <w:szCs w:val="20"/>
                                      <w:lang w:val="cy-GB"/>
                                    </w:rPr>
                                    <w:t xml:space="preserve">25                                                                        40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00.45pt;margin-top:24.65pt;width:366.15pt;height:7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" filled="f" stroked="f">
                      <v:textbox>
                        <w:txbxContent>
                          <w:p w:rsidR="009A42D7" w:rsidRDefault="009A42D7" w:rsidP="009A42D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>16</w:t>
                            </w:r>
                          </w:p>
                          <w:p w:rsidR="009A42D7" w:rsidRDefault="009A42D7" w:rsidP="009A42D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>9</w:t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  <w:t xml:space="preserve">      24</w:t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  <w:p w:rsidR="009A42D7" w:rsidRDefault="009A42D7" w:rsidP="009A42D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>16</w:t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ab/>
                              <w:t xml:space="preserve">      32</w:t>
                            </w:r>
                          </w:p>
                          <w:p w:rsidR="009A42D7" w:rsidRDefault="009A42D7" w:rsidP="009A42D7">
                            <w:pPr>
                              <w:pStyle w:val="Normal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 xml:space="preserve">25                                                                        40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440">
              <w:rPr>
                <w:noProof/>
                <w:lang w:eastAsia="en-GB"/>
              </w:rPr>
              <w:drawing>
                <wp:inline distT="0" distB="0" distL="0" distR="0" wp14:anchorId="0C845F6B" wp14:editId="4D4D32AF">
                  <wp:extent cx="5217795" cy="1100455"/>
                  <wp:effectExtent l="0" t="0" r="1905" b="444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79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40">
              <w:rPr>
                <w:rFonts w:ascii="Times New Roman" w:hAnsi="Times New Roman" w:cs="Times New Roman"/>
                <w:sz w:val="24"/>
                <w:szCs w:val="24"/>
                <w:lang w:val="cy-GB" w:eastAsia="en-GB"/>
              </w:rPr>
              <w:t xml:space="preserve"> 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19"/>
                <w:szCs w:val="19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 xml:space="preserve">Marciau llawn: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Pob un o’r saith ateb yn gywir.</w:t>
            </w:r>
            <w:r w:rsidRPr="00252440">
              <w:rPr>
                <w:rFonts w:ascii="Times New Roman" w:hAnsi="Times New Roman" w:cs="Times New Roman"/>
                <w:sz w:val="24"/>
                <w:szCs w:val="24"/>
                <w:lang w:val="cy-GB" w:eastAsia="en-GB"/>
              </w:rPr>
              <w:t xml:space="preserve"> 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marciau: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Dau neu ragor o wallau.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cywir i n=2,3,4, ond y DDWY gell ar gyfer n=5 yn anghywir.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‘25’ a ’40’ yn anghywir; mae popeth arall yn gywir.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atebion.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548 pwynt sgôr ar raddfa fathemateg PISA. Ar draws gwledydd OECD, atebodd 49% o fyfyrwyr yn gywir. I ateb y cwestiwn yn gywir, rhaid i fyfyrwyr dynnu ar eu sgiliau o’r clwstwr medr cysylltiadau.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</w:p>
        </w:tc>
      </w:tr>
      <w:tr w:rsidR="009A42D7" w:rsidRPr="00252440" w:rsidTr="009A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lastRenderedPageBreak/>
              <w:t>Sgorio Afalau 3.2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gyda’r ateb cywir, n=8, tebyg i: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n</w:t>
            </w:r>
            <w:r w:rsidRPr="00252440">
              <w:rPr>
                <w:rFonts w:ascii="Optima-Regular" w:hAnsi="Optima-Regular" w:cs="Optima-Regular"/>
                <w:sz w:val="14"/>
                <w:szCs w:val="14"/>
                <w:lang w:val="cy-GB"/>
              </w:rPr>
              <w:t xml:space="preserve">²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= 8n, n</w:t>
            </w:r>
            <w:r w:rsidRPr="00252440">
              <w:rPr>
                <w:rFonts w:ascii="Optima-Regular" w:hAnsi="Optima-Regular" w:cs="Optima-Regular"/>
                <w:sz w:val="14"/>
                <w:szCs w:val="14"/>
                <w:lang w:val="cy-GB"/>
              </w:rPr>
              <w:t xml:space="preserve">²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- 8n = 0, n(n - 8)=0, n = 0 &amp; n = 8, felly n =8.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 xml:space="preserve">²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= 8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 xml:space="preserve">²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= 64, 8n = 8, </w:t>
            </w:r>
            <w:r w:rsidRPr="00252440">
              <w:rPr>
                <w:rFonts w:ascii="Symbol" w:hAnsi="Symbol" w:cs="Symbol"/>
                <w:b w:val="0"/>
                <w:sz w:val="20"/>
                <w:szCs w:val="20"/>
                <w:lang w:val="cy-GB"/>
              </w:rPr>
              <w:sym w:font="Symbol" w:char="F0D6"/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 = 64.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 xml:space="preserve">²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= 8n. Mae hyn yn rhoi n=8.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 x 8 = 64, n=8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 = 8.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8 x 8 = 8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>²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yn cynnwys y ddau ateb n=8 AND n=0.</w:t>
            </w:r>
          </w:p>
          <w:p w:rsidR="009A42D7" w:rsidRPr="00252440" w:rsidRDefault="009A42D7" w:rsidP="008641B4">
            <w:pP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eraill, gan gynnwys dim ond yr ateb n=0.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 xml:space="preserve">2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= 8n (ailadrodd y datganiad o’r cwestiwn).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 xml:space="preserve">2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= 8.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n=0. Dydi hi ddim yn bosibl cael yr un rhif, oherwydd mae 8 conwydden i bob coeden afal.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655 pwynt sgôr ar raddfa fathemateg PISA. Ar draws gwledydd OECD, atebodd 25% o fyfyrwyr yn gywir. I ateb y cwestiwn yn gywir, rhaid i fyfyrwyr dynnu ar eu sgiliau o’r clwstwr medr cysylltiadau.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</w:tc>
      </w:tr>
      <w:tr w:rsidR="009A42D7" w:rsidRPr="00252440" w:rsidTr="009A4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Sgorio Afalau 3.3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 cywir (coed afalau) gydag esboniad dilys. Er enghraifft: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>Coed afalau = n x n a chonwydd = 8 x n. Mae gan y ddwy fformiwla ffactor n, ond mae gan goed afalau n arall a fydd yn mynd yn fwy, tra mae’r ffactor 8 yn aros yr un fath. Mae nifer y coed afalau yn cynyddu’n gyflymach.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>Mae nifer y coed afalau yn cynyddu’n gyflymach oherwydd y rhif hwnnw yn cael ei sgwario yn lle cael ei luosi gydag 8.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nifer y coed afalau yn gwadratig. Mae nifer y conwydd yn llinol. Felly bydd y coed afalau’n cynyddu’n gyflymach.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Yr ateb yn defnyddio graff i ddangos bod n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 xml:space="preserve">²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yn fwy nag 8n ar ôl n=8.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rhannol: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Yr ateb cywir (coed afalau) yn seiliedig ar esiamplau penodol neu’n seiliedig ar ymestyn y tabl.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 xml:space="preserve">Bydd nifer y coed afalau’n cynyddu’n gyflymach oherwydd, os defnyddiwn ni’r tabl (ar y </w:t>
            </w: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lastRenderedPageBreak/>
              <w:t>dudalen flaenorol) fe welwn fod nifer y coed afalau’n cynyddu’n gyflymach na nifer y conwydd. Mae hyn yn digwydd yn arbennig ar ôl i nifer y coed afalau a nifer y conwydd fod yn gyfartal.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Mae’r tabl yn dangos bod nifer y coed afalau’n cynyddu’n gyflymach.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 cywir (coed afalau) gyda PHETH tystiolaeth o ddeall y berthynas rhwng n</w:t>
            </w:r>
            <w:r w:rsidRPr="00252440">
              <w:rPr>
                <w:rFonts w:ascii="Optima-Regular" w:hAnsi="Optima-Regular" w:cs="Optima-Regular"/>
                <w:b w:val="0"/>
                <w:sz w:val="14"/>
                <w:szCs w:val="14"/>
                <w:lang w:val="cy-GB"/>
              </w:rPr>
              <w:t xml:space="preserve">²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ac 8n, ond heb ei fynegi’n glir iawn.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Coed afalau ar ôl n &gt; 8.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Ar ôl 9 rhes, bydd nifer y coed afalau’n cynyddu’n gyflymach na chonwydd.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Conwydd nes i chi gyrraedd 8 rhes, yna bydd mwy o goed afalau.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 cywir (coed afalau) heb esboniad o gwbl, neu esboniad annigonol neu anghywir.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Coed afalau.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Coed afalau, oherwydd maen nhw’n tyfu ar y tu mewn sy’n fwy na dim ond y perimedr.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Coed afalau, oherwydd bod conwydd yn eu hamgylchynu.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Conwydd.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Conwydd, oherwydd i bob rhes ychwanegol o goed afalau, mae angen llawer o gonwydd arnoch.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Conwydd. Oherwydd i bobl coeden afalau, mae 8 conwydden.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Dydw i ddim yn gwybod.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723 pwynt sgôr ar raddfa fathemateg PISA. Mae rhoi ateb rhannol gywir yn cyfateb i anhawster o 672 pwynt sgôr ar y raddfa fathemateg. Ar draws gwledydd OECD, atebodd 13% o fyfyrwyr yn gywir. I ateb y cwestiwn yn gywir, rhaid i fyfyrwyr dynnu ar eu sgiliau o’r clwstwr medr myfyrio.</w:t>
            </w: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9A42D7" w:rsidRPr="00252440" w:rsidRDefault="009A42D7" w:rsidP="008641B4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</w:tc>
      </w:tr>
    </w:tbl>
    <w:p w:rsidR="009A42D7" w:rsidRPr="00FC5DBA" w:rsidRDefault="009A42D7">
      <w:pPr>
        <w:rPr>
          <w:lang w:val="cy-GB"/>
        </w:rPr>
      </w:pPr>
    </w:p>
    <w:sectPr w:rsidR="009A42D7" w:rsidRPr="00FC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mpusSansI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2A0BD9"/>
    <w:rsid w:val="002D5687"/>
    <w:rsid w:val="003C1AD2"/>
    <w:rsid w:val="004F0F03"/>
    <w:rsid w:val="00776F37"/>
    <w:rsid w:val="0078121E"/>
    <w:rsid w:val="008B4516"/>
    <w:rsid w:val="008C1505"/>
    <w:rsid w:val="00942DD2"/>
    <w:rsid w:val="009A42D7"/>
    <w:rsid w:val="00B10E2C"/>
    <w:rsid w:val="00DB1C2B"/>
    <w:rsid w:val="00E518C5"/>
    <w:rsid w:val="00FC045E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9A4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A42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9A4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A42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31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dcterms:created xsi:type="dcterms:W3CDTF">2015-03-25T16:01:00Z</dcterms:created>
  <dcterms:modified xsi:type="dcterms:W3CDTF">2015-05-19T13:53:00Z</dcterms:modified>
</cp:coreProperties>
</file>