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A11AF0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A11AF0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FE12C8" w:rsidRPr="00A11AF0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A11AF0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2A4A8C" w:rsidRPr="00A11AF0">
        <w:rPr>
          <w:b/>
          <w:color w:val="632423" w:themeColor="accent2" w:themeShade="80"/>
          <w:sz w:val="28"/>
          <w:szCs w:val="28"/>
          <w:lang w:val="cy-GB"/>
        </w:rPr>
        <w:t>4</w:t>
      </w:r>
      <w:r w:rsidRPr="00A11AF0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FE12C8" w:rsidRPr="00A11AF0">
        <w:rPr>
          <w:b/>
          <w:color w:val="632423" w:themeColor="accent2" w:themeShade="80"/>
          <w:sz w:val="28"/>
          <w:szCs w:val="28"/>
          <w:lang w:val="cy-GB"/>
        </w:rPr>
        <w:t>Ciwbiau</w:t>
      </w:r>
    </w:p>
    <w:p w:rsidR="002D5687" w:rsidRPr="00A11AF0" w:rsidRDefault="00A11AF0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A11AF0" w:rsidRPr="00A11AF0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11AF0" w:rsidRPr="00A11AF0" w:rsidRDefault="00A11AF0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11AF0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11AF0" w:rsidRPr="00A11AF0" w:rsidRDefault="00A11AF0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11AF0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11AF0" w:rsidRPr="00A11AF0" w:rsidRDefault="00A11AF0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11AF0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11AF0" w:rsidRPr="00A11AF0" w:rsidRDefault="00A11AF0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11AF0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11AF0" w:rsidRPr="00A11AF0" w:rsidRDefault="00A11AF0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11AF0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A11AF0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11AF0" w:rsidRDefault="002A4A8C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A11AF0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4. </w:t>
            </w:r>
            <w:r w:rsidR="00A11AF0" w:rsidRPr="00A11AF0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Ciwbiau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A11AF0" w:rsidRDefault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A11AF0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Canolig (C</w:t>
            </w:r>
            <w:r w:rsidR="002A4A8C" w:rsidRPr="00A11AF0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4</w:t>
            </w:r>
            <w:r w:rsidR="00942DD2" w:rsidRPr="00A11AF0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.1)</w:t>
            </w:r>
          </w:p>
          <w:p w:rsidR="004F0F03" w:rsidRPr="00A11AF0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11AF0" w:rsidRDefault="00A11AF0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A11AF0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Patrymau a pherthnasoedd, deall rhifau a nodiant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11AF0" w:rsidRDefault="00A11AF0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llun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11AF0" w:rsidRDefault="00A11AF0" w:rsidP="00A1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Angen cyfrifo (yn y pen neu’n ysgrifenedig, p’run bynnag sydd well gan y disgybl)</w:t>
            </w:r>
          </w:p>
        </w:tc>
      </w:tr>
    </w:tbl>
    <w:p w:rsidR="002D5687" w:rsidRPr="00A11AF0" w:rsidRDefault="002D5687">
      <w:pPr>
        <w:rPr>
          <w:lang w:val="cy-GB"/>
        </w:rPr>
      </w:pPr>
    </w:p>
    <w:p w:rsidR="002D5687" w:rsidRPr="00A11AF0" w:rsidRDefault="00A11AF0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11AF0" w:rsidRPr="00A11AF0" w:rsidTr="002D5687">
        <w:tc>
          <w:tcPr>
            <w:tcW w:w="4621" w:type="dxa"/>
            <w:shd w:val="clear" w:color="auto" w:fill="9933FF"/>
          </w:tcPr>
          <w:p w:rsidR="00A11AF0" w:rsidRPr="00FF4478" w:rsidRDefault="00094756" w:rsidP="00A11AF0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 w14:anchorId="094005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2566" r:id="rId7"/>
              </w:pict>
            </w:r>
            <w:r w:rsidR="00A11AF0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A11AF0" w:rsidRPr="00FF4478" w:rsidRDefault="00094756" w:rsidP="00A11AF0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noProof/>
                <w:lang w:val="cy-GB"/>
              </w:rPr>
              <w:pict w14:anchorId="782805F9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2567" r:id="rId9"/>
              </w:pict>
            </w:r>
            <w:r w:rsidR="00A11AF0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A11AF0" w:rsidTr="002D5687">
        <w:tc>
          <w:tcPr>
            <w:tcW w:w="4621" w:type="dxa"/>
            <w:vMerge w:val="restart"/>
            <w:shd w:val="clear" w:color="auto" w:fill="D9B3FF"/>
          </w:tcPr>
          <w:p w:rsidR="00A11AF0" w:rsidRPr="00FF4478" w:rsidRDefault="00A11AF0" w:rsidP="00A11AF0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meini prawf</w:t>
            </w:r>
          </w:p>
          <w:p w:rsidR="00A11AF0" w:rsidRPr="00FF4478" w:rsidRDefault="00A11AF0" w:rsidP="00A11AF0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Creu a datblygu syniadau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A11AF0" w:rsidRPr="00FF4478" w:rsidRDefault="00A11AF0" w:rsidP="00A11AF0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 deilliadau a meini prawf llwyddiant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Cysylltu a meddwl ochrol</w:t>
            </w:r>
          </w:p>
          <w:p w:rsidR="002D5687" w:rsidRPr="00A11AF0" w:rsidRDefault="002D5687" w:rsidP="00FD02E0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A11AF0" w:rsidRDefault="002D5687" w:rsidP="00FD02E0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A11AF0" w:rsidRPr="00FF4478" w:rsidRDefault="00A11AF0" w:rsidP="00A11AF0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A11AF0" w:rsidRPr="00FF4478" w:rsidRDefault="00A11AF0" w:rsidP="00A11AF0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</w:p>
          <w:p w:rsidR="00A11AF0" w:rsidRPr="00D4497A" w:rsidRDefault="00A11AF0" w:rsidP="00A11AF0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A11AF0" w:rsidRPr="00FF4478" w:rsidRDefault="00A11AF0" w:rsidP="00A11AF0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2D5687" w:rsidRPr="00A11AF0" w:rsidRDefault="002D5687" w:rsidP="00FD02E0">
            <w:pPr>
              <w:rPr>
                <w:lang w:val="cy-GB"/>
              </w:rPr>
            </w:pPr>
          </w:p>
        </w:tc>
      </w:tr>
      <w:tr w:rsidR="002D5687" w:rsidRPr="00A11AF0" w:rsidTr="002D5687">
        <w:tc>
          <w:tcPr>
            <w:tcW w:w="4621" w:type="dxa"/>
            <w:vMerge/>
            <w:shd w:val="clear" w:color="auto" w:fill="D9B3FF"/>
          </w:tcPr>
          <w:p w:rsidR="002D5687" w:rsidRPr="00A11AF0" w:rsidRDefault="002D5687" w:rsidP="00FD02E0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A11AF0" w:rsidRDefault="00094756" w:rsidP="00FD02E0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2568" r:id="rId11"/>
              </w:pict>
            </w:r>
            <w:r w:rsidR="00A11AF0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A11AF0" w:rsidTr="002D5687">
        <w:tc>
          <w:tcPr>
            <w:tcW w:w="4621" w:type="dxa"/>
            <w:vMerge/>
            <w:shd w:val="clear" w:color="auto" w:fill="D9B3FF"/>
          </w:tcPr>
          <w:p w:rsidR="002D5687" w:rsidRPr="00A11AF0" w:rsidRDefault="002D5687" w:rsidP="00FD02E0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A11AF0" w:rsidRPr="00FF4478" w:rsidRDefault="00A11AF0" w:rsidP="00A11AF0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A11AF0" w:rsidRPr="00FF4478" w:rsidRDefault="00A11AF0" w:rsidP="00A11AF0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A11AF0" w:rsidRPr="00FF4478" w:rsidRDefault="00A11AF0" w:rsidP="00A11AF0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amrywiaeth o ddulliau</w:t>
            </w:r>
          </w:p>
          <w:p w:rsidR="00A11AF0" w:rsidRPr="00FF4478" w:rsidRDefault="00A11AF0" w:rsidP="00A11AF0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2D5687" w:rsidRPr="00A11AF0" w:rsidRDefault="00A11AF0" w:rsidP="00A11AF0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Sôn am waith a’i esbonio</w:t>
            </w:r>
          </w:p>
        </w:tc>
      </w:tr>
    </w:tbl>
    <w:p w:rsidR="00094756" w:rsidRDefault="00094756" w:rsidP="00094756">
      <w:pPr>
        <w:autoSpaceDE w:val="0"/>
        <w:autoSpaceDN w:val="0"/>
        <w:adjustRightInd w:val="0"/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Frutiger-Bold" w:hAnsi="Frutiger-Bold" w:cs="Frutiger-Bold"/>
          <w:bCs/>
          <w:sz w:val="20"/>
          <w:szCs w:val="20"/>
          <w:lang w:val="cy-GB"/>
        </w:rPr>
      </w:pPr>
    </w:p>
    <w:p w:rsidR="002D5687" w:rsidRPr="00094756" w:rsidRDefault="00094756" w:rsidP="00094756">
      <w:pPr>
        <w:autoSpaceDE w:val="0"/>
        <w:autoSpaceDN w:val="0"/>
        <w:adjustRightInd w:val="0"/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color w:val="632423" w:themeColor="accent2" w:themeShade="80"/>
          <w:sz w:val="24"/>
          <w:szCs w:val="20"/>
          <w:lang w:val="cy-GB"/>
        </w:rPr>
      </w:pPr>
      <w:r w:rsidRPr="00094756">
        <w:rPr>
          <w:rFonts w:cstheme="minorHAnsi"/>
          <w:b/>
          <w:bCs/>
          <w:color w:val="632423" w:themeColor="accent2" w:themeShade="80"/>
          <w:sz w:val="24"/>
          <w:szCs w:val="20"/>
          <w:lang w:val="cy-GB"/>
        </w:rPr>
        <w:t>CIWBIAU Sgorio 4.1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4756" w:rsidTr="00094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94756" w:rsidRPr="00252440" w:rsidRDefault="00094756" w:rsidP="0009475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094756" w:rsidRPr="00252440" w:rsidRDefault="00094756" w:rsidP="0009475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sz w:val="20"/>
                <w:szCs w:val="20"/>
                <w:lang w:val="cy-GB"/>
              </w:rPr>
              <w:t xml:space="preserve">Marciau llawn: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Mae’r ateb cyfatebol fel y mae wedi’i ddangos ar wynebau’r dis hefyd yn dderbyniol.</w:t>
            </w:r>
          </w:p>
          <w:p w:rsidR="00094756" w:rsidRPr="00252440" w:rsidRDefault="00094756" w:rsidP="0009475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 xml:space="preserve">                          </w:t>
            </w:r>
            <w:r w:rsidRPr="00252440"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753CF0" wp14:editId="06AF7FA9">
                  <wp:extent cx="907415" cy="49847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 xml:space="preserve">         </w:t>
            </w:r>
            <w:r w:rsidRPr="00252440"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C119EA" wp14:editId="2C0BDD3B">
                  <wp:extent cx="969645" cy="498475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756" w:rsidRPr="00252440" w:rsidRDefault="00094756" w:rsidP="0009475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094756" w:rsidRPr="00252440" w:rsidRDefault="00094756" w:rsidP="0009475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sz w:val="20"/>
                <w:szCs w:val="20"/>
                <w:lang w:val="cy-GB"/>
              </w:rPr>
              <w:t xml:space="preserve">Dim marciau: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Atebion eraill neu ddim ateb o gwbl.</w:t>
            </w:r>
            <w:bookmarkStart w:id="0" w:name="_GoBack"/>
            <w:bookmarkEnd w:id="0"/>
          </w:p>
          <w:p w:rsidR="00094756" w:rsidRPr="00252440" w:rsidRDefault="00094756" w:rsidP="0009475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094756" w:rsidRPr="00252440" w:rsidRDefault="00094756" w:rsidP="00094756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sz w:val="17"/>
                <w:szCs w:val="17"/>
                <w:lang w:val="cy-GB"/>
              </w:rPr>
              <w:t>Mae ateb y cwestiwn hwn yn gywir yn cyfateb i anhawster o 516 pwynt sgôr ar raddfa fathemateg PISA. Ar draws gwledydd OECD, atebodd 58% o fyfyrwyr yn gywir. I ateb y cwestiwn yn gywir, rhaid i fyfyrwyr dynnu ar eu sgiliau o’r clwstwr medr atgynhyrchu.</w:t>
            </w:r>
          </w:p>
          <w:p w:rsidR="00094756" w:rsidRDefault="00094756">
            <w:pPr>
              <w:rPr>
                <w:lang w:val="cy-GB"/>
              </w:rPr>
            </w:pPr>
          </w:p>
        </w:tc>
      </w:tr>
    </w:tbl>
    <w:p w:rsidR="00094756" w:rsidRPr="00A11AF0" w:rsidRDefault="00094756">
      <w:pPr>
        <w:rPr>
          <w:lang w:val="cy-GB"/>
        </w:rPr>
      </w:pPr>
    </w:p>
    <w:sectPr w:rsidR="00094756" w:rsidRPr="00A1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94756"/>
    <w:rsid w:val="002A0BD9"/>
    <w:rsid w:val="002A4A8C"/>
    <w:rsid w:val="002D5687"/>
    <w:rsid w:val="00302263"/>
    <w:rsid w:val="004F0F03"/>
    <w:rsid w:val="00694250"/>
    <w:rsid w:val="008B4516"/>
    <w:rsid w:val="008C1505"/>
    <w:rsid w:val="00942DD2"/>
    <w:rsid w:val="00A11AF0"/>
    <w:rsid w:val="00B10E2C"/>
    <w:rsid w:val="00C933FE"/>
    <w:rsid w:val="00DB1C2B"/>
    <w:rsid w:val="00FC045E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56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094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094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094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56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094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094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094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4</cp:revision>
  <dcterms:created xsi:type="dcterms:W3CDTF">2015-03-26T13:42:00Z</dcterms:created>
  <dcterms:modified xsi:type="dcterms:W3CDTF">2015-05-19T13:56:00Z</dcterms:modified>
</cp:coreProperties>
</file>