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0C06AF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0C06AF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0B267F" w:rsidRPr="000C06AF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0C06AF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8D45A9" w:rsidRPr="000C06AF">
        <w:rPr>
          <w:b/>
          <w:color w:val="632423" w:themeColor="accent2" w:themeShade="80"/>
          <w:sz w:val="28"/>
          <w:szCs w:val="28"/>
          <w:lang w:val="cy-GB"/>
        </w:rPr>
        <w:t>9</w:t>
      </w:r>
      <w:r w:rsidRPr="000C06AF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0B267F" w:rsidRPr="000C06AF">
        <w:rPr>
          <w:b/>
          <w:color w:val="632423" w:themeColor="accent2" w:themeShade="80"/>
          <w:sz w:val="28"/>
          <w:szCs w:val="28"/>
          <w:lang w:val="cy-GB"/>
        </w:rPr>
        <w:t>Lladradau</w:t>
      </w:r>
    </w:p>
    <w:p w:rsidR="000C06AF" w:rsidRPr="000C06AF" w:rsidRDefault="000C06AF" w:rsidP="000C06AF">
      <w:pPr>
        <w:rPr>
          <w:b/>
          <w:color w:val="632423" w:themeColor="accent2" w:themeShade="80"/>
          <w:sz w:val="24"/>
          <w:szCs w:val="24"/>
          <w:lang w:val="cy-GB"/>
        </w:rPr>
      </w:pPr>
      <w:r w:rsidRPr="000C06AF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0C06AF" w:rsidRPr="000C06AF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6AF" w:rsidRPr="000C06AF" w:rsidRDefault="000C06AF" w:rsidP="000C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6AF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6AF" w:rsidRPr="000C06AF" w:rsidRDefault="000C06AF" w:rsidP="000C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6AF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6AF" w:rsidRPr="000C06AF" w:rsidRDefault="000C06AF" w:rsidP="000C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6AF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6AF" w:rsidRPr="000C06AF" w:rsidRDefault="000C06AF" w:rsidP="000C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6AF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0C06AF" w:rsidRPr="000C06AF" w:rsidRDefault="000C06AF" w:rsidP="000C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6AF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0C06AF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0C06AF" w:rsidRDefault="008D45A9" w:rsidP="000B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0C06A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9. </w:t>
            </w:r>
            <w:r w:rsidR="000B267F" w:rsidRPr="000C06A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Lladradau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Pr="000C06AF" w:rsidRDefault="000C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 w:rsidRPr="000C06AF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Uchel</w:t>
            </w:r>
            <w:r w:rsidR="001B170E" w:rsidRPr="000C06AF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 w:rsidRPr="000C06AF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8D45A9" w:rsidRPr="000C06AF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9</w:t>
            </w:r>
            <w:r w:rsidR="001B170E" w:rsidRPr="000C06AF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.1)</w:t>
            </w:r>
          </w:p>
          <w:p w:rsidR="004F0F03" w:rsidRPr="000C06AF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0C06AF" w:rsidRPr="000C06AF" w:rsidRDefault="000C06AF" w:rsidP="000C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0C06AF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Patrymau a pherthnasoedd, </w:t>
            </w:r>
            <w:r w:rsidR="00543411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dehongli a dadansoddi data.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0C06AF" w:rsidRDefault="000C06AF" w:rsidP="008D45A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0C06A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Gwybodaeth ar ffurf testun parhaus, byr, gyda llun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0C06AF" w:rsidRPr="000C06AF" w:rsidRDefault="000C06AF" w:rsidP="000C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0C06AF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Ateb penagored hirach, yn cyfiawnhau barn.</w:t>
            </w:r>
          </w:p>
        </w:tc>
      </w:tr>
    </w:tbl>
    <w:p w:rsidR="000C06AF" w:rsidRDefault="000C06AF" w:rsidP="000C06AF">
      <w:pPr>
        <w:rPr>
          <w:b/>
          <w:color w:val="632423" w:themeColor="accent2" w:themeShade="80"/>
          <w:sz w:val="24"/>
          <w:szCs w:val="24"/>
          <w:lang w:val="cy-GB"/>
        </w:rPr>
      </w:pPr>
    </w:p>
    <w:p w:rsidR="000C06AF" w:rsidRDefault="000C06AF" w:rsidP="000C06AF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0C06AF" w:rsidRPr="000C06AF" w:rsidTr="002D5687">
        <w:tc>
          <w:tcPr>
            <w:tcW w:w="4621" w:type="dxa"/>
            <w:shd w:val="clear" w:color="auto" w:fill="9933FF"/>
          </w:tcPr>
          <w:p w:rsidR="000C06AF" w:rsidRDefault="00B0658D" w:rsidP="000C06AF">
            <w:pPr>
              <w:rPr>
                <w:b/>
                <w:sz w:val="24"/>
                <w:szCs w:val="24"/>
                <w:lang w:val="cy-GB"/>
              </w:rPr>
            </w:pPr>
            <w:r>
              <w:pict w14:anchorId="6AC503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3396" r:id="rId7"/>
              </w:pict>
            </w:r>
            <w:r w:rsidR="000C06AF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0C06AF" w:rsidRDefault="00B0658D" w:rsidP="000C06AF">
            <w:pPr>
              <w:rPr>
                <w:b/>
                <w:sz w:val="24"/>
                <w:szCs w:val="24"/>
                <w:lang w:val="cy-GB"/>
              </w:rPr>
            </w:pPr>
            <w:r>
              <w:pict w14:anchorId="23263608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3397" r:id="rId9"/>
              </w:pict>
            </w:r>
            <w:r w:rsidR="000C06AF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0C06AF" w:rsidTr="002D5687">
        <w:tc>
          <w:tcPr>
            <w:tcW w:w="4621" w:type="dxa"/>
            <w:vMerge w:val="restart"/>
            <w:shd w:val="clear" w:color="auto" w:fill="D9B3FF"/>
          </w:tcPr>
          <w:p w:rsidR="000C06AF" w:rsidRDefault="000C06AF" w:rsidP="000C06A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0C06AF" w:rsidRDefault="000C06AF" w:rsidP="000C06A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batrymau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Ffurfio barn a phenderfynu</w:t>
            </w:r>
          </w:p>
          <w:p w:rsidR="000C06AF" w:rsidRDefault="000C06AF" w:rsidP="000C06AF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Adolygu deilliannau a meini prawf llwyddiant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Cysylltu a meddwl ochrol</w:t>
            </w:r>
          </w:p>
          <w:p w:rsidR="000C06AF" w:rsidRPr="000C06AF" w:rsidRDefault="000C06AF" w:rsidP="000C06AF">
            <w:pPr>
              <w:pStyle w:val="ListParagraph"/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0C06AF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0C06AF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0C06AF" w:rsidRDefault="000C06AF" w:rsidP="000C06AF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0C06AF" w:rsidRDefault="000C06AF" w:rsidP="000C06AF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0C06AF" w:rsidRPr="000C06AF" w:rsidRDefault="000C06AF" w:rsidP="000C06AF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0C06AF" w:rsidRDefault="000C06AF" w:rsidP="000C06AF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Cyfleu gwybodaeth</w:t>
            </w:r>
          </w:p>
          <w:p w:rsidR="000C06AF" w:rsidRPr="000C06AF" w:rsidRDefault="000C06AF" w:rsidP="000C06AF">
            <w:pPr>
              <w:pStyle w:val="ListParagraph"/>
              <w:rPr>
                <w:b/>
                <w:color w:val="009999"/>
                <w:sz w:val="24"/>
                <w:szCs w:val="24"/>
                <w:lang w:val="cy-GB"/>
              </w:rPr>
            </w:pPr>
          </w:p>
          <w:p w:rsidR="002D5687" w:rsidRPr="000C06AF" w:rsidRDefault="002D5687" w:rsidP="00D85419">
            <w:pPr>
              <w:rPr>
                <w:lang w:val="cy-GB"/>
              </w:rPr>
            </w:pPr>
          </w:p>
        </w:tc>
      </w:tr>
      <w:tr w:rsidR="002D5687" w:rsidRPr="000C06AF" w:rsidTr="002D5687">
        <w:tc>
          <w:tcPr>
            <w:tcW w:w="4621" w:type="dxa"/>
            <w:vMerge/>
            <w:shd w:val="clear" w:color="auto" w:fill="D9B3FF"/>
          </w:tcPr>
          <w:p w:rsidR="002D5687" w:rsidRPr="000C06AF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0C06AF" w:rsidRDefault="00B0658D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3398" r:id="rId11"/>
              </w:pict>
            </w:r>
            <w:r w:rsidR="000C06AF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0C06AF" w:rsidTr="002D5687">
        <w:tc>
          <w:tcPr>
            <w:tcW w:w="4621" w:type="dxa"/>
            <w:vMerge/>
            <w:shd w:val="clear" w:color="auto" w:fill="D9B3FF"/>
          </w:tcPr>
          <w:p w:rsidR="002D5687" w:rsidRPr="000C06AF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0C06AF" w:rsidRDefault="000C06AF" w:rsidP="000C06AF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0C06AF" w:rsidRDefault="000C06AF" w:rsidP="000C06AF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amrywiaeth o ddulliau</w:t>
            </w:r>
          </w:p>
          <w:p w:rsidR="000C06AF" w:rsidRDefault="000C06AF" w:rsidP="000C06AF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0C06AF" w:rsidRPr="000C06AF" w:rsidRDefault="000C06AF" w:rsidP="000C06AF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Sôn am waith a’i esbonio</w:t>
            </w:r>
          </w:p>
          <w:p w:rsidR="000C06AF" w:rsidRDefault="000C06AF" w:rsidP="000C06AF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Cymharu data</w:t>
            </w:r>
          </w:p>
          <w:p w:rsidR="000C06AF" w:rsidRPr="000C06AF" w:rsidRDefault="000C06AF" w:rsidP="00227DB3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0C06AF">
              <w:rPr>
                <w:lang w:val="cy-GB"/>
              </w:rPr>
              <w:t>Cofnodi a dehongli data a chyflwyno canfyddiadau</w:t>
            </w:r>
          </w:p>
          <w:p w:rsidR="002D5687" w:rsidRPr="000C06AF" w:rsidRDefault="002D5687" w:rsidP="00D85419">
            <w:pPr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658D" w:rsidRPr="00B0658D" w:rsidTr="00B06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 w:rsidRPr="00B0658D">
              <w:rPr>
                <w:rFonts w:ascii="Frutiger-Bold" w:hAnsi="Frutiger-Bold" w:cs="Frutiger-Bold"/>
                <w:sz w:val="20"/>
                <w:szCs w:val="20"/>
                <w:lang w:val="cy-GB"/>
              </w:rPr>
              <w:t>Sgorio</w:t>
            </w:r>
            <w:r w:rsidRPr="00B0658D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 xml:space="preserve"> Lladradau 9.1</w:t>
            </w:r>
            <w:bookmarkStart w:id="0" w:name="_GoBack"/>
            <w:bookmarkEnd w:id="0"/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</w:pPr>
            <w:r w:rsidRPr="00B0658D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>Marciau llawn: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Nac ydi, ddim yn rhesymol. Yn canolbwyntio ar y ffaith mai dim ond rhan fach o’r graff a ddangosir.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Ddim yn rhesymol. Dylid dangos y graff i gyd.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Dydw i ddim credu ei fod yn ddehongliad rhesymol o’r graff, oherwydd petaen nhw’n dangos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lastRenderedPageBreak/>
              <w:t>y graff i gyd byddech yn gweld mae dim ond cynnydd bach sydd wedi bod mewn lladradau.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wedi defnyddio darn uchaf y graff a phetaech yn edrych ar y graff cyfan o 0 – 520, ni fyddai wedi codi gymaint.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Nac ydi, oherwydd mae’r graff yn gwneud iddi edrych fel petai cynnydd mawr wedi bod, ond edrychwch ar y rhifau a does dim llawer o gynnydd.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Nac ydi, ddim yn rhesymol. Yn cynnwys dadleuon cywir o ran cymhareb neu ganran cynnydd.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Nac ydi, ddim yn rhesymol. Dydi 10 ddim yn gynnydd anferth o gymharu â chyfanswm o 500.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Nac ydi, ddim yn rhesymol. Yn ôl y ganran, dim ond tua 2% ydi’r cynnydd.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Nac ydi.  Mae 8 lladrad arall yn gynnydd o 1.5%. Ddim llawer, yn fy marn i!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Nac ydi, dim ond 8 neu 9 yn fwy eleni. O gymharu â 507, dydi o ddim yn rhif mawr.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Mae angen data tuedd cyn ein bod yn gallu barnu.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Allwn ni ddim dweud a ydi’r cynnydd yn anferth ai peidio. Petai nifer y lladradau yn 1997 yr un fath ag yn 1998, yna fe allen ni ddweud bod cynnydd anferth yn 1999.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Does dim ffordd o wybod beth ydi “anferth” oherwydd mae angen dau newid, o leiaf, i feddwl am un anferth ac un bach.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</w:pPr>
            <w:r w:rsidRPr="00B0658D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>Marc rhannol: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Italic" w:hAnsi="Optima-Italic" w:cs="Optima-Italic"/>
                <w:b w:val="0"/>
                <w:i/>
                <w:iCs/>
                <w:sz w:val="20"/>
                <w:szCs w:val="20"/>
                <w:lang w:val="cy-GB"/>
              </w:rPr>
              <w:t xml:space="preserve">Sylwch: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Gan fod y raddfa ar y graff yn eithaf aneglur, derbyniwch rhwng 5 ac 15 am gynnydd union nifer y lladradau.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Nac ydi, ddim yn rhesymol, ond mae diffyg manylion yn yr esboniad.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Yn canolbwyntio DDIM OND ar gynnydd a roddir gan union nifer y lladradau, ond dydi o ddim yn cymharu â’r cyfanswm.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Ddim yn rhesymol, tua 10 lladrad oedd y cynnydd. Dydi’r gair “anferth” ddim yn esbonio gwirionedd y cynnydd yn nifer y lladradau. Dim ond tua 10 oedd y cynnydd a fyddwn i ddim yn galw hynny’n “anferth”.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Dydi cynnydd o 508 i 515 ddim yn gynnydd mawr.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Nac ydi, oherwydd dydi 8 neu 9 ddim yn swm mawr.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Efallai. Mae’r nifer yn codi o 507 i 515 yn gynnydd, ond ddim yn anferth.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Nac ydi, ddim yn rhesymol, gyda’r dull cywir ond mân wallau cyfrifiannu.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 dull a’r casgliad cywir, ond y canran a gyfrifir yn 0.03%.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</w:pPr>
            <w:r w:rsidRPr="00B0658D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>Dim marc: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Nac ydi, heb unrhyw esboniad, neu esboniad annigonol neu anghywir.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Nac ydi, dydw i ddim yn cytuno.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Ni ddylai’r gohebydd fod wedi defnyddio’r gair “anferth”.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Nac ydi, ddim yn rhesymol. Mae gohebwyr bob amser yn hoffi gor-ddweud.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Ydi, mae’n canolbwyntio ar olwg y graff ac yn crybwyll bod nifer y lladradau wedi dyblu.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Ydi, mae’r graff yn dyblu yn ei uchder.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Ydi, mae nifer y lladradau bron iawn wedi dyblu.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Ydi, heb unrhyw esboniad nac esboniad arall heblaw’r uchod.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0658D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 o gwbl.</w:t>
            </w:r>
          </w:p>
          <w:p w:rsidR="00B0658D" w:rsidRPr="00B0658D" w:rsidRDefault="00B0658D" w:rsidP="00B0658D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B0658D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710 pwynt sgôr ar raddfa fathemateg PISA. Mae rhoi ateb rhannol gywir yn cyfateb i anhawster o 609 pwynt sgôr ar y raddfa fathemateg. Ar draws gwledydd OECD, atebodd 26% o fyfyrwyr yn gywir. I ateb y cwestiwn yn gywir, rhaid i fyfyrwyr dynnu ar eu sgiliau o’r clwstwr medr cysylltiadau.</w:t>
            </w:r>
          </w:p>
          <w:p w:rsidR="00B0658D" w:rsidRPr="00B0658D" w:rsidRDefault="00B0658D" w:rsidP="00B0658D">
            <w:pPr>
              <w:spacing w:after="160" w:line="259" w:lineRule="auto"/>
              <w:rPr>
                <w:b w:val="0"/>
                <w:lang w:val="cy-GB"/>
              </w:rPr>
            </w:pPr>
            <w:r w:rsidRPr="00B0658D">
              <w:rPr>
                <w:b w:val="0"/>
                <w:lang w:val="cy-GB"/>
              </w:rPr>
              <w:br w:type="page"/>
            </w:r>
          </w:p>
          <w:p w:rsidR="00B0658D" w:rsidRPr="00B0658D" w:rsidRDefault="00B0658D">
            <w:pPr>
              <w:rPr>
                <w:b w:val="0"/>
                <w:lang w:val="cy-GB"/>
              </w:rPr>
            </w:pPr>
          </w:p>
        </w:tc>
      </w:tr>
    </w:tbl>
    <w:p w:rsidR="00B0658D" w:rsidRPr="00B0658D" w:rsidRDefault="00B0658D">
      <w:pPr>
        <w:rPr>
          <w:lang w:val="cy-GB"/>
        </w:rPr>
      </w:pPr>
    </w:p>
    <w:sectPr w:rsidR="00B0658D" w:rsidRPr="00B06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0B267F"/>
    <w:rsid w:val="000C06AF"/>
    <w:rsid w:val="001B170E"/>
    <w:rsid w:val="00236AC9"/>
    <w:rsid w:val="002A0BD9"/>
    <w:rsid w:val="002A4A8C"/>
    <w:rsid w:val="002D5687"/>
    <w:rsid w:val="00302263"/>
    <w:rsid w:val="00496FF1"/>
    <w:rsid w:val="004A2613"/>
    <w:rsid w:val="004F0F03"/>
    <w:rsid w:val="00543411"/>
    <w:rsid w:val="0083065E"/>
    <w:rsid w:val="00837E34"/>
    <w:rsid w:val="008B4516"/>
    <w:rsid w:val="008C1505"/>
    <w:rsid w:val="008D45A9"/>
    <w:rsid w:val="00942DD2"/>
    <w:rsid w:val="00B0658D"/>
    <w:rsid w:val="00B10E2C"/>
    <w:rsid w:val="00B34252"/>
    <w:rsid w:val="00D85419"/>
    <w:rsid w:val="00DB1C2B"/>
    <w:rsid w:val="00E61FA6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B06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B06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70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5</cp:revision>
  <dcterms:created xsi:type="dcterms:W3CDTF">2015-03-27T09:22:00Z</dcterms:created>
  <dcterms:modified xsi:type="dcterms:W3CDTF">2015-05-19T14:09:00Z</dcterms:modified>
</cp:coreProperties>
</file>