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Pr="00B438E8" w:rsidRDefault="002D5687">
      <w:pPr>
        <w:rPr>
          <w:b/>
          <w:color w:val="632423" w:themeColor="accent2" w:themeShade="80"/>
          <w:sz w:val="28"/>
          <w:szCs w:val="28"/>
          <w:lang w:val="cy-GB"/>
        </w:rPr>
      </w:pPr>
      <w:r w:rsidRPr="00B438E8">
        <w:rPr>
          <w:b/>
          <w:color w:val="632423" w:themeColor="accent2" w:themeShade="80"/>
          <w:sz w:val="28"/>
          <w:szCs w:val="28"/>
          <w:lang w:val="cy-GB"/>
        </w:rPr>
        <w:t>Tas</w:t>
      </w:r>
      <w:r w:rsidR="00B438E8" w:rsidRPr="00B438E8">
        <w:rPr>
          <w:b/>
          <w:color w:val="632423" w:themeColor="accent2" w:themeShade="80"/>
          <w:sz w:val="28"/>
          <w:szCs w:val="28"/>
          <w:lang w:val="cy-GB"/>
        </w:rPr>
        <w:t>g</w:t>
      </w:r>
      <w:r w:rsidRPr="00B438E8">
        <w:rPr>
          <w:b/>
          <w:color w:val="632423" w:themeColor="accent2" w:themeShade="80"/>
          <w:sz w:val="28"/>
          <w:szCs w:val="28"/>
          <w:lang w:val="cy-GB"/>
        </w:rPr>
        <w:t xml:space="preserve"> </w:t>
      </w:r>
      <w:r w:rsidR="00501E6B" w:rsidRPr="00B438E8">
        <w:rPr>
          <w:b/>
          <w:color w:val="632423" w:themeColor="accent2" w:themeShade="80"/>
          <w:sz w:val="28"/>
          <w:szCs w:val="28"/>
          <w:lang w:val="cy-GB"/>
        </w:rPr>
        <w:t>1</w:t>
      </w:r>
      <w:r w:rsidR="006F6E64" w:rsidRPr="00B438E8">
        <w:rPr>
          <w:b/>
          <w:color w:val="632423" w:themeColor="accent2" w:themeShade="80"/>
          <w:sz w:val="28"/>
          <w:szCs w:val="28"/>
          <w:lang w:val="cy-GB"/>
        </w:rPr>
        <w:t>6</w:t>
      </w:r>
      <w:r w:rsidRPr="00B438E8">
        <w:rPr>
          <w:b/>
          <w:color w:val="632423" w:themeColor="accent2" w:themeShade="80"/>
          <w:sz w:val="28"/>
          <w:szCs w:val="28"/>
          <w:lang w:val="cy-GB"/>
        </w:rPr>
        <w:t xml:space="preserve"> – </w:t>
      </w:r>
      <w:r w:rsidR="00B438E8" w:rsidRPr="00B438E8">
        <w:rPr>
          <w:b/>
          <w:color w:val="632423" w:themeColor="accent2" w:themeShade="80"/>
          <w:sz w:val="28"/>
          <w:szCs w:val="28"/>
          <w:lang w:val="cy-GB"/>
        </w:rPr>
        <w:t>Silffoedd llyfrau</w:t>
      </w:r>
    </w:p>
    <w:p w:rsidR="00B438E8" w:rsidRDefault="00B438E8" w:rsidP="00B438E8">
      <w:pPr>
        <w:rPr>
          <w:b/>
          <w:color w:val="632423" w:themeColor="accent2" w:themeShade="80"/>
          <w:sz w:val="24"/>
          <w:szCs w:val="24"/>
          <w:lang w:val="cy-GB"/>
        </w:rPr>
      </w:pPr>
      <w:r>
        <w:rPr>
          <w:b/>
          <w:color w:val="632423" w:themeColor="accent2" w:themeShade="80"/>
          <w:sz w:val="24"/>
          <w:szCs w:val="24"/>
          <w:lang w:val="cy-GB"/>
        </w:rPr>
        <w:t>Gwybodaeth am y dasg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B438E8" w:rsidRPr="00B438E8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B438E8" w:rsidRDefault="00B438E8" w:rsidP="00B4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>
              <w:rPr>
                <w:rFonts w:ascii="FrutigerLTStd-BoldCn" w:hAnsi="FrutigerLTStd-BoldCn" w:cs="FrutigerLTStd-BoldCn"/>
                <w:b/>
                <w:bCs/>
                <w:lang w:val="cy-GB"/>
              </w:rPr>
              <w:t>Cwestiwn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B438E8" w:rsidRDefault="00B438E8" w:rsidP="00B4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>
              <w:rPr>
                <w:rFonts w:ascii="FrutigerLTStd-BoldCn" w:hAnsi="FrutigerLTStd-BoldCn" w:cs="FrutigerLTStd-BoldCn"/>
                <w:b/>
                <w:bCs/>
                <w:lang w:val="cy-GB"/>
              </w:rPr>
              <w:t>Lefel anhawster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B438E8" w:rsidRDefault="00B438E8" w:rsidP="00B4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>
              <w:rPr>
                <w:rFonts w:ascii="FrutigerLTStd-BoldCn" w:hAnsi="FrutigerLTStd-BoldCn" w:cs="FrutigerLTStd-BoldCn"/>
                <w:b/>
                <w:bCs/>
                <w:lang w:val="cy-GB"/>
              </w:rPr>
              <w:t>Cyd-destun mathemategol y Cwricwlwm Cenedlaethol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B438E8" w:rsidRDefault="00B438E8" w:rsidP="00B4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>
              <w:rPr>
                <w:rFonts w:ascii="FrutigerLTStd-BoldCn" w:hAnsi="FrutigerLTStd-BoldCn" w:cs="FrutigerLTStd-BoldCn"/>
                <w:b/>
                <w:bCs/>
                <w:lang w:val="cy-GB"/>
              </w:rPr>
              <w:t>Math o destun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B438E8" w:rsidRDefault="00B438E8" w:rsidP="00B4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>
              <w:rPr>
                <w:rFonts w:ascii="FrutigerLTStd-BoldCn" w:hAnsi="FrutigerLTStd-BoldCn" w:cs="FrutigerLTStd-BoldCn"/>
                <w:b/>
                <w:bCs/>
                <w:lang w:val="cy-GB"/>
              </w:rPr>
              <w:t>Mathau cwestiynau</w:t>
            </w:r>
          </w:p>
        </w:tc>
      </w:tr>
      <w:tr w:rsidR="002D5687" w:rsidRPr="00B438E8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B438E8" w:rsidRDefault="006F6E64" w:rsidP="00B4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B438E8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16. </w:t>
            </w:r>
            <w:r w:rsidR="00B438E8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Silffoedd llyfrau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C6353D" w:rsidRPr="00B438E8" w:rsidRDefault="00B438E8" w:rsidP="00B4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Isel</w:t>
            </w:r>
            <w:r w:rsidR="006F6E64" w:rsidRPr="00B438E8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 (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</w:t>
            </w:r>
            <w:r w:rsidR="006F6E64" w:rsidRPr="00B438E8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16.1)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B438E8" w:rsidRPr="00B438E8" w:rsidRDefault="00B438E8" w:rsidP="00B4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Deall rhifau a nodiant, algebra, cyfrifo mewn ffyrdd amrywiol.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B438E8" w:rsidRDefault="00B438E8" w:rsidP="00B4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Testun byr, parhaus diagram i’w ddehongli.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B438E8" w:rsidRDefault="00B438E8" w:rsidP="00B3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Gofyn am ddehongli diagram a chyfrifiad ar gyfer ateb byr, caeedig.</w:t>
            </w:r>
          </w:p>
        </w:tc>
      </w:tr>
    </w:tbl>
    <w:p w:rsidR="002D5687" w:rsidRPr="00B438E8" w:rsidRDefault="002D5687">
      <w:pPr>
        <w:rPr>
          <w:lang w:val="cy-GB"/>
        </w:rPr>
      </w:pPr>
    </w:p>
    <w:p w:rsidR="00B438E8" w:rsidRDefault="00B438E8" w:rsidP="00B438E8">
      <w:pPr>
        <w:rPr>
          <w:b/>
          <w:color w:val="632423" w:themeColor="accent2" w:themeShade="80"/>
          <w:sz w:val="24"/>
          <w:szCs w:val="24"/>
          <w:lang w:val="cy-GB"/>
        </w:rPr>
      </w:pPr>
      <w:r>
        <w:rPr>
          <w:b/>
          <w:color w:val="632423" w:themeColor="accent2" w:themeShade="80"/>
          <w:sz w:val="24"/>
          <w:szCs w:val="24"/>
          <w:lang w:val="cy-GB"/>
        </w:rPr>
        <w:t>Sgiliau a asesir gan y dasg</w:t>
      </w:r>
      <w:r w:rsidR="00B039B2">
        <w:rPr>
          <w:b/>
          <w:color w:val="632423" w:themeColor="accent2" w:themeShade="80"/>
          <w:sz w:val="24"/>
          <w:szCs w:val="24"/>
          <w:lang w:val="cy-GB"/>
        </w:rPr>
        <w:t xml:space="preserve">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B438E8" w:rsidRPr="00B438E8" w:rsidTr="002D5687">
        <w:tc>
          <w:tcPr>
            <w:tcW w:w="4621" w:type="dxa"/>
            <w:shd w:val="clear" w:color="auto" w:fill="9933FF"/>
          </w:tcPr>
          <w:p w:rsidR="00B438E8" w:rsidRDefault="00053980" w:rsidP="00B438E8">
            <w:pPr>
              <w:rPr>
                <w:b/>
                <w:sz w:val="24"/>
                <w:szCs w:val="24"/>
                <w:lang w:val="cy-GB"/>
              </w:rPr>
            </w:pPr>
            <w:r>
              <w:pict w14:anchorId="5B8003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.6pt;margin-top:.3pt;width:21pt;height:19.5pt;z-index:25166336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9" DrawAspect="Content" ObjectID="_1493553917" r:id="rId7"/>
              </w:pict>
            </w:r>
            <w:r w:rsidR="00B438E8">
              <w:rPr>
                <w:b/>
                <w:color w:val="FFFFFF" w:themeColor="background1"/>
                <w:sz w:val="24"/>
                <w:szCs w:val="24"/>
                <w:lang w:val="cy-GB"/>
              </w:rPr>
              <w:t>Sgiliau meddwl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B438E8" w:rsidRDefault="00053980" w:rsidP="00B438E8">
            <w:pPr>
              <w:rPr>
                <w:b/>
                <w:sz w:val="24"/>
                <w:szCs w:val="24"/>
                <w:lang w:val="cy-GB"/>
              </w:rPr>
            </w:pPr>
            <w:r>
              <w:pict w14:anchorId="5916286B">
                <v:shape id="_x0000_s1030" type="#_x0000_t75" style="position:absolute;margin-left:.1pt;margin-top:-.35pt;width:18.75pt;height:20.25pt;z-index:251664384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30" DrawAspect="Content" ObjectID="_1493553918" r:id="rId9"/>
              </w:pict>
            </w:r>
            <w:r w:rsidR="00B438E8">
              <w:rPr>
                <w:b/>
                <w:color w:val="FFFFFF" w:themeColor="background1"/>
                <w:sz w:val="24"/>
                <w:szCs w:val="24"/>
                <w:lang w:val="cy-GB"/>
              </w:rPr>
              <w:t>Sgiliau llythrennedd a chyfathrebu</w:t>
            </w:r>
          </w:p>
        </w:tc>
      </w:tr>
      <w:tr w:rsidR="002D5687" w:rsidRPr="00B438E8" w:rsidTr="002D5687">
        <w:tc>
          <w:tcPr>
            <w:tcW w:w="4621" w:type="dxa"/>
            <w:vMerge w:val="restart"/>
            <w:shd w:val="clear" w:color="auto" w:fill="D9B3FF"/>
          </w:tcPr>
          <w:p w:rsidR="00B438E8" w:rsidRDefault="00B438E8" w:rsidP="00B438E8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Cynllunio</w:t>
            </w:r>
          </w:p>
          <w:p w:rsidR="00B438E8" w:rsidRDefault="00B438E8" w:rsidP="00B438E8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Gofyn cwestiynau</w:t>
            </w:r>
          </w:p>
          <w:p w:rsidR="00B438E8" w:rsidRDefault="00B438E8" w:rsidP="00B438E8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Gweithredu sgiliau, gwybodaeth a dealltwriaeth sydd ganddyn nhw eisoes</w:t>
            </w:r>
          </w:p>
          <w:p w:rsidR="00B438E8" w:rsidRDefault="00B438E8" w:rsidP="00B438E8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Casglu gwybodaeth</w:t>
            </w:r>
          </w:p>
          <w:p w:rsidR="00B438E8" w:rsidRDefault="00B438E8" w:rsidP="00B438E8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Penderfynu’r broses/dull a strategaeth</w:t>
            </w:r>
          </w:p>
          <w:p w:rsidR="00B438E8" w:rsidRDefault="00B438E8" w:rsidP="00B438E8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Datblygu</w:t>
            </w:r>
          </w:p>
          <w:p w:rsidR="00B438E8" w:rsidRPr="00B438E8" w:rsidRDefault="00B438E8" w:rsidP="00B438E8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Creu syniadau a’u datblygu</w:t>
            </w:r>
          </w:p>
          <w:p w:rsidR="00B438E8" w:rsidRPr="00B438E8" w:rsidRDefault="00B438E8" w:rsidP="00B438E8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Meddwl yn rhesymegol a chwilio am batrymau</w:t>
            </w:r>
          </w:p>
          <w:p w:rsidR="00B438E8" w:rsidRDefault="00B438E8" w:rsidP="00B438E8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Ystyried tystiolaeth, gwybodaeth a syniadau</w:t>
            </w:r>
          </w:p>
          <w:p w:rsidR="00B438E8" w:rsidRDefault="00B438E8" w:rsidP="00B438E8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Myfyrio</w:t>
            </w:r>
          </w:p>
          <w:p w:rsidR="00B438E8" w:rsidRDefault="00B438E8" w:rsidP="00B438E8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Adolygu’r broses/dull</w:t>
            </w:r>
          </w:p>
          <w:p w:rsidR="00B438E8" w:rsidRPr="00B039B2" w:rsidRDefault="00B438E8" w:rsidP="00D65BD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B039B2">
              <w:rPr>
                <w:lang w:val="cy-GB"/>
              </w:rPr>
              <w:t>Gwerthuso’u dysgu a’u meddwl eu hunain</w:t>
            </w:r>
          </w:p>
          <w:p w:rsidR="002D5687" w:rsidRPr="00B438E8" w:rsidRDefault="002D5687" w:rsidP="00D85419">
            <w:pPr>
              <w:rPr>
                <w:b/>
                <w:color w:val="7030A0"/>
                <w:sz w:val="24"/>
                <w:szCs w:val="24"/>
                <w:lang w:val="cy-GB"/>
              </w:rPr>
            </w:pPr>
          </w:p>
          <w:p w:rsidR="002D5687" w:rsidRPr="00B438E8" w:rsidRDefault="002D5687" w:rsidP="00D85419">
            <w:pPr>
              <w:pStyle w:val="ListParagraph"/>
              <w:rPr>
                <w:lang w:val="cy-GB"/>
              </w:rPr>
            </w:pPr>
          </w:p>
        </w:tc>
        <w:tc>
          <w:tcPr>
            <w:tcW w:w="4843" w:type="dxa"/>
            <w:shd w:val="clear" w:color="auto" w:fill="73C6F9"/>
          </w:tcPr>
          <w:p w:rsidR="00B438E8" w:rsidRDefault="00B438E8" w:rsidP="00B438E8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Darllen</w:t>
            </w:r>
          </w:p>
          <w:p w:rsidR="00B438E8" w:rsidRDefault="00B438E8" w:rsidP="00B438E8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Lleoli, dewis a defnyddio gwybodaeth gan ddefnyddio strategaethau darllen</w:t>
            </w:r>
          </w:p>
          <w:p w:rsidR="00B438E8" w:rsidRDefault="00B438E8" w:rsidP="00B438E8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Ymateb i’r hyn maen nhw wedi’i ddarllen</w:t>
            </w:r>
          </w:p>
          <w:p w:rsidR="00B438E8" w:rsidRDefault="00B438E8" w:rsidP="00B438E8">
            <w:pPr>
              <w:tabs>
                <w:tab w:val="center" w:pos="2313"/>
              </w:tabs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Ysgrifennu</w:t>
            </w:r>
            <w:r>
              <w:rPr>
                <w:b/>
                <w:color w:val="009999"/>
                <w:sz w:val="24"/>
                <w:szCs w:val="24"/>
                <w:lang w:val="cy-GB"/>
              </w:rPr>
              <w:tab/>
            </w:r>
          </w:p>
          <w:p w:rsidR="00B438E8" w:rsidRDefault="00B438E8" w:rsidP="00B438E8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Trefnu syniadau a gwybodaeth</w:t>
            </w:r>
          </w:p>
          <w:p w:rsidR="00B438E8" w:rsidRDefault="00B438E8" w:rsidP="00B438E8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Sgiliau cyfathrebu ehangach</w:t>
            </w:r>
          </w:p>
          <w:p w:rsidR="00B438E8" w:rsidRPr="00B438E8" w:rsidRDefault="00B438E8" w:rsidP="00B438E8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Cyfleu gwybodaeth</w:t>
            </w:r>
          </w:p>
          <w:p w:rsidR="002D5687" w:rsidRPr="00B438E8" w:rsidRDefault="002D5687" w:rsidP="00D85419">
            <w:pPr>
              <w:rPr>
                <w:lang w:val="cy-GB"/>
              </w:rPr>
            </w:pPr>
          </w:p>
        </w:tc>
      </w:tr>
      <w:tr w:rsidR="002D5687" w:rsidRPr="00B438E8" w:rsidTr="002D5687">
        <w:tc>
          <w:tcPr>
            <w:tcW w:w="4621" w:type="dxa"/>
            <w:vMerge/>
            <w:shd w:val="clear" w:color="auto" w:fill="D9B3FF"/>
          </w:tcPr>
          <w:p w:rsidR="002D5687" w:rsidRPr="00B438E8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B438E8" w:rsidRDefault="00053980" w:rsidP="00D85419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noProof/>
                <w:lang w:val="cy-GB"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93553919" r:id="rId11"/>
              </w:pict>
            </w:r>
            <w:r w:rsidR="00B438E8">
              <w:rPr>
                <w:b/>
                <w:color w:val="FFFFFF" w:themeColor="background1"/>
                <w:sz w:val="24"/>
                <w:szCs w:val="24"/>
                <w:lang w:val="cy-GB"/>
              </w:rPr>
              <w:t>Sgiliau rhifedd</w:t>
            </w:r>
          </w:p>
        </w:tc>
      </w:tr>
      <w:tr w:rsidR="002D5687" w:rsidRPr="00B438E8" w:rsidTr="002D5687">
        <w:tc>
          <w:tcPr>
            <w:tcW w:w="4621" w:type="dxa"/>
            <w:vMerge/>
            <w:shd w:val="clear" w:color="auto" w:fill="D9B3FF"/>
          </w:tcPr>
          <w:p w:rsidR="002D5687" w:rsidRPr="00B438E8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BD4B4" w:themeFill="accent6" w:themeFillTint="66"/>
          </w:tcPr>
          <w:p w:rsidR="00B438E8" w:rsidRDefault="00B438E8" w:rsidP="00B438E8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Defnyddio gwybodaeth fathemategol</w:t>
            </w:r>
          </w:p>
          <w:p w:rsidR="00B438E8" w:rsidRDefault="00B438E8" w:rsidP="00B438E8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Defnyddio rhifau</w:t>
            </w:r>
          </w:p>
          <w:p w:rsidR="00B438E8" w:rsidRDefault="00B438E8" w:rsidP="00B438E8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Casglu gwybodaeth</w:t>
            </w:r>
          </w:p>
          <w:p w:rsidR="00B438E8" w:rsidRDefault="00B438E8" w:rsidP="00B438E8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Cyfrifo</w:t>
            </w:r>
          </w:p>
          <w:p w:rsidR="00B438E8" w:rsidRDefault="00B438E8" w:rsidP="00B438E8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Defnyddio’r system rhifau</w:t>
            </w:r>
          </w:p>
          <w:p w:rsidR="00B438E8" w:rsidRDefault="00B438E8" w:rsidP="00B438E8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Dehongli a chyflwyno canfyddiadau</w:t>
            </w:r>
          </w:p>
          <w:p w:rsidR="00B438E8" w:rsidRPr="00B438E8" w:rsidRDefault="00B438E8" w:rsidP="00B438E8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Cofnodi a dehongli data a chyflwyno canfyddiadau</w:t>
            </w:r>
          </w:p>
          <w:p w:rsidR="002D5687" w:rsidRPr="00B438E8" w:rsidRDefault="002D5687" w:rsidP="00D85419">
            <w:pPr>
              <w:rPr>
                <w:lang w:val="cy-GB"/>
              </w:rPr>
            </w:pPr>
          </w:p>
        </w:tc>
      </w:tr>
    </w:tbl>
    <w:p w:rsidR="002D5687" w:rsidRDefault="002D5687">
      <w:pPr>
        <w:rPr>
          <w:lang w:val="cy-GB"/>
        </w:rPr>
      </w:pP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53980" w:rsidTr="00053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053980" w:rsidRPr="00053980" w:rsidRDefault="00053980" w:rsidP="00053980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 w:val="0"/>
                <w:bCs w:val="0"/>
                <w:sz w:val="20"/>
                <w:szCs w:val="20"/>
                <w:lang w:val="cy-GB"/>
              </w:rPr>
            </w:pPr>
            <w:r w:rsidRPr="00252440">
              <w:rPr>
                <w:rFonts w:ascii="Frutiger-Bold" w:hAnsi="Frutiger-Bold" w:cs="Frutiger-Bold"/>
                <w:sz w:val="20"/>
                <w:szCs w:val="20"/>
                <w:lang w:val="cy-GB"/>
              </w:rPr>
              <w:t xml:space="preserve">Sgorio </w:t>
            </w:r>
            <w:r w:rsidRPr="00053980">
              <w:rPr>
                <w:rFonts w:ascii="Frutiger-Bold" w:hAnsi="Frutiger-Bold" w:cs="Frutiger-Bold"/>
                <w:b w:val="0"/>
                <w:sz w:val="20"/>
                <w:szCs w:val="20"/>
                <w:lang w:val="cy-GB"/>
              </w:rPr>
              <w:t>Silffoedd Llyfrau 16.1</w:t>
            </w:r>
          </w:p>
          <w:p w:rsidR="00053980" w:rsidRPr="00053980" w:rsidRDefault="00053980" w:rsidP="00053980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bCs w:val="0"/>
                <w:sz w:val="20"/>
                <w:szCs w:val="20"/>
                <w:lang w:val="cy-GB"/>
              </w:rPr>
            </w:pPr>
            <w:r w:rsidRPr="00053980">
              <w:rPr>
                <w:rFonts w:ascii="Optima-Bold" w:hAnsi="Optima-Bold" w:cs="Optima-Bold"/>
                <w:b w:val="0"/>
                <w:sz w:val="20"/>
                <w:szCs w:val="20"/>
                <w:lang w:val="cy-GB"/>
              </w:rPr>
              <w:t xml:space="preserve">Marc llawn: </w:t>
            </w:r>
            <w:r w:rsidRPr="0005398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5.</w:t>
            </w:r>
          </w:p>
          <w:p w:rsidR="00053980" w:rsidRPr="00053980" w:rsidRDefault="00053980" w:rsidP="00053980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053980" w:rsidRPr="00053980" w:rsidRDefault="00053980" w:rsidP="00053980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053980">
              <w:rPr>
                <w:rFonts w:ascii="Optima-Bold" w:hAnsi="Optima-Bold" w:cs="Optima-Bold"/>
                <w:b w:val="0"/>
                <w:sz w:val="20"/>
                <w:szCs w:val="20"/>
                <w:lang w:val="cy-GB"/>
              </w:rPr>
              <w:t xml:space="preserve">Dim marc: </w:t>
            </w:r>
            <w:r w:rsidRPr="0005398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Atebion eraill neu ddim ateb o gwbl.</w:t>
            </w:r>
          </w:p>
          <w:p w:rsidR="00053980" w:rsidRPr="00053980" w:rsidRDefault="00053980" w:rsidP="00053980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053980" w:rsidRPr="00053980" w:rsidRDefault="00053980" w:rsidP="00053980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053980" w:rsidRPr="00053980" w:rsidRDefault="00053980" w:rsidP="00053980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  <w:r w:rsidRPr="00053980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Mae ateb y cwestiwn hwn yn gywir yn cyfateb i anhawster o 499 pwynt sgôr ar raddfa fathemateg PISA. Ar draws gwledydd OECD, atebodd 61% o fyfyrwyr yn gywir. I ateb y cwestiwn yn gywir, rhaid i fyfyrwyr dynnu ar eu sgiliau o’r clwstwr medr cysylltiadau.</w:t>
            </w:r>
          </w:p>
          <w:p w:rsidR="00053980" w:rsidRDefault="00053980">
            <w:pPr>
              <w:rPr>
                <w:lang w:val="cy-GB"/>
              </w:rPr>
            </w:pPr>
            <w:bookmarkStart w:id="0" w:name="_GoBack"/>
            <w:bookmarkEnd w:id="0"/>
          </w:p>
        </w:tc>
      </w:tr>
    </w:tbl>
    <w:p w:rsidR="00053980" w:rsidRPr="00B438E8" w:rsidRDefault="00053980">
      <w:pPr>
        <w:rPr>
          <w:lang w:val="cy-GB"/>
        </w:rPr>
      </w:pPr>
    </w:p>
    <w:sectPr w:rsidR="00053980" w:rsidRPr="00B43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53980"/>
    <w:rsid w:val="000810DB"/>
    <w:rsid w:val="001755D7"/>
    <w:rsid w:val="001B170E"/>
    <w:rsid w:val="00236AC9"/>
    <w:rsid w:val="002A0BD9"/>
    <w:rsid w:val="002A4A8C"/>
    <w:rsid w:val="002D5687"/>
    <w:rsid w:val="00302263"/>
    <w:rsid w:val="00357490"/>
    <w:rsid w:val="00496FF1"/>
    <w:rsid w:val="004A2613"/>
    <w:rsid w:val="004F0F03"/>
    <w:rsid w:val="00501E6B"/>
    <w:rsid w:val="00541F74"/>
    <w:rsid w:val="00577522"/>
    <w:rsid w:val="006A5D59"/>
    <w:rsid w:val="006F6E64"/>
    <w:rsid w:val="00837E34"/>
    <w:rsid w:val="008B20C4"/>
    <w:rsid w:val="008B4516"/>
    <w:rsid w:val="008B7145"/>
    <w:rsid w:val="008C1505"/>
    <w:rsid w:val="008D45A9"/>
    <w:rsid w:val="00942DD2"/>
    <w:rsid w:val="00976898"/>
    <w:rsid w:val="00B039B2"/>
    <w:rsid w:val="00B10E2C"/>
    <w:rsid w:val="00B34252"/>
    <w:rsid w:val="00B438E8"/>
    <w:rsid w:val="00BE49A5"/>
    <w:rsid w:val="00C6353D"/>
    <w:rsid w:val="00CC4E8A"/>
    <w:rsid w:val="00D85419"/>
    <w:rsid w:val="00DB1C2B"/>
    <w:rsid w:val="00E5602D"/>
    <w:rsid w:val="00F32378"/>
    <w:rsid w:val="00F57189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0539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0539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EA5CE02B</Template>
  <TotalTime>122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Alexander J</cp:lastModifiedBy>
  <cp:revision>5</cp:revision>
  <dcterms:created xsi:type="dcterms:W3CDTF">2015-03-27T11:43:00Z</dcterms:created>
  <dcterms:modified xsi:type="dcterms:W3CDTF">2015-05-19T14:17:00Z</dcterms:modified>
</cp:coreProperties>
</file>