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5E" w:rsidRPr="00B325B4" w:rsidRDefault="002D5687">
      <w:pPr>
        <w:rPr>
          <w:b/>
          <w:color w:val="632423" w:themeColor="accent2" w:themeShade="80"/>
          <w:sz w:val="28"/>
          <w:szCs w:val="28"/>
          <w:lang w:val="cy-GB"/>
        </w:rPr>
      </w:pPr>
      <w:r w:rsidRPr="00B325B4">
        <w:rPr>
          <w:b/>
          <w:color w:val="632423" w:themeColor="accent2" w:themeShade="80"/>
          <w:sz w:val="28"/>
          <w:szCs w:val="28"/>
          <w:lang w:val="cy-GB"/>
        </w:rPr>
        <w:t>Tas</w:t>
      </w:r>
      <w:r w:rsidR="00B325B4" w:rsidRPr="00B325B4">
        <w:rPr>
          <w:b/>
          <w:color w:val="632423" w:themeColor="accent2" w:themeShade="80"/>
          <w:sz w:val="28"/>
          <w:szCs w:val="28"/>
          <w:lang w:val="cy-GB"/>
        </w:rPr>
        <w:t>g</w:t>
      </w:r>
      <w:r w:rsidRPr="00B325B4">
        <w:rPr>
          <w:b/>
          <w:color w:val="632423" w:themeColor="accent2" w:themeShade="80"/>
          <w:sz w:val="28"/>
          <w:szCs w:val="28"/>
          <w:lang w:val="cy-GB"/>
        </w:rPr>
        <w:t xml:space="preserve"> </w:t>
      </w:r>
      <w:r w:rsidR="00501E6B" w:rsidRPr="00B325B4">
        <w:rPr>
          <w:b/>
          <w:color w:val="632423" w:themeColor="accent2" w:themeShade="80"/>
          <w:sz w:val="28"/>
          <w:szCs w:val="28"/>
          <w:lang w:val="cy-GB"/>
        </w:rPr>
        <w:t>1</w:t>
      </w:r>
      <w:r w:rsidR="00F57189" w:rsidRPr="00B325B4">
        <w:rPr>
          <w:b/>
          <w:color w:val="632423" w:themeColor="accent2" w:themeShade="80"/>
          <w:sz w:val="28"/>
          <w:szCs w:val="28"/>
          <w:lang w:val="cy-GB"/>
        </w:rPr>
        <w:t>4</w:t>
      </w:r>
      <w:r w:rsidRPr="00B325B4">
        <w:rPr>
          <w:b/>
          <w:color w:val="632423" w:themeColor="accent2" w:themeShade="80"/>
          <w:sz w:val="28"/>
          <w:szCs w:val="28"/>
          <w:lang w:val="cy-GB"/>
        </w:rPr>
        <w:t xml:space="preserve"> – </w:t>
      </w:r>
      <w:r w:rsidR="00B325B4" w:rsidRPr="00B325B4">
        <w:rPr>
          <w:b/>
          <w:color w:val="632423" w:themeColor="accent2" w:themeShade="80"/>
          <w:sz w:val="28"/>
          <w:szCs w:val="28"/>
          <w:lang w:val="cy-GB"/>
        </w:rPr>
        <w:t>Fferins lliw</w:t>
      </w:r>
    </w:p>
    <w:p w:rsidR="00B325B4" w:rsidRDefault="00B325B4" w:rsidP="00B325B4">
      <w:pPr>
        <w:rPr>
          <w:b/>
          <w:color w:val="632423" w:themeColor="accent2" w:themeShade="80"/>
          <w:sz w:val="24"/>
          <w:szCs w:val="24"/>
          <w:lang w:val="cy-GB"/>
        </w:rPr>
      </w:pPr>
      <w:r>
        <w:rPr>
          <w:b/>
          <w:color w:val="632423" w:themeColor="accent2" w:themeShade="80"/>
          <w:sz w:val="24"/>
          <w:szCs w:val="24"/>
          <w:lang w:val="cy-GB"/>
        </w:rPr>
        <w:t>Gwybodaeth am y dasg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6"/>
        <w:gridCol w:w="1533"/>
        <w:gridCol w:w="2147"/>
        <w:gridCol w:w="1963"/>
        <w:gridCol w:w="1985"/>
      </w:tblGrid>
      <w:tr w:rsidR="00B325B4" w:rsidRPr="00B325B4" w:rsidTr="002D5687">
        <w:trPr>
          <w:trHeight w:val="684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B325B4" w:rsidRDefault="00B325B4" w:rsidP="00B325B4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>
              <w:rPr>
                <w:rFonts w:ascii="FrutigerLTStd-BoldCn" w:hAnsi="FrutigerLTStd-BoldCn" w:cs="FrutigerLTStd-BoldCn"/>
                <w:b/>
                <w:bCs/>
                <w:lang w:val="cy-GB"/>
              </w:rPr>
              <w:t>Cwestiwn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B325B4" w:rsidRDefault="00B325B4" w:rsidP="00B325B4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>
              <w:rPr>
                <w:rFonts w:ascii="FrutigerLTStd-BoldCn" w:hAnsi="FrutigerLTStd-BoldCn" w:cs="FrutigerLTStd-BoldCn"/>
                <w:b/>
                <w:bCs/>
                <w:lang w:val="cy-GB"/>
              </w:rPr>
              <w:t>Lefel anhawster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B325B4" w:rsidRDefault="00B325B4" w:rsidP="00B325B4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>
              <w:rPr>
                <w:rFonts w:ascii="FrutigerLTStd-BoldCn" w:hAnsi="FrutigerLTStd-BoldCn" w:cs="FrutigerLTStd-BoldCn"/>
                <w:b/>
                <w:bCs/>
                <w:lang w:val="cy-GB"/>
              </w:rPr>
              <w:t>Cyd-destun mathemategol y Cwricwlwm Cenedlaethol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B325B4" w:rsidRDefault="00B325B4" w:rsidP="00B325B4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>
              <w:rPr>
                <w:rFonts w:ascii="FrutigerLTStd-BoldCn" w:hAnsi="FrutigerLTStd-BoldCn" w:cs="FrutigerLTStd-BoldCn"/>
                <w:b/>
                <w:bCs/>
                <w:lang w:val="cy-GB"/>
              </w:rPr>
              <w:t>Math o destun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B325B4" w:rsidRDefault="00B325B4" w:rsidP="00B325B4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>
              <w:rPr>
                <w:rFonts w:ascii="FrutigerLTStd-BoldCn" w:hAnsi="FrutigerLTStd-BoldCn" w:cs="FrutigerLTStd-BoldCn"/>
                <w:b/>
                <w:bCs/>
                <w:lang w:val="cy-GB"/>
              </w:rPr>
              <w:t>Mathau cwestiynau</w:t>
            </w:r>
          </w:p>
        </w:tc>
      </w:tr>
      <w:tr w:rsidR="002D5687" w:rsidRPr="00B325B4" w:rsidTr="002D5687">
        <w:trPr>
          <w:trHeight w:val="712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B325B4" w:rsidRDefault="00F57189" w:rsidP="00B325B4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  <w:r w:rsidRPr="00B325B4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 xml:space="preserve">14. </w:t>
            </w:r>
            <w:r w:rsidR="00B325B4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Fferins lliw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C6353D" w:rsidRPr="00B325B4" w:rsidRDefault="00B325B4" w:rsidP="00B325B4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Canolig</w:t>
            </w:r>
            <w:r w:rsidR="00976898" w:rsidRPr="00B325B4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 xml:space="preserve"> (</w:t>
            </w:r>
            <w:r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C</w:t>
            </w:r>
            <w:r w:rsidR="00976898" w:rsidRPr="00B325B4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1</w:t>
            </w:r>
            <w:r w:rsidR="00F57189" w:rsidRPr="00B325B4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4.1</w:t>
            </w:r>
            <w:r w:rsidR="00976898" w:rsidRPr="00B325B4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)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B325B4" w:rsidRDefault="00B325B4" w:rsidP="00C6353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4"/>
                <w:szCs w:val="24"/>
                <w:lang w:val="cy-GB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Tebygolrwydd, trafod data.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B325B4" w:rsidRPr="00B325B4" w:rsidRDefault="00B325B4" w:rsidP="00B325B4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Testun byr, parhaus gyda siart bar i’w dehongli.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707AB6" w:rsidRPr="00B325B4" w:rsidRDefault="00707AB6" w:rsidP="00B3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Aml ddewis, angen cyfrifo i ddewis ateb.</w:t>
            </w:r>
          </w:p>
        </w:tc>
      </w:tr>
    </w:tbl>
    <w:p w:rsidR="002D5687" w:rsidRPr="00B325B4" w:rsidRDefault="002D5687">
      <w:pPr>
        <w:rPr>
          <w:lang w:val="cy-GB"/>
        </w:rPr>
      </w:pPr>
    </w:p>
    <w:p w:rsidR="00B325B4" w:rsidRDefault="00B325B4" w:rsidP="00B325B4">
      <w:pPr>
        <w:rPr>
          <w:b/>
          <w:color w:val="632423" w:themeColor="accent2" w:themeShade="80"/>
          <w:sz w:val="24"/>
          <w:szCs w:val="24"/>
          <w:lang w:val="cy-GB"/>
        </w:rPr>
      </w:pPr>
      <w:r>
        <w:rPr>
          <w:b/>
          <w:color w:val="632423" w:themeColor="accent2" w:themeShade="80"/>
          <w:sz w:val="24"/>
          <w:szCs w:val="24"/>
          <w:lang w:val="cy-GB"/>
        </w:rPr>
        <w:t>Sgiliau a asesir gan y dasg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707AB6" w:rsidRPr="00B325B4" w:rsidTr="002D5687">
        <w:tc>
          <w:tcPr>
            <w:tcW w:w="4621" w:type="dxa"/>
            <w:shd w:val="clear" w:color="auto" w:fill="9933FF"/>
          </w:tcPr>
          <w:p w:rsidR="00707AB6" w:rsidRDefault="00FC7329" w:rsidP="00707AB6">
            <w:pPr>
              <w:rPr>
                <w:b/>
                <w:sz w:val="24"/>
                <w:szCs w:val="24"/>
                <w:lang w:val="cy-GB"/>
              </w:rPr>
            </w:pPr>
            <w:r>
              <w:pict w14:anchorId="5D93AD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-.6pt;margin-top:.3pt;width:21pt;height:19.5pt;z-index:251663360;mso-position-horizontal-relative:text;mso-position-vertical-relative:text;mso-width-relative:page;mso-height-relative:page">
                  <v:imagedata r:id="rId6" o:title=""/>
                  <w10:wrap type="square"/>
                </v:shape>
                <o:OLEObject Type="Embed" ProgID="PBrush" ShapeID="_x0000_s1029" DrawAspect="Content" ObjectID="_1493553762" r:id="rId7"/>
              </w:pict>
            </w:r>
            <w:r w:rsidR="00707AB6">
              <w:rPr>
                <w:b/>
                <w:color w:val="FFFFFF" w:themeColor="background1"/>
                <w:sz w:val="24"/>
                <w:szCs w:val="24"/>
                <w:lang w:val="cy-GB"/>
              </w:rPr>
              <w:t>Sgiliau meddwl</w:t>
            </w:r>
          </w:p>
        </w:tc>
        <w:tc>
          <w:tcPr>
            <w:tcW w:w="4843" w:type="dxa"/>
            <w:shd w:val="clear" w:color="auto" w:fill="009999"/>
            <w:vAlign w:val="center"/>
          </w:tcPr>
          <w:p w:rsidR="00707AB6" w:rsidRDefault="00FC7329" w:rsidP="00707AB6">
            <w:pPr>
              <w:rPr>
                <w:b/>
                <w:sz w:val="24"/>
                <w:szCs w:val="24"/>
                <w:lang w:val="cy-GB"/>
              </w:rPr>
            </w:pPr>
            <w:r>
              <w:pict w14:anchorId="05749BC4">
                <v:shape id="_x0000_s1030" type="#_x0000_t75" style="position:absolute;margin-left:.1pt;margin-top:-.35pt;width:18.75pt;height:20.25pt;z-index:251664384;mso-position-horizontal:absolute;mso-position-horizontal-relative:text;mso-position-vertical:absolute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030" DrawAspect="Content" ObjectID="_1493553763" r:id="rId9"/>
              </w:pict>
            </w:r>
            <w:r w:rsidR="00707AB6">
              <w:rPr>
                <w:b/>
                <w:color w:val="FFFFFF" w:themeColor="background1"/>
                <w:sz w:val="24"/>
                <w:szCs w:val="24"/>
                <w:lang w:val="cy-GB"/>
              </w:rPr>
              <w:t>Sgiliau llythrennedd a chyfathrebu</w:t>
            </w:r>
          </w:p>
        </w:tc>
      </w:tr>
      <w:tr w:rsidR="002D5687" w:rsidRPr="00B325B4" w:rsidTr="002D5687">
        <w:tc>
          <w:tcPr>
            <w:tcW w:w="4621" w:type="dxa"/>
            <w:vMerge w:val="restart"/>
            <w:shd w:val="clear" w:color="auto" w:fill="D9B3FF"/>
          </w:tcPr>
          <w:p w:rsidR="00707AB6" w:rsidRDefault="00707AB6" w:rsidP="00707AB6">
            <w:p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b/>
                <w:color w:val="7030A0"/>
                <w:sz w:val="24"/>
                <w:szCs w:val="24"/>
                <w:lang w:val="cy-GB"/>
              </w:rPr>
              <w:t>Cynllunio</w:t>
            </w:r>
          </w:p>
          <w:p w:rsidR="00707AB6" w:rsidRDefault="00707AB6" w:rsidP="00707AB6">
            <w:pPr>
              <w:pStyle w:val="ListParagraph"/>
              <w:numPr>
                <w:ilvl w:val="0"/>
                <w:numId w:val="5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Gofyn cwestiynau</w:t>
            </w:r>
          </w:p>
          <w:p w:rsidR="00707AB6" w:rsidRDefault="00707AB6" w:rsidP="00707AB6">
            <w:pPr>
              <w:pStyle w:val="ListParagraph"/>
              <w:numPr>
                <w:ilvl w:val="0"/>
                <w:numId w:val="5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Casglu gwybodaeth</w:t>
            </w:r>
          </w:p>
          <w:p w:rsidR="00707AB6" w:rsidRDefault="00707AB6" w:rsidP="00707AB6">
            <w:pPr>
              <w:pStyle w:val="ListParagraph"/>
              <w:numPr>
                <w:ilvl w:val="0"/>
                <w:numId w:val="5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Penderfynu’r broses/dull a strategaeth</w:t>
            </w:r>
          </w:p>
          <w:p w:rsidR="00707AB6" w:rsidRDefault="00707AB6" w:rsidP="00707AB6">
            <w:p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b/>
                <w:color w:val="7030A0"/>
                <w:sz w:val="24"/>
                <w:szCs w:val="24"/>
                <w:lang w:val="cy-GB"/>
              </w:rPr>
              <w:t>Datblygu</w:t>
            </w:r>
          </w:p>
          <w:p w:rsidR="00707AB6" w:rsidRDefault="00707AB6" w:rsidP="00707AB6">
            <w:pPr>
              <w:pStyle w:val="ListParagraph"/>
              <w:numPr>
                <w:ilvl w:val="0"/>
                <w:numId w:val="5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Ystyried tystiolaeth, gwybodaeth a syniadau</w:t>
            </w:r>
          </w:p>
          <w:p w:rsidR="00707AB6" w:rsidRDefault="00707AB6" w:rsidP="00707AB6">
            <w:p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b/>
                <w:color w:val="7030A0"/>
                <w:sz w:val="24"/>
                <w:szCs w:val="24"/>
                <w:lang w:val="cy-GB"/>
              </w:rPr>
              <w:t>Myfyrio</w:t>
            </w:r>
          </w:p>
          <w:p w:rsidR="00707AB6" w:rsidRDefault="00707AB6" w:rsidP="00707AB6">
            <w:pPr>
              <w:pStyle w:val="ListParagraph"/>
              <w:numPr>
                <w:ilvl w:val="0"/>
                <w:numId w:val="5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Adolygu’r broses/dull</w:t>
            </w:r>
          </w:p>
          <w:p w:rsidR="00707AB6" w:rsidRDefault="00707AB6" w:rsidP="00707AB6">
            <w:pPr>
              <w:pStyle w:val="ListParagraph"/>
              <w:numPr>
                <w:ilvl w:val="0"/>
                <w:numId w:val="5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Gwerthuso’u dysgu a’u meddwl eu hunain</w:t>
            </w:r>
          </w:p>
          <w:p w:rsidR="00707AB6" w:rsidRPr="00707AB6" w:rsidRDefault="00707AB6" w:rsidP="00707AB6">
            <w:pPr>
              <w:rPr>
                <w:b/>
                <w:color w:val="7030A0"/>
                <w:sz w:val="24"/>
                <w:szCs w:val="24"/>
                <w:lang w:val="cy-GB"/>
              </w:rPr>
            </w:pPr>
          </w:p>
          <w:p w:rsidR="002D5687" w:rsidRPr="00B325B4" w:rsidRDefault="002D5687" w:rsidP="00D85419">
            <w:pPr>
              <w:rPr>
                <w:b/>
                <w:color w:val="7030A0"/>
                <w:sz w:val="24"/>
                <w:szCs w:val="24"/>
                <w:lang w:val="cy-GB"/>
              </w:rPr>
            </w:pPr>
          </w:p>
          <w:p w:rsidR="002D5687" w:rsidRPr="00B325B4" w:rsidRDefault="002D5687" w:rsidP="00D85419">
            <w:pPr>
              <w:pStyle w:val="ListParagraph"/>
              <w:rPr>
                <w:lang w:val="cy-GB"/>
              </w:rPr>
            </w:pPr>
          </w:p>
        </w:tc>
        <w:tc>
          <w:tcPr>
            <w:tcW w:w="4843" w:type="dxa"/>
            <w:shd w:val="clear" w:color="auto" w:fill="73C6F9"/>
          </w:tcPr>
          <w:p w:rsidR="002D5687" w:rsidRPr="00B325B4" w:rsidRDefault="00707AB6" w:rsidP="00D85419">
            <w:p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b/>
                <w:color w:val="009999"/>
                <w:sz w:val="24"/>
                <w:szCs w:val="24"/>
                <w:lang w:val="cy-GB"/>
              </w:rPr>
              <w:t>Darllen</w:t>
            </w:r>
          </w:p>
          <w:p w:rsidR="00707AB6" w:rsidRDefault="00707AB6" w:rsidP="00707AB6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Lleoli, dewis a defnyddio gwybodaeth gan ddefnyddio strategaethau darllen</w:t>
            </w:r>
          </w:p>
          <w:p w:rsidR="00707AB6" w:rsidRPr="00707AB6" w:rsidRDefault="00707AB6" w:rsidP="00707AB6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Ymateb i’r hyn maen nhw wedi’i ddarllen</w:t>
            </w:r>
          </w:p>
          <w:p w:rsidR="002D5687" w:rsidRPr="00B325B4" w:rsidRDefault="002D5687" w:rsidP="00F22611">
            <w:pPr>
              <w:rPr>
                <w:lang w:val="cy-GB"/>
              </w:rPr>
            </w:pPr>
          </w:p>
        </w:tc>
      </w:tr>
      <w:tr w:rsidR="002D5687" w:rsidRPr="00B325B4" w:rsidTr="002D5687">
        <w:tc>
          <w:tcPr>
            <w:tcW w:w="4621" w:type="dxa"/>
            <w:vMerge/>
            <w:shd w:val="clear" w:color="auto" w:fill="D9B3FF"/>
          </w:tcPr>
          <w:p w:rsidR="002D5687" w:rsidRPr="00B325B4" w:rsidRDefault="002D5687" w:rsidP="00D85419">
            <w:pPr>
              <w:rPr>
                <w:lang w:val="cy-GB"/>
              </w:rPr>
            </w:pPr>
          </w:p>
        </w:tc>
        <w:tc>
          <w:tcPr>
            <w:tcW w:w="4843" w:type="dxa"/>
            <w:shd w:val="clear" w:color="auto" w:fill="F79646" w:themeFill="accent6"/>
            <w:vAlign w:val="center"/>
          </w:tcPr>
          <w:p w:rsidR="002D5687" w:rsidRPr="00B325B4" w:rsidRDefault="00FC7329" w:rsidP="00D85419">
            <w:pPr>
              <w:rPr>
                <w:b/>
                <w:sz w:val="24"/>
                <w:szCs w:val="24"/>
                <w:lang w:val="cy-GB"/>
              </w:rPr>
            </w:pPr>
            <w:r>
              <w:rPr>
                <w:b/>
                <w:noProof/>
                <w:lang w:val="cy-GB"/>
              </w:rPr>
              <w:pict>
                <v:shape id="_x0000_s1028" type="#_x0000_t75" style="position:absolute;margin-left:5.35pt;margin-top:1.65pt;width:20.4pt;height:20.4pt;z-index:251661312;mso-position-horizontal-relative:text;mso-position-vertical-relative:text;mso-width-relative:page;mso-height-relative:page">
                  <v:imagedata r:id="rId10" o:title=""/>
                  <w10:wrap type="square"/>
                </v:shape>
                <o:OLEObject Type="Embed" ProgID="PBrush" ShapeID="_x0000_s1028" DrawAspect="Content" ObjectID="_1493553764" r:id="rId11"/>
              </w:pict>
            </w:r>
            <w:r w:rsidR="00707AB6">
              <w:rPr>
                <w:b/>
                <w:color w:val="FFFFFF" w:themeColor="background1"/>
                <w:sz w:val="24"/>
                <w:szCs w:val="24"/>
                <w:lang w:val="cy-GB"/>
              </w:rPr>
              <w:t>Sgiliau rhifedd</w:t>
            </w:r>
          </w:p>
        </w:tc>
      </w:tr>
      <w:tr w:rsidR="002D5687" w:rsidRPr="00B325B4" w:rsidTr="002D5687">
        <w:tc>
          <w:tcPr>
            <w:tcW w:w="4621" w:type="dxa"/>
            <w:vMerge/>
            <w:shd w:val="clear" w:color="auto" w:fill="D9B3FF"/>
          </w:tcPr>
          <w:p w:rsidR="002D5687" w:rsidRPr="00B325B4" w:rsidRDefault="002D5687" w:rsidP="00D85419">
            <w:pPr>
              <w:rPr>
                <w:lang w:val="cy-GB"/>
              </w:rPr>
            </w:pPr>
          </w:p>
        </w:tc>
        <w:tc>
          <w:tcPr>
            <w:tcW w:w="4843" w:type="dxa"/>
            <w:shd w:val="clear" w:color="auto" w:fill="FBD4B4" w:themeFill="accent6" w:themeFillTint="66"/>
          </w:tcPr>
          <w:p w:rsidR="00707AB6" w:rsidRDefault="00707AB6" w:rsidP="00707AB6">
            <w:p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  <w:lang w:val="cy-GB"/>
              </w:rPr>
              <w:t>Defnyddio gwybodaeth fathemategol</w:t>
            </w:r>
          </w:p>
          <w:p w:rsidR="00707AB6" w:rsidRDefault="00707AB6" w:rsidP="00707AB6">
            <w:pPr>
              <w:pStyle w:val="ListParagraph"/>
              <w:numPr>
                <w:ilvl w:val="0"/>
                <w:numId w:val="7"/>
              </w:num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Defnyddio rhifau</w:t>
            </w:r>
          </w:p>
          <w:p w:rsidR="00707AB6" w:rsidRDefault="00707AB6" w:rsidP="00707AB6">
            <w:pPr>
              <w:pStyle w:val="ListParagraph"/>
              <w:numPr>
                <w:ilvl w:val="0"/>
                <w:numId w:val="7"/>
              </w:num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Casglu gwybodaeth</w:t>
            </w:r>
          </w:p>
          <w:p w:rsidR="00707AB6" w:rsidRDefault="00707AB6" w:rsidP="00707AB6">
            <w:p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  <w:lang w:val="cy-GB"/>
              </w:rPr>
              <w:t>Cyfrifo</w:t>
            </w:r>
          </w:p>
          <w:p w:rsidR="00707AB6" w:rsidRPr="00707AB6" w:rsidRDefault="00707AB6" w:rsidP="00707AB6">
            <w:pPr>
              <w:pStyle w:val="ListParagraph"/>
              <w:numPr>
                <w:ilvl w:val="0"/>
                <w:numId w:val="7"/>
              </w:numPr>
              <w:rPr>
                <w:lang w:val="cy-GB"/>
              </w:rPr>
            </w:pPr>
            <w:r>
              <w:rPr>
                <w:lang w:val="cy-GB"/>
              </w:rPr>
              <w:t>Defnyddio’r system rhifau</w:t>
            </w:r>
          </w:p>
        </w:tc>
      </w:tr>
    </w:tbl>
    <w:p w:rsidR="002D5687" w:rsidRDefault="002D5687">
      <w:pPr>
        <w:rPr>
          <w:lang w:val="cy-GB"/>
        </w:rPr>
      </w:pPr>
    </w:p>
    <w:tbl>
      <w:tblPr>
        <w:tblStyle w:val="MediumGrid1-Accent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C7329" w:rsidTr="00FC73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FC7329" w:rsidRPr="00252440" w:rsidRDefault="00FC7329" w:rsidP="00FC7329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 w:val="0"/>
                <w:sz w:val="20"/>
                <w:szCs w:val="20"/>
                <w:lang w:val="cy-GB"/>
              </w:rPr>
            </w:pPr>
            <w:r w:rsidRPr="00252440">
              <w:rPr>
                <w:rFonts w:ascii="Frutiger-Bold" w:hAnsi="Frutiger-Bold" w:cs="Frutiger-Bold"/>
                <w:sz w:val="20"/>
                <w:szCs w:val="20"/>
                <w:lang w:val="cy-GB"/>
              </w:rPr>
              <w:t>Sgorio Fferins Lliw 14.1</w:t>
            </w:r>
          </w:p>
          <w:p w:rsidR="00FC7329" w:rsidRPr="00252440" w:rsidRDefault="00FC7329" w:rsidP="00FC7329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 w:val="0"/>
                <w:sz w:val="20"/>
                <w:szCs w:val="20"/>
                <w:lang w:val="cy-GB"/>
              </w:rPr>
            </w:pPr>
          </w:p>
          <w:p w:rsidR="00FC7329" w:rsidRPr="00252440" w:rsidRDefault="00FC7329" w:rsidP="00FC7329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Optima-Bold" w:hAnsi="Optima-Bold" w:cs="Optima-Bold"/>
                <w:sz w:val="20"/>
                <w:szCs w:val="20"/>
                <w:lang w:val="cy-GB"/>
              </w:rPr>
              <w:t xml:space="preserve">Marc llawn: </w:t>
            </w:r>
            <w:r w:rsidRPr="00252440">
              <w:rPr>
                <w:rFonts w:ascii="Optima-Regular" w:hAnsi="Optima-Regular" w:cs="Optima-Regular"/>
                <w:sz w:val="20"/>
                <w:szCs w:val="20"/>
                <w:lang w:val="cy-GB"/>
              </w:rPr>
              <w:t>B. 20%.</w:t>
            </w:r>
          </w:p>
          <w:p w:rsidR="00FC7329" w:rsidRPr="00252440" w:rsidRDefault="00FC7329" w:rsidP="00FC7329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</w:p>
          <w:p w:rsidR="00FC7329" w:rsidRPr="00252440" w:rsidRDefault="00FC7329" w:rsidP="00FC7329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Optima-Bold" w:hAnsi="Optima-Bold" w:cs="Optima-Bold"/>
                <w:sz w:val="20"/>
                <w:szCs w:val="20"/>
                <w:lang w:val="cy-GB"/>
              </w:rPr>
              <w:t xml:space="preserve">Dim marc: </w:t>
            </w:r>
            <w:r w:rsidRPr="00252440">
              <w:rPr>
                <w:rFonts w:ascii="Optima-Regular" w:hAnsi="Optima-Regular" w:cs="Optima-Regular"/>
                <w:sz w:val="20"/>
                <w:szCs w:val="20"/>
                <w:lang w:val="cy-GB"/>
              </w:rPr>
              <w:t>Atebion eraill neu ddim ateb o gwbl.</w:t>
            </w:r>
          </w:p>
          <w:p w:rsidR="00FC7329" w:rsidRPr="00252440" w:rsidRDefault="00FC7329" w:rsidP="00FC7329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</w:p>
          <w:p w:rsidR="00FC7329" w:rsidRPr="00252440" w:rsidRDefault="00FC7329" w:rsidP="00FC7329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sz w:val="17"/>
                <w:szCs w:val="17"/>
                <w:lang w:val="cy-GB"/>
              </w:rPr>
            </w:pPr>
            <w:r w:rsidRPr="00252440">
              <w:rPr>
                <w:rFonts w:ascii="Frutiger-Roman" w:hAnsi="Frutiger-Roman" w:cs="Frutiger-Roman"/>
                <w:sz w:val="17"/>
                <w:szCs w:val="17"/>
                <w:lang w:val="cy-GB"/>
              </w:rPr>
              <w:t>Mae ateb y cwestiwn hwn yn gywir yn cyfateb i anhawster o 549 pwynt sgôr ar raddfa fathemateg PISA. Ar draws gwledydd OECD, atebodd 50% o fyfyrwyr yn gywir. I ateb y cwestiwn yn gywir, rhaid i fyfyrwyr dynnu ar eu sgiliau o’r clwstwr medr atgynhyrchu.</w:t>
            </w:r>
          </w:p>
          <w:p w:rsidR="00FC7329" w:rsidRDefault="00FC7329">
            <w:pPr>
              <w:rPr>
                <w:lang w:val="cy-GB"/>
              </w:rPr>
            </w:pPr>
          </w:p>
        </w:tc>
      </w:tr>
    </w:tbl>
    <w:p w:rsidR="00FC7329" w:rsidRPr="00B325B4" w:rsidRDefault="00FC7329">
      <w:pPr>
        <w:rPr>
          <w:lang w:val="cy-GB"/>
        </w:rPr>
      </w:pPr>
      <w:bookmarkStart w:id="0" w:name="_GoBack"/>
      <w:bookmarkEnd w:id="0"/>
    </w:p>
    <w:sectPr w:rsidR="00FC7329" w:rsidRPr="00B325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LTStd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4828"/>
    <w:multiLevelType w:val="hybridMultilevel"/>
    <w:tmpl w:val="5C187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93D81"/>
    <w:multiLevelType w:val="hybridMultilevel"/>
    <w:tmpl w:val="7DD28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25FBB"/>
    <w:multiLevelType w:val="hybridMultilevel"/>
    <w:tmpl w:val="CBFC0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C0407"/>
    <w:multiLevelType w:val="hybridMultilevel"/>
    <w:tmpl w:val="C902E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87"/>
    <w:rsid w:val="000810DB"/>
    <w:rsid w:val="001755D7"/>
    <w:rsid w:val="001B170E"/>
    <w:rsid w:val="00236AC9"/>
    <w:rsid w:val="002A0BD9"/>
    <w:rsid w:val="002A4A8C"/>
    <w:rsid w:val="002D5687"/>
    <w:rsid w:val="00302263"/>
    <w:rsid w:val="00357490"/>
    <w:rsid w:val="00496FF1"/>
    <w:rsid w:val="004A2613"/>
    <w:rsid w:val="004F0F03"/>
    <w:rsid w:val="00501E6B"/>
    <w:rsid w:val="00577522"/>
    <w:rsid w:val="0069449B"/>
    <w:rsid w:val="00707AB6"/>
    <w:rsid w:val="00837E34"/>
    <w:rsid w:val="008B20C4"/>
    <w:rsid w:val="008B4516"/>
    <w:rsid w:val="008C1505"/>
    <w:rsid w:val="008D45A9"/>
    <w:rsid w:val="0092680C"/>
    <w:rsid w:val="00942DD2"/>
    <w:rsid w:val="00976898"/>
    <w:rsid w:val="00B10E2C"/>
    <w:rsid w:val="00B325B4"/>
    <w:rsid w:val="00B34252"/>
    <w:rsid w:val="00BE49A5"/>
    <w:rsid w:val="00C6353D"/>
    <w:rsid w:val="00CC4E8A"/>
    <w:rsid w:val="00D85419"/>
    <w:rsid w:val="00DB1C2B"/>
    <w:rsid w:val="00E5602D"/>
    <w:rsid w:val="00F22611"/>
    <w:rsid w:val="00F57189"/>
    <w:rsid w:val="00FC045E"/>
    <w:rsid w:val="00FC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  <w:style w:type="table" w:styleId="MediumGrid1-Accent3">
    <w:name w:val="Medium Grid 1 Accent 3"/>
    <w:basedOn w:val="TableNormal"/>
    <w:uiPriority w:val="67"/>
    <w:rsid w:val="00FC73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  <w:style w:type="table" w:styleId="MediumGrid1-Accent3">
    <w:name w:val="Medium Grid 1 Accent 3"/>
    <w:basedOn w:val="TableNormal"/>
    <w:uiPriority w:val="67"/>
    <w:rsid w:val="00FC73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EA5CE02B</Template>
  <TotalTime>48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Alexander J</cp:lastModifiedBy>
  <cp:revision>4</cp:revision>
  <dcterms:created xsi:type="dcterms:W3CDTF">2015-03-27T10:44:00Z</dcterms:created>
  <dcterms:modified xsi:type="dcterms:W3CDTF">2015-05-19T14:15:00Z</dcterms:modified>
</cp:coreProperties>
</file>