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A02E83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A02E83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A02E83" w:rsidRPr="00A02E83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A02E83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A02E83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E76F12" w:rsidRPr="00A02E83">
        <w:rPr>
          <w:b/>
          <w:color w:val="632423" w:themeColor="accent2" w:themeShade="80"/>
          <w:sz w:val="28"/>
          <w:szCs w:val="28"/>
          <w:lang w:val="cy-GB"/>
        </w:rPr>
        <w:t>7</w:t>
      </w:r>
      <w:r w:rsidRPr="00A02E83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A02E83" w:rsidRPr="00A02E83">
        <w:rPr>
          <w:b/>
          <w:color w:val="632423" w:themeColor="accent2" w:themeShade="80"/>
          <w:sz w:val="28"/>
          <w:szCs w:val="28"/>
          <w:lang w:val="cy-GB"/>
        </w:rPr>
        <w:t>Sbwriel</w:t>
      </w:r>
    </w:p>
    <w:p w:rsidR="00A02E83" w:rsidRPr="00A02E83" w:rsidRDefault="00A02E83" w:rsidP="00A02E83">
      <w:pPr>
        <w:rPr>
          <w:b/>
          <w:color w:val="632423" w:themeColor="accent2" w:themeShade="80"/>
          <w:sz w:val="24"/>
          <w:szCs w:val="24"/>
          <w:lang w:val="cy-GB"/>
        </w:rPr>
      </w:pPr>
      <w:r w:rsidRPr="00A02E83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A02E83" w:rsidRPr="00A02E83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02E83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02E83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02E83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02E83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02E83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02E83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02E83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02E83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02E83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02E83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A02E83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02E83" w:rsidRDefault="00E76F12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17. </w:t>
            </w:r>
            <w:r w:rsidR="00A02E83"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Sbwriel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C6353D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6F6E64"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E76F12"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17</w:t>
            </w:r>
            <w:r w:rsidR="006F6E64" w:rsidRPr="00A02E83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02E83" w:rsidRDefault="00A02E83" w:rsidP="006F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A02E83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Trafod, dehongli a dadansoddi data.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02E83" w:rsidRDefault="00A02E83" w:rsidP="00A02E8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byr, parhaus gyda thabl o ddata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A02E83" w:rsidRPr="00A02E83" w:rsidRDefault="00A02E83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Ateb ysgrifenedig byr, penagored i gyfiawnhau barn.</w:t>
            </w:r>
          </w:p>
        </w:tc>
      </w:tr>
    </w:tbl>
    <w:p w:rsidR="002D5687" w:rsidRPr="00A02E83" w:rsidRDefault="002D5687">
      <w:pPr>
        <w:rPr>
          <w:lang w:val="cy-GB"/>
        </w:rPr>
      </w:pPr>
    </w:p>
    <w:p w:rsidR="00A02E83" w:rsidRDefault="00A02E83" w:rsidP="00A02E83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624C21" w:rsidRPr="00A02E83" w:rsidTr="002D5687">
        <w:tc>
          <w:tcPr>
            <w:tcW w:w="4621" w:type="dxa"/>
            <w:shd w:val="clear" w:color="auto" w:fill="9933FF"/>
          </w:tcPr>
          <w:p w:rsidR="00624C21" w:rsidRDefault="008F3696" w:rsidP="00624C21">
            <w:pPr>
              <w:rPr>
                <w:b/>
                <w:sz w:val="24"/>
                <w:szCs w:val="24"/>
                <w:lang w:val="cy-GB"/>
              </w:rPr>
            </w:pPr>
            <w:r>
              <w:pict w14:anchorId="0E76B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989" r:id="rId7"/>
              </w:pict>
            </w:r>
            <w:r w:rsidR="00624C21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624C21" w:rsidRDefault="008F3696" w:rsidP="00624C21">
            <w:pPr>
              <w:rPr>
                <w:b/>
                <w:sz w:val="24"/>
                <w:szCs w:val="24"/>
                <w:lang w:val="cy-GB"/>
              </w:rPr>
            </w:pPr>
            <w:r>
              <w:pict w14:anchorId="7BAC54FC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990" r:id="rId9"/>
              </w:pict>
            </w:r>
            <w:r w:rsidR="00624C21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A02E83" w:rsidTr="002D5687">
        <w:tc>
          <w:tcPr>
            <w:tcW w:w="4621" w:type="dxa"/>
            <w:vMerge w:val="restart"/>
            <w:shd w:val="clear" w:color="auto" w:fill="D9B3FF"/>
          </w:tcPr>
          <w:p w:rsidR="00A02E83" w:rsidRDefault="00A02E83" w:rsidP="00A02E8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A02E83" w:rsidRDefault="00A02E83" w:rsidP="00A02E8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syniadau a’u datblygu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yn rhesymegol a chwilio am batrymau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A02E83" w:rsidRDefault="00A02E83" w:rsidP="00A02E83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A02E83" w:rsidRP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A02E83">
              <w:rPr>
                <w:lang w:val="cy-GB"/>
              </w:rPr>
              <w:t>Adolygu deilliannau a meini prawf llwyddiant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A02E83" w:rsidRPr="00624C21" w:rsidRDefault="00A02E83" w:rsidP="00624C21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2D5687" w:rsidRPr="00A02E83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A02E83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A02E83" w:rsidRDefault="00A02E83" w:rsidP="00A02E83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A02E83" w:rsidRDefault="00A02E83" w:rsidP="00A02E83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A02E83" w:rsidRPr="00A02E83" w:rsidRDefault="00A02E83" w:rsidP="00A02E8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A02E83" w:rsidRDefault="00A02E83" w:rsidP="00A02E83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A02E83" w:rsidRPr="00A02E83" w:rsidRDefault="00A02E83" w:rsidP="002773F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A02E83">
              <w:rPr>
                <w:lang w:val="cy-GB"/>
              </w:rPr>
              <w:t>Cyfleu gwybodaeth</w:t>
            </w:r>
          </w:p>
          <w:p w:rsidR="002D5687" w:rsidRPr="00A02E83" w:rsidRDefault="002D5687" w:rsidP="00D85419">
            <w:pPr>
              <w:rPr>
                <w:lang w:val="cy-GB"/>
              </w:rPr>
            </w:pPr>
          </w:p>
        </w:tc>
      </w:tr>
      <w:tr w:rsidR="002D5687" w:rsidRPr="00A02E83" w:rsidTr="002D5687">
        <w:tc>
          <w:tcPr>
            <w:tcW w:w="4621" w:type="dxa"/>
            <w:vMerge/>
            <w:shd w:val="clear" w:color="auto" w:fill="D9B3FF"/>
          </w:tcPr>
          <w:p w:rsidR="002D5687" w:rsidRPr="00A02E8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A02E83" w:rsidRDefault="008F3696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991" r:id="rId11"/>
              </w:pict>
            </w:r>
            <w:r w:rsidR="00A02E83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A02E83" w:rsidTr="002D5687">
        <w:tc>
          <w:tcPr>
            <w:tcW w:w="4621" w:type="dxa"/>
            <w:vMerge/>
            <w:shd w:val="clear" w:color="auto" w:fill="D9B3FF"/>
          </w:tcPr>
          <w:p w:rsidR="002D5687" w:rsidRPr="00A02E83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A02E83" w:rsidRDefault="00A02E83" w:rsidP="00A02E8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A02E83" w:rsidRDefault="00A02E83" w:rsidP="00A02E8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A02E83" w:rsidRDefault="00A02E83" w:rsidP="00A02E8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Defnyddio’r system rhifau</w:t>
            </w:r>
          </w:p>
          <w:p w:rsidR="00624C21" w:rsidRDefault="00624C21" w:rsidP="00A02E8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Defnyddio dulliau amrywio</w:t>
            </w:r>
            <w:r w:rsidR="00D54DC6">
              <w:rPr>
                <w:lang w:val="cy-GB"/>
              </w:rPr>
              <w:t>l</w:t>
            </w:r>
          </w:p>
          <w:p w:rsidR="00A02E83" w:rsidRDefault="00A02E83" w:rsidP="00A02E83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624C21" w:rsidRPr="00624C21" w:rsidRDefault="00624C21" w:rsidP="00A02E8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624C21">
              <w:rPr>
                <w:lang w:val="cy-GB"/>
              </w:rPr>
              <w:t>Sôn am waith a’i esbonio</w:t>
            </w:r>
          </w:p>
          <w:p w:rsidR="00624C21" w:rsidRPr="00624C21" w:rsidRDefault="00624C21" w:rsidP="00A02E83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624C21">
              <w:rPr>
                <w:lang w:val="cy-GB"/>
              </w:rPr>
              <w:t>Cymharu data</w:t>
            </w:r>
          </w:p>
          <w:p w:rsidR="00A02E83" w:rsidRPr="00624C21" w:rsidRDefault="00A02E83" w:rsidP="00624C21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Cofnodi a dehongli data a chyflwyno canfyddiadau</w:t>
            </w:r>
          </w:p>
          <w:p w:rsidR="002D5687" w:rsidRPr="00A02E83" w:rsidRDefault="002D5687" w:rsidP="00D85419">
            <w:pPr>
              <w:rPr>
                <w:lang w:val="cy-GB"/>
              </w:rPr>
            </w:pPr>
          </w:p>
        </w:tc>
      </w:tr>
    </w:tbl>
    <w:p w:rsidR="008F3696" w:rsidRDefault="008F3696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3696" w:rsidTr="008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sz w:val="20"/>
                <w:szCs w:val="20"/>
                <w:lang w:val="cy-GB"/>
              </w:rPr>
              <w:t xml:space="preserve">Sgorio </w:t>
            </w:r>
            <w:r w:rsidRPr="008F3696">
              <w:rPr>
                <w:rFonts w:ascii="Frutiger-Bold" w:hAnsi="Frutiger-Bold" w:cs="Frutiger-Bold"/>
                <w:b w:val="0"/>
                <w:sz w:val="20"/>
                <w:szCs w:val="20"/>
                <w:lang w:val="cy-GB"/>
              </w:rPr>
              <w:t>Sbwriel 17.1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</w:pPr>
            <w:r w:rsidRPr="008F3696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 xml:space="preserve">Marc Llawn: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Y rheswm yn  canolbwyntio ar amrywiad mawr mewn data</w:t>
            </w:r>
          </w:p>
          <w:p w:rsidR="008F3696" w:rsidRPr="008F3696" w:rsidRDefault="008F3696" w:rsidP="008F3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ItcEras-Medium" w:hAnsi="ItcEras-Medium" w:cs="ItcEras-Medium"/>
                <w:b w:val="0"/>
                <w:iCs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Cs/>
                <w:sz w:val="20"/>
                <w:szCs w:val="20"/>
                <w:lang w:val="cy-GB"/>
              </w:rPr>
              <w:t>Byddai’r gwahaniaeth yn hyd y barrau yn y graff barrau’n rhy fawr.</w:t>
            </w:r>
          </w:p>
          <w:p w:rsidR="008F3696" w:rsidRPr="008F3696" w:rsidRDefault="008F3696" w:rsidP="008F369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Cs/>
                <w:sz w:val="20"/>
                <w:szCs w:val="20"/>
                <w:lang w:val="cy-GB"/>
              </w:rPr>
              <w:t>Petaech yn gwneud bar 10 centimedr o hyd ar gyfer polystyren, byddai’r un i focsys cardfwrdd yn 0.05 centimedr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</w:t>
            </w:r>
            <w:bookmarkStart w:id="0" w:name="_GoBack"/>
            <w:bookmarkEnd w:id="0"/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Mae’r rheswm yn canolbwyntio ar amrywioldeb y data i rai categorïau.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lastRenderedPageBreak/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hyd y bar ar gyfer cwpanau polystyren yn amhendant.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Allwch chi ddim gwneud un bar ar gyfer 1-3 blynedd neu un bar ar gyfer 20-25 mlynedd.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Optima-Bold" w:hAnsi="Optima-Bold" w:cs="Optima-Bold"/>
                <w:b w:val="0"/>
                <w:sz w:val="20"/>
                <w:szCs w:val="20"/>
                <w:lang w:val="cy-GB"/>
              </w:rPr>
              <w:t>Dim marc: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bCs w:val="0"/>
                <w:sz w:val="20"/>
                <w:szCs w:val="20"/>
                <w:lang w:val="cy-GB"/>
              </w:rPr>
            </w:pP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Oherwydd fydd o ddim yn gweithio.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Mae pictogram yn well.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Dydych chi ddim yn gallu dilysu’r wybodaeth.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Oherwydd dim ond amcangyfrifon ydi’r niferoedd yn y tabl.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8F3696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Dim ateb o gwbl.</w:t>
            </w: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8F3696" w:rsidRPr="008F3696" w:rsidRDefault="008F3696" w:rsidP="008F3696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8F3696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551 pwynt sgôr ar raddfa fathemateg PISA. Ar draws gwledydd OECD, atebodd 52% o fyfyrwyr yn gywir. I ateb y cwestiwn yn gywir, rhaid i fyfyrwyr dynnu ar eu sgiliau o’r clwstwr medr myfyrio.</w:t>
            </w:r>
          </w:p>
          <w:p w:rsidR="008F3696" w:rsidRDefault="008F3696">
            <w:pPr>
              <w:rPr>
                <w:lang w:val="cy-GB"/>
              </w:rPr>
            </w:pPr>
          </w:p>
        </w:tc>
      </w:tr>
    </w:tbl>
    <w:p w:rsidR="002D5687" w:rsidRPr="00A02E83" w:rsidRDefault="00624C21">
      <w:pPr>
        <w:rPr>
          <w:lang w:val="cy-GB"/>
        </w:rPr>
      </w:pPr>
      <w:r>
        <w:rPr>
          <w:lang w:val="cy-GB"/>
        </w:rPr>
        <w:lastRenderedPageBreak/>
        <w:t xml:space="preserve"> </w:t>
      </w:r>
    </w:p>
    <w:sectPr w:rsidR="002D5687" w:rsidRPr="00A0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0570"/>
    <w:multiLevelType w:val="hybridMultilevel"/>
    <w:tmpl w:val="8752F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755D7"/>
    <w:rsid w:val="001B170E"/>
    <w:rsid w:val="001C48FF"/>
    <w:rsid w:val="00236AC9"/>
    <w:rsid w:val="002A0BD9"/>
    <w:rsid w:val="002A4A8C"/>
    <w:rsid w:val="002D5687"/>
    <w:rsid w:val="00302263"/>
    <w:rsid w:val="00357490"/>
    <w:rsid w:val="00496FF1"/>
    <w:rsid w:val="004A2613"/>
    <w:rsid w:val="004F0F03"/>
    <w:rsid w:val="00501E6B"/>
    <w:rsid w:val="00577522"/>
    <w:rsid w:val="005921C3"/>
    <w:rsid w:val="00624C21"/>
    <w:rsid w:val="006A5D59"/>
    <w:rsid w:val="006F6E64"/>
    <w:rsid w:val="00837E34"/>
    <w:rsid w:val="008B20C4"/>
    <w:rsid w:val="008B4516"/>
    <w:rsid w:val="008C1505"/>
    <w:rsid w:val="008D45A9"/>
    <w:rsid w:val="008F3696"/>
    <w:rsid w:val="009115D6"/>
    <w:rsid w:val="00942DD2"/>
    <w:rsid w:val="00976898"/>
    <w:rsid w:val="00A02E83"/>
    <w:rsid w:val="00B10E2C"/>
    <w:rsid w:val="00B34252"/>
    <w:rsid w:val="00BE49A5"/>
    <w:rsid w:val="00C6257B"/>
    <w:rsid w:val="00C6353D"/>
    <w:rsid w:val="00CC4E8A"/>
    <w:rsid w:val="00D54DC6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8F3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8F36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228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5</cp:revision>
  <dcterms:created xsi:type="dcterms:W3CDTF">2015-03-27T11:50:00Z</dcterms:created>
  <dcterms:modified xsi:type="dcterms:W3CDTF">2015-05-19T14:18:00Z</dcterms:modified>
</cp:coreProperties>
</file>