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9C24F3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9C24F3">
        <w:rPr>
          <w:b/>
          <w:color w:val="632423" w:themeColor="accent2" w:themeShade="80"/>
          <w:sz w:val="28"/>
          <w:szCs w:val="28"/>
          <w:lang w:val="cy-GB"/>
        </w:rPr>
        <w:t xml:space="preserve">Task </w:t>
      </w:r>
      <w:r w:rsidR="00501E6B" w:rsidRPr="009C24F3">
        <w:rPr>
          <w:b/>
          <w:color w:val="632423" w:themeColor="accent2" w:themeShade="80"/>
          <w:sz w:val="28"/>
          <w:szCs w:val="28"/>
          <w:lang w:val="cy-GB"/>
        </w:rPr>
        <w:t>1</w:t>
      </w:r>
      <w:r w:rsidR="002829CE" w:rsidRPr="009C24F3">
        <w:rPr>
          <w:b/>
          <w:color w:val="632423" w:themeColor="accent2" w:themeShade="80"/>
          <w:sz w:val="28"/>
          <w:szCs w:val="28"/>
          <w:lang w:val="cy-GB"/>
        </w:rPr>
        <w:t>9</w:t>
      </w:r>
      <w:r w:rsidRPr="009C24F3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9C24F3" w:rsidRPr="009C24F3">
        <w:rPr>
          <w:b/>
          <w:color w:val="632423" w:themeColor="accent2" w:themeShade="80"/>
          <w:sz w:val="28"/>
          <w:szCs w:val="28"/>
          <w:lang w:val="cy-GB"/>
        </w:rPr>
        <w:t>Dewisiadau</w:t>
      </w:r>
    </w:p>
    <w:p w:rsidR="009C24F3" w:rsidRPr="009C24F3" w:rsidRDefault="009C24F3" w:rsidP="009C24F3">
      <w:pPr>
        <w:rPr>
          <w:b/>
          <w:color w:val="632423" w:themeColor="accent2" w:themeShade="80"/>
          <w:sz w:val="24"/>
          <w:szCs w:val="24"/>
          <w:lang w:val="cy-GB"/>
        </w:rPr>
      </w:pPr>
      <w:r w:rsidRPr="009C24F3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9C24F3" w:rsidRPr="009C24F3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9C24F3" w:rsidRPr="009C24F3" w:rsidRDefault="009C24F3" w:rsidP="009C24F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9C24F3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9C24F3" w:rsidRPr="009C24F3" w:rsidRDefault="009C24F3" w:rsidP="009C24F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9C24F3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9C24F3" w:rsidRPr="009C24F3" w:rsidRDefault="009C24F3" w:rsidP="009C24F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9C24F3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9C24F3" w:rsidRPr="009C24F3" w:rsidRDefault="009C24F3" w:rsidP="009C24F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9C24F3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9C24F3" w:rsidRPr="009C24F3" w:rsidRDefault="009C24F3" w:rsidP="009C24F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9C24F3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9C24F3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9C24F3" w:rsidRDefault="002829CE" w:rsidP="009C24F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9C24F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19. </w:t>
            </w:r>
            <w:r w:rsidR="009C24F3" w:rsidRPr="009C24F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Dewisiadau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Pr="009C24F3" w:rsidRDefault="009C24F3" w:rsidP="009C24F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9C24F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Canolig</w:t>
            </w:r>
            <w:r w:rsidR="006F6E64" w:rsidRPr="009C24F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 w:rsidRPr="009C24F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E76F12" w:rsidRPr="009C24F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1</w:t>
            </w:r>
            <w:r w:rsidR="002829CE" w:rsidRPr="009C24F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9</w:t>
            </w:r>
            <w:r w:rsidR="006F6E64" w:rsidRPr="009C24F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9C24F3" w:rsidRDefault="009C24F3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Cyfuniadau, patrymau a pherthnasoedd, deall rhifau a nodiant.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9C24F3" w:rsidRDefault="009C24F3" w:rsidP="0055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parhaus byr.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9C24F3" w:rsidRDefault="009C24F3" w:rsidP="009C24F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Cyfrifiad byr yn ateb.</w:t>
            </w:r>
          </w:p>
        </w:tc>
      </w:tr>
    </w:tbl>
    <w:p w:rsidR="002D5687" w:rsidRPr="009C24F3" w:rsidRDefault="002D5687">
      <w:pPr>
        <w:rPr>
          <w:lang w:val="cy-GB"/>
        </w:rPr>
      </w:pPr>
    </w:p>
    <w:p w:rsidR="00BF497E" w:rsidRDefault="00BF497E" w:rsidP="00BF497E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 xml:space="preserve">Sgiliau a asesir gan y dasg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F497E" w:rsidRPr="009C24F3" w:rsidTr="002D5687">
        <w:tc>
          <w:tcPr>
            <w:tcW w:w="4621" w:type="dxa"/>
            <w:shd w:val="clear" w:color="auto" w:fill="9933FF"/>
          </w:tcPr>
          <w:p w:rsidR="00BF497E" w:rsidRDefault="002C0568" w:rsidP="00BF497E">
            <w:pPr>
              <w:rPr>
                <w:b/>
                <w:sz w:val="24"/>
                <w:szCs w:val="24"/>
                <w:lang w:val="cy-GB"/>
              </w:rPr>
            </w:pPr>
            <w:r>
              <w:pict w14:anchorId="5E249A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4428" r:id="rId7"/>
              </w:pict>
            </w:r>
            <w:r w:rsidR="00BF497E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BF497E" w:rsidRDefault="002C0568" w:rsidP="00BF497E">
            <w:pPr>
              <w:rPr>
                <w:b/>
                <w:sz w:val="24"/>
                <w:szCs w:val="24"/>
                <w:lang w:val="cy-GB"/>
              </w:rPr>
            </w:pPr>
            <w:r>
              <w:pict w14:anchorId="3D46468E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4429" r:id="rId9"/>
              </w:pict>
            </w:r>
            <w:r w:rsidR="00BF497E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9C24F3" w:rsidTr="002D5687">
        <w:tc>
          <w:tcPr>
            <w:tcW w:w="4621" w:type="dxa"/>
            <w:vMerge w:val="restart"/>
            <w:shd w:val="clear" w:color="auto" w:fill="D9B3FF"/>
          </w:tcPr>
          <w:p w:rsidR="00BF497E" w:rsidRDefault="00BF497E" w:rsidP="00BF497E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BF497E" w:rsidRP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BF497E" w:rsidRP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broses/y dull a’r strategaeth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meini prawf llwyddiant</w:t>
            </w:r>
          </w:p>
          <w:p w:rsidR="00BF497E" w:rsidRDefault="00BF497E" w:rsidP="00BF497E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Creu syniadau a’u datblygu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Meddwl yn rhesymegol a chwilio am batrymau</w:t>
            </w:r>
          </w:p>
          <w:p w:rsidR="00BF497E" w:rsidRP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Cadw golwg ar gynnydd</w:t>
            </w:r>
          </w:p>
          <w:p w:rsidR="00BF497E" w:rsidRDefault="00BF497E" w:rsidP="00BF497E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Adolygu deilliannau a meini prawf llwyddiant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Cysylltu a meddwl ochrol</w:t>
            </w:r>
          </w:p>
          <w:p w:rsidR="00BF497E" w:rsidRPr="009C24F3" w:rsidRDefault="00BF497E" w:rsidP="00BF497E">
            <w:pPr>
              <w:pStyle w:val="ListParagraph"/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9C24F3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9C24F3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BF497E" w:rsidRDefault="00BF497E" w:rsidP="00BF497E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BF497E" w:rsidRDefault="00BF497E" w:rsidP="00BF497E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BF497E" w:rsidRDefault="00BF497E" w:rsidP="00BF497E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Ysgrifennu’n gywir</w:t>
            </w:r>
          </w:p>
          <w:p w:rsidR="00BF497E" w:rsidRDefault="00BF497E" w:rsidP="00BF497E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BF497E" w:rsidRPr="00BF497E" w:rsidRDefault="00BF497E" w:rsidP="00BF497E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Cyfleu gwybodaeth</w:t>
            </w:r>
          </w:p>
          <w:p w:rsidR="002D5687" w:rsidRPr="009C24F3" w:rsidRDefault="002D5687" w:rsidP="00D85419">
            <w:pPr>
              <w:rPr>
                <w:lang w:val="cy-GB"/>
              </w:rPr>
            </w:pPr>
          </w:p>
        </w:tc>
      </w:tr>
      <w:tr w:rsidR="002D5687" w:rsidRPr="009C24F3" w:rsidTr="002D5687">
        <w:tc>
          <w:tcPr>
            <w:tcW w:w="4621" w:type="dxa"/>
            <w:vMerge/>
            <w:shd w:val="clear" w:color="auto" w:fill="D9B3FF"/>
          </w:tcPr>
          <w:p w:rsidR="002D5687" w:rsidRPr="009C24F3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9C24F3" w:rsidRDefault="002C0568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4430" r:id="rId11"/>
              </w:pict>
            </w:r>
            <w:r w:rsidR="00BF497E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9C24F3" w:rsidTr="002D5687">
        <w:tc>
          <w:tcPr>
            <w:tcW w:w="4621" w:type="dxa"/>
            <w:vMerge/>
            <w:shd w:val="clear" w:color="auto" w:fill="D9B3FF"/>
          </w:tcPr>
          <w:p w:rsidR="002D5687" w:rsidRPr="009C24F3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BF497E" w:rsidRDefault="00BF497E" w:rsidP="00BF497E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BF497E" w:rsidRDefault="00BF497E" w:rsidP="00BF497E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BF497E" w:rsidRDefault="00BF497E" w:rsidP="00BF497E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 dulliau amrywiol</w:t>
            </w:r>
          </w:p>
          <w:p w:rsidR="00BF497E" w:rsidRDefault="00BF497E" w:rsidP="00BF497E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BF497E" w:rsidRPr="00BF497E" w:rsidRDefault="00BF497E" w:rsidP="00BF497E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Cofnodi a dehongli data a chyflwyno canfyddiadau</w:t>
            </w:r>
          </w:p>
          <w:p w:rsidR="002D5687" w:rsidRPr="009C24F3" w:rsidRDefault="002D5687" w:rsidP="00D85419">
            <w:pPr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0568" w:rsidTr="002C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C0568" w:rsidRPr="002C0568" w:rsidRDefault="002C0568" w:rsidP="002C0568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sz w:val="20"/>
                <w:szCs w:val="20"/>
                <w:lang w:val="cy-GB"/>
              </w:rPr>
              <w:t xml:space="preserve">Sgorio </w:t>
            </w:r>
            <w:r w:rsidRPr="002C0568"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  <w:t>Dewisiadau 19.1</w:t>
            </w:r>
          </w:p>
          <w:p w:rsidR="002C0568" w:rsidRPr="002C0568" w:rsidRDefault="002C0568" w:rsidP="002C0568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2C0568" w:rsidRPr="002C0568" w:rsidRDefault="002C0568" w:rsidP="002C05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C0568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Marc llawn: </w:t>
            </w:r>
            <w:r w:rsidRPr="002C0568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6.</w:t>
            </w:r>
          </w:p>
          <w:p w:rsidR="002C0568" w:rsidRPr="002C0568" w:rsidRDefault="002C0568" w:rsidP="002C05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2C0568" w:rsidRPr="002C0568" w:rsidRDefault="002C0568" w:rsidP="002C05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C0568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Dim marc: </w:t>
            </w:r>
            <w:r w:rsidRPr="002C0568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2C0568" w:rsidRPr="002C0568" w:rsidRDefault="002C0568" w:rsidP="002C0568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2C0568" w:rsidRPr="002C0568" w:rsidRDefault="002C0568" w:rsidP="002C0568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C0568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559 pwynt sgôr ar raddfa fathemateg PISA. Ar draws gwledydd OECD, atebodd 49% o fyfyrwyr yn gywir. I ateb y cwestiwn yn gywir, rhaid i fyfyrwyr dynnu ar eu sgiliau o’r clwstwr m</w:t>
            </w:r>
            <w:bookmarkStart w:id="0" w:name="_GoBack"/>
            <w:bookmarkEnd w:id="0"/>
            <w:r w:rsidRPr="002C0568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edr cysylltiadau.</w:t>
            </w:r>
          </w:p>
        </w:tc>
      </w:tr>
    </w:tbl>
    <w:p w:rsidR="002C0568" w:rsidRPr="009C24F3" w:rsidRDefault="002C0568">
      <w:pPr>
        <w:rPr>
          <w:lang w:val="cy-GB"/>
        </w:rPr>
      </w:pPr>
    </w:p>
    <w:sectPr w:rsidR="002C0568" w:rsidRPr="009C2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829CE"/>
    <w:rsid w:val="002A0BD9"/>
    <w:rsid w:val="002A4A8C"/>
    <w:rsid w:val="002C0568"/>
    <w:rsid w:val="002D5687"/>
    <w:rsid w:val="00302263"/>
    <w:rsid w:val="00357490"/>
    <w:rsid w:val="00453FEB"/>
    <w:rsid w:val="00496FF1"/>
    <w:rsid w:val="004A2613"/>
    <w:rsid w:val="004F0F03"/>
    <w:rsid w:val="00501E6B"/>
    <w:rsid w:val="00551321"/>
    <w:rsid w:val="00577522"/>
    <w:rsid w:val="006A5D59"/>
    <w:rsid w:val="006F6E64"/>
    <w:rsid w:val="00837E34"/>
    <w:rsid w:val="008B20C4"/>
    <w:rsid w:val="008B4516"/>
    <w:rsid w:val="008C1505"/>
    <w:rsid w:val="008D45A9"/>
    <w:rsid w:val="00942DD2"/>
    <w:rsid w:val="00976898"/>
    <w:rsid w:val="009C24F3"/>
    <w:rsid w:val="00B10E2C"/>
    <w:rsid w:val="00B34252"/>
    <w:rsid w:val="00B47A7E"/>
    <w:rsid w:val="00BE49A5"/>
    <w:rsid w:val="00BF497E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2C0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2C0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3</cp:revision>
  <dcterms:created xsi:type="dcterms:W3CDTF">2015-03-27T14:01:00Z</dcterms:created>
  <dcterms:modified xsi:type="dcterms:W3CDTF">2015-05-19T14:25:00Z</dcterms:modified>
</cp:coreProperties>
</file>