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1C33F1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1C33F1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F55D14" w:rsidRPr="001C33F1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1C33F1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397944" w:rsidRPr="001C33F1">
        <w:rPr>
          <w:b/>
          <w:color w:val="632423" w:themeColor="accent2" w:themeShade="80"/>
          <w:sz w:val="28"/>
          <w:szCs w:val="28"/>
          <w:lang w:val="cy-GB"/>
        </w:rPr>
        <w:t>2</w:t>
      </w:r>
      <w:r w:rsidR="004C6477" w:rsidRPr="001C33F1">
        <w:rPr>
          <w:b/>
          <w:color w:val="632423" w:themeColor="accent2" w:themeShade="80"/>
          <w:sz w:val="28"/>
          <w:szCs w:val="28"/>
          <w:lang w:val="cy-GB"/>
        </w:rPr>
        <w:t>3</w:t>
      </w:r>
      <w:r w:rsidRPr="001C33F1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F55D14" w:rsidRPr="001C33F1">
        <w:rPr>
          <w:b/>
          <w:color w:val="632423" w:themeColor="accent2" w:themeShade="80"/>
          <w:sz w:val="28"/>
          <w:szCs w:val="28"/>
          <w:lang w:val="cy-GB"/>
        </w:rPr>
        <w:t>Ciwbiau Rhifau</w:t>
      </w:r>
    </w:p>
    <w:p w:rsidR="001C33F1" w:rsidRPr="001C33F1" w:rsidRDefault="001C33F1" w:rsidP="001C33F1">
      <w:pPr>
        <w:rPr>
          <w:b/>
          <w:color w:val="632423" w:themeColor="accent2" w:themeShade="80"/>
          <w:sz w:val="24"/>
          <w:szCs w:val="24"/>
          <w:lang w:val="cy-GB"/>
        </w:rPr>
      </w:pPr>
      <w:r w:rsidRPr="001C33F1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1C33F1" w:rsidRPr="001C33F1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1C33F1" w:rsidRPr="001C33F1" w:rsidRDefault="001C33F1" w:rsidP="001C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1C33F1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1C33F1" w:rsidRPr="001C33F1" w:rsidRDefault="001C33F1" w:rsidP="001C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1C33F1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1C33F1" w:rsidRPr="001C33F1" w:rsidRDefault="001C33F1" w:rsidP="001C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1C33F1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1C33F1" w:rsidRPr="001C33F1" w:rsidRDefault="001C33F1" w:rsidP="001C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1C33F1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1C33F1" w:rsidRPr="001C33F1" w:rsidRDefault="001C33F1" w:rsidP="001C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1C33F1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o gwestiynau</w:t>
            </w:r>
          </w:p>
        </w:tc>
      </w:tr>
      <w:tr w:rsidR="002D5687" w:rsidRPr="001C33F1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1C33F1" w:rsidRDefault="004C6477" w:rsidP="001C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1C33F1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23.</w:t>
            </w:r>
            <w:r w:rsidR="001C33F1" w:rsidRPr="001C33F1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Ciwbiau rhifau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Pr="001C33F1" w:rsidRDefault="001C33F1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1C33F1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Canolig</w:t>
            </w:r>
            <w:r w:rsidR="00A16E49" w:rsidRPr="001C33F1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 w:rsidRPr="001C33F1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A16E49" w:rsidRPr="001C33F1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2</w:t>
            </w:r>
            <w:r w:rsidR="004C6477" w:rsidRPr="001C33F1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3</w:t>
            </w:r>
            <w:r w:rsidR="00A16E49" w:rsidRPr="001C33F1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.1)</w:t>
            </w:r>
          </w:p>
          <w:p w:rsidR="00A16E49" w:rsidRPr="001C33F1" w:rsidRDefault="00A16E49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1C33F1" w:rsidRDefault="001C33F1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1C33F1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Siâp, patrymau a pherthnasoedd.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1C33F1" w:rsidRPr="001C33F1" w:rsidRDefault="001C33F1" w:rsidP="001C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Testun byr, parhaus gyda lluniau a diagramau i’w 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1C33F1" w:rsidRDefault="001C33F1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Aml ddewis</w:t>
            </w:r>
            <w:r w:rsidR="004C6477" w:rsidRPr="001C33F1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.</w:t>
            </w:r>
          </w:p>
        </w:tc>
      </w:tr>
    </w:tbl>
    <w:p w:rsidR="002D5687" w:rsidRPr="001C33F1" w:rsidRDefault="002D5687">
      <w:pPr>
        <w:rPr>
          <w:lang w:val="cy-GB"/>
        </w:rPr>
      </w:pPr>
    </w:p>
    <w:p w:rsidR="001C33F1" w:rsidRPr="00E15467" w:rsidRDefault="001C33F1" w:rsidP="001C33F1">
      <w:pPr>
        <w:rPr>
          <w:b/>
          <w:color w:val="632423" w:themeColor="accent2" w:themeShade="80"/>
          <w:sz w:val="24"/>
          <w:szCs w:val="24"/>
          <w:lang w:val="cy-GB"/>
        </w:rPr>
      </w:pPr>
      <w:r w:rsidRPr="00E15467">
        <w:rPr>
          <w:b/>
          <w:color w:val="632423" w:themeColor="accent2" w:themeShade="80"/>
          <w:sz w:val="24"/>
          <w:szCs w:val="24"/>
          <w:lang w:val="cy-GB"/>
        </w:rPr>
        <w:t xml:space="preserve">Sgiliau a asesir gan y dasg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1C33F1" w:rsidRPr="001C33F1" w:rsidTr="002D5687">
        <w:tc>
          <w:tcPr>
            <w:tcW w:w="4621" w:type="dxa"/>
            <w:shd w:val="clear" w:color="auto" w:fill="9933FF"/>
          </w:tcPr>
          <w:p w:rsidR="001C33F1" w:rsidRPr="00E15467" w:rsidRDefault="00286306" w:rsidP="001C33F1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lang w:val="cy-GB"/>
              </w:rPr>
              <w:pict w14:anchorId="2AED92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4835" r:id="rId7"/>
              </w:pict>
            </w:r>
            <w:r w:rsidR="001C33F1" w:rsidRPr="00E15467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1C33F1" w:rsidRPr="00E15467" w:rsidRDefault="00286306" w:rsidP="001C33F1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lang w:val="cy-GB"/>
              </w:rPr>
              <w:pict w14:anchorId="771B3C1A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4836" r:id="rId9"/>
              </w:pict>
            </w:r>
            <w:r w:rsidR="001C33F1" w:rsidRPr="00E15467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1C33F1" w:rsidTr="002D5687">
        <w:tc>
          <w:tcPr>
            <w:tcW w:w="4621" w:type="dxa"/>
            <w:vMerge w:val="restart"/>
            <w:shd w:val="clear" w:color="auto" w:fill="D9B3FF"/>
          </w:tcPr>
          <w:p w:rsidR="001C33F1" w:rsidRDefault="001C33F1" w:rsidP="001C33F1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1C33F1" w:rsidRDefault="001C33F1" w:rsidP="001C33F1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1C33F1" w:rsidRDefault="001C33F1" w:rsidP="001C33F1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1C33F1" w:rsidRDefault="001C33F1" w:rsidP="001C33F1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1C33F1" w:rsidRDefault="001C33F1" w:rsidP="001C33F1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Meddwl yn rhesymegol a chwilio am batrymau</w:t>
            </w:r>
          </w:p>
          <w:p w:rsidR="001C33F1" w:rsidRDefault="001C33F1" w:rsidP="001C33F1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1C33F1" w:rsidRDefault="001C33F1" w:rsidP="001C33F1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1C33F1" w:rsidRDefault="001C33F1" w:rsidP="001C33F1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Gwerthuso’u dysgu a’u meddwl eu hunain</w:t>
            </w:r>
          </w:p>
          <w:p w:rsidR="001C33F1" w:rsidRPr="001C33F1" w:rsidRDefault="001C33F1" w:rsidP="001C33F1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1C33F1">
              <w:rPr>
                <w:lang w:val="cy-GB"/>
              </w:rPr>
              <w:t>Cysylltu a meddwl ochrol</w:t>
            </w:r>
          </w:p>
          <w:p w:rsidR="002D5687" w:rsidRPr="001C33F1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1C33F1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1C33F1" w:rsidRPr="00E15467" w:rsidRDefault="001C33F1" w:rsidP="001C33F1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1C33F1" w:rsidRPr="00E15467" w:rsidRDefault="001C33F1" w:rsidP="001C33F1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Ymateb i’r hyn maen nhw wedi’i ddarllen</w:t>
            </w:r>
          </w:p>
          <w:p w:rsidR="001C33F1" w:rsidRPr="00E15467" w:rsidRDefault="001C33F1" w:rsidP="001C33F1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 w:rsidRPr="00E15467"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1C33F1" w:rsidRPr="001C33F1" w:rsidRDefault="001C33F1" w:rsidP="001C33F1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15467">
              <w:rPr>
                <w:lang w:val="cy-GB"/>
              </w:rPr>
              <w:t>Trefnu syniadau a gwybodaeth</w:t>
            </w:r>
          </w:p>
          <w:p w:rsidR="002D5687" w:rsidRPr="001C33F1" w:rsidRDefault="002D5687" w:rsidP="00964CE2">
            <w:pPr>
              <w:pStyle w:val="ListParagraph"/>
              <w:rPr>
                <w:lang w:val="cy-GB"/>
              </w:rPr>
            </w:pPr>
          </w:p>
        </w:tc>
      </w:tr>
      <w:tr w:rsidR="002D5687" w:rsidRPr="001C33F1" w:rsidTr="002D5687">
        <w:tc>
          <w:tcPr>
            <w:tcW w:w="4621" w:type="dxa"/>
            <w:vMerge/>
            <w:shd w:val="clear" w:color="auto" w:fill="D9B3FF"/>
          </w:tcPr>
          <w:p w:rsidR="002D5687" w:rsidRPr="001C33F1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1C33F1" w:rsidRDefault="00286306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4837" r:id="rId11"/>
              </w:pict>
            </w:r>
            <w:r w:rsidR="001C33F1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1C33F1" w:rsidTr="002D5687">
        <w:tc>
          <w:tcPr>
            <w:tcW w:w="4621" w:type="dxa"/>
            <w:vMerge/>
            <w:shd w:val="clear" w:color="auto" w:fill="D9B3FF"/>
          </w:tcPr>
          <w:p w:rsidR="002D5687" w:rsidRPr="001C33F1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1C33F1" w:rsidRDefault="001C33F1" w:rsidP="001C33F1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1C33F1" w:rsidRDefault="001C33F1" w:rsidP="001C33F1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1C33F1" w:rsidRDefault="001C33F1" w:rsidP="001C33F1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1C33F1" w:rsidRDefault="001C33F1" w:rsidP="001C33F1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1C33F1" w:rsidRDefault="001C33F1" w:rsidP="001C33F1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>
              <w:rPr>
                <w:lang w:val="cy-GB"/>
              </w:rPr>
              <w:t>Defnyddio’r system rhifau</w:t>
            </w:r>
          </w:p>
          <w:p w:rsidR="002D5687" w:rsidRPr="001C33F1" w:rsidRDefault="002D5687" w:rsidP="00964CE2">
            <w:pPr>
              <w:pStyle w:val="ListParagraph"/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6306" w:rsidTr="00286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86306" w:rsidRPr="00286306" w:rsidRDefault="00286306" w:rsidP="0028630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  <w:r>
              <w:rPr>
                <w:rFonts w:ascii="Frutiger-Bold" w:hAnsi="Frutiger-Bold" w:cs="Frutiger-Bold"/>
                <w:sz w:val="20"/>
                <w:szCs w:val="20"/>
                <w:lang w:val="cy-GB"/>
              </w:rPr>
              <w:t xml:space="preserve">Sgorio </w:t>
            </w:r>
            <w:r w:rsidRPr="00286306">
              <w:rPr>
                <w:rFonts w:ascii="Frutiger-Bold" w:hAnsi="Frutiger-Bold" w:cs="Frutiger-Bold"/>
                <w:b w:val="0"/>
                <w:sz w:val="20"/>
                <w:szCs w:val="20"/>
                <w:lang w:val="cy-GB"/>
              </w:rPr>
              <w:t>Ciwbiau Rhifau 23.1</w:t>
            </w:r>
          </w:p>
          <w:p w:rsidR="00286306" w:rsidRPr="00286306" w:rsidRDefault="00286306" w:rsidP="0028630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86306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Marciau llawn: </w:t>
            </w:r>
            <w:r w:rsidRPr="00286306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Nac ydi, Ydi, Ydi, Nac Ydi, yn y drefn honno.</w:t>
            </w:r>
          </w:p>
          <w:p w:rsidR="00286306" w:rsidRPr="00286306" w:rsidRDefault="00286306" w:rsidP="0028630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86306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Dim marc: </w:t>
            </w:r>
            <w:r w:rsidRPr="00286306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286306" w:rsidRPr="00286306" w:rsidRDefault="00286306" w:rsidP="0028630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286306" w:rsidRPr="00286306" w:rsidRDefault="00286306" w:rsidP="00286306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86306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503 pwynt sgôr ar raddfa fathemateg PISA. Ar draws gwledydd OECD, atebodd 63% o fyfyrwyr yn gywir. I ateb y cwestiwn yn gywir, rhaid i fyfyrwyr dynnu ar eu sgiliau o’r clwstwr medr cysylltiadau.</w:t>
            </w:r>
          </w:p>
          <w:p w:rsidR="00286306" w:rsidRDefault="00286306">
            <w:pPr>
              <w:rPr>
                <w:lang w:val="cy-GB"/>
              </w:rPr>
            </w:pPr>
            <w:bookmarkStart w:id="0" w:name="_GoBack"/>
            <w:bookmarkEnd w:id="0"/>
          </w:p>
        </w:tc>
      </w:tr>
    </w:tbl>
    <w:p w:rsidR="00286306" w:rsidRPr="001C33F1" w:rsidRDefault="00286306">
      <w:pPr>
        <w:rPr>
          <w:lang w:val="cy-GB"/>
        </w:rPr>
      </w:pPr>
    </w:p>
    <w:sectPr w:rsidR="00286306" w:rsidRPr="001C3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1C33F1"/>
    <w:rsid w:val="00236AC9"/>
    <w:rsid w:val="002829CE"/>
    <w:rsid w:val="00286306"/>
    <w:rsid w:val="002A0BD9"/>
    <w:rsid w:val="002A4A8C"/>
    <w:rsid w:val="002D5687"/>
    <w:rsid w:val="00302263"/>
    <w:rsid w:val="00357490"/>
    <w:rsid w:val="00397944"/>
    <w:rsid w:val="00496FF1"/>
    <w:rsid w:val="004A2613"/>
    <w:rsid w:val="004C6477"/>
    <w:rsid w:val="004F0F03"/>
    <w:rsid w:val="00501E6B"/>
    <w:rsid w:val="00551321"/>
    <w:rsid w:val="00577522"/>
    <w:rsid w:val="006A5D59"/>
    <w:rsid w:val="006F6E64"/>
    <w:rsid w:val="00837E34"/>
    <w:rsid w:val="008A5D56"/>
    <w:rsid w:val="008B20C4"/>
    <w:rsid w:val="008B4516"/>
    <w:rsid w:val="008C1505"/>
    <w:rsid w:val="008D45A9"/>
    <w:rsid w:val="00942DD2"/>
    <w:rsid w:val="00964CE2"/>
    <w:rsid w:val="00976898"/>
    <w:rsid w:val="00A16E49"/>
    <w:rsid w:val="00B10E2C"/>
    <w:rsid w:val="00B34252"/>
    <w:rsid w:val="00BE49A5"/>
    <w:rsid w:val="00C6353D"/>
    <w:rsid w:val="00CC4E8A"/>
    <w:rsid w:val="00D85419"/>
    <w:rsid w:val="00DB1C2B"/>
    <w:rsid w:val="00E5602D"/>
    <w:rsid w:val="00E76F12"/>
    <w:rsid w:val="00F55D14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2863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2863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4</cp:revision>
  <dcterms:created xsi:type="dcterms:W3CDTF">2015-03-27T15:09:00Z</dcterms:created>
  <dcterms:modified xsi:type="dcterms:W3CDTF">2015-05-19T14:32:00Z</dcterms:modified>
</cp:coreProperties>
</file>