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165C29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165C29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165C29" w:rsidRPr="00165C29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165C29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397944" w:rsidRPr="00165C29">
        <w:rPr>
          <w:b/>
          <w:color w:val="632423" w:themeColor="accent2" w:themeShade="80"/>
          <w:sz w:val="28"/>
          <w:szCs w:val="28"/>
          <w:lang w:val="cy-GB"/>
        </w:rPr>
        <w:t>2</w:t>
      </w:r>
      <w:r w:rsidR="007579B8" w:rsidRPr="00165C29">
        <w:rPr>
          <w:b/>
          <w:color w:val="632423" w:themeColor="accent2" w:themeShade="80"/>
          <w:sz w:val="28"/>
          <w:szCs w:val="28"/>
          <w:lang w:val="cy-GB"/>
        </w:rPr>
        <w:t>4</w:t>
      </w:r>
      <w:r w:rsidRPr="00165C29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3A6DE3">
        <w:rPr>
          <w:b/>
          <w:color w:val="632423" w:themeColor="accent2" w:themeShade="80"/>
          <w:sz w:val="28"/>
          <w:szCs w:val="28"/>
          <w:lang w:val="cy-GB"/>
        </w:rPr>
        <w:t>Cefnogi’</w:t>
      </w:r>
      <w:r w:rsidR="00165C29" w:rsidRPr="00165C29">
        <w:rPr>
          <w:b/>
          <w:color w:val="632423" w:themeColor="accent2" w:themeShade="80"/>
          <w:sz w:val="28"/>
          <w:szCs w:val="28"/>
          <w:lang w:val="cy-GB"/>
        </w:rPr>
        <w:t>r Arlywydd</w:t>
      </w:r>
    </w:p>
    <w:p w:rsidR="00165C29" w:rsidRPr="00165C29" w:rsidRDefault="00165C29" w:rsidP="00165C29">
      <w:pPr>
        <w:rPr>
          <w:b/>
          <w:color w:val="632423" w:themeColor="accent2" w:themeShade="80"/>
          <w:sz w:val="24"/>
          <w:szCs w:val="24"/>
          <w:lang w:val="cy-GB"/>
        </w:rPr>
      </w:pPr>
      <w:r w:rsidRPr="00165C29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165C29" w:rsidRPr="00165C29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165C29" w:rsidRPr="00165C29" w:rsidRDefault="00165C29" w:rsidP="0016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165C29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165C29" w:rsidRPr="00165C29" w:rsidRDefault="00165C29" w:rsidP="0016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165C29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165C29" w:rsidRPr="00165C29" w:rsidRDefault="00165C29" w:rsidP="0016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165C29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165C29" w:rsidRPr="00165C29" w:rsidRDefault="00165C29" w:rsidP="0016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165C29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165C29" w:rsidRPr="00165C29" w:rsidRDefault="00165C29" w:rsidP="0016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165C29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o gwestiynau</w:t>
            </w:r>
          </w:p>
        </w:tc>
      </w:tr>
      <w:tr w:rsidR="002D5687" w:rsidRPr="00165C29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165C29" w:rsidRDefault="007579B8" w:rsidP="0016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165C2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24. </w:t>
            </w:r>
            <w:r w:rsidR="003A6DE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Cefnogi’</w:t>
            </w:r>
            <w:r w:rsidR="00165C29" w:rsidRPr="00165C2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r Arlywydd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Pr="00165C29" w:rsidRDefault="00165C2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165C2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Uchel</w:t>
            </w:r>
            <w:r w:rsidR="00A16E49" w:rsidRPr="00165C2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 w:rsidRPr="00165C2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A16E49" w:rsidRPr="00165C2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</w:t>
            </w:r>
            <w:r w:rsidR="007579B8" w:rsidRPr="00165C2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4</w:t>
            </w:r>
            <w:r w:rsidR="00A16E49" w:rsidRPr="00165C2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.1)</w:t>
            </w:r>
          </w:p>
          <w:p w:rsidR="00A16E49" w:rsidRPr="00165C29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165C29" w:rsidRDefault="00165C29" w:rsidP="0016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165C29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Trafod data, patrymau a pherthnasoedd, deall rhifau a nodiant, cyfrifo mewn ffyrdd amrywiol.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165C29" w:rsidRDefault="00165C29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165C2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parhaus canolig o ran hyd gyda data mathemategol wedi’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i</w:t>
            </w:r>
            <w:r w:rsidRPr="00165C2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gynnwys.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165C29" w:rsidRPr="00165C29" w:rsidRDefault="00165C29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Ateb ysgrifenedig hirach, penagored i gyfiawnhau barn ac wedi cyflwyno dadl fathemategol wedi’i rhesymu.</w:t>
            </w:r>
          </w:p>
        </w:tc>
      </w:tr>
    </w:tbl>
    <w:p w:rsidR="002D5687" w:rsidRPr="00165C29" w:rsidRDefault="002D5687">
      <w:pPr>
        <w:rPr>
          <w:lang w:val="cy-GB"/>
        </w:rPr>
      </w:pPr>
    </w:p>
    <w:p w:rsidR="00165C29" w:rsidRPr="00E15467" w:rsidRDefault="00165C29" w:rsidP="00165C29">
      <w:pPr>
        <w:rPr>
          <w:b/>
          <w:color w:val="632423" w:themeColor="accent2" w:themeShade="80"/>
          <w:sz w:val="24"/>
          <w:szCs w:val="24"/>
          <w:lang w:val="cy-GB"/>
        </w:rPr>
      </w:pPr>
      <w:r w:rsidRPr="00E15467">
        <w:rPr>
          <w:b/>
          <w:color w:val="632423" w:themeColor="accent2" w:themeShade="80"/>
          <w:sz w:val="24"/>
          <w:szCs w:val="24"/>
          <w:lang w:val="cy-GB"/>
        </w:rPr>
        <w:t xml:space="preserve">Sgiliau a asesir gan y dasg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165C29" w:rsidRPr="00165C29" w:rsidTr="002D5687">
        <w:tc>
          <w:tcPr>
            <w:tcW w:w="4621" w:type="dxa"/>
            <w:shd w:val="clear" w:color="auto" w:fill="9933FF"/>
          </w:tcPr>
          <w:p w:rsidR="00165C29" w:rsidRDefault="001352D3" w:rsidP="00165C29">
            <w:pPr>
              <w:rPr>
                <w:b/>
                <w:sz w:val="24"/>
                <w:szCs w:val="24"/>
                <w:lang w:val="cy-GB"/>
              </w:rPr>
            </w:pPr>
            <w:r>
              <w:pict w14:anchorId="7549EF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4895" r:id="rId7"/>
              </w:pict>
            </w:r>
            <w:r w:rsidR="00165C29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165C29" w:rsidRDefault="001352D3" w:rsidP="00165C29">
            <w:pPr>
              <w:rPr>
                <w:b/>
                <w:sz w:val="24"/>
                <w:szCs w:val="24"/>
                <w:lang w:val="cy-GB"/>
              </w:rPr>
            </w:pPr>
            <w:r>
              <w:pict w14:anchorId="3077F52D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4896" r:id="rId9"/>
              </w:pict>
            </w:r>
            <w:r w:rsidR="00165C29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165C29" w:rsidTr="002D5687">
        <w:tc>
          <w:tcPr>
            <w:tcW w:w="4621" w:type="dxa"/>
            <w:vMerge w:val="restart"/>
            <w:shd w:val="clear" w:color="auto" w:fill="D9B3FF"/>
          </w:tcPr>
          <w:p w:rsidR="00165C29" w:rsidRDefault="00165C29" w:rsidP="00165C29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165C29" w:rsidRDefault="00165C29" w:rsidP="00165C29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Meddwl yn rhesymegol a chwilio am batrymau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165C29" w:rsidRDefault="00165C29" w:rsidP="00165C29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165C29" w:rsidRPr="00165C29" w:rsidRDefault="00165C29" w:rsidP="00165C2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2D5687" w:rsidRPr="00165C29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165C29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165C29" w:rsidRDefault="00165C29" w:rsidP="00165C29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165C29" w:rsidRDefault="00165C29" w:rsidP="00165C29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165C29" w:rsidRDefault="00165C29" w:rsidP="00165C29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Ysgrifennu’n gywir</w:t>
            </w:r>
          </w:p>
          <w:p w:rsidR="00165C29" w:rsidRDefault="00165C29" w:rsidP="00165C29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Cyfleu gwybodaeth</w:t>
            </w:r>
          </w:p>
          <w:p w:rsidR="00165C29" w:rsidRPr="00165C29" w:rsidRDefault="00165C29" w:rsidP="00165C29">
            <w:pPr>
              <w:pStyle w:val="ListParagraph"/>
              <w:rPr>
                <w:b/>
                <w:color w:val="009999"/>
                <w:sz w:val="24"/>
                <w:szCs w:val="24"/>
                <w:lang w:val="cy-GB"/>
              </w:rPr>
            </w:pPr>
          </w:p>
          <w:p w:rsidR="002D5687" w:rsidRPr="00165C29" w:rsidRDefault="002D5687" w:rsidP="00D85419">
            <w:pPr>
              <w:rPr>
                <w:lang w:val="cy-GB"/>
              </w:rPr>
            </w:pPr>
          </w:p>
        </w:tc>
      </w:tr>
      <w:tr w:rsidR="002D5687" w:rsidRPr="00165C29" w:rsidTr="002D5687">
        <w:tc>
          <w:tcPr>
            <w:tcW w:w="4621" w:type="dxa"/>
            <w:vMerge/>
            <w:shd w:val="clear" w:color="auto" w:fill="D9B3FF"/>
          </w:tcPr>
          <w:p w:rsidR="002D5687" w:rsidRPr="00165C29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165C29" w:rsidRDefault="001352D3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4897" r:id="rId11"/>
              </w:pict>
            </w:r>
            <w:r w:rsidR="00165C29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165C29" w:rsidTr="002D5687">
        <w:tc>
          <w:tcPr>
            <w:tcW w:w="4621" w:type="dxa"/>
            <w:vMerge/>
            <w:shd w:val="clear" w:color="auto" w:fill="D9B3FF"/>
          </w:tcPr>
          <w:p w:rsidR="002D5687" w:rsidRPr="00165C29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165C29" w:rsidRDefault="00165C29" w:rsidP="00165C29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165C29" w:rsidRDefault="00165C29" w:rsidP="00165C29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  <w:p w:rsidR="00165C29" w:rsidRDefault="00165C29" w:rsidP="00165C29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Sôn am waith a’i esbonio</w:t>
            </w:r>
          </w:p>
          <w:p w:rsidR="00165C29" w:rsidRDefault="00165C29" w:rsidP="00165C29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Cymharu data</w:t>
            </w:r>
          </w:p>
          <w:p w:rsidR="00165C29" w:rsidRPr="00165C29" w:rsidRDefault="00165C29" w:rsidP="0025382C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165C29">
              <w:rPr>
                <w:lang w:val="cy-GB"/>
              </w:rPr>
              <w:t>Cofnodi a dehongli data a chyflwyno canfyddiadau</w:t>
            </w:r>
          </w:p>
          <w:p w:rsidR="002D5687" w:rsidRPr="00165C29" w:rsidRDefault="002D5687" w:rsidP="00D85419">
            <w:pPr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2D3" w:rsidTr="00135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352D3" w:rsidRPr="001352D3" w:rsidRDefault="001352D3" w:rsidP="001352D3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>
              <w:rPr>
                <w:rFonts w:ascii="Frutiger-Bold" w:hAnsi="Frutiger-Bold" w:cs="Frutiger-Bold"/>
                <w:sz w:val="20"/>
                <w:szCs w:val="20"/>
                <w:lang w:val="cy-GB"/>
              </w:rPr>
              <w:t xml:space="preserve">Sgorio </w:t>
            </w:r>
            <w:r w:rsidRPr="001352D3"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  <w:t>Cefnogi’r Arlywydd 24.1</w:t>
            </w:r>
          </w:p>
          <w:p w:rsidR="001352D3" w:rsidRPr="001352D3" w:rsidRDefault="001352D3" w:rsidP="001352D3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1352D3" w:rsidRPr="001352D3" w:rsidRDefault="001352D3" w:rsidP="001352D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1352D3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Marciau llawn: </w:t>
            </w:r>
            <w:r w:rsidRPr="001352D3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Papur newydd 3. Mae’r pôl yn fwy diweddar, gyda sampl mwy, detholiad ar hap yn y sampl, a dim ond pleidleiswyr a gafodd eu holi. (Rhoi dau reswm, o leiaf). Dylid anwybyddu gwybodaeth ychwanegol (gan gynnwys gwybodaeth amherthnasol neu anghywir).</w:t>
            </w:r>
          </w:p>
          <w:p w:rsidR="001352D3" w:rsidRPr="001352D3" w:rsidRDefault="001352D3" w:rsidP="001352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1352D3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Papur newydd 3, oherwydd cafodd mwy o ddinasyddion â hawliau pleidleisio eu dewis ar hap.</w:t>
            </w:r>
          </w:p>
          <w:p w:rsidR="001352D3" w:rsidRPr="001352D3" w:rsidRDefault="001352D3" w:rsidP="001352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1352D3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lastRenderedPageBreak/>
              <w:t>Papur newydd 3, oherwydd mae wedi gofyn i 1000 o bobl, wedi’u dewis ar hap, ac mae’r dyddiad yn nes at ddyddiad yr etholiad felly mae gan y pleidleiswyr lai o amser i newid eu meddwl.</w:t>
            </w:r>
          </w:p>
          <w:p w:rsidR="001352D3" w:rsidRPr="001352D3" w:rsidRDefault="001352D3" w:rsidP="001352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1352D3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Papur newydd 3 oherwydd eu bod nhw wedi’u dewis ar hap ac roedd ganddyn nhw hawliau pleidleisio.</w:t>
            </w:r>
          </w:p>
          <w:p w:rsidR="001352D3" w:rsidRPr="001352D3" w:rsidRDefault="001352D3" w:rsidP="001352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1352D3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Papur newydd 3 oherwydd fe holodd fwy o bobl yn nes at y dyddiad.</w:t>
            </w:r>
          </w:p>
          <w:p w:rsidR="001352D3" w:rsidRPr="001352D3" w:rsidRDefault="001352D3" w:rsidP="001352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1352D3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Papur newydd 3 oherwydd bod y 1000 o bobl wedi’u dewis ar hap.</w:t>
            </w:r>
          </w:p>
          <w:p w:rsidR="001352D3" w:rsidRPr="001352D3" w:rsidRDefault="001352D3" w:rsidP="001352D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1352D3" w:rsidRPr="001352D3" w:rsidRDefault="001352D3" w:rsidP="001352D3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</w:pPr>
            <w:r w:rsidRPr="001352D3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Dim marc: </w:t>
            </w:r>
          </w:p>
          <w:p w:rsidR="001352D3" w:rsidRPr="001352D3" w:rsidRDefault="001352D3" w:rsidP="001352D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1352D3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eraill</w:t>
            </w:r>
          </w:p>
          <w:p w:rsidR="001352D3" w:rsidRPr="001352D3" w:rsidRDefault="001352D3" w:rsidP="001352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1352D3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Papur newydd 4. Mae mwy o bobl yn golygu canlyniadau mwy cywir a bydd pobl sy’n ffonio wedi cael mwy o amser i ystyried eu pleidlais.</w:t>
            </w:r>
            <w:bookmarkStart w:id="0" w:name="_GoBack"/>
            <w:bookmarkEnd w:id="0"/>
          </w:p>
          <w:p w:rsidR="001352D3" w:rsidRPr="001352D3" w:rsidRDefault="001352D3" w:rsidP="001352D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1352D3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Dim ateb o gwbl.</w:t>
            </w:r>
          </w:p>
          <w:p w:rsidR="001352D3" w:rsidRPr="001352D3" w:rsidRDefault="001352D3" w:rsidP="001352D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1352D3" w:rsidRPr="001352D3" w:rsidRDefault="001352D3" w:rsidP="001352D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1352D3" w:rsidRPr="001352D3" w:rsidRDefault="001352D3" w:rsidP="001352D3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1352D3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615 pwynt sgôr ar raddfa fathemateg PISA. Ar draws gwledydd OECD, atebodd 36% o fyfyrwyr yn gywir. I ateb y cwestiwn yn gywir, rhaid i fyfyrwyr dynnu ar eu sgiliau o’r clwstwr medr cysylltiadau.</w:t>
            </w:r>
          </w:p>
          <w:p w:rsidR="001352D3" w:rsidRDefault="001352D3">
            <w:pPr>
              <w:rPr>
                <w:lang w:val="cy-GB"/>
              </w:rPr>
            </w:pPr>
          </w:p>
        </w:tc>
      </w:tr>
    </w:tbl>
    <w:p w:rsidR="001352D3" w:rsidRPr="00165C29" w:rsidRDefault="001352D3">
      <w:pPr>
        <w:rPr>
          <w:lang w:val="cy-GB"/>
        </w:rPr>
      </w:pPr>
    </w:p>
    <w:sectPr w:rsidR="001352D3" w:rsidRPr="00165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5658"/>
    <w:multiLevelType w:val="hybridMultilevel"/>
    <w:tmpl w:val="6EFC2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352D3"/>
    <w:rsid w:val="00165C29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3A6DE3"/>
    <w:rsid w:val="00496FF1"/>
    <w:rsid w:val="004A2613"/>
    <w:rsid w:val="004C6477"/>
    <w:rsid w:val="004F0F03"/>
    <w:rsid w:val="00501E6B"/>
    <w:rsid w:val="00551321"/>
    <w:rsid w:val="00565D52"/>
    <w:rsid w:val="00577522"/>
    <w:rsid w:val="006A5D59"/>
    <w:rsid w:val="006F6E64"/>
    <w:rsid w:val="007579B8"/>
    <w:rsid w:val="00837E34"/>
    <w:rsid w:val="008A5D56"/>
    <w:rsid w:val="008B20C4"/>
    <w:rsid w:val="008B4516"/>
    <w:rsid w:val="008C1505"/>
    <w:rsid w:val="008D45A9"/>
    <w:rsid w:val="00942DD2"/>
    <w:rsid w:val="00976898"/>
    <w:rsid w:val="00A16E49"/>
    <w:rsid w:val="00A2488A"/>
    <w:rsid w:val="00B10E2C"/>
    <w:rsid w:val="00B34252"/>
    <w:rsid w:val="00BC09C2"/>
    <w:rsid w:val="00BE49A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1352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1352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15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5</cp:revision>
  <dcterms:created xsi:type="dcterms:W3CDTF">2015-03-27T15:15:00Z</dcterms:created>
  <dcterms:modified xsi:type="dcterms:W3CDTF">2015-05-19T14:33:00Z</dcterms:modified>
</cp:coreProperties>
</file>