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BC4B05" w:rsidRDefault="00BC4B05">
      <w:pPr>
        <w:rPr>
          <w:b/>
          <w:color w:val="632423" w:themeColor="accent2" w:themeShade="80"/>
          <w:sz w:val="28"/>
          <w:szCs w:val="28"/>
          <w:lang w:val="cy-GB"/>
        </w:rPr>
      </w:pPr>
      <w:r w:rsidRPr="00BC4B05">
        <w:rPr>
          <w:b/>
          <w:color w:val="632423" w:themeColor="accent2" w:themeShade="80"/>
          <w:sz w:val="28"/>
          <w:szCs w:val="28"/>
          <w:lang w:val="cy-GB"/>
        </w:rPr>
        <w:t>Tasg</w:t>
      </w:r>
      <w:r w:rsidR="002D5687" w:rsidRPr="00BC4B05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D85419" w:rsidRPr="00BC4B05">
        <w:rPr>
          <w:b/>
          <w:color w:val="632423" w:themeColor="accent2" w:themeShade="80"/>
          <w:sz w:val="28"/>
          <w:szCs w:val="28"/>
          <w:lang w:val="cy-GB"/>
        </w:rPr>
        <w:t>5</w:t>
      </w:r>
      <w:r w:rsidR="002D5687" w:rsidRPr="00BC4B05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Pr="00BC4B05">
        <w:rPr>
          <w:b/>
          <w:color w:val="632423" w:themeColor="accent2" w:themeShade="80"/>
          <w:sz w:val="28"/>
          <w:szCs w:val="28"/>
          <w:lang w:val="cy-GB"/>
        </w:rPr>
        <w:t>Arwynebedd Cyfandir</w:t>
      </w:r>
    </w:p>
    <w:p w:rsidR="00BC4B05" w:rsidRPr="00BC4B05" w:rsidRDefault="00BC4B05" w:rsidP="00BC4B05">
      <w:pPr>
        <w:rPr>
          <w:b/>
          <w:color w:val="632423" w:themeColor="accent2" w:themeShade="80"/>
          <w:sz w:val="24"/>
          <w:szCs w:val="24"/>
          <w:lang w:val="cy-GB"/>
        </w:rPr>
      </w:pPr>
      <w:r w:rsidRPr="00BC4B05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BC4B05" w:rsidRPr="00BC4B05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C4B05" w:rsidRPr="00BC4B05" w:rsidRDefault="00BC4B05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C4B05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C4B05" w:rsidRPr="00BC4B05" w:rsidRDefault="00BC4B05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C4B05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C4B05" w:rsidRPr="00BC4B05" w:rsidRDefault="00BC4B05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C4B05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C4B05" w:rsidRPr="00BC4B05" w:rsidRDefault="00BC4B05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C4B05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BC4B05" w:rsidRPr="00BC4B05" w:rsidRDefault="00BC4B05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BC4B05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BC4B05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C4B05" w:rsidRDefault="00D85419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BC4B05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5. </w:t>
            </w:r>
            <w:r w:rsidR="00BC4B05" w:rsidRPr="00BC4B05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Arwynebedd cyfandir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BC4B05" w:rsidRDefault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BC4B05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Uchel</w:t>
            </w:r>
            <w:r w:rsidR="00942DD2" w:rsidRPr="00BC4B05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(Q</w:t>
            </w:r>
            <w:r w:rsidR="00D85419" w:rsidRPr="00BC4B05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5</w:t>
            </w:r>
            <w:r w:rsidR="00942DD2" w:rsidRPr="00BC4B05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4F0F03" w:rsidRPr="00BC4B05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C4B05" w:rsidRDefault="00BC4B05" w:rsidP="00BC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BC4B05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Deall rhifau a nodiant, cyfrifo mewn amrywiaeth o ffyrdd, siapiau, arwynebeddau, perimedrau, dehongli a defnyddio graddfeydd, amcangyfrif</w:t>
            </w:r>
            <w:r w:rsidR="00D85419" w:rsidRPr="00BC4B05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BC4B05" w:rsidRDefault="00BC4B05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Dehongli diagram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BC4B05" w:rsidRPr="00BC4B05" w:rsidRDefault="00BC4B05" w:rsidP="004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Angen cyfrifo, gan ddangos y gweithio ac esbonio sut y daeth at yr ateb.</w:t>
            </w:r>
          </w:p>
        </w:tc>
      </w:tr>
    </w:tbl>
    <w:p w:rsidR="00BC4B05" w:rsidRDefault="00BC4B05" w:rsidP="00BC4B05">
      <w:pPr>
        <w:rPr>
          <w:b/>
          <w:color w:val="632423" w:themeColor="accent2" w:themeShade="80"/>
          <w:sz w:val="24"/>
          <w:szCs w:val="24"/>
          <w:lang w:val="cy-GB"/>
        </w:rPr>
      </w:pPr>
    </w:p>
    <w:p w:rsidR="002D5687" w:rsidRPr="00BC4B05" w:rsidRDefault="00BC4B05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C4B05" w:rsidRPr="00BC4B05" w:rsidTr="002D5687">
        <w:tc>
          <w:tcPr>
            <w:tcW w:w="4621" w:type="dxa"/>
            <w:shd w:val="clear" w:color="auto" w:fill="9933FF"/>
          </w:tcPr>
          <w:p w:rsidR="00BC4B05" w:rsidRPr="00FF4478" w:rsidRDefault="00F925DE" w:rsidP="00BC4B0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 w14:anchorId="39228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2692" r:id="rId7"/>
              </w:pict>
            </w:r>
            <w:r w:rsidR="00BC4B05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BC4B05" w:rsidRPr="00FF4478" w:rsidRDefault="00F925DE" w:rsidP="00BC4B0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 w14:anchorId="7CC02858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2693" r:id="rId9"/>
              </w:pict>
            </w:r>
            <w:r w:rsidR="00BC4B05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BC4B05" w:rsidTr="002D5687">
        <w:tc>
          <w:tcPr>
            <w:tcW w:w="4621" w:type="dxa"/>
            <w:vMerge w:val="restart"/>
            <w:shd w:val="clear" w:color="auto" w:fill="D9B3FF"/>
          </w:tcPr>
          <w:p w:rsidR="00BC4B05" w:rsidRPr="00FF4478" w:rsidRDefault="00BC4B05" w:rsidP="00BC4B05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</w:t>
            </w:r>
          </w:p>
          <w:p w:rsidR="00BC4B05" w:rsidRPr="00FF4478" w:rsidRDefault="00BC4B05" w:rsidP="00BC4B05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a datblygu syniadau</w:t>
            </w:r>
          </w:p>
          <w:p w:rsidR="00BC4B05" w:rsidRPr="00757BC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Rhoi gwerth ar wallau a deilliannau annisgwyl</w:t>
            </w:r>
          </w:p>
          <w:p w:rsidR="00757BC8" w:rsidRPr="00FF4478" w:rsidRDefault="00757BC8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BC4B05" w:rsidRPr="00FF4478" w:rsidRDefault="00BC4B05" w:rsidP="00BC4B05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 deilliadau a meini prawf llwyddiant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BC4B05" w:rsidRPr="00BC4B05" w:rsidRDefault="00BC4B05" w:rsidP="005F53C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BC4B05">
              <w:rPr>
                <w:lang w:val="cy-GB"/>
              </w:rPr>
              <w:t>Cysylltu a meddwl ochrol</w:t>
            </w:r>
          </w:p>
          <w:p w:rsidR="002D5687" w:rsidRPr="00BC4B05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BC4B05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BC4B05" w:rsidRPr="00FF4478" w:rsidRDefault="00BC4B05" w:rsidP="00BC4B05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BC4B05" w:rsidRPr="00FF4478" w:rsidRDefault="00BC4B05" w:rsidP="00BC4B05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</w:p>
          <w:p w:rsidR="00BC4B05" w:rsidRPr="00D4497A" w:rsidRDefault="00BC4B05" w:rsidP="00BC4B0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BC4B05" w:rsidRPr="00FF4478" w:rsidRDefault="00BC4B05" w:rsidP="00BC4B05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BC4B05" w:rsidRDefault="002D5687" w:rsidP="00D85419">
            <w:pPr>
              <w:rPr>
                <w:lang w:val="cy-GB"/>
              </w:rPr>
            </w:pPr>
          </w:p>
        </w:tc>
      </w:tr>
      <w:tr w:rsidR="002D5687" w:rsidRPr="00BC4B05" w:rsidTr="002D5687">
        <w:tc>
          <w:tcPr>
            <w:tcW w:w="4621" w:type="dxa"/>
            <w:vMerge/>
            <w:shd w:val="clear" w:color="auto" w:fill="D9B3FF"/>
          </w:tcPr>
          <w:p w:rsidR="002D5687" w:rsidRPr="00BC4B05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BC4B05" w:rsidRDefault="00F925DE" w:rsidP="00BC4B0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2694" r:id="rId11"/>
              </w:pict>
            </w:r>
            <w:r w:rsidR="00BC4B05">
              <w:rPr>
                <w:b/>
                <w:color w:val="FFFFFF" w:themeColor="background1"/>
                <w:sz w:val="24"/>
                <w:szCs w:val="24"/>
                <w:lang w:val="cy-GB"/>
              </w:rPr>
              <w:t xml:space="preserve">  Sgiliau rhifedd</w:t>
            </w:r>
            <w:r w:rsidR="00BC4B05" w:rsidRPr="00BC4B05">
              <w:rPr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</w:tc>
      </w:tr>
      <w:tr w:rsidR="002D5687" w:rsidRPr="00BC4B05" w:rsidTr="002D5687">
        <w:tc>
          <w:tcPr>
            <w:tcW w:w="4621" w:type="dxa"/>
            <w:vMerge/>
            <w:shd w:val="clear" w:color="auto" w:fill="D9B3FF"/>
          </w:tcPr>
          <w:p w:rsidR="002D5687" w:rsidRPr="00BC4B05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BC4B05" w:rsidRPr="00FF4478" w:rsidRDefault="00BC4B05" w:rsidP="00BC4B0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BC4B05" w:rsidRPr="00BC4B05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Mesur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BC4B05" w:rsidRPr="00FF4478" w:rsidRDefault="00BC4B05" w:rsidP="00BC4B0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BC4B05" w:rsidRPr="00FF4478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BC4B05" w:rsidRPr="00FF4478" w:rsidRDefault="00BC4B05" w:rsidP="00BC4B05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BC4B05" w:rsidRPr="00BC4B05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  <w:p w:rsidR="00BC4B05" w:rsidRPr="00BC4B05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BC4B05" w:rsidRPr="00BC4B05" w:rsidRDefault="00BC4B05" w:rsidP="00BC4B05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Cofnodi a dehongli data a chyflwyno canfyddiadau</w:t>
            </w:r>
          </w:p>
          <w:p w:rsidR="002D5687" w:rsidRPr="00BC4B05" w:rsidRDefault="002D5687" w:rsidP="00D85419">
            <w:pPr>
              <w:rPr>
                <w:lang w:val="cy-GB"/>
              </w:rPr>
            </w:pPr>
          </w:p>
        </w:tc>
      </w:tr>
    </w:tbl>
    <w:p w:rsidR="00F925DE" w:rsidRDefault="00F925DE" w:rsidP="00F925DE">
      <w:pPr>
        <w:autoSpaceDE w:val="0"/>
        <w:autoSpaceDN w:val="0"/>
        <w:adjustRightInd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Frutiger-Bold" w:hAnsi="Frutiger-Bold" w:cs="Frutiger-Bold"/>
          <w:sz w:val="20"/>
          <w:szCs w:val="20"/>
          <w:lang w:val="cy-GB"/>
        </w:rPr>
      </w:pPr>
    </w:p>
    <w:p w:rsidR="002D5687" w:rsidRPr="00F925DE" w:rsidRDefault="00F925DE" w:rsidP="00F925DE">
      <w:pPr>
        <w:autoSpaceDE w:val="0"/>
        <w:autoSpaceDN w:val="0"/>
        <w:adjustRightInd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color w:val="632423" w:themeColor="accent2" w:themeShade="80"/>
          <w:sz w:val="24"/>
          <w:szCs w:val="20"/>
          <w:lang w:val="cy-GB"/>
        </w:rPr>
      </w:pPr>
      <w:r w:rsidRPr="00F925DE">
        <w:rPr>
          <w:rFonts w:cstheme="minorHAnsi"/>
          <w:b/>
          <w:color w:val="632423" w:themeColor="accent2" w:themeShade="80"/>
          <w:sz w:val="24"/>
          <w:szCs w:val="20"/>
          <w:lang w:val="cy-GB"/>
        </w:rPr>
        <w:t>Sgorio Arwynebedd Cyfandir 5.1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25DE" w:rsidTr="00F9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lastRenderedPageBreak/>
              <w:t xml:space="preserve">Marciau llawn: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yn defnyddio’r dull cywir AC yn cael yr ateb cywir.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Wedi’i amcangyfrif drwy dynnu llun sgwâr neu betryal - rhwng 12 000 000 cilomedr sgwâr a 18 000 000 cilomedr sgwâr (does dim angen unedau).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Wedi’i amcangyfrif drwy dynnu llun cylch - rhwng 12 000 000 cilomedr sgwâr a 18 000 000 cilomedr sgwâr 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- Wedi’i amcangyfrif drwy ychwanegu arwynebeddau nifer o ffigyrau geometrig rheolaidd – rhwng 12 000 000 cilomedr sgwâr a 18 000 000 cilomedr sgwâr 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Wedi’i amcangyfrif drwy ddull cywir arall – rhwng 12 000 000 cilomedr sgwâr a 18 000 000 cilomedr sgwâr.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 cywir (rhwng 12 000 000 cilomedr sgwâr a 18 000 000 cilomedr sgwâr) ond heb ddangos y gwaith cyfrifo.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rhannol: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yn defnyddio’r dull cywir OND yn cael ateb anghywir neu anghyflawn.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Wedi’i amcangyfrif drwy dynnu llun sgwâr neu betryal – dull cywir ond ateb anghywir neu anghyflawn.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tynnu llun petryal ac yn lluosi’r lled gyda’r hyd, ond mae’r ateb yn oramcangyfrif neu’n danamcangyfrif (e.e., 18 200 000).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tynnu llun petryal ac yn lluosi’r lled gyda’r hyd, ond mae nifer o seroau’n anghywir (e.e., 4000 X 3500 = 140 000).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tynnu llun petryal ac yn lluosi’r lled gyda’r hyd ond yn anghofio defnyddio’r raddfa i drosi i gilometrau sgwâr (e.e., 12cm X 15cm = 180).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tynnu llun petryal ac yn dweud mai 4000 cilomedr x 3500 cilomedr ydi’r arwynebedd. Does dim rhagor o weithio.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Wedi’i amcangyfrif drwy dynnu llun cylch – dull cywir ond ateb anghywir neu anghyflawn.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Wedi’i amcangyfrif drwy ychwanegu arwynebeddau o nifer o ffigyrau geometrig rheolaidd- dull cywir ond ateb anghywir neu anghyflawn.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Wedi’i amcangyfrif drwy ddull cywir arall – ond ateb anghywir neu anghyflawn.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  <w:r w:rsidRPr="00F925DE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>Dim marciau: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Wedi cyfrif y perimedr yn lle’r arwynebedd.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E.e., byddai 16 000 cilomedr fel graddfa 1000 cilomedr yn mynd o gwmpas y map 16 weithiau.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E.e., 16 000 cilomedr (heb ddangos gwaith cyfrifo ac mae’r ateb yn anghywir).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F925DE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F925DE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 xml:space="preserve">Mae ateb y cwestiwn hwn yn gywir yn cyfateb i anhawster o </w:t>
            </w:r>
            <w:bookmarkStart w:id="0" w:name="_GoBack"/>
            <w:bookmarkEnd w:id="0"/>
            <w:r w:rsidRPr="00F925DE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712 pwynt sgôr ar raddfa fathemateg PISA. Mae rhoi ateb rhannol gywir yn cyfateb i anhawster o 692 pwynt sgôr ar y raddfa fathemateg. Ar draws gwledydd OECD, atebodd 19% o fyfyrwyr yn gywir. I ateb y cwestiwn yn gywir, rhaid i fyfyrwyr dynnu ar eu sgiliau o’r clwstwr medr cysylltiadau.</w:t>
            </w:r>
          </w:p>
          <w:p w:rsidR="00F925DE" w:rsidRPr="00F925DE" w:rsidRDefault="00F925DE" w:rsidP="00F925D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F925DE" w:rsidRDefault="00F925DE">
            <w:pPr>
              <w:rPr>
                <w:lang w:val="cy-GB"/>
              </w:rPr>
            </w:pPr>
          </w:p>
        </w:tc>
      </w:tr>
    </w:tbl>
    <w:p w:rsidR="00F925DE" w:rsidRPr="00BC4B05" w:rsidRDefault="00F925DE">
      <w:pPr>
        <w:rPr>
          <w:lang w:val="cy-GB"/>
        </w:rPr>
      </w:pPr>
    </w:p>
    <w:sectPr w:rsidR="00F925DE" w:rsidRPr="00BC4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263626"/>
    <w:rsid w:val="002A0BD9"/>
    <w:rsid w:val="002A4A8C"/>
    <w:rsid w:val="002D5687"/>
    <w:rsid w:val="00302263"/>
    <w:rsid w:val="00496FF1"/>
    <w:rsid w:val="004A2613"/>
    <w:rsid w:val="004F0F03"/>
    <w:rsid w:val="00757BC8"/>
    <w:rsid w:val="008B4516"/>
    <w:rsid w:val="008C1505"/>
    <w:rsid w:val="008F6A21"/>
    <w:rsid w:val="00942DD2"/>
    <w:rsid w:val="00B10E2C"/>
    <w:rsid w:val="00BC4B05"/>
    <w:rsid w:val="00D85419"/>
    <w:rsid w:val="00DB1C2B"/>
    <w:rsid w:val="00F04114"/>
    <w:rsid w:val="00F925DE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92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925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2015-03-26T13:49:00Z</dcterms:created>
  <dcterms:modified xsi:type="dcterms:W3CDTF">2015-05-19T13:58:00Z</dcterms:modified>
</cp:coreProperties>
</file>