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7A3B54" w:rsidRDefault="002D5687">
      <w:pPr>
        <w:rPr>
          <w:b/>
          <w:color w:val="632423" w:themeColor="accent2" w:themeShade="80"/>
          <w:sz w:val="28"/>
          <w:szCs w:val="28"/>
          <w:lang w:val="cy-GB"/>
        </w:rPr>
      </w:pPr>
      <w:r w:rsidRPr="007A3B54">
        <w:rPr>
          <w:b/>
          <w:color w:val="632423" w:themeColor="accent2" w:themeShade="80"/>
          <w:sz w:val="28"/>
          <w:szCs w:val="28"/>
          <w:lang w:val="cy-GB"/>
        </w:rPr>
        <w:t>Tas</w:t>
      </w:r>
      <w:r w:rsidR="007A3B54" w:rsidRPr="007A3B54">
        <w:rPr>
          <w:b/>
          <w:color w:val="632423" w:themeColor="accent2" w:themeShade="80"/>
          <w:sz w:val="28"/>
          <w:szCs w:val="28"/>
          <w:lang w:val="cy-GB"/>
        </w:rPr>
        <w:t>g</w:t>
      </w:r>
      <w:r w:rsidRPr="007A3B54">
        <w:rPr>
          <w:b/>
          <w:color w:val="632423" w:themeColor="accent2" w:themeShade="80"/>
          <w:sz w:val="28"/>
          <w:szCs w:val="28"/>
          <w:lang w:val="cy-GB"/>
        </w:rPr>
        <w:t xml:space="preserve"> </w:t>
      </w:r>
      <w:r w:rsidR="00837E34" w:rsidRPr="007A3B54">
        <w:rPr>
          <w:b/>
          <w:color w:val="632423" w:themeColor="accent2" w:themeShade="80"/>
          <w:sz w:val="28"/>
          <w:szCs w:val="28"/>
          <w:lang w:val="cy-GB"/>
        </w:rPr>
        <w:t>7</w:t>
      </w:r>
      <w:r w:rsidRPr="007A3B54">
        <w:rPr>
          <w:b/>
          <w:color w:val="632423" w:themeColor="accent2" w:themeShade="80"/>
          <w:sz w:val="28"/>
          <w:szCs w:val="28"/>
          <w:lang w:val="cy-GB"/>
        </w:rPr>
        <w:t xml:space="preserve"> – </w:t>
      </w:r>
      <w:r w:rsidR="007A3B54" w:rsidRPr="007A3B54">
        <w:rPr>
          <w:b/>
          <w:color w:val="632423" w:themeColor="accent2" w:themeShade="80"/>
          <w:sz w:val="28"/>
          <w:szCs w:val="28"/>
          <w:lang w:val="cy-GB"/>
        </w:rPr>
        <w:t>Buanedd car rasio</w:t>
      </w:r>
    </w:p>
    <w:p w:rsidR="007A3B54" w:rsidRPr="007A3B54" w:rsidRDefault="007A3B54" w:rsidP="007A3B54">
      <w:pPr>
        <w:rPr>
          <w:b/>
          <w:color w:val="632423" w:themeColor="accent2" w:themeShade="80"/>
          <w:sz w:val="24"/>
          <w:szCs w:val="24"/>
          <w:lang w:val="cy-GB"/>
        </w:rPr>
      </w:pPr>
      <w:r w:rsidRPr="007A3B54">
        <w:rPr>
          <w:b/>
          <w:color w:val="632423" w:themeColor="accent2" w:themeShade="80"/>
          <w:sz w:val="24"/>
          <w:szCs w:val="24"/>
          <w:lang w:val="cy-GB"/>
        </w:rPr>
        <w:t>Gwybodaeth am y Dasg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7A3B54" w:rsidRPr="007A3B54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A3B54" w:rsidRPr="00D4497A" w:rsidRDefault="007A3B54" w:rsidP="007A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D4497A">
              <w:rPr>
                <w:rFonts w:ascii="FrutigerLTStd-BoldCn" w:hAnsi="FrutigerLTStd-BoldCn" w:cs="FrutigerLTStd-BoldCn"/>
                <w:b/>
                <w:bCs/>
                <w:lang w:val="cy-GB"/>
              </w:rPr>
              <w:t>Cwestiwn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A3B54" w:rsidRPr="00D4497A" w:rsidRDefault="007A3B54" w:rsidP="007A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D4497A">
              <w:rPr>
                <w:rFonts w:ascii="FrutigerLTStd-BoldCn" w:hAnsi="FrutigerLTStd-BoldCn" w:cs="FrutigerLTStd-BoldCn"/>
                <w:b/>
                <w:bCs/>
                <w:lang w:val="cy-GB"/>
              </w:rPr>
              <w:t>Lefel anhawster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A3B54" w:rsidRPr="00D4497A" w:rsidRDefault="007A3B54" w:rsidP="007A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D4497A">
              <w:rPr>
                <w:rFonts w:ascii="FrutigerLTStd-BoldCn" w:hAnsi="FrutigerLTStd-BoldCn" w:cs="FrutigerLTStd-BoldCn"/>
                <w:b/>
                <w:bCs/>
                <w:lang w:val="cy-GB"/>
              </w:rPr>
              <w:t>Cyd-destun mathemategol y Cwricwlwm Cenedlaethol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A3B54" w:rsidRPr="00D4497A" w:rsidRDefault="007A3B54" w:rsidP="007A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D4497A">
              <w:rPr>
                <w:rFonts w:ascii="FrutigerLTStd-BoldCn" w:hAnsi="FrutigerLTStd-BoldCn" w:cs="FrutigerLTStd-BoldCn"/>
                <w:b/>
                <w:bCs/>
                <w:lang w:val="cy-GB"/>
              </w:rPr>
              <w:t>Math o destun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7A3B54" w:rsidRPr="00D4497A" w:rsidRDefault="007A3B54" w:rsidP="007A3B54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  <w:lang w:val="cy-GB"/>
              </w:rPr>
            </w:pPr>
            <w:r w:rsidRPr="00D4497A">
              <w:rPr>
                <w:rFonts w:ascii="FrutigerLTStd-BoldCn" w:hAnsi="FrutigerLTStd-BoldCn" w:cs="FrutigerLTStd-BoldCn"/>
                <w:b/>
                <w:bCs/>
                <w:lang w:val="cy-GB"/>
              </w:rPr>
              <w:t>Mathau cwestiynau</w:t>
            </w:r>
          </w:p>
        </w:tc>
      </w:tr>
      <w:tr w:rsidR="002758D1" w:rsidRPr="007A3B54" w:rsidTr="002758D1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758D1" w:rsidRPr="007A3B54" w:rsidRDefault="002758D1" w:rsidP="0027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 w:rsidRPr="007A3B5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7. 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Buanedd car rasio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758D1" w:rsidRPr="007A3B54" w:rsidRDefault="002758D1" w:rsidP="0027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Isel</w:t>
            </w:r>
            <w:r w:rsidRPr="007A3B54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Pr="007A3B54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7.1)</w:t>
            </w:r>
          </w:p>
          <w:p w:rsidR="002758D1" w:rsidRPr="007A3B54" w:rsidRDefault="002758D1" w:rsidP="0027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Isel</w:t>
            </w:r>
            <w:r w:rsidRPr="007A3B54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Pr="007A3B54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7.2)</w:t>
            </w:r>
          </w:p>
          <w:p w:rsidR="002758D1" w:rsidRPr="007A3B54" w:rsidRDefault="002758D1" w:rsidP="0027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Isel</w:t>
            </w:r>
            <w:r w:rsidRPr="007A3B54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C</w:t>
            </w:r>
            <w:r w:rsidRPr="007A3B54"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7.3)</w:t>
            </w:r>
          </w:p>
          <w:p w:rsidR="002758D1" w:rsidRPr="007A3B54" w:rsidRDefault="002758D1" w:rsidP="0027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Uchel</w:t>
            </w:r>
            <w:r w:rsidRPr="007A3B5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 xml:space="preserve"> (</w:t>
            </w: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C</w:t>
            </w:r>
            <w:r w:rsidRPr="007A3B54"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7.4)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2758D1" w:rsidRPr="007A3B54" w:rsidRDefault="002758D1" w:rsidP="0027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 w:eastAsia="en-GB"/>
              </w:rPr>
              <w:t>Deall a defnyddio mesurau dehongli a dadansoddi data, patrymau a pherthnasoedd.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</w:tcPr>
          <w:p w:rsidR="002758D1" w:rsidRPr="007A3B54" w:rsidRDefault="002758D1" w:rsidP="0027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Gwybodaeth ar ffurf testun parhaus, byr, gyda llun i’w ddehongli.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758D1" w:rsidRPr="007A3B54" w:rsidRDefault="002758D1" w:rsidP="002758D1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val="cy-GB"/>
              </w:rPr>
              <w:t>Aml ddewis, dehongliad graffigol.</w:t>
            </w:r>
          </w:p>
        </w:tc>
      </w:tr>
    </w:tbl>
    <w:p w:rsidR="002D5687" w:rsidRPr="007A3B54" w:rsidRDefault="002D5687">
      <w:pPr>
        <w:rPr>
          <w:lang w:val="cy-GB"/>
        </w:rPr>
      </w:pPr>
    </w:p>
    <w:p w:rsidR="002D5687" w:rsidRPr="007A3B54" w:rsidRDefault="007A3B54">
      <w:pPr>
        <w:rPr>
          <w:b/>
          <w:color w:val="632423" w:themeColor="accent2" w:themeShade="80"/>
          <w:sz w:val="24"/>
          <w:szCs w:val="24"/>
          <w:lang w:val="cy-GB"/>
        </w:rPr>
      </w:pPr>
      <w:r>
        <w:rPr>
          <w:b/>
          <w:color w:val="632423" w:themeColor="accent2" w:themeShade="80"/>
          <w:sz w:val="24"/>
          <w:szCs w:val="24"/>
          <w:lang w:val="cy-GB"/>
        </w:rPr>
        <w:t>Sgiliau a asesir gan y dasg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7A3B54" w:rsidRPr="007A3B54" w:rsidTr="002D5687">
        <w:tc>
          <w:tcPr>
            <w:tcW w:w="4621" w:type="dxa"/>
            <w:shd w:val="clear" w:color="auto" w:fill="9933FF"/>
          </w:tcPr>
          <w:p w:rsidR="007A3B54" w:rsidRPr="00FF4478" w:rsidRDefault="00FF49F9" w:rsidP="007A3B54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 w14:anchorId="241EE9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6pt;margin-top:.3pt;width:21pt;height:19.5pt;z-index:25166336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9" DrawAspect="Content" ObjectID="_1493552990" r:id="rId7"/>
              </w:pict>
            </w:r>
            <w:r w:rsidR="007A3B54">
              <w:rPr>
                <w:b/>
                <w:color w:val="FFFFFF" w:themeColor="background1"/>
                <w:sz w:val="24"/>
                <w:szCs w:val="24"/>
                <w:lang w:val="cy-GB"/>
              </w:rPr>
              <w:t>Sgiliau meddwl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7A3B54" w:rsidRPr="00FF4478" w:rsidRDefault="00FF49F9" w:rsidP="007A3B54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noProof/>
                <w:lang w:val="cy-GB"/>
              </w:rPr>
              <w:pict w14:anchorId="50E21809">
                <v:shape id="_x0000_s1030" type="#_x0000_t75" style="position:absolute;margin-left:.1pt;margin-top:-.35pt;width:18.75pt;height:20.25pt;z-index:251664384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30" DrawAspect="Content" ObjectID="_1493552991" r:id="rId9"/>
              </w:pict>
            </w:r>
            <w:r w:rsidR="007A3B54">
              <w:rPr>
                <w:b/>
                <w:color w:val="FFFFFF" w:themeColor="background1"/>
                <w:sz w:val="24"/>
                <w:szCs w:val="24"/>
                <w:lang w:val="cy-GB"/>
              </w:rPr>
              <w:t>Sgiliau llythrennedd a chyfathrebu</w:t>
            </w:r>
          </w:p>
        </w:tc>
      </w:tr>
      <w:tr w:rsidR="002D5687" w:rsidRPr="007A3B54" w:rsidTr="00D22A78">
        <w:trPr>
          <w:trHeight w:val="2511"/>
        </w:trPr>
        <w:tc>
          <w:tcPr>
            <w:tcW w:w="4621" w:type="dxa"/>
            <w:vMerge w:val="restart"/>
            <w:shd w:val="clear" w:color="auto" w:fill="D9B3FF"/>
          </w:tcPr>
          <w:p w:rsidR="007A3B54" w:rsidRPr="00FF4478" w:rsidRDefault="007A3B54" w:rsidP="007A3B54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Cynllunio</w:t>
            </w:r>
          </w:p>
          <w:p w:rsidR="007A3B54" w:rsidRPr="00FF4478" w:rsidRDefault="007A3B54" w:rsidP="007A3B5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Gofyn cwestiynau</w:t>
            </w:r>
          </w:p>
          <w:p w:rsidR="007A3B54" w:rsidRPr="00FF4478" w:rsidRDefault="007A3B54" w:rsidP="007A3B5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Gweithredu sgiliau, gwybodaeth a dealltwriaeth sydd ganddyn nhw eisoes</w:t>
            </w:r>
          </w:p>
          <w:p w:rsidR="007A3B54" w:rsidRPr="00FF4478" w:rsidRDefault="007A3B54" w:rsidP="007A3B5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7A3B54" w:rsidRPr="00FF4478" w:rsidRDefault="007A3B54" w:rsidP="007A3B5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broses/dull a strategaeth</w:t>
            </w:r>
          </w:p>
          <w:p w:rsidR="007A3B54" w:rsidRPr="00FF4478" w:rsidRDefault="007A3B54" w:rsidP="007A3B5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Penderfynu’r meini prawf</w:t>
            </w:r>
            <w:r w:rsidR="00D22A78">
              <w:rPr>
                <w:lang w:val="cy-GB"/>
              </w:rPr>
              <w:t xml:space="preserve"> llwyddiant</w:t>
            </w:r>
          </w:p>
          <w:p w:rsidR="007A3B54" w:rsidRPr="00FF4478" w:rsidRDefault="007A3B54" w:rsidP="007A3B54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Datblygu</w:t>
            </w:r>
          </w:p>
          <w:p w:rsidR="007A3B54" w:rsidRPr="00FF4478" w:rsidRDefault="007A3B54" w:rsidP="007A3B5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Creu a datblygu syniadau</w:t>
            </w:r>
          </w:p>
          <w:p w:rsidR="007A3B54" w:rsidRPr="00757BC8" w:rsidRDefault="00D22A78" w:rsidP="007A3B5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Meddwl am achos ac effaith a dod i gasgliad</w:t>
            </w:r>
          </w:p>
          <w:p w:rsidR="007A3B54" w:rsidRPr="00FF4478" w:rsidRDefault="007A3B54" w:rsidP="007A3B5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Ystyried tystiolaeth, gwybodaeth a syniadau</w:t>
            </w:r>
          </w:p>
          <w:p w:rsidR="007A3B54" w:rsidRPr="00FF4478" w:rsidRDefault="007A3B54" w:rsidP="007A3B54">
            <w:p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b/>
                <w:color w:val="7030A0"/>
                <w:sz w:val="24"/>
                <w:szCs w:val="24"/>
                <w:lang w:val="cy-GB"/>
              </w:rPr>
              <w:t>Myfyrio</w:t>
            </w:r>
          </w:p>
          <w:p w:rsidR="00D22A78" w:rsidRPr="00D22A78" w:rsidRDefault="00D22A78" w:rsidP="007A3B5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D22A78">
              <w:rPr>
                <w:lang w:val="cy-GB"/>
              </w:rPr>
              <w:t>Adoly</w:t>
            </w:r>
            <w:r>
              <w:rPr>
                <w:lang w:val="cy-GB"/>
              </w:rPr>
              <w:t>g</w:t>
            </w:r>
            <w:r w:rsidRPr="00D22A78">
              <w:rPr>
                <w:lang w:val="cy-GB"/>
              </w:rPr>
              <w:t>u deilliannau a meini prawf llwyddiant</w:t>
            </w:r>
          </w:p>
          <w:p w:rsidR="007A3B54" w:rsidRPr="00FF4478" w:rsidRDefault="007A3B54" w:rsidP="007A3B5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Adolygu’r broses/dull</w:t>
            </w:r>
          </w:p>
          <w:p w:rsidR="007A3B54" w:rsidRPr="00FF4478" w:rsidRDefault="007A3B54" w:rsidP="007A3B5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Gwerthuso’u dysgu a’u meddwl eu hunain</w:t>
            </w:r>
          </w:p>
          <w:p w:rsidR="007A3B54" w:rsidRPr="00D22A78" w:rsidRDefault="007A3B54" w:rsidP="00221DE3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  <w:lang w:val="cy-GB"/>
              </w:rPr>
            </w:pPr>
            <w:r w:rsidRPr="00D22A78">
              <w:rPr>
                <w:lang w:val="cy-GB"/>
              </w:rPr>
              <w:t>Cysylltu a meddwl ochrol</w:t>
            </w:r>
          </w:p>
          <w:p w:rsidR="002D5687" w:rsidRPr="007A3B54" w:rsidRDefault="002D5687" w:rsidP="00D85419">
            <w:pPr>
              <w:rPr>
                <w:b/>
                <w:color w:val="7030A0"/>
                <w:sz w:val="24"/>
                <w:szCs w:val="24"/>
                <w:lang w:val="cy-GB"/>
              </w:rPr>
            </w:pPr>
          </w:p>
          <w:p w:rsidR="002D5687" w:rsidRPr="007A3B54" w:rsidRDefault="002D5687" w:rsidP="00D85419">
            <w:pPr>
              <w:pStyle w:val="ListParagraph"/>
              <w:rPr>
                <w:lang w:val="cy-GB"/>
              </w:rPr>
            </w:pPr>
          </w:p>
        </w:tc>
        <w:tc>
          <w:tcPr>
            <w:tcW w:w="4843" w:type="dxa"/>
            <w:shd w:val="clear" w:color="auto" w:fill="73C6F9"/>
          </w:tcPr>
          <w:p w:rsidR="00D22A78" w:rsidRPr="00FF4478" w:rsidRDefault="00D22A78" w:rsidP="00D22A78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Darllen</w:t>
            </w:r>
          </w:p>
          <w:p w:rsidR="00D22A78" w:rsidRPr="00FF4478" w:rsidRDefault="00D22A78" w:rsidP="00D22A7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Lleoli, dewis a defnyddio gwybodaeth gan ddefnyddio strategaethau darllen</w:t>
            </w:r>
          </w:p>
          <w:p w:rsidR="00D22A78" w:rsidRPr="00FF4478" w:rsidRDefault="00D22A78" w:rsidP="00D22A7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Ymateb i’r hyn maen nhw wedi’i ddarllen</w:t>
            </w:r>
          </w:p>
          <w:p w:rsidR="00D22A78" w:rsidRPr="00FF4478" w:rsidRDefault="00D22A78" w:rsidP="00D22A78">
            <w:pPr>
              <w:tabs>
                <w:tab w:val="center" w:pos="2313"/>
              </w:tabs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Ysgrifennu</w:t>
            </w:r>
            <w:r>
              <w:rPr>
                <w:b/>
                <w:color w:val="009999"/>
                <w:sz w:val="24"/>
                <w:szCs w:val="24"/>
                <w:lang w:val="cy-GB"/>
              </w:rPr>
              <w:tab/>
            </w:r>
          </w:p>
          <w:p w:rsidR="00D22A78" w:rsidRPr="00D4497A" w:rsidRDefault="00D22A78" w:rsidP="00D22A7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Trefnu syniadau a gwybodaeth</w:t>
            </w:r>
          </w:p>
          <w:p w:rsidR="00D22A78" w:rsidRPr="00FF4478" w:rsidRDefault="00D22A78" w:rsidP="00D22A78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Ysgrifennu’n gywir</w:t>
            </w:r>
          </w:p>
          <w:p w:rsidR="00D22A78" w:rsidRPr="00FF4478" w:rsidRDefault="00D22A78" w:rsidP="00D22A78">
            <w:pPr>
              <w:rPr>
                <w:b/>
                <w:color w:val="009999"/>
                <w:sz w:val="24"/>
                <w:szCs w:val="24"/>
                <w:lang w:val="cy-GB"/>
              </w:rPr>
            </w:pPr>
            <w:r>
              <w:rPr>
                <w:b/>
                <w:color w:val="009999"/>
                <w:sz w:val="24"/>
                <w:szCs w:val="24"/>
                <w:lang w:val="cy-GB"/>
              </w:rPr>
              <w:t>Sgiliau cyfathrebu ehangach</w:t>
            </w:r>
          </w:p>
          <w:p w:rsidR="00D22A78" w:rsidRPr="007A3B54" w:rsidRDefault="00D22A78" w:rsidP="00D22A78">
            <w:pPr>
              <w:pStyle w:val="ListParagraph"/>
              <w:rPr>
                <w:lang w:val="cy-GB"/>
              </w:rPr>
            </w:pPr>
          </w:p>
        </w:tc>
      </w:tr>
      <w:tr w:rsidR="002D5687" w:rsidRPr="007A3B54" w:rsidTr="002D5687">
        <w:tc>
          <w:tcPr>
            <w:tcW w:w="4621" w:type="dxa"/>
            <w:vMerge/>
            <w:shd w:val="clear" w:color="auto" w:fill="D9B3FF"/>
          </w:tcPr>
          <w:p w:rsidR="002D5687" w:rsidRPr="007A3B54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7A3B54" w:rsidRDefault="00FF49F9" w:rsidP="00D85419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noProof/>
                <w:lang w:val="cy-GB"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3552992" r:id="rId11"/>
              </w:pict>
            </w:r>
            <w:r w:rsidR="00D22A78">
              <w:rPr>
                <w:b/>
                <w:color w:val="FFFFFF" w:themeColor="background1"/>
                <w:sz w:val="24"/>
                <w:szCs w:val="24"/>
                <w:lang w:val="cy-GB"/>
              </w:rPr>
              <w:t>Sgiliau rhifedd</w:t>
            </w:r>
          </w:p>
        </w:tc>
      </w:tr>
      <w:tr w:rsidR="002D5687" w:rsidRPr="007A3B54" w:rsidTr="002D5687">
        <w:tc>
          <w:tcPr>
            <w:tcW w:w="4621" w:type="dxa"/>
            <w:vMerge/>
            <w:shd w:val="clear" w:color="auto" w:fill="D9B3FF"/>
          </w:tcPr>
          <w:p w:rsidR="002D5687" w:rsidRPr="007A3B54" w:rsidRDefault="002D5687" w:rsidP="00D85419">
            <w:pPr>
              <w:rPr>
                <w:lang w:val="cy-GB"/>
              </w:rPr>
            </w:pPr>
          </w:p>
        </w:tc>
        <w:tc>
          <w:tcPr>
            <w:tcW w:w="4843" w:type="dxa"/>
            <w:shd w:val="clear" w:color="auto" w:fill="FBD4B4" w:themeFill="accent6" w:themeFillTint="66"/>
          </w:tcPr>
          <w:p w:rsidR="00D22A78" w:rsidRPr="00FF4478" w:rsidRDefault="00D22A78" w:rsidP="00D22A78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Defnyddio gwybodaeth fathemategol</w:t>
            </w:r>
          </w:p>
          <w:p w:rsidR="00D22A78" w:rsidRPr="00BC4B05" w:rsidRDefault="00D22A78" w:rsidP="00D22A7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rhifau</w:t>
            </w:r>
          </w:p>
          <w:p w:rsidR="00D22A78" w:rsidRPr="00FF4478" w:rsidRDefault="00D22A78" w:rsidP="00D22A7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Casglu gwybodaeth</w:t>
            </w:r>
          </w:p>
          <w:p w:rsidR="00D22A78" w:rsidRPr="00FF4478" w:rsidRDefault="00D22A78" w:rsidP="00D22A78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Cyfrifo</w:t>
            </w:r>
          </w:p>
          <w:p w:rsidR="00D22A78" w:rsidRPr="00FC3FD8" w:rsidRDefault="00D22A78" w:rsidP="00D22A78">
            <w:pPr>
              <w:pStyle w:val="ListParagraph"/>
              <w:numPr>
                <w:ilvl w:val="0"/>
                <w:numId w:val="4"/>
              </w:numPr>
              <w:rPr>
                <w:lang w:val="cy-GB"/>
              </w:rPr>
            </w:pPr>
            <w:r w:rsidRPr="00FC3FD8">
              <w:rPr>
                <w:lang w:val="cy-GB"/>
              </w:rPr>
              <w:t>Defnyddio’r system rhifau</w:t>
            </w:r>
          </w:p>
          <w:p w:rsidR="00D22A78" w:rsidRPr="00FF4478" w:rsidRDefault="00D22A78" w:rsidP="00D22A7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Defnyddio amrywiaeth o ddulliau</w:t>
            </w:r>
          </w:p>
          <w:p w:rsidR="00D22A78" w:rsidRPr="00FF4478" w:rsidRDefault="00D22A78" w:rsidP="00D22A78">
            <w:p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b/>
                <w:color w:val="E36C0A" w:themeColor="accent6" w:themeShade="BF"/>
                <w:sz w:val="24"/>
                <w:szCs w:val="24"/>
                <w:lang w:val="cy-GB"/>
              </w:rPr>
              <w:t>Dehongli a chyflwyno canfyddiadau</w:t>
            </w:r>
          </w:p>
          <w:p w:rsidR="00D22A78" w:rsidRPr="00BC4B05" w:rsidRDefault="00D22A78" w:rsidP="00D22A7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Sôn am waith a’i esbonio</w:t>
            </w:r>
          </w:p>
          <w:p w:rsidR="00D22A78" w:rsidRPr="00BC4B05" w:rsidRDefault="00D22A78" w:rsidP="00D22A7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>
              <w:rPr>
                <w:lang w:val="cy-GB"/>
              </w:rPr>
              <w:t>Cymharu data</w:t>
            </w:r>
          </w:p>
          <w:p w:rsidR="00D22A78" w:rsidRPr="00FC3FD8" w:rsidRDefault="00D22A78" w:rsidP="00D22A78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  <w:lang w:val="cy-GB"/>
              </w:rPr>
            </w:pPr>
            <w:r w:rsidRPr="00FC3FD8">
              <w:rPr>
                <w:lang w:val="cy-GB"/>
              </w:rPr>
              <w:t>Cofnodi a dehongli data a chyflwyno canfyddiadau</w:t>
            </w:r>
          </w:p>
          <w:p w:rsidR="002D5687" w:rsidRPr="007A3B54" w:rsidRDefault="002D5687" w:rsidP="00D85419">
            <w:pPr>
              <w:rPr>
                <w:lang w:val="cy-GB"/>
              </w:rPr>
            </w:pPr>
          </w:p>
        </w:tc>
      </w:tr>
    </w:tbl>
    <w:p w:rsidR="002D5687" w:rsidRDefault="002D5687">
      <w:pPr>
        <w:rPr>
          <w:lang w:val="cy-GB"/>
        </w:rPr>
      </w:pP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F49F9" w:rsidTr="00FF4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Sgorio Buanedd Car Rasio 7.1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B. 1.5 km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Atebion eraill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neu d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dim ateb o gwbl.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492 pwynt sgôr ar raddfa fathemateg PISA. Ar draws gwledydd OECD, atebodd 67% o fyfyrwyr yn gywir. I ateb y cwestiwn yn gywir, rhaid i fyfyrwyr dynnu ar eu sgiliau o’r clwstwr medr cysylltiadau.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lastRenderedPageBreak/>
              <w:t>Sgorio Buanedd Car Rasio 7.2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C. tua 1.3 km.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Atebion eraill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neu d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dim ateb o gwbl.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403 pwynt sgôr ar raddfa fathemateg PISA. Ar draws gwledydd OECD, atebodd 83% o fyfyrwyr yn gywir. I ateb y cwestiwn yn gywir, rhaid i fyfyrwyr dynnu ar eu sgiliau o’r clwstwr medr atgynhyrchu.</w:t>
            </w:r>
          </w:p>
          <w:p w:rsidR="00FF49F9" w:rsidRDefault="00FF49F9">
            <w:pPr>
              <w:rPr>
                <w:lang w:val="cy-GB"/>
              </w:rPr>
            </w:pPr>
          </w:p>
        </w:tc>
      </w:tr>
      <w:tr w:rsidR="00FF49F9" w:rsidTr="00FF4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lastRenderedPageBreak/>
              <w:t>Sgorio Buanedd Car Rasio 7.3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B. Mae buanedd y car yn cynyddu.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ind w:left="72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ind w:left="720"/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Atebion eraill a dim ateb o gwbl.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413 pwynt sgôr ar raddfa fathemateg PISA. Ar draws gwledydd OECD, atebodd 83% o fyfyrwyr yn gywir. I ateb y cwestiwn yn gywir, rhaid i fyfyrwyr dynnu ar eu sgiliau o’r clwstwr medr atgynhyrchu.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</w:p>
          <w:p w:rsidR="00FF49F9" w:rsidRDefault="00FF49F9" w:rsidP="00FF49F9">
            <w:pPr>
              <w:rPr>
                <w:lang w:val="cy-GB"/>
              </w:rPr>
            </w:pPr>
            <w:r w:rsidRPr="00252440">
              <w:rPr>
                <w:rFonts w:ascii="Frutiger-Roman" w:hAnsi="Frutiger-Roman" w:cs="Frutiger-Roman"/>
                <w:noProof/>
                <w:sz w:val="17"/>
                <w:szCs w:val="17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E3CF6F6" wp14:editId="43DAFE47">
                      <wp:simplePos x="0" y="0"/>
                      <wp:positionH relativeFrom="column">
                        <wp:posOffset>35907</wp:posOffset>
                      </wp:positionH>
                      <wp:positionV relativeFrom="paragraph">
                        <wp:posOffset>1230745</wp:posOffset>
                      </wp:positionV>
                      <wp:extent cx="727364" cy="207818"/>
                      <wp:effectExtent l="0" t="0" r="0" b="190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364" cy="2078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9F9" w:rsidRPr="00BF6211" w:rsidRDefault="00FF49F9" w:rsidP="00FF49F9">
                                  <w:pPr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BF6211">
                                    <w:rPr>
                                      <w:sz w:val="12"/>
                                      <w:szCs w:val="16"/>
                                    </w:rPr>
                                    <w:t xml:space="preserve">5. Man </w:t>
                                  </w:r>
                                  <w:proofErr w:type="spellStart"/>
                                  <w:r w:rsidRPr="00BF6211">
                                    <w:rPr>
                                      <w:sz w:val="12"/>
                                      <w:szCs w:val="16"/>
                                    </w:rPr>
                                    <w:t>cychwyn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85pt;margin-top:96.9pt;width:57.25pt;height:1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vGJQIAACM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" stroked="f">
                      <v:textbox>
                        <w:txbxContent>
                          <w:p w:rsidR="00FF49F9" w:rsidRPr="00BF6211" w:rsidRDefault="00FF49F9" w:rsidP="00FF49F9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BF6211">
                              <w:rPr>
                                <w:sz w:val="12"/>
                                <w:szCs w:val="16"/>
                              </w:rPr>
                              <w:t xml:space="preserve">5. Man </w:t>
                            </w:r>
                            <w:proofErr w:type="spellStart"/>
                            <w:r w:rsidRPr="00BF6211">
                              <w:rPr>
                                <w:sz w:val="12"/>
                                <w:szCs w:val="16"/>
                              </w:rPr>
                              <w:t>cychwyn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2440">
              <w:rPr>
                <w:rFonts w:ascii="Frutiger-Roman" w:hAnsi="Frutiger-Roman" w:cs="Frutiger-Roman"/>
                <w:noProof/>
                <w:sz w:val="17"/>
                <w:szCs w:val="17"/>
                <w:lang w:eastAsia="en-GB"/>
              </w:rPr>
              <w:drawing>
                <wp:inline distT="0" distB="0" distL="0" distR="0" wp14:anchorId="4359CB80" wp14:editId="66E0C1F1">
                  <wp:extent cx="2188845" cy="148907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9F9" w:rsidTr="00FF49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</w:pPr>
            <w:r w:rsidRPr="00252440">
              <w:rPr>
                <w:rFonts w:ascii="Frutiger-Bold" w:hAnsi="Frutiger-Bold" w:cs="Frutiger-Bold"/>
                <w:bCs w:val="0"/>
                <w:sz w:val="20"/>
                <w:szCs w:val="20"/>
                <w:lang w:val="cy-GB"/>
              </w:rPr>
              <w:t>Sgorio Buanedd Car Rasio 7.4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Marc llawn: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B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  <w:r w:rsidRPr="00252440">
              <w:rPr>
                <w:rFonts w:ascii="Optima-Bold" w:hAnsi="Optima-Bold" w:cs="Optima-Bold"/>
                <w:bCs w:val="0"/>
                <w:sz w:val="20"/>
                <w:szCs w:val="20"/>
                <w:lang w:val="cy-GB"/>
              </w:rPr>
              <w:t>Dim marc:</w:t>
            </w:r>
            <w:r w:rsidRPr="00252440">
              <w:rPr>
                <w:rFonts w:ascii="Optima-Bold" w:hAnsi="Optima-Bold" w:cs="Optima-Bold"/>
                <w:b w:val="0"/>
                <w:bCs w:val="0"/>
                <w:sz w:val="20"/>
                <w:szCs w:val="20"/>
                <w:lang w:val="cy-GB"/>
              </w:rPr>
              <w:t xml:space="preserve"> 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 xml:space="preserve">Atebion eraill </w:t>
            </w:r>
            <w:r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neu d</w:t>
            </w:r>
            <w:r w:rsidRPr="00252440"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  <w:t>dim ateb o gwbl.</w:t>
            </w: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  <w:lang w:val="cy-GB"/>
              </w:rPr>
            </w:pPr>
          </w:p>
          <w:p w:rsidR="00FF49F9" w:rsidRPr="00252440" w:rsidRDefault="00FF49F9" w:rsidP="00FF49F9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</w:pPr>
            <w:r w:rsidRPr="00252440">
              <w:rPr>
                <w:rFonts w:ascii="Frutiger-Roman" w:hAnsi="Frutiger-Roman" w:cs="Frutiger-Roman"/>
                <w:b w:val="0"/>
                <w:sz w:val="17"/>
                <w:szCs w:val="17"/>
                <w:lang w:val="cy-GB"/>
              </w:rPr>
              <w:t>Mae ateb y cwestiwn hwn yn gywir yn cyfateb i anhawster o 655 pwynt sgôr ar raddfa fathemateg PISA. Ar draws gwledydd OECD, atebodd 28% o fyfyrwyr yn gywir. I ateb y cwestiwn yn gywir, rhaid i fyfyrwyr dynnu ar eu sgiliau o’r clwstwr medr cysylltiadau.</w:t>
            </w:r>
          </w:p>
          <w:p w:rsidR="00FF49F9" w:rsidRDefault="00FF49F9">
            <w:pPr>
              <w:rPr>
                <w:lang w:val="cy-GB"/>
              </w:rPr>
            </w:pPr>
          </w:p>
        </w:tc>
      </w:tr>
    </w:tbl>
    <w:p w:rsidR="00FF49F9" w:rsidRPr="007A3B54" w:rsidRDefault="00FF49F9">
      <w:pPr>
        <w:rPr>
          <w:lang w:val="cy-GB"/>
        </w:rPr>
      </w:pPr>
      <w:bookmarkStart w:id="0" w:name="_GoBack"/>
      <w:bookmarkEnd w:id="0"/>
    </w:p>
    <w:sectPr w:rsidR="00FF49F9" w:rsidRPr="007A3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810DB"/>
    <w:rsid w:val="001B170E"/>
    <w:rsid w:val="00203F77"/>
    <w:rsid w:val="002758D1"/>
    <w:rsid w:val="002A0BD9"/>
    <w:rsid w:val="002A4A8C"/>
    <w:rsid w:val="002D5687"/>
    <w:rsid w:val="00302263"/>
    <w:rsid w:val="00496FF1"/>
    <w:rsid w:val="004A2613"/>
    <w:rsid w:val="004F0F03"/>
    <w:rsid w:val="005A02F2"/>
    <w:rsid w:val="007A3B54"/>
    <w:rsid w:val="00837E34"/>
    <w:rsid w:val="008B4516"/>
    <w:rsid w:val="008C1505"/>
    <w:rsid w:val="008C1DA0"/>
    <w:rsid w:val="00942DD2"/>
    <w:rsid w:val="00B10E2C"/>
    <w:rsid w:val="00D22A78"/>
    <w:rsid w:val="00D85419"/>
    <w:rsid w:val="00DA4572"/>
    <w:rsid w:val="00DB1C2B"/>
    <w:rsid w:val="00FC045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FF49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FF49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FF49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FF49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EA5CE02B</Template>
  <TotalTime>90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Alexander J</cp:lastModifiedBy>
  <cp:revision>4</cp:revision>
  <dcterms:created xsi:type="dcterms:W3CDTF">2015-03-26T14:14:00Z</dcterms:created>
  <dcterms:modified xsi:type="dcterms:W3CDTF">2015-05-19T14:03:00Z</dcterms:modified>
</cp:coreProperties>
</file>