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F04" w:rsidRDefault="00E81F04" w:rsidP="00E81F04">
      <w:r>
        <w:rPr>
          <w:noProof/>
          <w:lang w:eastAsia="en-GB"/>
        </w:rPr>
        <mc:AlternateContent>
          <mc:Choice Requires="wps">
            <w:drawing>
              <wp:anchor distT="0" distB="0" distL="114300" distR="114300" simplePos="0" relativeHeight="251700224" behindDoc="0" locked="0" layoutInCell="1" allowOverlap="1" wp14:anchorId="140735B7" wp14:editId="73A46779">
                <wp:simplePos x="0" y="0"/>
                <wp:positionH relativeFrom="column">
                  <wp:posOffset>5429250</wp:posOffset>
                </wp:positionH>
                <wp:positionV relativeFrom="paragraph">
                  <wp:posOffset>3923665</wp:posOffset>
                </wp:positionV>
                <wp:extent cx="4657725" cy="1438275"/>
                <wp:effectExtent l="0" t="0" r="28575" b="28575"/>
                <wp:wrapNone/>
                <wp:docPr id="31" name="Rounded Rectangle 2">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4657725" cy="14382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1F04" w:rsidRPr="00CE24F2" w:rsidRDefault="00E81F04" w:rsidP="00E81F04">
                            <w:pPr>
                              <w:pStyle w:val="NormalWeb"/>
                              <w:spacing w:before="0" w:beforeAutospacing="0" w:after="0" w:afterAutospacing="0"/>
                              <w:rPr>
                                <w:sz w:val="28"/>
                                <w:szCs w:val="28"/>
                              </w:rPr>
                            </w:pPr>
                            <w:r>
                              <w:rPr>
                                <w:rFonts w:asciiTheme="minorHAnsi" w:hAnsi="Calibri" w:cstheme="minorBidi"/>
                                <w:color w:val="000000" w:themeColor="text1"/>
                                <w:kern w:val="24"/>
                                <w:sz w:val="28"/>
                                <w:szCs w:val="28"/>
                              </w:rPr>
                              <w:t>Workings and final answer.</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href="" style="position:absolute;margin-left:427.5pt;margin-top:308.95pt;width:366.75pt;height:113.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" o:button="t" filled="f" strokecolor="black [3213]" strokeweight="2pt">
                <v:fill o:detectmouseclick="t"/>
                <v:textbox>
                  <w:txbxContent>
                    <w:p w:rsidR="00E81F04" w:rsidRPr="00CE24F2" w:rsidRDefault="00E81F04" w:rsidP="00E81F04">
                      <w:pPr>
                        <w:pStyle w:val="NormalWeb"/>
                        <w:spacing w:before="0" w:beforeAutospacing="0" w:after="0" w:afterAutospacing="0"/>
                        <w:rPr>
                          <w:sz w:val="28"/>
                          <w:szCs w:val="28"/>
                        </w:rPr>
                      </w:pPr>
                      <w:r>
                        <w:rPr>
                          <w:rFonts w:asciiTheme="minorHAnsi" w:hAnsi="Calibri" w:cstheme="minorBidi"/>
                          <w:color w:val="000000" w:themeColor="text1"/>
                          <w:kern w:val="24"/>
                          <w:sz w:val="28"/>
                          <w:szCs w:val="28"/>
                        </w:rPr>
                        <w:t>Workings and final answer.</w:t>
                      </w:r>
                    </w:p>
                  </w:txbxContent>
                </v:textbox>
              </v:roundrect>
            </w:pict>
          </mc:Fallback>
        </mc:AlternateContent>
      </w:r>
      <w:r>
        <w:rPr>
          <w:noProof/>
          <w:lang w:eastAsia="en-GB"/>
        </w:rPr>
        <mc:AlternateContent>
          <mc:Choice Requires="wps">
            <w:drawing>
              <wp:anchor distT="0" distB="0" distL="114300" distR="114300" simplePos="0" relativeHeight="251701248" behindDoc="0" locked="0" layoutInCell="1" allowOverlap="1" wp14:anchorId="05227D6E" wp14:editId="17328ACD">
                <wp:simplePos x="0" y="0"/>
                <wp:positionH relativeFrom="column">
                  <wp:posOffset>-304800</wp:posOffset>
                </wp:positionH>
                <wp:positionV relativeFrom="paragraph">
                  <wp:posOffset>5505450</wp:posOffset>
                </wp:positionV>
                <wp:extent cx="10344150" cy="933450"/>
                <wp:effectExtent l="0" t="0" r="19050" b="19050"/>
                <wp:wrapNone/>
                <wp:docPr id="32" name="Rounded Rectangle 2">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10344150" cy="9334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1F04" w:rsidRPr="00CE24F2" w:rsidRDefault="00E81F04" w:rsidP="00E81F04">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have we learned</w:t>
                            </w:r>
                            <w:r w:rsidRPr="00CE24F2">
                              <w:rPr>
                                <w:rFonts w:asciiTheme="minorHAnsi" w:hAnsi="Calibri" w:cstheme="minorBidi"/>
                                <w:color w:val="000000" w:themeColor="text1"/>
                                <w:kern w:val="24"/>
                                <w:sz w:val="28"/>
                                <w:szCs w:val="28"/>
                              </w:rPr>
                              <w:t>?</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27" href="" style="position:absolute;margin-left:-24pt;margin-top:433.5pt;width:814.5pt;height:7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" o:button="t" filled="f" strokecolor="black [3213]" strokeweight="2pt">
                <v:fill o:detectmouseclick="t"/>
                <v:textbox>
                  <w:txbxContent>
                    <w:p w:rsidR="00E81F04" w:rsidRPr="00CE24F2" w:rsidRDefault="00E81F04" w:rsidP="00E81F04">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have we learned</w:t>
                      </w:r>
                      <w:r w:rsidRPr="00CE24F2">
                        <w:rPr>
                          <w:rFonts w:asciiTheme="minorHAnsi" w:hAnsi="Calibri" w:cstheme="minorBidi"/>
                          <w:color w:val="000000" w:themeColor="text1"/>
                          <w:kern w:val="24"/>
                          <w:sz w:val="28"/>
                          <w:szCs w:val="28"/>
                        </w:rPr>
                        <w:t>?</w:t>
                      </w:r>
                    </w:p>
                  </w:txbxContent>
                </v:textbox>
              </v:roundrect>
            </w:pict>
          </mc:Fallback>
        </mc:AlternateContent>
      </w:r>
      <w:r>
        <w:rPr>
          <w:noProof/>
          <w:lang w:eastAsia="en-GB"/>
        </w:rPr>
        <mc:AlternateContent>
          <mc:Choice Requires="wps">
            <w:drawing>
              <wp:anchor distT="0" distB="0" distL="114300" distR="114300" simplePos="0" relativeHeight="251699200" behindDoc="0" locked="0" layoutInCell="1" allowOverlap="1" wp14:anchorId="0903A9E6" wp14:editId="6C99A4B5">
                <wp:simplePos x="0" y="0"/>
                <wp:positionH relativeFrom="column">
                  <wp:posOffset>5429250</wp:posOffset>
                </wp:positionH>
                <wp:positionV relativeFrom="paragraph">
                  <wp:posOffset>2857500</wp:posOffset>
                </wp:positionV>
                <wp:extent cx="4657725" cy="933450"/>
                <wp:effectExtent l="0" t="0" r="28575" b="19050"/>
                <wp:wrapNone/>
                <wp:docPr id="33" name="Rounded Rectangle 2">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4657725" cy="9334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1F04" w:rsidRPr="00CE24F2" w:rsidRDefault="00E81F04" w:rsidP="00E81F04">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other mathematical techniques do we need to apply</w:t>
                            </w:r>
                            <w:r w:rsidRPr="00CE24F2">
                              <w:rPr>
                                <w:rFonts w:asciiTheme="minorHAnsi" w:hAnsi="Calibri" w:cstheme="minorBidi"/>
                                <w:color w:val="000000" w:themeColor="text1"/>
                                <w:kern w:val="24"/>
                                <w:sz w:val="28"/>
                                <w:szCs w:val="28"/>
                              </w:rPr>
                              <w:t>?</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28" href="" style="position:absolute;margin-left:427.5pt;margin-top:225pt;width:366.75pt;height:7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" o:button="t" filled="f" strokecolor="black [3213]" strokeweight="2pt">
                <v:fill o:detectmouseclick="t"/>
                <v:textbox>
                  <w:txbxContent>
                    <w:p w:rsidR="00E81F04" w:rsidRPr="00CE24F2" w:rsidRDefault="00E81F04" w:rsidP="00E81F04">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other mathematical techniques do we need to apply</w:t>
                      </w:r>
                      <w:r w:rsidRPr="00CE24F2">
                        <w:rPr>
                          <w:rFonts w:asciiTheme="minorHAnsi" w:hAnsi="Calibri" w:cstheme="minorBidi"/>
                          <w:color w:val="000000" w:themeColor="text1"/>
                          <w:kern w:val="24"/>
                          <w:sz w:val="28"/>
                          <w:szCs w:val="28"/>
                        </w:rPr>
                        <w:t>?</w:t>
                      </w:r>
                    </w:p>
                  </w:txbxContent>
                </v:textbox>
              </v:roundrect>
            </w:pict>
          </mc:Fallback>
        </mc:AlternateContent>
      </w:r>
      <w:r>
        <w:rPr>
          <w:noProof/>
          <w:lang w:eastAsia="en-GB"/>
        </w:rPr>
        <mc:AlternateContent>
          <mc:Choice Requires="wps">
            <w:drawing>
              <wp:anchor distT="0" distB="0" distL="114300" distR="114300" simplePos="0" relativeHeight="251698176" behindDoc="0" locked="0" layoutInCell="1" allowOverlap="1" wp14:anchorId="5D50B0E2" wp14:editId="7B9EB520">
                <wp:simplePos x="0" y="0"/>
                <wp:positionH relativeFrom="column">
                  <wp:posOffset>5429250</wp:posOffset>
                </wp:positionH>
                <wp:positionV relativeFrom="paragraph">
                  <wp:posOffset>1828800</wp:posOffset>
                </wp:positionV>
                <wp:extent cx="4657725" cy="933450"/>
                <wp:effectExtent l="0" t="0" r="28575" b="19050"/>
                <wp:wrapNone/>
                <wp:docPr id="34" name="Rounded Rectangle 2">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4657725" cy="9334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1F04" w:rsidRPr="00CE24F2" w:rsidRDefault="00E81F04" w:rsidP="00E81F04">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useful information do we know</w:t>
                            </w:r>
                            <w:r w:rsidRPr="00CE24F2">
                              <w:rPr>
                                <w:rFonts w:asciiTheme="minorHAnsi" w:hAnsi="Calibri" w:cstheme="minorBidi"/>
                                <w:color w:val="000000" w:themeColor="text1"/>
                                <w:kern w:val="24"/>
                                <w:sz w:val="28"/>
                                <w:szCs w:val="28"/>
                              </w:rPr>
                              <w:t>?</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29" href="" style="position:absolute;margin-left:427.5pt;margin-top:2in;width:366.75pt;height:7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" o:button="t" filled="f" strokecolor="black [3213]" strokeweight="2pt">
                <v:fill o:detectmouseclick="t"/>
                <v:textbox>
                  <w:txbxContent>
                    <w:p w:rsidR="00E81F04" w:rsidRPr="00CE24F2" w:rsidRDefault="00E81F04" w:rsidP="00E81F04">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useful information do we know</w:t>
                      </w:r>
                      <w:r w:rsidRPr="00CE24F2">
                        <w:rPr>
                          <w:rFonts w:asciiTheme="minorHAnsi" w:hAnsi="Calibri" w:cstheme="minorBidi"/>
                          <w:color w:val="000000" w:themeColor="text1"/>
                          <w:kern w:val="24"/>
                          <w:sz w:val="28"/>
                          <w:szCs w:val="28"/>
                        </w:rPr>
                        <w:t>?</w:t>
                      </w:r>
                    </w:p>
                  </w:txbxContent>
                </v:textbox>
              </v:roundrect>
            </w:pict>
          </mc:Fallback>
        </mc:AlternateContent>
      </w:r>
      <w:r>
        <w:rPr>
          <w:b/>
          <w:noProof/>
          <w:sz w:val="28"/>
          <w:szCs w:val="28"/>
          <w:u w:val="single"/>
          <w:lang w:eastAsia="en-GB"/>
        </w:rPr>
        <mc:AlternateContent>
          <mc:Choice Requires="wps">
            <w:drawing>
              <wp:anchor distT="0" distB="0" distL="114300" distR="114300" simplePos="0" relativeHeight="251694080" behindDoc="0" locked="0" layoutInCell="1" allowOverlap="1" wp14:anchorId="12978377" wp14:editId="599B2300">
                <wp:simplePos x="0" y="0"/>
                <wp:positionH relativeFrom="column">
                  <wp:posOffset>-69215</wp:posOffset>
                </wp:positionH>
                <wp:positionV relativeFrom="paragraph">
                  <wp:posOffset>6592570</wp:posOffset>
                </wp:positionV>
                <wp:extent cx="9908540" cy="343535"/>
                <wp:effectExtent l="0" t="0" r="35560" b="56515"/>
                <wp:wrapNone/>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8540" cy="343535"/>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rsidR="00E81F04" w:rsidRPr="00042912" w:rsidRDefault="00E81F04" w:rsidP="00E81F04">
                            <w:pPr>
                              <w:rPr>
                                <w:rFonts w:ascii="Gill Sans MT" w:hAnsi="Gill Sans MT"/>
                              </w:rPr>
                            </w:pPr>
                            <w:r>
                              <w:rPr>
                                <w:rFonts w:ascii="Gill Sans MT" w:hAnsi="Gill Sans MT"/>
                                <w:b/>
                              </w:rPr>
                              <w:t>REMEMBER</w:t>
                            </w:r>
                            <w:r w:rsidRPr="00042912">
                              <w:rPr>
                                <w:rFonts w:ascii="Gill Sans MT" w:hAnsi="Gill Sans MT"/>
                              </w:rPr>
                              <w:t xml:space="preserve">!  </w:t>
                            </w:r>
                            <w:r>
                              <w:rPr>
                                <w:rFonts w:ascii="Gill Sans MT" w:hAnsi="Gill Sans MT"/>
                              </w:rPr>
                              <w:t xml:space="preserve">Accuracy and spelling of key words    </w:t>
                            </w:r>
                            <w:r w:rsidRPr="00042912">
                              <w:rPr>
                                <w:rFonts w:ascii="Gill Sans MT" w:hAnsi="Gill Sans MT"/>
                              </w:rPr>
                              <w:t xml:space="preserve">* </w:t>
                            </w:r>
                            <w:r>
                              <w:rPr>
                                <w:rFonts w:ascii="Gill Sans MT" w:hAnsi="Gill Sans MT"/>
                              </w:rPr>
                              <w:t xml:space="preserve">Appropriate paragraphing and sequencing of information presented   </w:t>
                            </w:r>
                            <w:r w:rsidRPr="00042912">
                              <w:rPr>
                                <w:rFonts w:ascii="Gill Sans MT" w:hAnsi="Gill Sans MT"/>
                              </w:rPr>
                              <w:t xml:space="preserve">* </w:t>
                            </w:r>
                            <w:r>
                              <w:rPr>
                                <w:rFonts w:ascii="Gill Sans MT" w:hAnsi="Gill Sans MT"/>
                              </w:rPr>
                              <w:t>Correct phrasing</w:t>
                            </w:r>
                            <w:r w:rsidRPr="00042912">
                              <w:rPr>
                                <w:rFonts w:ascii="Gill Sans MT" w:hAnsi="Gill Sans MT"/>
                              </w:rPr>
                              <w:t xml:space="preserve"> </w:t>
                            </w:r>
                            <w:r>
                              <w:rPr>
                                <w:rFonts w:ascii="Gill Sans MT" w:hAnsi="Gill Sans MT"/>
                              </w:rPr>
                              <w:t>–</w:t>
                            </w:r>
                            <w:r w:rsidRPr="00042912">
                              <w:rPr>
                                <w:rFonts w:ascii="Gill Sans MT" w:hAnsi="Gill Sans MT"/>
                              </w:rPr>
                              <w:t xml:space="preserve"> </w:t>
                            </w:r>
                            <w:r>
                              <w:rPr>
                                <w:rFonts w:ascii="Gill Sans MT" w:hAnsi="Gill Sans MT"/>
                              </w:rPr>
                              <w:t xml:space="preserve">capitals, punctuation.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5" o:spid="_x0000_s1030" style="position:absolute;margin-left:-5.45pt;margin-top:519.1pt;width:780.2pt;height:27.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" strokecolor="#95b3d7" strokeweight="1pt">
                <v:fill color2="#b8cce4" focus="100%" type="gradient"/>
                <v:shadow on="t" color="#243f60" opacity=".5" offset="1pt"/>
                <v:textbox>
                  <w:txbxContent>
                    <w:p w:rsidR="00E81F04" w:rsidRPr="00042912" w:rsidRDefault="00E81F04" w:rsidP="00E81F04">
                      <w:pPr>
                        <w:rPr>
                          <w:rFonts w:ascii="Gill Sans MT" w:hAnsi="Gill Sans MT"/>
                        </w:rPr>
                      </w:pPr>
                      <w:r>
                        <w:rPr>
                          <w:rFonts w:ascii="Gill Sans MT" w:hAnsi="Gill Sans MT"/>
                          <w:b/>
                        </w:rPr>
                        <w:t>REMEMBER</w:t>
                      </w:r>
                      <w:r w:rsidRPr="00042912">
                        <w:rPr>
                          <w:rFonts w:ascii="Gill Sans MT" w:hAnsi="Gill Sans MT"/>
                        </w:rPr>
                        <w:t xml:space="preserve">!  </w:t>
                      </w:r>
                      <w:r>
                        <w:rPr>
                          <w:rFonts w:ascii="Gill Sans MT" w:hAnsi="Gill Sans MT"/>
                        </w:rPr>
                        <w:t xml:space="preserve">Accuracy and spelling of key words    </w:t>
                      </w:r>
                      <w:r w:rsidRPr="00042912">
                        <w:rPr>
                          <w:rFonts w:ascii="Gill Sans MT" w:hAnsi="Gill Sans MT"/>
                        </w:rPr>
                        <w:t xml:space="preserve">* </w:t>
                      </w:r>
                      <w:r>
                        <w:rPr>
                          <w:rFonts w:ascii="Gill Sans MT" w:hAnsi="Gill Sans MT"/>
                        </w:rPr>
                        <w:t xml:space="preserve">Appropriate paragraphing and sequencing of information presented   </w:t>
                      </w:r>
                      <w:r w:rsidRPr="00042912">
                        <w:rPr>
                          <w:rFonts w:ascii="Gill Sans MT" w:hAnsi="Gill Sans MT"/>
                        </w:rPr>
                        <w:t xml:space="preserve">* </w:t>
                      </w:r>
                      <w:r>
                        <w:rPr>
                          <w:rFonts w:ascii="Gill Sans MT" w:hAnsi="Gill Sans MT"/>
                        </w:rPr>
                        <w:t>Correct phrasing</w:t>
                      </w:r>
                      <w:r w:rsidRPr="00042912">
                        <w:rPr>
                          <w:rFonts w:ascii="Gill Sans MT" w:hAnsi="Gill Sans MT"/>
                        </w:rPr>
                        <w:t xml:space="preserve"> </w:t>
                      </w:r>
                      <w:r>
                        <w:rPr>
                          <w:rFonts w:ascii="Gill Sans MT" w:hAnsi="Gill Sans MT"/>
                        </w:rPr>
                        <w:t>–</w:t>
                      </w:r>
                      <w:r w:rsidRPr="00042912">
                        <w:rPr>
                          <w:rFonts w:ascii="Gill Sans MT" w:hAnsi="Gill Sans MT"/>
                        </w:rPr>
                        <w:t xml:space="preserve"> </w:t>
                      </w:r>
                      <w:r>
                        <w:rPr>
                          <w:rFonts w:ascii="Gill Sans MT" w:hAnsi="Gill Sans MT"/>
                        </w:rPr>
                        <w:t xml:space="preserve">capitals, punctuation. </w:t>
                      </w:r>
                    </w:p>
                  </w:txbxContent>
                </v:textbox>
              </v:roundrect>
            </w:pict>
          </mc:Fallback>
        </mc:AlternateContent>
      </w:r>
      <w:r>
        <w:rPr>
          <w:noProof/>
          <w:lang w:eastAsia="en-GB"/>
        </w:rPr>
        <mc:AlternateContent>
          <mc:Choice Requires="wps">
            <w:drawing>
              <wp:anchor distT="0" distB="0" distL="114300" distR="114300" simplePos="0" relativeHeight="251697152" behindDoc="0" locked="0" layoutInCell="1" allowOverlap="1" wp14:anchorId="2F9AAEBD" wp14:editId="5C2E462D">
                <wp:simplePos x="0" y="0"/>
                <wp:positionH relativeFrom="column">
                  <wp:posOffset>5429250</wp:posOffset>
                </wp:positionH>
                <wp:positionV relativeFrom="paragraph">
                  <wp:posOffset>790575</wp:posOffset>
                </wp:positionV>
                <wp:extent cx="4657725" cy="933450"/>
                <wp:effectExtent l="0" t="0" r="28575" b="19050"/>
                <wp:wrapNone/>
                <wp:docPr id="36" name="Rounded Rectangle 2">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4657725" cy="9334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1F04" w:rsidRPr="00CE24F2" w:rsidRDefault="00E81F04" w:rsidP="00E81F04">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What do we want to find out?</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31" href="" style="position:absolute;margin-left:427.5pt;margin-top:62.25pt;width:366.75pt;height:7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" o:button="t" filled="f" strokecolor="black [3213]" strokeweight="2pt">
                <v:fill o:detectmouseclick="t"/>
                <v:textbox>
                  <w:txbxContent>
                    <w:p w:rsidR="00E81F04" w:rsidRPr="00CE24F2" w:rsidRDefault="00E81F04" w:rsidP="00E81F04">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What do we want to find out?</w:t>
                      </w:r>
                    </w:p>
                  </w:txbxContent>
                </v:textbox>
              </v:roundrect>
            </w:pict>
          </mc:Fallback>
        </mc:AlternateContent>
      </w:r>
      <w:r>
        <w:rPr>
          <w:noProof/>
          <w:lang w:eastAsia="en-GB"/>
        </w:rPr>
        <mc:AlternateContent>
          <mc:Choice Requires="wps">
            <w:drawing>
              <wp:anchor distT="0" distB="0" distL="114300" distR="114300" simplePos="0" relativeHeight="251696128" behindDoc="0" locked="0" layoutInCell="1" allowOverlap="1" wp14:anchorId="76470B0E" wp14:editId="1E8008B5">
                <wp:simplePos x="0" y="0"/>
                <wp:positionH relativeFrom="column">
                  <wp:posOffset>-305435</wp:posOffset>
                </wp:positionH>
                <wp:positionV relativeFrom="paragraph">
                  <wp:posOffset>-304800</wp:posOffset>
                </wp:positionV>
                <wp:extent cx="10391775" cy="928370"/>
                <wp:effectExtent l="57150" t="38100" r="85725" b="100330"/>
                <wp:wrapNone/>
                <wp:docPr id="38"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0391775" cy="928370"/>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E81F04" w:rsidRDefault="00E81F04" w:rsidP="00E81F04">
                            <w:pPr>
                              <w:pStyle w:val="NormalWeb"/>
                              <w:spacing w:before="0" w:beforeAutospacing="0" w:after="0" w:afterAutospacing="0"/>
                              <w:jc w:val="center"/>
                            </w:pPr>
                            <w:r>
                              <w:rPr>
                                <w:rFonts w:asciiTheme="minorHAnsi" w:hAnsi="Calibri" w:cstheme="minorBidi"/>
                                <w:color w:val="0D0D0D" w:themeColor="text1" w:themeTint="F2"/>
                                <w:position w:val="1"/>
                                <w:sz w:val="80"/>
                                <w:szCs w:val="80"/>
                                <w14:glow w14:rad="101600">
                                  <w14:schemeClr w14:val="bg1">
                                    <w14:alpha w14:val="40000"/>
                                  </w14:schemeClr>
                                </w14:glow>
                              </w:rPr>
                              <w:t>Mathematics Unit 1</w:t>
                            </w:r>
                            <w:r w:rsidR="003E227C">
                              <w:rPr>
                                <w:rFonts w:asciiTheme="minorHAnsi" w:hAnsi="Calibri" w:cstheme="minorBidi"/>
                                <w:color w:val="0D0D0D" w:themeColor="text1" w:themeTint="F2"/>
                                <w:position w:val="1"/>
                                <w:sz w:val="80"/>
                                <w:szCs w:val="80"/>
                                <w14:glow w14:rad="101600">
                                  <w14:schemeClr w14:val="bg1">
                                    <w14:alpha w14:val="40000"/>
                                  </w14:schemeClr>
                                </w14:glow>
                              </w:rPr>
                              <w:t>1</w:t>
                            </w:r>
                            <w:r>
                              <w:rPr>
                                <w:rFonts w:asciiTheme="minorHAnsi" w:hAnsi="Calibri" w:cstheme="minorBidi"/>
                                <w:color w:val="0D0D0D" w:themeColor="text1" w:themeTint="F2"/>
                                <w:position w:val="1"/>
                                <w:sz w:val="80"/>
                                <w:szCs w:val="80"/>
                                <w14:glow w14:rad="101600">
                                  <w14:schemeClr w14:val="bg1">
                                    <w14:alpha w14:val="40000"/>
                                  </w14:schemeClr>
                                </w14:glow>
                              </w:rPr>
                              <w:t xml:space="preserve">: </w:t>
                            </w:r>
                            <w:r w:rsidR="003E227C">
                              <w:rPr>
                                <w:rFonts w:asciiTheme="minorHAnsi" w:hAnsi="Calibri" w:cstheme="minorBidi"/>
                                <w:color w:val="0D0D0D" w:themeColor="text1" w:themeTint="F2"/>
                                <w:position w:val="1"/>
                                <w:sz w:val="80"/>
                                <w:szCs w:val="80"/>
                                <w14:glow w14:rad="101600">
                                  <w14:schemeClr w14:val="bg1">
                                    <w14:alpha w14:val="40000"/>
                                  </w14:schemeClr>
                                </w14:glow>
                              </w:rPr>
                              <w:t>Internet Relay Chat</w:t>
                            </w:r>
                          </w:p>
                        </w:txbxContent>
                      </wps:txbx>
                      <wps:bodyPr vert="horz" wrap="square" rtlCol="0" anchor="ctr">
                        <a:normAutofit/>
                      </wps:bodyPr>
                    </wps:wsp>
                  </a:graphicData>
                </a:graphic>
                <wp14:sizeRelH relativeFrom="margin">
                  <wp14:pctWidth>0</wp14:pctWidth>
                </wp14:sizeRelH>
              </wp:anchor>
            </w:drawing>
          </mc:Choice>
          <mc:Fallback>
            <w:pict>
              <v:rect id="Title 1" o:spid="_x0000_s1032" style="position:absolute;margin-left:-24.05pt;margin-top:-24pt;width:818.25pt;height:73.1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" fillcolor="#bfb1d0 [1623]" strokecolor="#795d9b [3047]">
                <v:fill color2="#ece7f1 [503]" rotate="t" angle="180" colors="0 #c9b5e8;22938f #d9cbee;1 #f0eaf9" focus="100%" type="gradient"/>
                <v:shadow on="t" color="black" opacity="24903f" origin=",.5" offset="0,.55556mm"/>
                <v:path arrowok="t"/>
                <o:lock v:ext="edit" grouping="t"/>
                <v:textbox>
                  <w:txbxContent>
                    <w:p w:rsidR="00E81F04" w:rsidRDefault="00E81F04" w:rsidP="00E81F04">
                      <w:pPr>
                        <w:pStyle w:val="NormalWeb"/>
                        <w:spacing w:before="0" w:beforeAutospacing="0" w:after="0" w:afterAutospacing="0"/>
                        <w:jc w:val="center"/>
                      </w:pPr>
                      <w:r>
                        <w:rPr>
                          <w:rFonts w:asciiTheme="minorHAnsi" w:hAnsi="Calibri" w:cstheme="minorBidi"/>
                          <w:color w:val="0D0D0D" w:themeColor="text1" w:themeTint="F2"/>
                          <w:position w:val="1"/>
                          <w:sz w:val="80"/>
                          <w:szCs w:val="80"/>
                          <w14:glow w14:rad="101600">
                            <w14:schemeClr w14:val="bg1">
                              <w14:alpha w14:val="40000"/>
                            </w14:schemeClr>
                          </w14:glow>
                        </w:rPr>
                        <w:t>Mathematics Unit 1</w:t>
                      </w:r>
                      <w:r w:rsidR="003E227C">
                        <w:rPr>
                          <w:rFonts w:asciiTheme="minorHAnsi" w:hAnsi="Calibri" w:cstheme="minorBidi"/>
                          <w:color w:val="0D0D0D" w:themeColor="text1" w:themeTint="F2"/>
                          <w:position w:val="1"/>
                          <w:sz w:val="80"/>
                          <w:szCs w:val="80"/>
                          <w14:glow w14:rad="101600">
                            <w14:schemeClr w14:val="bg1">
                              <w14:alpha w14:val="40000"/>
                            </w14:schemeClr>
                          </w14:glow>
                        </w:rPr>
                        <w:t>1</w:t>
                      </w:r>
                      <w:r>
                        <w:rPr>
                          <w:rFonts w:asciiTheme="minorHAnsi" w:hAnsi="Calibri" w:cstheme="minorBidi"/>
                          <w:color w:val="0D0D0D" w:themeColor="text1" w:themeTint="F2"/>
                          <w:position w:val="1"/>
                          <w:sz w:val="80"/>
                          <w:szCs w:val="80"/>
                          <w14:glow w14:rad="101600">
                            <w14:schemeClr w14:val="bg1">
                              <w14:alpha w14:val="40000"/>
                            </w14:schemeClr>
                          </w14:glow>
                        </w:rPr>
                        <w:t xml:space="preserve">: </w:t>
                      </w:r>
                      <w:r w:rsidR="003E227C">
                        <w:rPr>
                          <w:rFonts w:asciiTheme="minorHAnsi" w:hAnsi="Calibri" w:cstheme="minorBidi"/>
                          <w:color w:val="0D0D0D" w:themeColor="text1" w:themeTint="F2"/>
                          <w:position w:val="1"/>
                          <w:sz w:val="80"/>
                          <w:szCs w:val="80"/>
                          <w14:glow w14:rad="101600">
                            <w14:schemeClr w14:val="bg1">
                              <w14:alpha w14:val="40000"/>
                            </w14:schemeClr>
                          </w14:glow>
                        </w:rPr>
                        <w:t>Internet Relay Chat</w:t>
                      </w:r>
                    </w:p>
                  </w:txbxContent>
                </v:textbox>
              </v:rect>
            </w:pict>
          </mc:Fallback>
        </mc:AlternateContent>
      </w:r>
    </w:p>
    <w:p w:rsidR="00E81F04" w:rsidRDefault="00E81F04"/>
    <w:p w:rsidR="00E81F04" w:rsidRDefault="00E81F04">
      <w:r>
        <w:rPr>
          <w:noProof/>
          <w:lang w:eastAsia="en-GB"/>
        </w:rPr>
        <mc:AlternateContent>
          <mc:Choice Requires="wps">
            <w:drawing>
              <wp:anchor distT="0" distB="0" distL="114300" distR="114300" simplePos="0" relativeHeight="251695104" behindDoc="0" locked="0" layoutInCell="1" allowOverlap="1" wp14:anchorId="3CE9FEB0" wp14:editId="77DC8A30">
                <wp:simplePos x="0" y="0"/>
                <wp:positionH relativeFrom="column">
                  <wp:posOffset>-305435</wp:posOffset>
                </wp:positionH>
                <wp:positionV relativeFrom="paragraph">
                  <wp:posOffset>108585</wp:posOffset>
                </wp:positionV>
                <wp:extent cx="5400675" cy="5631815"/>
                <wp:effectExtent l="57150" t="57150" r="47625" b="53975"/>
                <wp:wrapNone/>
                <wp:docPr id="37" name="TextBox 13"/>
                <wp:cNvGraphicFramePr/>
                <a:graphic xmlns:a="http://schemas.openxmlformats.org/drawingml/2006/main">
                  <a:graphicData uri="http://schemas.microsoft.com/office/word/2010/wordprocessingShape">
                    <wps:wsp>
                      <wps:cNvSpPr txBox="1"/>
                      <wps:spPr>
                        <a:xfrm>
                          <a:off x="0" y="0"/>
                          <a:ext cx="5400675" cy="5631815"/>
                        </a:xfrm>
                        <a:prstGeom prst="rect">
                          <a:avLst/>
                        </a:prstGeom>
                        <a:solidFill>
                          <a:sysClr val="window" lastClr="FFFFFF"/>
                        </a:solidFill>
                        <a:ln>
                          <a:solidFill>
                            <a:srgbClr val="79498D"/>
                          </a:solidFill>
                        </a:ln>
                        <a:scene3d>
                          <a:camera prst="orthographicFront"/>
                          <a:lightRig rig="threePt" dir="t"/>
                        </a:scene3d>
                        <a:sp3d prstMaterial="dkEdge"/>
                      </wps:spPr>
                      <wps:txbx>
                        <w:txbxContent>
                          <w:p w:rsidR="00F96C15" w:rsidRPr="00F96C15" w:rsidRDefault="00F96C15" w:rsidP="00F96C15">
                            <w:pPr>
                              <w:pStyle w:val="NormalWeb"/>
                              <w:rPr>
                                <w:rFonts w:ascii="Cambria" w:eastAsia="+mn-ea" w:hAnsi="Cambria" w:cs="+mn-cs"/>
                                <w:color w:val="000000"/>
                                <w:kern w:val="24"/>
                                <w:sz w:val="28"/>
                                <w:szCs w:val="28"/>
                              </w:rPr>
                            </w:pPr>
                            <w:r w:rsidRPr="00F96C15">
                              <w:rPr>
                                <w:rFonts w:ascii="Cambria" w:eastAsia="+mn-ea" w:hAnsi="Cambria" w:cs="+mn-cs"/>
                                <w:color w:val="000000"/>
                                <w:kern w:val="24"/>
                                <w:sz w:val="28"/>
                                <w:szCs w:val="28"/>
                                <w:lang w:val="en-US"/>
                              </w:rPr>
                              <w:t>Mark (from Sydney, Australia) and Hans (from Berlin, Germany) often communicate with each other using “chat” on the Internet.  They have to log on to the Internet at the same time to be able to chat.</w:t>
                            </w:r>
                          </w:p>
                          <w:p w:rsidR="00E81F04" w:rsidRDefault="00F96C15" w:rsidP="00F96C15">
                            <w:pPr>
                              <w:pStyle w:val="NormalWeb"/>
                              <w:rPr>
                                <w:rFonts w:ascii="Cambria" w:eastAsia="+mn-ea" w:hAnsi="Cambria" w:cs="+mn-cs"/>
                                <w:color w:val="000000"/>
                                <w:kern w:val="24"/>
                                <w:sz w:val="28"/>
                                <w:szCs w:val="28"/>
                              </w:rPr>
                            </w:pPr>
                            <w:r w:rsidRPr="00F96C15">
                              <w:rPr>
                                <w:rFonts w:ascii="Cambria" w:eastAsia="+mn-ea" w:hAnsi="Cambria" w:cs="+mn-cs"/>
                                <w:color w:val="000000"/>
                                <w:kern w:val="24"/>
                                <w:sz w:val="28"/>
                                <w:szCs w:val="28"/>
                                <w:lang w:val="en-US"/>
                              </w:rPr>
                              <w:t>To find a suitable time to chat, Mark looked up a chart of world times and found the following:</w:t>
                            </w:r>
                          </w:p>
                          <w:p w:rsidR="00F96C15" w:rsidRDefault="00F96C15" w:rsidP="00F96C15">
                            <w:pPr>
                              <w:pStyle w:val="NormalWeb"/>
                              <w:rPr>
                                <w:rFonts w:ascii="Cambria" w:eastAsia="+mn-ea" w:hAnsi="Cambria" w:cs="+mn-cs"/>
                                <w:color w:val="000000"/>
                                <w:kern w:val="24"/>
                                <w:sz w:val="28"/>
                                <w:szCs w:val="28"/>
                              </w:rPr>
                            </w:pPr>
                            <w:r>
                              <w:rPr>
                                <w:noProof/>
                              </w:rPr>
                              <w:drawing>
                                <wp:inline distT="0" distB="0" distL="0" distR="0" wp14:anchorId="74F5B182" wp14:editId="10A7D146">
                                  <wp:extent cx="5217795" cy="1605901"/>
                                  <wp:effectExtent l="0" t="0" r="1905"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17795" cy="1605901"/>
                                          </a:xfrm>
                                          <a:prstGeom prst="rect">
                                            <a:avLst/>
                                          </a:prstGeom>
                                          <a:noFill/>
                                          <a:ln>
                                            <a:noFill/>
                                          </a:ln>
                                          <a:effectLst/>
                                          <a:extLst/>
                                        </pic:spPr>
                                      </pic:pic>
                                    </a:graphicData>
                                  </a:graphic>
                                </wp:inline>
                              </w:drawing>
                            </w:r>
                          </w:p>
                          <w:p w:rsidR="00F96C15" w:rsidRPr="00F96C15" w:rsidRDefault="00E81F04" w:rsidP="00F96C15">
                            <w:pPr>
                              <w:pStyle w:val="NormalWeb"/>
                              <w:spacing w:before="0" w:beforeAutospacing="0" w:after="0" w:afterAutospacing="0"/>
                              <w:rPr>
                                <w:sz w:val="28"/>
                                <w:szCs w:val="28"/>
                              </w:rPr>
                            </w:pPr>
                            <w:r w:rsidRPr="00CE24F2">
                              <w:rPr>
                                <w:rFonts w:ascii="Cambria" w:eastAsia="+mn-ea" w:hAnsi="Cambria" w:cs="+mn-cs"/>
                                <w:b/>
                                <w:bCs/>
                                <w:color w:val="000000"/>
                                <w:kern w:val="24"/>
                                <w:sz w:val="28"/>
                                <w:szCs w:val="28"/>
                                <w:lang w:val="en-US"/>
                              </w:rPr>
                              <w:t>QUESTION 1</w:t>
                            </w:r>
                            <w:r w:rsidR="00F96C15">
                              <w:rPr>
                                <w:rFonts w:ascii="Cambria" w:eastAsia="+mn-ea" w:hAnsi="Cambria" w:cs="+mn-cs"/>
                                <w:b/>
                                <w:bCs/>
                                <w:color w:val="000000"/>
                                <w:kern w:val="24"/>
                                <w:sz w:val="28"/>
                                <w:szCs w:val="28"/>
                                <w:lang w:val="en-US"/>
                              </w:rPr>
                              <w:t>1</w:t>
                            </w:r>
                            <w:r w:rsidRPr="00CE24F2">
                              <w:rPr>
                                <w:rFonts w:ascii="Cambria" w:eastAsia="+mn-ea" w:hAnsi="Cambria" w:cs="+mn-cs"/>
                                <w:b/>
                                <w:bCs/>
                                <w:color w:val="000000"/>
                                <w:kern w:val="24"/>
                                <w:sz w:val="28"/>
                                <w:szCs w:val="28"/>
                                <w:lang w:val="en-US"/>
                              </w:rPr>
                              <w:t>.1</w:t>
                            </w:r>
                            <w:r w:rsidR="00F96C15">
                              <w:rPr>
                                <w:sz w:val="28"/>
                                <w:szCs w:val="28"/>
                              </w:rPr>
                              <w:br/>
                            </w:r>
                            <w:r w:rsidR="00F96C15" w:rsidRPr="00F96C15">
                              <w:rPr>
                                <w:rFonts w:ascii="Cambria" w:eastAsia="+mn-ea" w:hAnsi="Cambria" w:cs="+mn-cs"/>
                                <w:color w:val="000000"/>
                                <w:kern w:val="24"/>
                                <w:sz w:val="28"/>
                                <w:szCs w:val="28"/>
                                <w:lang w:val="en-US"/>
                              </w:rPr>
                              <w:t>At 7:00 PM in Sydney, what time is it in Berlin?</w:t>
                            </w:r>
                          </w:p>
                        </w:txbxContent>
                      </wps:txbx>
                      <wps:bodyPr wrap="square" rtlCol="0">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Box 13" o:spid="_x0000_s1033" type="#_x0000_t202" style="position:absolute;margin-left:-24.05pt;margin-top:8.55pt;width:425.25pt;height:443.4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" fillcolor="window" strokecolor="#79498d">
                <v:textbox style="mso-fit-shape-to-text:t">
                  <w:txbxContent>
                    <w:p w:rsidR="00F96C15" w:rsidRPr="00F96C15" w:rsidRDefault="00F96C15" w:rsidP="00F96C15">
                      <w:pPr>
                        <w:pStyle w:val="NormalWeb"/>
                        <w:rPr>
                          <w:rFonts w:ascii="Cambria" w:eastAsia="+mn-ea" w:hAnsi="Cambria" w:cs="+mn-cs"/>
                          <w:color w:val="000000"/>
                          <w:kern w:val="24"/>
                          <w:sz w:val="28"/>
                          <w:szCs w:val="28"/>
                        </w:rPr>
                      </w:pPr>
                      <w:r w:rsidRPr="00F96C15">
                        <w:rPr>
                          <w:rFonts w:ascii="Cambria" w:eastAsia="+mn-ea" w:hAnsi="Cambria" w:cs="+mn-cs"/>
                          <w:color w:val="000000"/>
                          <w:kern w:val="24"/>
                          <w:sz w:val="28"/>
                          <w:szCs w:val="28"/>
                          <w:lang w:val="en-US"/>
                        </w:rPr>
                        <w:t>Mark (from Sydney, Australia) and Hans (from Berlin, Germany) often communicate with each other using “chat” on the Internet.  They have to log on to the Internet at the same time to be able to chat.</w:t>
                      </w:r>
                    </w:p>
                    <w:p w:rsidR="00E81F04" w:rsidRDefault="00F96C15" w:rsidP="00F96C15">
                      <w:pPr>
                        <w:pStyle w:val="NormalWeb"/>
                        <w:rPr>
                          <w:rFonts w:ascii="Cambria" w:eastAsia="+mn-ea" w:hAnsi="Cambria" w:cs="+mn-cs"/>
                          <w:color w:val="000000"/>
                          <w:kern w:val="24"/>
                          <w:sz w:val="28"/>
                          <w:szCs w:val="28"/>
                        </w:rPr>
                      </w:pPr>
                      <w:r w:rsidRPr="00F96C15">
                        <w:rPr>
                          <w:rFonts w:ascii="Cambria" w:eastAsia="+mn-ea" w:hAnsi="Cambria" w:cs="+mn-cs"/>
                          <w:color w:val="000000"/>
                          <w:kern w:val="24"/>
                          <w:sz w:val="28"/>
                          <w:szCs w:val="28"/>
                          <w:lang w:val="en-US"/>
                        </w:rPr>
                        <w:t>To find a suitable time to chat, Mark looked up a chart of world times and found the following:</w:t>
                      </w:r>
                    </w:p>
                    <w:p w:rsidR="00F96C15" w:rsidRDefault="00F96C15" w:rsidP="00F96C15">
                      <w:pPr>
                        <w:pStyle w:val="NormalWeb"/>
                        <w:rPr>
                          <w:rFonts w:ascii="Cambria" w:eastAsia="+mn-ea" w:hAnsi="Cambria" w:cs="+mn-cs"/>
                          <w:color w:val="000000"/>
                          <w:kern w:val="24"/>
                          <w:sz w:val="28"/>
                          <w:szCs w:val="28"/>
                        </w:rPr>
                      </w:pPr>
                      <w:r>
                        <w:rPr>
                          <w:noProof/>
                        </w:rPr>
                        <w:drawing>
                          <wp:inline distT="0" distB="0" distL="0" distR="0" wp14:anchorId="74F5B182" wp14:editId="10A7D146">
                            <wp:extent cx="5217795" cy="1605901"/>
                            <wp:effectExtent l="0" t="0" r="1905"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17795" cy="1605901"/>
                                    </a:xfrm>
                                    <a:prstGeom prst="rect">
                                      <a:avLst/>
                                    </a:prstGeom>
                                    <a:noFill/>
                                    <a:ln>
                                      <a:noFill/>
                                    </a:ln>
                                    <a:effectLst/>
                                    <a:extLst/>
                                  </pic:spPr>
                                </pic:pic>
                              </a:graphicData>
                            </a:graphic>
                          </wp:inline>
                        </w:drawing>
                      </w:r>
                    </w:p>
                    <w:p w:rsidR="00F96C15" w:rsidRPr="00F96C15" w:rsidRDefault="00E81F04" w:rsidP="00F96C15">
                      <w:pPr>
                        <w:pStyle w:val="NormalWeb"/>
                        <w:spacing w:before="0" w:beforeAutospacing="0" w:after="0" w:afterAutospacing="0"/>
                        <w:rPr>
                          <w:sz w:val="28"/>
                          <w:szCs w:val="28"/>
                        </w:rPr>
                      </w:pPr>
                      <w:r w:rsidRPr="00CE24F2">
                        <w:rPr>
                          <w:rFonts w:ascii="Cambria" w:eastAsia="+mn-ea" w:hAnsi="Cambria" w:cs="+mn-cs"/>
                          <w:b/>
                          <w:bCs/>
                          <w:color w:val="000000"/>
                          <w:kern w:val="24"/>
                          <w:sz w:val="28"/>
                          <w:szCs w:val="28"/>
                          <w:lang w:val="en-US"/>
                        </w:rPr>
                        <w:t>QUESTION 1</w:t>
                      </w:r>
                      <w:r w:rsidR="00F96C15">
                        <w:rPr>
                          <w:rFonts w:ascii="Cambria" w:eastAsia="+mn-ea" w:hAnsi="Cambria" w:cs="+mn-cs"/>
                          <w:b/>
                          <w:bCs/>
                          <w:color w:val="000000"/>
                          <w:kern w:val="24"/>
                          <w:sz w:val="28"/>
                          <w:szCs w:val="28"/>
                          <w:lang w:val="en-US"/>
                        </w:rPr>
                        <w:t>1</w:t>
                      </w:r>
                      <w:r w:rsidRPr="00CE24F2">
                        <w:rPr>
                          <w:rFonts w:ascii="Cambria" w:eastAsia="+mn-ea" w:hAnsi="Cambria" w:cs="+mn-cs"/>
                          <w:b/>
                          <w:bCs/>
                          <w:color w:val="000000"/>
                          <w:kern w:val="24"/>
                          <w:sz w:val="28"/>
                          <w:szCs w:val="28"/>
                          <w:lang w:val="en-US"/>
                        </w:rPr>
                        <w:t>.1</w:t>
                      </w:r>
                      <w:r w:rsidR="00F96C15">
                        <w:rPr>
                          <w:sz w:val="28"/>
                          <w:szCs w:val="28"/>
                        </w:rPr>
                        <w:br/>
                      </w:r>
                      <w:r w:rsidR="00F96C15" w:rsidRPr="00F96C15">
                        <w:rPr>
                          <w:rFonts w:ascii="Cambria" w:eastAsia="+mn-ea" w:hAnsi="Cambria" w:cs="+mn-cs"/>
                          <w:color w:val="000000"/>
                          <w:kern w:val="24"/>
                          <w:sz w:val="28"/>
                          <w:szCs w:val="28"/>
                          <w:lang w:val="en-US"/>
                        </w:rPr>
                        <w:t>At 7:00 PM in Sydney, what time is it in Berlin?</w:t>
                      </w:r>
                    </w:p>
                  </w:txbxContent>
                </v:textbox>
              </v:shape>
            </w:pict>
          </mc:Fallback>
        </mc:AlternateContent>
      </w:r>
    </w:p>
    <w:p w:rsidR="00E81F04" w:rsidRDefault="00E81F04"/>
    <w:p w:rsidR="00E81F04" w:rsidRDefault="00E81F04"/>
    <w:p w:rsidR="00E81F04" w:rsidRDefault="00E81F04"/>
    <w:p w:rsidR="00E81F04" w:rsidRDefault="00E81F04"/>
    <w:p w:rsidR="00E81F04" w:rsidRDefault="00E81F04"/>
    <w:p w:rsidR="00E81F04" w:rsidRDefault="00E81F04"/>
    <w:p w:rsidR="00E81F04" w:rsidRDefault="00E81F04"/>
    <w:p w:rsidR="00E81F04" w:rsidRDefault="00E81F04"/>
    <w:p w:rsidR="00E81F04" w:rsidRDefault="00E81F04"/>
    <w:p w:rsidR="00E81F04" w:rsidRDefault="00E81F04">
      <w:r>
        <w:br w:type="page"/>
      </w:r>
    </w:p>
    <w:p w:rsidR="00FC045E" w:rsidRDefault="00E81F04">
      <w:r>
        <w:rPr>
          <w:noProof/>
          <w:lang w:eastAsia="en-GB"/>
        </w:rPr>
        <w:lastRenderedPageBreak/>
        <mc:AlternateContent>
          <mc:Choice Requires="wps">
            <w:drawing>
              <wp:anchor distT="0" distB="0" distL="114300" distR="114300" simplePos="0" relativeHeight="251678720" behindDoc="0" locked="0" layoutInCell="1" allowOverlap="1" wp14:anchorId="235294E8" wp14:editId="3227413A">
                <wp:simplePos x="0" y="0"/>
                <wp:positionH relativeFrom="column">
                  <wp:posOffset>-285750</wp:posOffset>
                </wp:positionH>
                <wp:positionV relativeFrom="paragraph">
                  <wp:posOffset>714375</wp:posOffset>
                </wp:positionV>
                <wp:extent cx="5400675" cy="4733925"/>
                <wp:effectExtent l="57150" t="57150" r="47625" b="47625"/>
                <wp:wrapNone/>
                <wp:docPr id="14" name="TextBox 13"/>
                <wp:cNvGraphicFramePr/>
                <a:graphic xmlns:a="http://schemas.openxmlformats.org/drawingml/2006/main">
                  <a:graphicData uri="http://schemas.microsoft.com/office/word/2010/wordprocessingShape">
                    <wps:wsp>
                      <wps:cNvSpPr txBox="1"/>
                      <wps:spPr>
                        <a:xfrm>
                          <a:off x="0" y="0"/>
                          <a:ext cx="5400675" cy="4733925"/>
                        </a:xfrm>
                        <a:prstGeom prst="rect">
                          <a:avLst/>
                        </a:prstGeom>
                        <a:solidFill>
                          <a:sysClr val="window" lastClr="FFFFFF"/>
                        </a:solidFill>
                        <a:ln>
                          <a:solidFill>
                            <a:srgbClr val="79498D"/>
                          </a:solidFill>
                        </a:ln>
                        <a:scene3d>
                          <a:camera prst="orthographicFront"/>
                          <a:lightRig rig="threePt" dir="t"/>
                        </a:scene3d>
                        <a:sp3d prstMaterial="dkEdge"/>
                      </wps:spPr>
                      <wps:txbx>
                        <w:txbxContent>
                          <w:p w:rsidR="00E81F04" w:rsidRPr="004A71B3" w:rsidRDefault="00E81F04" w:rsidP="00F96C15">
                            <w:pPr>
                              <w:pStyle w:val="NormalWeb"/>
                              <w:spacing w:before="0" w:beforeAutospacing="0" w:after="0" w:afterAutospacing="0"/>
                              <w:rPr>
                                <w:rFonts w:ascii="Cambria" w:eastAsia="+mn-ea" w:hAnsi="Cambria" w:cs="+mn-cs"/>
                                <w:b/>
                                <w:bCs/>
                                <w:color w:val="000000"/>
                                <w:kern w:val="24"/>
                                <w:sz w:val="28"/>
                                <w:szCs w:val="28"/>
                                <w:lang w:val="en-US"/>
                              </w:rPr>
                            </w:pPr>
                            <w:r w:rsidRPr="00CE24F2">
                              <w:rPr>
                                <w:rFonts w:ascii="Cambria" w:eastAsia="+mn-ea" w:hAnsi="Cambria" w:cs="+mn-cs"/>
                                <w:color w:val="000000"/>
                                <w:kern w:val="24"/>
                                <w:sz w:val="28"/>
                                <w:szCs w:val="28"/>
                                <w:lang w:val="en-US"/>
                              </w:rPr>
                              <w:tab/>
                            </w:r>
                            <w:r w:rsidR="00F96C15">
                              <w:rPr>
                                <w:noProof/>
                              </w:rPr>
                              <w:drawing>
                                <wp:inline distT="0" distB="0" distL="0" distR="0" wp14:anchorId="76FB98FB" wp14:editId="2D28DA08">
                                  <wp:extent cx="5217795" cy="1605280"/>
                                  <wp:effectExtent l="0" t="0" r="190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17795" cy="1605280"/>
                                          </a:xfrm>
                                          <a:prstGeom prst="rect">
                                            <a:avLst/>
                                          </a:prstGeom>
                                          <a:noFill/>
                                          <a:ln>
                                            <a:noFill/>
                                          </a:ln>
                                          <a:effectLst/>
                                          <a:extLst/>
                                        </pic:spPr>
                                      </pic:pic>
                                    </a:graphicData>
                                  </a:graphic>
                                </wp:inline>
                              </w:drawing>
                            </w:r>
                            <w:r w:rsidR="004A71B3" w:rsidRPr="00CE24F2">
                              <w:rPr>
                                <w:rFonts w:ascii="Cambria" w:eastAsia="+mn-ea" w:hAnsi="Cambria" w:cs="+mn-cs"/>
                                <w:b/>
                                <w:bCs/>
                                <w:color w:val="000000"/>
                                <w:kern w:val="24"/>
                                <w:sz w:val="28"/>
                                <w:szCs w:val="28"/>
                                <w:lang w:val="en-US"/>
                              </w:rPr>
                              <w:t>QUESTION 1</w:t>
                            </w:r>
                            <w:r w:rsidR="00F96C15">
                              <w:rPr>
                                <w:rFonts w:ascii="Cambria" w:eastAsia="+mn-ea" w:hAnsi="Cambria" w:cs="+mn-cs"/>
                                <w:b/>
                                <w:bCs/>
                                <w:color w:val="000000"/>
                                <w:kern w:val="24"/>
                                <w:sz w:val="28"/>
                                <w:szCs w:val="28"/>
                                <w:lang w:val="en-US"/>
                              </w:rPr>
                              <w:t>1</w:t>
                            </w:r>
                            <w:r w:rsidR="004A71B3" w:rsidRPr="00CE24F2">
                              <w:rPr>
                                <w:rFonts w:ascii="Cambria" w:eastAsia="+mn-ea" w:hAnsi="Cambria" w:cs="+mn-cs"/>
                                <w:b/>
                                <w:bCs/>
                                <w:color w:val="000000"/>
                                <w:kern w:val="24"/>
                                <w:sz w:val="28"/>
                                <w:szCs w:val="28"/>
                                <w:lang w:val="en-US"/>
                              </w:rPr>
                              <w:t>.</w:t>
                            </w:r>
                            <w:r w:rsidR="004A71B3">
                              <w:rPr>
                                <w:rFonts w:ascii="Cambria" w:eastAsia="+mn-ea" w:hAnsi="Cambria" w:cs="+mn-cs"/>
                                <w:b/>
                                <w:bCs/>
                                <w:color w:val="000000"/>
                                <w:kern w:val="24"/>
                                <w:sz w:val="28"/>
                                <w:szCs w:val="28"/>
                                <w:lang w:val="en-US"/>
                              </w:rPr>
                              <w:t>2</w:t>
                            </w:r>
                            <w:r w:rsidR="004A71B3">
                              <w:rPr>
                                <w:rFonts w:ascii="Cambria" w:eastAsia="+mn-ea" w:hAnsi="Cambria" w:cs="+mn-cs"/>
                                <w:b/>
                                <w:bCs/>
                                <w:color w:val="000000"/>
                                <w:kern w:val="24"/>
                                <w:sz w:val="28"/>
                                <w:szCs w:val="28"/>
                                <w:lang w:val="en-US"/>
                              </w:rPr>
                              <w:br/>
                            </w:r>
                            <w:r w:rsidR="00F96C15" w:rsidRPr="00F96C15">
                              <w:rPr>
                                <w:rFonts w:ascii="Cambria" w:eastAsia="+mn-ea" w:hAnsi="Cambria" w:cs="+mn-cs"/>
                                <w:color w:val="000000"/>
                                <w:kern w:val="24"/>
                                <w:sz w:val="28"/>
                                <w:szCs w:val="28"/>
                                <w:lang w:val="en-US"/>
                              </w:rPr>
                              <w:t>Mark and Hans are not able to chat between 9:00 AM and 4:30 PM in their local time, as they have to go to school.  Also, from 11:00 PM till 7:00 AM their local time they won’t be able to chat because they will be sleeping.</w:t>
                            </w:r>
                            <w:r w:rsidR="00F96C15">
                              <w:rPr>
                                <w:rFonts w:ascii="Cambria" w:eastAsia="+mn-ea" w:hAnsi="Cambria" w:cs="+mn-cs"/>
                                <w:color w:val="000000"/>
                                <w:kern w:val="24"/>
                                <w:sz w:val="28"/>
                                <w:szCs w:val="28"/>
                                <w:lang w:val="en-US"/>
                              </w:rPr>
                              <w:br/>
                            </w:r>
                            <w:r w:rsidR="00F96C15" w:rsidRPr="00F96C15">
                              <w:rPr>
                                <w:rFonts w:ascii="Cambria" w:eastAsia="+mn-ea" w:hAnsi="Cambria" w:cs="+mn-cs"/>
                                <w:color w:val="000000"/>
                                <w:kern w:val="24"/>
                                <w:sz w:val="28"/>
                                <w:szCs w:val="28"/>
                                <w:lang w:val="en-US"/>
                              </w:rPr>
                              <w:t>When would be a good time for Mark and Hans to chat?  Write the local times in the table.</w:t>
                            </w:r>
                            <w:r w:rsidR="00F96C15">
                              <w:rPr>
                                <w:rFonts w:ascii="Cambria" w:eastAsia="+mn-ea" w:hAnsi="Cambria" w:cs="+mn-cs"/>
                                <w:color w:val="000000"/>
                                <w:kern w:val="24"/>
                                <w:sz w:val="28"/>
                                <w:szCs w:val="28"/>
                                <w:lang w:val="en-US"/>
                              </w:rPr>
                              <w:br/>
                            </w:r>
                            <w:bookmarkStart w:id="0" w:name="_GoBack"/>
                            <w:bookmarkEnd w:id="0"/>
                            <w:r w:rsidR="00F96C15" w:rsidRPr="00F96C15">
                              <w:rPr>
                                <w:rFonts w:ascii="Cambria" w:eastAsia="+mn-ea" w:hAnsi="Cambria" w:cs="+mn-cs"/>
                                <w:b/>
                                <w:bCs/>
                                <w:color w:val="000000"/>
                                <w:kern w:val="24"/>
                                <w:sz w:val="28"/>
                                <w:szCs w:val="28"/>
                              </w:rPr>
                              <w:drawing>
                                <wp:inline distT="0" distB="0" distL="0" distR="0" wp14:anchorId="495BB3B2" wp14:editId="5E0994FF">
                                  <wp:extent cx="5191125" cy="1323975"/>
                                  <wp:effectExtent l="0" t="0" r="9525" b="9525"/>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91125" cy="13239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2.5pt;margin-top:56.25pt;width:425.25pt;height:37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" fillcolor="window" strokecolor="#79498d">
                <v:textbox>
                  <w:txbxContent>
                    <w:p w:rsidR="00E81F04" w:rsidRPr="004A71B3" w:rsidRDefault="00E81F04" w:rsidP="00F96C15">
                      <w:pPr>
                        <w:pStyle w:val="NormalWeb"/>
                        <w:spacing w:before="0" w:beforeAutospacing="0" w:after="0" w:afterAutospacing="0"/>
                        <w:rPr>
                          <w:rFonts w:ascii="Cambria" w:eastAsia="+mn-ea" w:hAnsi="Cambria" w:cs="+mn-cs"/>
                          <w:b/>
                          <w:bCs/>
                          <w:color w:val="000000"/>
                          <w:kern w:val="24"/>
                          <w:sz w:val="28"/>
                          <w:szCs w:val="28"/>
                          <w:lang w:val="en-US"/>
                        </w:rPr>
                      </w:pPr>
                      <w:r w:rsidRPr="00CE24F2">
                        <w:rPr>
                          <w:rFonts w:ascii="Cambria" w:eastAsia="+mn-ea" w:hAnsi="Cambria" w:cs="+mn-cs"/>
                          <w:color w:val="000000"/>
                          <w:kern w:val="24"/>
                          <w:sz w:val="28"/>
                          <w:szCs w:val="28"/>
                          <w:lang w:val="en-US"/>
                        </w:rPr>
                        <w:tab/>
                      </w:r>
                      <w:r w:rsidR="00F96C15">
                        <w:rPr>
                          <w:noProof/>
                        </w:rPr>
                        <w:drawing>
                          <wp:inline distT="0" distB="0" distL="0" distR="0" wp14:anchorId="76FB98FB" wp14:editId="2D28DA08">
                            <wp:extent cx="5217795" cy="1605280"/>
                            <wp:effectExtent l="0" t="0" r="190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17795" cy="1605280"/>
                                    </a:xfrm>
                                    <a:prstGeom prst="rect">
                                      <a:avLst/>
                                    </a:prstGeom>
                                    <a:noFill/>
                                    <a:ln>
                                      <a:noFill/>
                                    </a:ln>
                                    <a:effectLst/>
                                    <a:extLst/>
                                  </pic:spPr>
                                </pic:pic>
                              </a:graphicData>
                            </a:graphic>
                          </wp:inline>
                        </w:drawing>
                      </w:r>
                      <w:r w:rsidR="004A71B3" w:rsidRPr="00CE24F2">
                        <w:rPr>
                          <w:rFonts w:ascii="Cambria" w:eastAsia="+mn-ea" w:hAnsi="Cambria" w:cs="+mn-cs"/>
                          <w:b/>
                          <w:bCs/>
                          <w:color w:val="000000"/>
                          <w:kern w:val="24"/>
                          <w:sz w:val="28"/>
                          <w:szCs w:val="28"/>
                          <w:lang w:val="en-US"/>
                        </w:rPr>
                        <w:t>QUESTION 1</w:t>
                      </w:r>
                      <w:r w:rsidR="00F96C15">
                        <w:rPr>
                          <w:rFonts w:ascii="Cambria" w:eastAsia="+mn-ea" w:hAnsi="Cambria" w:cs="+mn-cs"/>
                          <w:b/>
                          <w:bCs/>
                          <w:color w:val="000000"/>
                          <w:kern w:val="24"/>
                          <w:sz w:val="28"/>
                          <w:szCs w:val="28"/>
                          <w:lang w:val="en-US"/>
                        </w:rPr>
                        <w:t>1</w:t>
                      </w:r>
                      <w:r w:rsidR="004A71B3" w:rsidRPr="00CE24F2">
                        <w:rPr>
                          <w:rFonts w:ascii="Cambria" w:eastAsia="+mn-ea" w:hAnsi="Cambria" w:cs="+mn-cs"/>
                          <w:b/>
                          <w:bCs/>
                          <w:color w:val="000000"/>
                          <w:kern w:val="24"/>
                          <w:sz w:val="28"/>
                          <w:szCs w:val="28"/>
                          <w:lang w:val="en-US"/>
                        </w:rPr>
                        <w:t>.</w:t>
                      </w:r>
                      <w:r w:rsidR="004A71B3">
                        <w:rPr>
                          <w:rFonts w:ascii="Cambria" w:eastAsia="+mn-ea" w:hAnsi="Cambria" w:cs="+mn-cs"/>
                          <w:b/>
                          <w:bCs/>
                          <w:color w:val="000000"/>
                          <w:kern w:val="24"/>
                          <w:sz w:val="28"/>
                          <w:szCs w:val="28"/>
                          <w:lang w:val="en-US"/>
                        </w:rPr>
                        <w:t>2</w:t>
                      </w:r>
                      <w:r w:rsidR="004A71B3">
                        <w:rPr>
                          <w:rFonts w:ascii="Cambria" w:eastAsia="+mn-ea" w:hAnsi="Cambria" w:cs="+mn-cs"/>
                          <w:b/>
                          <w:bCs/>
                          <w:color w:val="000000"/>
                          <w:kern w:val="24"/>
                          <w:sz w:val="28"/>
                          <w:szCs w:val="28"/>
                          <w:lang w:val="en-US"/>
                        </w:rPr>
                        <w:br/>
                      </w:r>
                      <w:r w:rsidR="00F96C15" w:rsidRPr="00F96C15">
                        <w:rPr>
                          <w:rFonts w:ascii="Cambria" w:eastAsia="+mn-ea" w:hAnsi="Cambria" w:cs="+mn-cs"/>
                          <w:color w:val="000000"/>
                          <w:kern w:val="24"/>
                          <w:sz w:val="28"/>
                          <w:szCs w:val="28"/>
                          <w:lang w:val="en-US"/>
                        </w:rPr>
                        <w:t>Mark and Hans are not able to chat between 9:00 AM and 4:30 PM in their local time, as they have to go to school.  Also, from 11:00 PM till 7:00 AM their local time they won’t be able to chat because they will be sleeping.</w:t>
                      </w:r>
                      <w:r w:rsidR="00F96C15">
                        <w:rPr>
                          <w:rFonts w:ascii="Cambria" w:eastAsia="+mn-ea" w:hAnsi="Cambria" w:cs="+mn-cs"/>
                          <w:color w:val="000000"/>
                          <w:kern w:val="24"/>
                          <w:sz w:val="28"/>
                          <w:szCs w:val="28"/>
                          <w:lang w:val="en-US"/>
                        </w:rPr>
                        <w:br/>
                      </w:r>
                      <w:r w:rsidR="00F96C15" w:rsidRPr="00F96C15">
                        <w:rPr>
                          <w:rFonts w:ascii="Cambria" w:eastAsia="+mn-ea" w:hAnsi="Cambria" w:cs="+mn-cs"/>
                          <w:color w:val="000000"/>
                          <w:kern w:val="24"/>
                          <w:sz w:val="28"/>
                          <w:szCs w:val="28"/>
                          <w:lang w:val="en-US"/>
                        </w:rPr>
                        <w:t>When would be a good time for Mark and Hans to chat?  Write the local times in the table.</w:t>
                      </w:r>
                      <w:r w:rsidR="00F96C15">
                        <w:rPr>
                          <w:rFonts w:ascii="Cambria" w:eastAsia="+mn-ea" w:hAnsi="Cambria" w:cs="+mn-cs"/>
                          <w:color w:val="000000"/>
                          <w:kern w:val="24"/>
                          <w:sz w:val="28"/>
                          <w:szCs w:val="28"/>
                          <w:lang w:val="en-US"/>
                        </w:rPr>
                        <w:br/>
                      </w:r>
                      <w:bookmarkStart w:id="1" w:name="_GoBack"/>
                      <w:bookmarkEnd w:id="1"/>
                      <w:r w:rsidR="00F96C15" w:rsidRPr="00F96C15">
                        <w:rPr>
                          <w:rFonts w:ascii="Cambria" w:eastAsia="+mn-ea" w:hAnsi="Cambria" w:cs="+mn-cs"/>
                          <w:b/>
                          <w:bCs/>
                          <w:color w:val="000000"/>
                          <w:kern w:val="24"/>
                          <w:sz w:val="28"/>
                          <w:szCs w:val="28"/>
                        </w:rPr>
                        <w:drawing>
                          <wp:inline distT="0" distB="0" distL="0" distR="0" wp14:anchorId="495BB3B2" wp14:editId="5E0994FF">
                            <wp:extent cx="5191125" cy="1323975"/>
                            <wp:effectExtent l="0" t="0" r="9525" b="9525"/>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91125" cy="13239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txbxContent>
                </v:textbox>
              </v:shape>
            </w:pict>
          </mc:Fallback>
        </mc:AlternateContent>
      </w:r>
      <w:r w:rsidR="00B55D5E">
        <w:rPr>
          <w:noProof/>
          <w:lang w:eastAsia="en-GB"/>
        </w:rPr>
        <mc:AlternateContent>
          <mc:Choice Requires="wps">
            <w:drawing>
              <wp:anchor distT="0" distB="0" distL="114300" distR="114300" simplePos="0" relativeHeight="251688960" behindDoc="0" locked="0" layoutInCell="1" allowOverlap="1" wp14:anchorId="12CC2842" wp14:editId="3D3137A8">
                <wp:simplePos x="0" y="0"/>
                <wp:positionH relativeFrom="column">
                  <wp:posOffset>5429250</wp:posOffset>
                </wp:positionH>
                <wp:positionV relativeFrom="paragraph">
                  <wp:posOffset>3923665</wp:posOffset>
                </wp:positionV>
                <wp:extent cx="4657725" cy="1438275"/>
                <wp:effectExtent l="0" t="0" r="28575" b="28575"/>
                <wp:wrapNone/>
                <wp:docPr id="27" name="Rounded Rectangle 2">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4657725" cy="14382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1F04" w:rsidRPr="00CE24F2" w:rsidRDefault="00E81F04" w:rsidP="00CE24F2">
                            <w:pPr>
                              <w:pStyle w:val="NormalWeb"/>
                              <w:spacing w:before="0" w:beforeAutospacing="0" w:after="0" w:afterAutospacing="0"/>
                              <w:rPr>
                                <w:sz w:val="28"/>
                                <w:szCs w:val="28"/>
                              </w:rPr>
                            </w:pPr>
                            <w:r>
                              <w:rPr>
                                <w:rFonts w:asciiTheme="minorHAnsi" w:hAnsi="Calibri" w:cstheme="minorBidi"/>
                                <w:color w:val="000000" w:themeColor="text1"/>
                                <w:kern w:val="24"/>
                                <w:sz w:val="28"/>
                                <w:szCs w:val="28"/>
                              </w:rPr>
                              <w:t>Workings and final answer.</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35" href="" style="position:absolute;margin-left:427.5pt;margin-top:308.95pt;width:366.75pt;height:11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" o:button="t" filled="f" strokecolor="black [3213]" strokeweight="2pt">
                <v:fill o:detectmouseclick="t"/>
                <v:textbox>
                  <w:txbxContent>
                    <w:p w:rsidR="00E81F04" w:rsidRPr="00CE24F2" w:rsidRDefault="00E81F04" w:rsidP="00CE24F2">
                      <w:pPr>
                        <w:pStyle w:val="NormalWeb"/>
                        <w:spacing w:before="0" w:beforeAutospacing="0" w:after="0" w:afterAutospacing="0"/>
                        <w:rPr>
                          <w:sz w:val="28"/>
                          <w:szCs w:val="28"/>
                        </w:rPr>
                      </w:pPr>
                      <w:r>
                        <w:rPr>
                          <w:rFonts w:asciiTheme="minorHAnsi" w:hAnsi="Calibri" w:cstheme="minorBidi"/>
                          <w:color w:val="000000" w:themeColor="text1"/>
                          <w:kern w:val="24"/>
                          <w:sz w:val="28"/>
                          <w:szCs w:val="28"/>
                        </w:rPr>
                        <w:t>Workings and final answer.</w:t>
                      </w:r>
                    </w:p>
                  </w:txbxContent>
                </v:textbox>
              </v:roundrect>
            </w:pict>
          </mc:Fallback>
        </mc:AlternateContent>
      </w:r>
      <w:r w:rsidR="00B55D5E">
        <w:rPr>
          <w:noProof/>
          <w:lang w:eastAsia="en-GB"/>
        </w:rPr>
        <mc:AlternateContent>
          <mc:Choice Requires="wps">
            <w:drawing>
              <wp:anchor distT="0" distB="0" distL="114300" distR="114300" simplePos="0" relativeHeight="251691008" behindDoc="0" locked="0" layoutInCell="1" allowOverlap="1" wp14:anchorId="2430ED0B" wp14:editId="04027DA4">
                <wp:simplePos x="0" y="0"/>
                <wp:positionH relativeFrom="column">
                  <wp:posOffset>-304800</wp:posOffset>
                </wp:positionH>
                <wp:positionV relativeFrom="paragraph">
                  <wp:posOffset>5505450</wp:posOffset>
                </wp:positionV>
                <wp:extent cx="10344150" cy="933450"/>
                <wp:effectExtent l="0" t="0" r="19050" b="19050"/>
                <wp:wrapNone/>
                <wp:docPr id="28" name="Rounded Rectangle 2">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10344150" cy="9334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1F04" w:rsidRPr="00CE24F2" w:rsidRDefault="00E81F04" w:rsidP="00CE24F2">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have we learned</w:t>
                            </w:r>
                            <w:r w:rsidRPr="00CE24F2">
                              <w:rPr>
                                <w:rFonts w:asciiTheme="minorHAnsi" w:hAnsi="Calibri" w:cstheme="minorBidi"/>
                                <w:color w:val="000000" w:themeColor="text1"/>
                                <w:kern w:val="24"/>
                                <w:sz w:val="28"/>
                                <w:szCs w:val="28"/>
                              </w:rPr>
                              <w:t>?</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36" href="" style="position:absolute;margin-left:-24pt;margin-top:433.5pt;width:814.5pt;height:7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" o:button="t" filled="f" strokecolor="black [3213]" strokeweight="2pt">
                <v:fill o:detectmouseclick="t"/>
                <v:textbox>
                  <w:txbxContent>
                    <w:p w:rsidR="00E81F04" w:rsidRPr="00CE24F2" w:rsidRDefault="00E81F04" w:rsidP="00CE24F2">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have we learned</w:t>
                      </w:r>
                      <w:r w:rsidRPr="00CE24F2">
                        <w:rPr>
                          <w:rFonts w:asciiTheme="minorHAnsi" w:hAnsi="Calibri" w:cstheme="minorBidi"/>
                          <w:color w:val="000000" w:themeColor="text1"/>
                          <w:kern w:val="24"/>
                          <w:sz w:val="28"/>
                          <w:szCs w:val="28"/>
                        </w:rPr>
                        <w:t>?</w:t>
                      </w:r>
                    </w:p>
                  </w:txbxContent>
                </v:textbox>
              </v:roundrect>
            </w:pict>
          </mc:Fallback>
        </mc:AlternateContent>
      </w:r>
      <w:r w:rsidR="00CE24F2">
        <w:rPr>
          <w:noProof/>
          <w:lang w:eastAsia="en-GB"/>
        </w:rPr>
        <mc:AlternateContent>
          <mc:Choice Requires="wps">
            <w:drawing>
              <wp:anchor distT="0" distB="0" distL="114300" distR="114300" simplePos="0" relativeHeight="251686912" behindDoc="0" locked="0" layoutInCell="1" allowOverlap="1" wp14:anchorId="6E9AAA5B" wp14:editId="3E866496">
                <wp:simplePos x="0" y="0"/>
                <wp:positionH relativeFrom="column">
                  <wp:posOffset>5429250</wp:posOffset>
                </wp:positionH>
                <wp:positionV relativeFrom="paragraph">
                  <wp:posOffset>2857500</wp:posOffset>
                </wp:positionV>
                <wp:extent cx="4657725" cy="933450"/>
                <wp:effectExtent l="0" t="0" r="28575" b="19050"/>
                <wp:wrapNone/>
                <wp:docPr id="26" name="Rounded Rectangle 2">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4657725" cy="9334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1F04" w:rsidRPr="00CE24F2" w:rsidRDefault="00E81F04" w:rsidP="00CE24F2">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other mathematical techniques do we need to apply</w:t>
                            </w:r>
                            <w:r w:rsidRPr="00CE24F2">
                              <w:rPr>
                                <w:rFonts w:asciiTheme="minorHAnsi" w:hAnsi="Calibri" w:cstheme="minorBidi"/>
                                <w:color w:val="000000" w:themeColor="text1"/>
                                <w:kern w:val="24"/>
                                <w:sz w:val="28"/>
                                <w:szCs w:val="28"/>
                              </w:rPr>
                              <w:t>?</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37" href="" style="position:absolute;margin-left:427.5pt;margin-top:225pt;width:366.75pt;height:7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" o:button="t" filled="f" strokecolor="black [3213]" strokeweight="2pt">
                <v:fill o:detectmouseclick="t"/>
                <v:textbox>
                  <w:txbxContent>
                    <w:p w:rsidR="00E81F04" w:rsidRPr="00CE24F2" w:rsidRDefault="00E81F04" w:rsidP="00CE24F2">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other mathematical techniques do we need to apply</w:t>
                      </w:r>
                      <w:r w:rsidRPr="00CE24F2">
                        <w:rPr>
                          <w:rFonts w:asciiTheme="minorHAnsi" w:hAnsi="Calibri" w:cstheme="minorBidi"/>
                          <w:color w:val="000000" w:themeColor="text1"/>
                          <w:kern w:val="24"/>
                          <w:sz w:val="28"/>
                          <w:szCs w:val="28"/>
                        </w:rPr>
                        <w:t>?</w:t>
                      </w:r>
                    </w:p>
                  </w:txbxContent>
                </v:textbox>
              </v:roundrect>
            </w:pict>
          </mc:Fallback>
        </mc:AlternateContent>
      </w:r>
      <w:r w:rsidR="00CE24F2">
        <w:rPr>
          <w:noProof/>
          <w:lang w:eastAsia="en-GB"/>
        </w:rPr>
        <mc:AlternateContent>
          <mc:Choice Requires="wps">
            <w:drawing>
              <wp:anchor distT="0" distB="0" distL="114300" distR="114300" simplePos="0" relativeHeight="251684864" behindDoc="0" locked="0" layoutInCell="1" allowOverlap="1" wp14:anchorId="44CDAE53" wp14:editId="21A58C35">
                <wp:simplePos x="0" y="0"/>
                <wp:positionH relativeFrom="column">
                  <wp:posOffset>5429250</wp:posOffset>
                </wp:positionH>
                <wp:positionV relativeFrom="paragraph">
                  <wp:posOffset>1828800</wp:posOffset>
                </wp:positionV>
                <wp:extent cx="4657725" cy="933450"/>
                <wp:effectExtent l="0" t="0" r="28575" b="19050"/>
                <wp:wrapNone/>
                <wp:docPr id="25" name="Rounded Rectangle 2">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4657725" cy="9334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1F04" w:rsidRPr="00CE24F2" w:rsidRDefault="00E81F04" w:rsidP="00CE24F2">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useful information do we know</w:t>
                            </w:r>
                            <w:r w:rsidRPr="00CE24F2">
                              <w:rPr>
                                <w:rFonts w:asciiTheme="minorHAnsi" w:hAnsi="Calibri" w:cstheme="minorBidi"/>
                                <w:color w:val="000000" w:themeColor="text1"/>
                                <w:kern w:val="24"/>
                                <w:sz w:val="28"/>
                                <w:szCs w:val="28"/>
                              </w:rPr>
                              <w:t>?</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38" href="" style="position:absolute;margin-left:427.5pt;margin-top:2in;width:366.75pt;height:7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" o:button="t" filled="f" strokecolor="black [3213]" strokeweight="2pt">
                <v:fill o:detectmouseclick="t"/>
                <v:textbox>
                  <w:txbxContent>
                    <w:p w:rsidR="00E81F04" w:rsidRPr="00CE24F2" w:rsidRDefault="00E81F04" w:rsidP="00CE24F2">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useful information do we know</w:t>
                      </w:r>
                      <w:r w:rsidRPr="00CE24F2">
                        <w:rPr>
                          <w:rFonts w:asciiTheme="minorHAnsi" w:hAnsi="Calibri" w:cstheme="minorBidi"/>
                          <w:color w:val="000000" w:themeColor="text1"/>
                          <w:kern w:val="24"/>
                          <w:sz w:val="28"/>
                          <w:szCs w:val="28"/>
                        </w:rPr>
                        <w:t>?</w:t>
                      </w:r>
                    </w:p>
                  </w:txbxContent>
                </v:textbox>
              </v:roundrect>
            </w:pict>
          </mc:Fallback>
        </mc:AlternateContent>
      </w:r>
      <w:r w:rsidR="00CE24F2">
        <w:rPr>
          <w:b/>
          <w:noProof/>
          <w:sz w:val="28"/>
          <w:szCs w:val="28"/>
          <w:u w:val="single"/>
          <w:lang w:eastAsia="en-GB"/>
        </w:rPr>
        <mc:AlternateContent>
          <mc:Choice Requires="wps">
            <w:drawing>
              <wp:anchor distT="0" distB="0" distL="114300" distR="114300" simplePos="0" relativeHeight="251673600" behindDoc="0" locked="0" layoutInCell="1" allowOverlap="1" wp14:anchorId="67008FDD" wp14:editId="1B9BFD7C">
                <wp:simplePos x="0" y="0"/>
                <wp:positionH relativeFrom="column">
                  <wp:posOffset>-69215</wp:posOffset>
                </wp:positionH>
                <wp:positionV relativeFrom="paragraph">
                  <wp:posOffset>6592570</wp:posOffset>
                </wp:positionV>
                <wp:extent cx="9908540" cy="343535"/>
                <wp:effectExtent l="0" t="0" r="35560" b="5651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8540" cy="343535"/>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rsidR="00E81F04" w:rsidRPr="00042912" w:rsidRDefault="00E81F04" w:rsidP="00035618">
                            <w:pPr>
                              <w:rPr>
                                <w:rFonts w:ascii="Gill Sans MT" w:hAnsi="Gill Sans MT"/>
                              </w:rPr>
                            </w:pPr>
                            <w:r>
                              <w:rPr>
                                <w:rFonts w:ascii="Gill Sans MT" w:hAnsi="Gill Sans MT"/>
                                <w:b/>
                              </w:rPr>
                              <w:t>REMEMBER</w:t>
                            </w:r>
                            <w:r w:rsidRPr="00042912">
                              <w:rPr>
                                <w:rFonts w:ascii="Gill Sans MT" w:hAnsi="Gill Sans MT"/>
                              </w:rPr>
                              <w:t xml:space="preserve">!  </w:t>
                            </w:r>
                            <w:r>
                              <w:rPr>
                                <w:rFonts w:ascii="Gill Sans MT" w:hAnsi="Gill Sans MT"/>
                              </w:rPr>
                              <w:t xml:space="preserve">Accuracy and spelling of key words    </w:t>
                            </w:r>
                            <w:r w:rsidRPr="00042912">
                              <w:rPr>
                                <w:rFonts w:ascii="Gill Sans MT" w:hAnsi="Gill Sans MT"/>
                              </w:rPr>
                              <w:t xml:space="preserve">* </w:t>
                            </w:r>
                            <w:r>
                              <w:rPr>
                                <w:rFonts w:ascii="Gill Sans MT" w:hAnsi="Gill Sans MT"/>
                              </w:rPr>
                              <w:t xml:space="preserve">Appropriate paragraphing and sequencing of information presented   </w:t>
                            </w:r>
                            <w:r w:rsidRPr="00042912">
                              <w:rPr>
                                <w:rFonts w:ascii="Gill Sans MT" w:hAnsi="Gill Sans MT"/>
                              </w:rPr>
                              <w:t xml:space="preserve">* </w:t>
                            </w:r>
                            <w:r>
                              <w:rPr>
                                <w:rFonts w:ascii="Gill Sans MT" w:hAnsi="Gill Sans MT"/>
                              </w:rPr>
                              <w:t>Correct phrasing</w:t>
                            </w:r>
                            <w:r w:rsidRPr="00042912">
                              <w:rPr>
                                <w:rFonts w:ascii="Gill Sans MT" w:hAnsi="Gill Sans MT"/>
                              </w:rPr>
                              <w:t xml:space="preserve"> </w:t>
                            </w:r>
                            <w:r>
                              <w:rPr>
                                <w:rFonts w:ascii="Gill Sans MT" w:hAnsi="Gill Sans MT"/>
                              </w:rPr>
                              <w:t>–</w:t>
                            </w:r>
                            <w:r w:rsidRPr="00042912">
                              <w:rPr>
                                <w:rFonts w:ascii="Gill Sans MT" w:hAnsi="Gill Sans MT"/>
                              </w:rPr>
                              <w:t xml:space="preserve"> </w:t>
                            </w:r>
                            <w:r>
                              <w:rPr>
                                <w:rFonts w:ascii="Gill Sans MT" w:hAnsi="Gill Sans MT"/>
                              </w:rPr>
                              <w:t xml:space="preserve">capitals, punctuation.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39" style="position:absolute;margin-left:-5.45pt;margin-top:519.1pt;width:780.2pt;height:27.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" strokecolor="#95b3d7" strokeweight="1pt">
                <v:fill color2="#b8cce4" focus="100%" type="gradient"/>
                <v:shadow on="t" color="#243f60" opacity=".5" offset="1pt"/>
                <v:textbox>
                  <w:txbxContent>
                    <w:p w:rsidR="00E81F04" w:rsidRPr="00042912" w:rsidRDefault="00E81F04" w:rsidP="00035618">
                      <w:pPr>
                        <w:rPr>
                          <w:rFonts w:ascii="Gill Sans MT" w:hAnsi="Gill Sans MT"/>
                        </w:rPr>
                      </w:pPr>
                      <w:r>
                        <w:rPr>
                          <w:rFonts w:ascii="Gill Sans MT" w:hAnsi="Gill Sans MT"/>
                          <w:b/>
                        </w:rPr>
                        <w:t>REMEMBER</w:t>
                      </w:r>
                      <w:r w:rsidRPr="00042912">
                        <w:rPr>
                          <w:rFonts w:ascii="Gill Sans MT" w:hAnsi="Gill Sans MT"/>
                        </w:rPr>
                        <w:t xml:space="preserve">!  </w:t>
                      </w:r>
                      <w:r>
                        <w:rPr>
                          <w:rFonts w:ascii="Gill Sans MT" w:hAnsi="Gill Sans MT"/>
                        </w:rPr>
                        <w:t xml:space="preserve">Accuracy and spelling of key words    </w:t>
                      </w:r>
                      <w:r w:rsidRPr="00042912">
                        <w:rPr>
                          <w:rFonts w:ascii="Gill Sans MT" w:hAnsi="Gill Sans MT"/>
                        </w:rPr>
                        <w:t xml:space="preserve">* </w:t>
                      </w:r>
                      <w:r>
                        <w:rPr>
                          <w:rFonts w:ascii="Gill Sans MT" w:hAnsi="Gill Sans MT"/>
                        </w:rPr>
                        <w:t xml:space="preserve">Appropriate paragraphing and sequencing of information presented   </w:t>
                      </w:r>
                      <w:r w:rsidRPr="00042912">
                        <w:rPr>
                          <w:rFonts w:ascii="Gill Sans MT" w:hAnsi="Gill Sans MT"/>
                        </w:rPr>
                        <w:t xml:space="preserve">* </w:t>
                      </w:r>
                      <w:r>
                        <w:rPr>
                          <w:rFonts w:ascii="Gill Sans MT" w:hAnsi="Gill Sans MT"/>
                        </w:rPr>
                        <w:t>Correct phrasing</w:t>
                      </w:r>
                      <w:r w:rsidRPr="00042912">
                        <w:rPr>
                          <w:rFonts w:ascii="Gill Sans MT" w:hAnsi="Gill Sans MT"/>
                        </w:rPr>
                        <w:t xml:space="preserve"> </w:t>
                      </w:r>
                      <w:r>
                        <w:rPr>
                          <w:rFonts w:ascii="Gill Sans MT" w:hAnsi="Gill Sans MT"/>
                        </w:rPr>
                        <w:t>–</w:t>
                      </w:r>
                      <w:r w:rsidRPr="00042912">
                        <w:rPr>
                          <w:rFonts w:ascii="Gill Sans MT" w:hAnsi="Gill Sans MT"/>
                        </w:rPr>
                        <w:t xml:space="preserve"> </w:t>
                      </w:r>
                      <w:r>
                        <w:rPr>
                          <w:rFonts w:ascii="Gill Sans MT" w:hAnsi="Gill Sans MT"/>
                        </w:rPr>
                        <w:t xml:space="preserve">capitals, punctuation. </w:t>
                      </w:r>
                    </w:p>
                  </w:txbxContent>
                </v:textbox>
              </v:roundrect>
            </w:pict>
          </mc:Fallback>
        </mc:AlternateContent>
      </w:r>
      <w:r w:rsidR="00CE24F2">
        <w:rPr>
          <w:noProof/>
          <w:lang w:eastAsia="en-GB"/>
        </w:rPr>
        <mc:AlternateContent>
          <mc:Choice Requires="wps">
            <w:drawing>
              <wp:anchor distT="0" distB="0" distL="114300" distR="114300" simplePos="0" relativeHeight="251682816" behindDoc="0" locked="0" layoutInCell="1" allowOverlap="1" wp14:anchorId="4A583C9D" wp14:editId="361A2036">
                <wp:simplePos x="0" y="0"/>
                <wp:positionH relativeFrom="column">
                  <wp:posOffset>5429250</wp:posOffset>
                </wp:positionH>
                <wp:positionV relativeFrom="paragraph">
                  <wp:posOffset>790575</wp:posOffset>
                </wp:positionV>
                <wp:extent cx="4657725" cy="933450"/>
                <wp:effectExtent l="0" t="0" r="28575" b="19050"/>
                <wp:wrapNone/>
                <wp:docPr id="20" name="Rounded Rectangle 2">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4657725" cy="9334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1F04" w:rsidRPr="00CE24F2" w:rsidRDefault="00E81F04" w:rsidP="00CE24F2">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What do we want to find out?</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40" href="" style="position:absolute;margin-left:427.5pt;margin-top:62.25pt;width:366.75pt;height:7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" o:button="t" filled="f" strokecolor="black [3213]" strokeweight="2pt">
                <v:fill o:detectmouseclick="t"/>
                <v:textbox>
                  <w:txbxContent>
                    <w:p w:rsidR="00E81F04" w:rsidRPr="00CE24F2" w:rsidRDefault="00E81F04" w:rsidP="00CE24F2">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What do we want to find out?</w:t>
                      </w:r>
                    </w:p>
                  </w:txbxContent>
                </v:textbox>
              </v:roundrect>
            </w:pict>
          </mc:Fallback>
        </mc:AlternateContent>
      </w:r>
      <w:r w:rsidR="00CE24F2">
        <w:rPr>
          <w:noProof/>
          <w:lang w:eastAsia="en-GB"/>
        </w:rPr>
        <mc:AlternateContent>
          <mc:Choice Requires="wps">
            <w:drawing>
              <wp:anchor distT="0" distB="0" distL="114300" distR="114300" simplePos="0" relativeHeight="251680768" behindDoc="0" locked="0" layoutInCell="1" allowOverlap="1" wp14:anchorId="08D712DB" wp14:editId="3DFB1268">
                <wp:simplePos x="0" y="0"/>
                <wp:positionH relativeFrom="column">
                  <wp:posOffset>-305435</wp:posOffset>
                </wp:positionH>
                <wp:positionV relativeFrom="paragraph">
                  <wp:posOffset>-304800</wp:posOffset>
                </wp:positionV>
                <wp:extent cx="10391775" cy="928370"/>
                <wp:effectExtent l="57150" t="38100" r="85725" b="100330"/>
                <wp:wrapNone/>
                <wp:docPr id="17"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0391775" cy="928370"/>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E81F04" w:rsidRDefault="00E81F04" w:rsidP="00EC02CA">
                            <w:pPr>
                              <w:pStyle w:val="NormalWeb"/>
                              <w:spacing w:before="0" w:beforeAutospacing="0" w:after="0" w:afterAutospacing="0"/>
                              <w:jc w:val="center"/>
                            </w:pPr>
                            <w:r>
                              <w:rPr>
                                <w:rFonts w:asciiTheme="minorHAnsi" w:hAnsi="Calibri" w:cstheme="minorBidi"/>
                                <w:color w:val="0D0D0D" w:themeColor="text1" w:themeTint="F2"/>
                                <w:position w:val="1"/>
                                <w:sz w:val="80"/>
                                <w:szCs w:val="80"/>
                                <w14:glow w14:rad="101600">
                                  <w14:schemeClr w14:val="bg1">
                                    <w14:alpha w14:val="40000"/>
                                  </w14:schemeClr>
                                </w14:glow>
                              </w:rPr>
                              <w:t>Mathematics Unit 1</w:t>
                            </w:r>
                            <w:r w:rsidR="003E227C">
                              <w:rPr>
                                <w:rFonts w:asciiTheme="minorHAnsi" w:hAnsi="Calibri" w:cstheme="minorBidi"/>
                                <w:color w:val="0D0D0D" w:themeColor="text1" w:themeTint="F2"/>
                                <w:position w:val="1"/>
                                <w:sz w:val="80"/>
                                <w:szCs w:val="80"/>
                                <w14:glow w14:rad="101600">
                                  <w14:schemeClr w14:val="bg1">
                                    <w14:alpha w14:val="40000"/>
                                  </w14:schemeClr>
                                </w14:glow>
                              </w:rPr>
                              <w:t>1</w:t>
                            </w:r>
                            <w:r>
                              <w:rPr>
                                <w:rFonts w:asciiTheme="minorHAnsi" w:hAnsi="Calibri" w:cstheme="minorBidi"/>
                                <w:color w:val="0D0D0D" w:themeColor="text1" w:themeTint="F2"/>
                                <w:position w:val="1"/>
                                <w:sz w:val="80"/>
                                <w:szCs w:val="80"/>
                                <w14:glow w14:rad="101600">
                                  <w14:schemeClr w14:val="bg1">
                                    <w14:alpha w14:val="40000"/>
                                  </w14:schemeClr>
                                </w14:glow>
                              </w:rPr>
                              <w:t xml:space="preserve">: </w:t>
                            </w:r>
                            <w:r w:rsidR="003E227C">
                              <w:rPr>
                                <w:rFonts w:asciiTheme="minorHAnsi" w:hAnsi="Calibri" w:cstheme="minorBidi"/>
                                <w:color w:val="0D0D0D" w:themeColor="text1" w:themeTint="F2"/>
                                <w:position w:val="1"/>
                                <w:sz w:val="80"/>
                                <w:szCs w:val="80"/>
                                <w14:glow w14:rad="101600">
                                  <w14:schemeClr w14:val="bg1">
                                    <w14:alpha w14:val="40000"/>
                                  </w14:schemeClr>
                                </w14:glow>
                              </w:rPr>
                              <w:t>Internet Relay Chat</w:t>
                            </w:r>
                          </w:p>
                        </w:txbxContent>
                      </wps:txbx>
                      <wps:bodyPr vert="horz" wrap="square" rtlCol="0" anchor="ctr">
                        <a:normAutofit/>
                      </wps:bodyPr>
                    </wps:wsp>
                  </a:graphicData>
                </a:graphic>
                <wp14:sizeRelH relativeFrom="margin">
                  <wp14:pctWidth>0</wp14:pctWidth>
                </wp14:sizeRelH>
              </wp:anchor>
            </w:drawing>
          </mc:Choice>
          <mc:Fallback>
            <w:pict>
              <v:rect id="_x0000_s1041" style="position:absolute;margin-left:-24.05pt;margin-top:-24pt;width:818.25pt;height:73.1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" fillcolor="#bfb1d0 [1623]" strokecolor="#795d9b [3047]">
                <v:fill color2="#ece7f1 [503]" rotate="t" angle="180" colors="0 #c9b5e8;22938f #d9cbee;1 #f0eaf9" focus="100%" type="gradient"/>
                <v:shadow on="t" color="black" opacity="24903f" origin=",.5" offset="0,.55556mm"/>
                <v:path arrowok="t"/>
                <o:lock v:ext="edit" grouping="t"/>
                <v:textbox>
                  <w:txbxContent>
                    <w:p w:rsidR="00E81F04" w:rsidRDefault="00E81F04" w:rsidP="00EC02CA">
                      <w:pPr>
                        <w:pStyle w:val="NormalWeb"/>
                        <w:spacing w:before="0" w:beforeAutospacing="0" w:after="0" w:afterAutospacing="0"/>
                        <w:jc w:val="center"/>
                      </w:pPr>
                      <w:r>
                        <w:rPr>
                          <w:rFonts w:asciiTheme="minorHAnsi" w:hAnsi="Calibri" w:cstheme="minorBidi"/>
                          <w:color w:val="0D0D0D" w:themeColor="text1" w:themeTint="F2"/>
                          <w:position w:val="1"/>
                          <w:sz w:val="80"/>
                          <w:szCs w:val="80"/>
                          <w14:glow w14:rad="101600">
                            <w14:schemeClr w14:val="bg1">
                              <w14:alpha w14:val="40000"/>
                            </w14:schemeClr>
                          </w14:glow>
                        </w:rPr>
                        <w:t>Mathematics Unit 1</w:t>
                      </w:r>
                      <w:r w:rsidR="003E227C">
                        <w:rPr>
                          <w:rFonts w:asciiTheme="minorHAnsi" w:hAnsi="Calibri" w:cstheme="minorBidi"/>
                          <w:color w:val="0D0D0D" w:themeColor="text1" w:themeTint="F2"/>
                          <w:position w:val="1"/>
                          <w:sz w:val="80"/>
                          <w:szCs w:val="80"/>
                          <w14:glow w14:rad="101600">
                            <w14:schemeClr w14:val="bg1">
                              <w14:alpha w14:val="40000"/>
                            </w14:schemeClr>
                          </w14:glow>
                        </w:rPr>
                        <w:t>1</w:t>
                      </w:r>
                      <w:r>
                        <w:rPr>
                          <w:rFonts w:asciiTheme="minorHAnsi" w:hAnsi="Calibri" w:cstheme="minorBidi"/>
                          <w:color w:val="0D0D0D" w:themeColor="text1" w:themeTint="F2"/>
                          <w:position w:val="1"/>
                          <w:sz w:val="80"/>
                          <w:szCs w:val="80"/>
                          <w14:glow w14:rad="101600">
                            <w14:schemeClr w14:val="bg1">
                              <w14:alpha w14:val="40000"/>
                            </w14:schemeClr>
                          </w14:glow>
                        </w:rPr>
                        <w:t xml:space="preserve">: </w:t>
                      </w:r>
                      <w:r w:rsidR="003E227C">
                        <w:rPr>
                          <w:rFonts w:asciiTheme="minorHAnsi" w:hAnsi="Calibri" w:cstheme="minorBidi"/>
                          <w:color w:val="0D0D0D" w:themeColor="text1" w:themeTint="F2"/>
                          <w:position w:val="1"/>
                          <w:sz w:val="80"/>
                          <w:szCs w:val="80"/>
                          <w14:glow w14:rad="101600">
                            <w14:schemeClr w14:val="bg1">
                              <w14:alpha w14:val="40000"/>
                            </w14:schemeClr>
                          </w14:glow>
                        </w:rPr>
                        <w:t>Internet Relay Chat</w:t>
                      </w:r>
                    </w:p>
                  </w:txbxContent>
                </v:textbox>
              </v:rect>
            </w:pict>
          </mc:Fallback>
        </mc:AlternateContent>
      </w:r>
    </w:p>
    <w:sectPr w:rsidR="00FC045E" w:rsidSect="0055128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289"/>
    <w:rsid w:val="00035618"/>
    <w:rsid w:val="003E227C"/>
    <w:rsid w:val="004A71B3"/>
    <w:rsid w:val="00551289"/>
    <w:rsid w:val="005E4F13"/>
    <w:rsid w:val="00654563"/>
    <w:rsid w:val="008A7531"/>
    <w:rsid w:val="00A83E15"/>
    <w:rsid w:val="00B10E2C"/>
    <w:rsid w:val="00B55D5E"/>
    <w:rsid w:val="00BF2DBB"/>
    <w:rsid w:val="00C07BB5"/>
    <w:rsid w:val="00CE24F2"/>
    <w:rsid w:val="00E81F04"/>
    <w:rsid w:val="00EC02CA"/>
    <w:rsid w:val="00F96C15"/>
    <w:rsid w:val="00FC0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289"/>
    <w:rPr>
      <w:rFonts w:ascii="Tahoma" w:hAnsi="Tahoma" w:cs="Tahoma"/>
      <w:sz w:val="16"/>
      <w:szCs w:val="16"/>
    </w:rPr>
  </w:style>
  <w:style w:type="paragraph" w:styleId="NormalWeb">
    <w:name w:val="Normal (Web)"/>
    <w:basedOn w:val="Normal"/>
    <w:uiPriority w:val="99"/>
    <w:unhideWhenUsed/>
    <w:rsid w:val="00035618"/>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289"/>
    <w:rPr>
      <w:rFonts w:ascii="Tahoma" w:hAnsi="Tahoma" w:cs="Tahoma"/>
      <w:sz w:val="16"/>
      <w:szCs w:val="16"/>
    </w:rPr>
  </w:style>
  <w:style w:type="paragraph" w:styleId="NormalWeb">
    <w:name w:val="Normal (Web)"/>
    <w:basedOn w:val="Normal"/>
    <w:uiPriority w:val="99"/>
    <w:unhideWhenUsed/>
    <w:rsid w:val="00035618"/>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661927">
      <w:bodyDiv w:val="1"/>
      <w:marLeft w:val="0"/>
      <w:marRight w:val="0"/>
      <w:marTop w:val="0"/>
      <w:marBottom w:val="0"/>
      <w:divBdr>
        <w:top w:val="none" w:sz="0" w:space="0" w:color="auto"/>
        <w:left w:val="none" w:sz="0" w:space="0" w:color="auto"/>
        <w:bottom w:val="none" w:sz="0" w:space="0" w:color="auto"/>
        <w:right w:val="none" w:sz="0" w:space="0" w:color="auto"/>
      </w:divBdr>
    </w:div>
    <w:div w:id="1465998922">
      <w:bodyDiv w:val="1"/>
      <w:marLeft w:val="0"/>
      <w:marRight w:val="0"/>
      <w:marTop w:val="0"/>
      <w:marBottom w:val="0"/>
      <w:divBdr>
        <w:top w:val="none" w:sz="0" w:space="0" w:color="auto"/>
        <w:left w:val="none" w:sz="0" w:space="0" w:color="auto"/>
        <w:bottom w:val="none" w:sz="0" w:space="0" w:color="auto"/>
        <w:right w:val="none" w:sz="0" w:space="0" w:color="auto"/>
      </w:divBdr>
    </w:div>
    <w:div w:id="1546944363">
      <w:bodyDiv w:val="1"/>
      <w:marLeft w:val="0"/>
      <w:marRight w:val="0"/>
      <w:marTop w:val="0"/>
      <w:marBottom w:val="0"/>
      <w:divBdr>
        <w:top w:val="none" w:sz="0" w:space="0" w:color="auto"/>
        <w:left w:val="none" w:sz="0" w:space="0" w:color="auto"/>
        <w:bottom w:val="none" w:sz="0" w:space="0" w:color="auto"/>
        <w:right w:val="none" w:sz="0" w:space="0" w:color="auto"/>
      </w:divBdr>
    </w:div>
    <w:div w:id="1946885125">
      <w:bodyDiv w:val="1"/>
      <w:marLeft w:val="0"/>
      <w:marRight w:val="0"/>
      <w:marTop w:val="0"/>
      <w:marBottom w:val="0"/>
      <w:divBdr>
        <w:top w:val="none" w:sz="0" w:space="0" w:color="auto"/>
        <w:left w:val="none" w:sz="0" w:space="0" w:color="auto"/>
        <w:bottom w:val="none" w:sz="0" w:space="0" w:color="auto"/>
        <w:right w:val="none" w:sz="0" w:space="0" w:color="auto"/>
      </w:divBdr>
    </w:div>
    <w:div w:id="201113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2423C-CCA0-4841-9F66-9026B0302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F1DE3D5C</Template>
  <TotalTime>30</TotalTime>
  <Pages>2</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Cwmni Cynnal</Company>
  <LinksUpToDate>false</LinksUpToDate>
  <CharactersWithSpaces>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Ysgol</dc:creator>
  <cp:keywords/>
  <dc:description/>
  <cp:lastModifiedBy>Greenslade M</cp:lastModifiedBy>
  <cp:revision>4</cp:revision>
  <dcterms:created xsi:type="dcterms:W3CDTF">2015-02-07T17:54:00Z</dcterms:created>
  <dcterms:modified xsi:type="dcterms:W3CDTF">2015-02-07T18:24:00Z</dcterms:modified>
</cp:coreProperties>
</file>