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4C5" w:rsidRPr="00CE24F2" w:rsidRDefault="007724C5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724C5" w:rsidRPr="00CE24F2" w:rsidRDefault="007724C5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4C5" w:rsidRPr="00CE24F2" w:rsidRDefault="007724C5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724C5" w:rsidRPr="00CE24F2" w:rsidRDefault="007724C5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4C5" w:rsidRPr="00CE24F2" w:rsidRDefault="007724C5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7724C5" w:rsidRPr="00CE24F2" w:rsidRDefault="007724C5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4C5" w:rsidRPr="00CE24F2" w:rsidRDefault="007724C5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724C5" w:rsidRPr="00CE24F2" w:rsidRDefault="007724C5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24C5" w:rsidRPr="00042912" w:rsidRDefault="007724C5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7724C5" w:rsidRPr="00042912" w:rsidRDefault="007724C5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4C5" w:rsidRPr="00CE24F2" w:rsidRDefault="007724C5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7724C5" w:rsidRPr="00CE24F2" w:rsidRDefault="007724C5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C5" w:rsidRDefault="007724C5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14: Coloured Candies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7724C5" w:rsidRDefault="007724C5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14: Coloured Candies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A37F74" w:rsidRPr="00A37F74" w:rsidRDefault="007724C5" w:rsidP="00A37F74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QUESTION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4.1</w:t>
                            </w:r>
                            <w:r w:rsidR="00A37F7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A37F74" w:rsidRPr="00A37F7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Robert’s mother lets him pick one candy from a bag.  He can’t see the candies.  The number of candies of each </w:t>
                            </w:r>
                            <w:proofErr w:type="spellStart"/>
                            <w:r w:rsidR="00A37F74" w:rsidRPr="00A37F7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="00A37F74" w:rsidRPr="00A37F7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in the bag is shown in the following graph.</w:t>
                            </w:r>
                            <w:r w:rsidR="00A37F7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A37F74" w:rsidRPr="00A37F7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What is the probability that Robert will pick a red candy?</w:t>
                            </w:r>
                          </w:p>
                          <w:p w:rsidR="00000000" w:rsidRPr="00A37F74" w:rsidRDefault="00A37F74" w:rsidP="00A37F7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37F7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10%</w:t>
                            </w:r>
                          </w:p>
                          <w:p w:rsidR="00000000" w:rsidRPr="00A37F74" w:rsidRDefault="00A37F74" w:rsidP="00A37F7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37F7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20%</w:t>
                            </w:r>
                          </w:p>
                          <w:p w:rsidR="00000000" w:rsidRPr="00A37F74" w:rsidRDefault="00A37F74" w:rsidP="00A37F7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37F7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25%</w:t>
                            </w:r>
                          </w:p>
                          <w:p w:rsidR="00000000" w:rsidRPr="00A37F74" w:rsidRDefault="00A37F74" w:rsidP="00A37F7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37F7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50%</w:t>
                            </w:r>
                          </w:p>
                          <w:p w:rsidR="007724C5" w:rsidRPr="00E44C31" w:rsidRDefault="00A37F74" w:rsidP="00A37F74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37F7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B8BCA63" wp14:editId="2CDFF722">
                                  <wp:extent cx="2943225" cy="2188844"/>
                                  <wp:effectExtent l="0" t="0" r="0" b="254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518" cy="2190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A37F74" w:rsidRPr="00A37F74" w:rsidRDefault="007724C5" w:rsidP="00A37F74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QUESTION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4.1</w:t>
                      </w:r>
                      <w:r w:rsidR="00A37F7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="00A37F74" w:rsidRPr="00A37F74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Robert’s mother lets him pick one candy from a bag.  He can’t see the candies.  The number of candies of each </w:t>
                      </w:r>
                      <w:proofErr w:type="spellStart"/>
                      <w:r w:rsidR="00A37F74" w:rsidRPr="00A37F74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colour</w:t>
                      </w:r>
                      <w:proofErr w:type="spellEnd"/>
                      <w:r w:rsidR="00A37F74" w:rsidRPr="00A37F74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in the bag is shown in the following graph.</w:t>
                      </w:r>
                      <w:r w:rsidR="00A37F74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A37F74" w:rsidRPr="00A37F74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What is the probability that Robert will pick a red candy?</w:t>
                      </w:r>
                    </w:p>
                    <w:p w:rsidR="00000000" w:rsidRPr="00A37F74" w:rsidRDefault="00A37F74" w:rsidP="00A37F74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37F74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10%</w:t>
                      </w:r>
                    </w:p>
                    <w:p w:rsidR="00000000" w:rsidRPr="00A37F74" w:rsidRDefault="00A37F74" w:rsidP="00A37F74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37F74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20%</w:t>
                      </w:r>
                    </w:p>
                    <w:p w:rsidR="00000000" w:rsidRPr="00A37F74" w:rsidRDefault="00A37F74" w:rsidP="00A37F74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37F74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25%</w:t>
                      </w:r>
                    </w:p>
                    <w:p w:rsidR="00000000" w:rsidRPr="00A37F74" w:rsidRDefault="00A37F74" w:rsidP="00A37F74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37F74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50%</w:t>
                      </w:r>
                    </w:p>
                    <w:p w:rsidR="007724C5" w:rsidRPr="00E44C31" w:rsidRDefault="00A37F74" w:rsidP="00A37F74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r w:rsidRPr="00A37F74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2B8BCA63" wp14:editId="2CDFF722">
                            <wp:extent cx="2943225" cy="2188844"/>
                            <wp:effectExtent l="0" t="0" r="0" b="254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518" cy="2190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E72"/>
    <w:multiLevelType w:val="hybridMultilevel"/>
    <w:tmpl w:val="68E81FB4"/>
    <w:lvl w:ilvl="0" w:tplc="ABB240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201B6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29843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5FC77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58247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28A7F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24EAD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C5028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F834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1A4544"/>
    <w:rsid w:val="004A71B3"/>
    <w:rsid w:val="004D4FD6"/>
    <w:rsid w:val="00551289"/>
    <w:rsid w:val="005E4F13"/>
    <w:rsid w:val="00654563"/>
    <w:rsid w:val="006D1EAB"/>
    <w:rsid w:val="007724C5"/>
    <w:rsid w:val="008A7531"/>
    <w:rsid w:val="008B23B7"/>
    <w:rsid w:val="0098507F"/>
    <w:rsid w:val="00A37F74"/>
    <w:rsid w:val="00B10E2C"/>
    <w:rsid w:val="00B55D5E"/>
    <w:rsid w:val="00BF2DBB"/>
    <w:rsid w:val="00C07BB5"/>
    <w:rsid w:val="00CE24F2"/>
    <w:rsid w:val="00E44C31"/>
    <w:rsid w:val="00E81F04"/>
    <w:rsid w:val="00EC02CA"/>
    <w:rsid w:val="00EC3114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DC58-64DE-4323-97F4-7146F207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AA320300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2015-02-25T19:11:00Z</dcterms:created>
  <dcterms:modified xsi:type="dcterms:W3CDTF">2015-02-25T19:24:00Z</dcterms:modified>
</cp:coreProperties>
</file>