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7B587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18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7B587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Earthquake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7B587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18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7B587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Earthquake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1EAB" w:rsidRPr="00E44C31" w:rsidRDefault="006D1EAB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 w:rsidR="006D75E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</w:p>
                          <w:p w:rsidR="006D75E6" w:rsidRPr="006D75E6" w:rsidRDefault="006D75E6" w:rsidP="006D75E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documentary was broadcast about earthquakes and how often earthquakes occur.  It included a discussion about the predictability of earthquakes.</w:t>
                            </w:r>
                          </w:p>
                          <w:p w:rsidR="006D75E6" w:rsidRPr="006D75E6" w:rsidRDefault="006D75E6" w:rsidP="006D75E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geologist stated: “In the next twenty years, the chance that an earthquake will occur in Zed City is two out of three”.</w:t>
                            </w:r>
                          </w:p>
                          <w:p w:rsidR="006D75E6" w:rsidRPr="006D75E6" w:rsidRDefault="006D75E6" w:rsidP="006D75E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Which of the following best reflects the meaning of the geologist’s statement?</w:t>
                            </w:r>
                          </w:p>
                          <w:p w:rsidR="00000000" w:rsidRPr="006D75E6" w:rsidRDefault="006D75E6" w:rsidP="006D75E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20=13.3</m:t>
                              </m:r>
                            </m:oMath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so between 13 and 14 years from now there will be an earthquake in Zed City.</w:t>
                            </w:r>
                          </w:p>
                          <w:p w:rsidR="00000000" w:rsidRPr="006D75E6" w:rsidRDefault="006D75E6" w:rsidP="006D75E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more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so you can be sure there will be an earthquake in Zed City at so</w:t>
                            </w: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me time during the next 20 years.</w:t>
                            </w:r>
                          </w:p>
                          <w:p w:rsidR="00000000" w:rsidRPr="006D75E6" w:rsidRDefault="006D75E6" w:rsidP="006D75E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likelihood that there will be an earthquake in Zed City at some time during the next 20 years is higher than the likelihood of no earthquake.</w:t>
                            </w:r>
                          </w:p>
                          <w:p w:rsidR="00000000" w:rsidRPr="006D75E6" w:rsidRDefault="006D75E6" w:rsidP="006D75E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D7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You cannot tell what will happen, because nobody can be sure when an earthquake will happen. 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6D1EAB" w:rsidRPr="00E44C31" w:rsidRDefault="006D1EAB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 w:rsidR="006D75E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18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</w:p>
                    <w:p w:rsidR="006D75E6" w:rsidRPr="006D75E6" w:rsidRDefault="006D75E6" w:rsidP="006D75E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documentary was broadcast about earthquakes and how often earthquakes occur.  It included a discussion about the predictability of earthquakes.</w:t>
                      </w:r>
                    </w:p>
                    <w:p w:rsidR="006D75E6" w:rsidRPr="006D75E6" w:rsidRDefault="006D75E6" w:rsidP="006D75E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geologist stated: “In the next twenty years, the chance that an earthquake will occur in Zed City is two out of three”.</w:t>
                      </w:r>
                    </w:p>
                    <w:p w:rsidR="006D75E6" w:rsidRPr="006D75E6" w:rsidRDefault="006D75E6" w:rsidP="006D75E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Which of the following best reflects the meaning of the geologist’s statement?</w:t>
                      </w:r>
                    </w:p>
                    <w:p w:rsidR="00000000" w:rsidRPr="006D75E6" w:rsidRDefault="006D75E6" w:rsidP="006D75E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20=13.3</m:t>
                        </m:r>
                      </m:oMath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so between 13 and 14 years from now there will be an earthquake in Zed City.</w:t>
                      </w:r>
                    </w:p>
                    <w:p w:rsidR="00000000" w:rsidRPr="006D75E6" w:rsidRDefault="006D75E6" w:rsidP="006D75E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more than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so you can be sure there will be an earthquake in Zed City at so</w:t>
                      </w: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me time during the next 20 years.</w:t>
                      </w:r>
                    </w:p>
                    <w:p w:rsidR="00000000" w:rsidRPr="006D75E6" w:rsidRDefault="006D75E6" w:rsidP="006D75E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likelihood that there will be an earthquake in Zed City at some time during the next 20 years is higher than the likelihood of no earthquake.</w:t>
                      </w:r>
                    </w:p>
                    <w:p w:rsidR="00000000" w:rsidRPr="006D75E6" w:rsidRDefault="006D75E6" w:rsidP="006D75E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D7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You cannot tell what will happen, because nobody can be sure when an earthquake will happen.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326D"/>
    <w:multiLevelType w:val="hybridMultilevel"/>
    <w:tmpl w:val="66C40BFA"/>
    <w:lvl w:ilvl="0" w:tplc="E5E655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404C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CE94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909C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ECA3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68B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0C34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F68F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F81F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A71B3"/>
    <w:rsid w:val="004D4FD6"/>
    <w:rsid w:val="00551289"/>
    <w:rsid w:val="005E4F13"/>
    <w:rsid w:val="00654563"/>
    <w:rsid w:val="006D1EAB"/>
    <w:rsid w:val="006D75E6"/>
    <w:rsid w:val="007B587C"/>
    <w:rsid w:val="00846679"/>
    <w:rsid w:val="008A7531"/>
    <w:rsid w:val="008B23B7"/>
    <w:rsid w:val="0098507F"/>
    <w:rsid w:val="00B10E2C"/>
    <w:rsid w:val="00B55D5E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CE09-E9B1-47B2-B7EF-B3FAC0B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F009DB92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2015-02-28T14:04:00Z</dcterms:created>
  <dcterms:modified xsi:type="dcterms:W3CDTF">2015-02-28T14:26:00Z</dcterms:modified>
</cp:coreProperties>
</file>