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501E6B">
        <w:rPr>
          <w:b/>
          <w:color w:val="632423" w:themeColor="accent2" w:themeShade="80"/>
          <w:sz w:val="28"/>
          <w:szCs w:val="28"/>
        </w:rPr>
        <w:t>1</w:t>
      </w:r>
      <w:r w:rsidR="002829CE">
        <w:rPr>
          <w:b/>
          <w:color w:val="632423" w:themeColor="accent2" w:themeShade="80"/>
          <w:sz w:val="28"/>
          <w:szCs w:val="28"/>
        </w:rPr>
        <w:t>9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2829CE">
        <w:rPr>
          <w:b/>
          <w:color w:val="632423" w:themeColor="accent2" w:themeShade="80"/>
          <w:sz w:val="28"/>
          <w:szCs w:val="28"/>
        </w:rPr>
        <w:t>Choices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2829CE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19. Choices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Default="00E76F12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</w:t>
            </w:r>
            <w:r w:rsidR="006F6E6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Q1</w:t>
            </w:r>
            <w:r w:rsidR="002829CE">
              <w:rPr>
                <w:rFonts w:ascii="FrutigerLTStd-LightCn" w:hAnsi="FrutigerLTStd-LightCn" w:cs="FrutigerLTStd-LightCn"/>
                <w:sz w:val="20"/>
                <w:szCs w:val="20"/>
              </w:rPr>
              <w:t>9</w:t>
            </w:r>
            <w:r w:rsidR="006F6E64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2829CE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Combinations, patterns and relationships, understand number and notation.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55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</w:t>
            </w:r>
            <w:r w:rsidR="00BE49A5"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2829CE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answer calculation.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453FEB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639414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453FEB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639415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577522" w:rsidRPr="00FA6C5A" w:rsidRDefault="0057752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577522" w:rsidRPr="00FA6C5A" w:rsidRDefault="0057752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Monitoring progress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453FEB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639416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453FEB"/>
    <w:rsid w:val="00496FF1"/>
    <w:rsid w:val="004A2613"/>
    <w:rsid w:val="004F0F03"/>
    <w:rsid w:val="00501E6B"/>
    <w:rsid w:val="00551321"/>
    <w:rsid w:val="00577522"/>
    <w:rsid w:val="006A5D59"/>
    <w:rsid w:val="006F6E64"/>
    <w:rsid w:val="00837E34"/>
    <w:rsid w:val="008B20C4"/>
    <w:rsid w:val="008B4516"/>
    <w:rsid w:val="008C1505"/>
    <w:rsid w:val="008D45A9"/>
    <w:rsid w:val="00942DD2"/>
    <w:rsid w:val="00976898"/>
    <w:rsid w:val="00B10E2C"/>
    <w:rsid w:val="00B34252"/>
    <w:rsid w:val="00BE49A5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945C2F5F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2015-01-10T15:26:00Z</dcterms:created>
  <dcterms:modified xsi:type="dcterms:W3CDTF">2015-02-28T14:37:00Z</dcterms:modified>
</cp:coreProperties>
</file>