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04" w:rsidRDefault="00E81F04" w:rsidP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735B7" wp14:editId="73A4677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href="" style="position:absolute;margin-left:427.5pt;margin-top:308.95pt;width:366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8DF92F" wp14:editId="659D6B85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href="" style="position:absolute;margin-left:-24pt;margin-top:433.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23B055" wp14:editId="1D307B08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e0NbAIAADE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KeoNZn2tj7DnJ/golc0fO2YFzB2UW1sfheY4a2FcY4whLjcRHwkEi9j33bRNhL7fAUb&#10;8sK9xAIOb0i6+N/v0ev60q2+AQ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fyntDWwCAAAx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ECA6B0" wp14:editId="7CC3A465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DKpawIAADE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Y8jPUPXZNrb+gxzfoKLXtHwtWNewNhFtbX5XWCGtxbGOcIQ4nIb8ZFIvIx920XbSOzzFWzI&#10;C/cSCzi8Ienif79Hr+tLt/4G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Hc4MqlrAgAAMQ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86BD8F" wp14:editId="6423155A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1EAB" w:rsidRPr="00042912" w:rsidRDefault="006D1EAB" w:rsidP="00E81F04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30" style="position:absolute;margin-left:-5.45pt;margin-top:519.1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E81F04" w:rsidRPr="00042912" w:rsidRDefault="00E81F04" w:rsidP="00E81F04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F70805" wp14:editId="0FFB77FE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370C63" wp14:editId="03E305E3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EAB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Mathematics Unit </w:t>
                            </w:r>
                            <w:r w:rsidR="003C29A4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19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="003C29A4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Choices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itle 1" o:spid="_x0000_s1032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6D1EAB" w:rsidRDefault="006D1EAB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Mathematics Unit </w:t>
                      </w:r>
                      <w:r w:rsidR="003C29A4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19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r w:rsidR="003C29A4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Choices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6599BA" wp14:editId="4FC73A41">
                <wp:simplePos x="0" y="0"/>
                <wp:positionH relativeFrom="column">
                  <wp:posOffset>-305435</wp:posOffset>
                </wp:positionH>
                <wp:positionV relativeFrom="paragraph">
                  <wp:posOffset>108585</wp:posOffset>
                </wp:positionV>
                <wp:extent cx="5400675" cy="5631815"/>
                <wp:effectExtent l="57150" t="57150" r="47625" b="53975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5631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6D1EAB" w:rsidRPr="00E44C31" w:rsidRDefault="006D1EAB" w:rsidP="006D1EAB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E44C31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QUESTION </w:t>
                            </w:r>
                            <w:r w:rsidR="00D85480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19</w:t>
                            </w:r>
                            <w:r w:rsidRPr="00E44C31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.1</w:t>
                            </w:r>
                          </w:p>
                          <w:p w:rsidR="00D85480" w:rsidRPr="00D85480" w:rsidRDefault="00D85480" w:rsidP="00D85480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85480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In a pizza restaurant, you can get a basic pizza with two toppings: cheese and tomato.  You can also make up your own pizza with </w:t>
                            </w:r>
                            <w:r w:rsidRPr="00D85480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extra</w:t>
                            </w:r>
                            <w:r w:rsidRPr="00D85480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toppings.  You can choose from four different extra toppings: olives, ham, mushrooms and salami.</w:t>
                            </w:r>
                          </w:p>
                          <w:p w:rsidR="00D85480" w:rsidRPr="00D85480" w:rsidRDefault="00D85480" w:rsidP="00D85480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85480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Ross wants to order a pizza with two different </w:t>
                            </w:r>
                            <w:r w:rsidRPr="00D85480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extra</w:t>
                            </w:r>
                            <w:r w:rsidRPr="00D85480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toppings.</w:t>
                            </w:r>
                          </w:p>
                          <w:p w:rsidR="006D1EAB" w:rsidRPr="00E44C31" w:rsidRDefault="00D85480" w:rsidP="00D85480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85480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How many different combinations can Ross choose </w:t>
                            </w:r>
                            <w:r w:rsidRPr="00D85480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from?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3" type="#_x0000_t202" style="position:absolute;margin-left:-24.05pt;margin-top:8.55pt;width:425.25pt;height:443.4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" fillcolor="window" strokecolor="#79498d">
                <v:textbox style="mso-fit-shape-to-text:t">
                  <w:txbxContent>
                    <w:p w:rsidR="006D1EAB" w:rsidRPr="00E44C31" w:rsidRDefault="006D1EAB" w:rsidP="006D1EAB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E44C31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QUESTION </w:t>
                      </w:r>
                      <w:r w:rsidR="00D85480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19</w:t>
                      </w:r>
                      <w:r w:rsidRPr="00E44C31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.1</w:t>
                      </w:r>
                    </w:p>
                    <w:p w:rsidR="00D85480" w:rsidRPr="00D85480" w:rsidRDefault="00D85480" w:rsidP="00D85480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85480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In a pizza restaurant, you can get a basic pizza with two toppings: cheese and tomato.  You can also make up your own pizza with </w:t>
                      </w:r>
                      <w:r w:rsidRPr="00D85480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extra</w:t>
                      </w:r>
                      <w:r w:rsidRPr="00D85480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toppings.  You can choose from four different extra toppings: olives, ham, mushrooms and salami.</w:t>
                      </w:r>
                    </w:p>
                    <w:p w:rsidR="00D85480" w:rsidRPr="00D85480" w:rsidRDefault="00D85480" w:rsidP="00D85480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85480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Ross wants to order a pizza with two different </w:t>
                      </w:r>
                      <w:r w:rsidRPr="00D85480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extra</w:t>
                      </w:r>
                      <w:r w:rsidRPr="00D85480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toppings.</w:t>
                      </w:r>
                    </w:p>
                    <w:p w:rsidR="006D1EAB" w:rsidRPr="00E44C31" w:rsidRDefault="00D85480" w:rsidP="00D85480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85480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How many different combinations can Ross choose </w:t>
                      </w:r>
                      <w:r w:rsidRPr="00D85480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from?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sectPr w:rsidR="00E81F04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89"/>
    <w:rsid w:val="00035618"/>
    <w:rsid w:val="001A7DA5"/>
    <w:rsid w:val="003C29A4"/>
    <w:rsid w:val="004A71B3"/>
    <w:rsid w:val="004D4FD6"/>
    <w:rsid w:val="00551289"/>
    <w:rsid w:val="005E4F13"/>
    <w:rsid w:val="00654563"/>
    <w:rsid w:val="006D1EAB"/>
    <w:rsid w:val="008A7531"/>
    <w:rsid w:val="008B23B7"/>
    <w:rsid w:val="0098507F"/>
    <w:rsid w:val="00B10E2C"/>
    <w:rsid w:val="00B55D5E"/>
    <w:rsid w:val="00BF2DBB"/>
    <w:rsid w:val="00C07BB5"/>
    <w:rsid w:val="00CE24F2"/>
    <w:rsid w:val="00D85480"/>
    <w:rsid w:val="00E44C31"/>
    <w:rsid w:val="00E81F04"/>
    <w:rsid w:val="00EC02CA"/>
    <w:rsid w:val="00F51AE3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0868B-8855-4737-83D2-7D238411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945C2F5F</Template>
  <TotalTime>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4</cp:revision>
  <dcterms:created xsi:type="dcterms:W3CDTF">2015-02-28T14:29:00Z</dcterms:created>
  <dcterms:modified xsi:type="dcterms:W3CDTF">2015-02-28T14:36:00Z</dcterms:modified>
</cp:coreProperties>
</file>